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C09E" w14:textId="77777777" w:rsidR="006F41C5" w:rsidRDefault="006F41C5" w:rsidP="00F65920"/>
    <w:p w14:paraId="02A235FD" w14:textId="1F553E19" w:rsidR="00536441" w:rsidRDefault="006F41C5" w:rsidP="00536441">
      <w:pPr>
        <w:rPr>
          <w:b/>
        </w:rPr>
      </w:pPr>
      <w:r w:rsidRPr="00411A1D">
        <w:rPr>
          <w:b/>
        </w:rPr>
        <w:t xml:space="preserve">Class Notes from </w:t>
      </w:r>
      <w:r w:rsidR="007C08F0">
        <w:rPr>
          <w:b/>
        </w:rPr>
        <w:t>December 4</w:t>
      </w:r>
      <w:r w:rsidR="00536441">
        <w:rPr>
          <w:b/>
        </w:rPr>
        <w:t>, 20</w:t>
      </w:r>
      <w:r w:rsidR="004C34A0">
        <w:rPr>
          <w:b/>
        </w:rPr>
        <w:t>2</w:t>
      </w:r>
      <w:r w:rsidR="005D5DDB">
        <w:rPr>
          <w:b/>
        </w:rPr>
        <w:t>1</w:t>
      </w:r>
    </w:p>
    <w:p w14:paraId="243C06CC" w14:textId="77777777" w:rsidR="00CC7C29" w:rsidRDefault="00CC7C29" w:rsidP="00536441">
      <w:pPr>
        <w:rPr>
          <w:b/>
        </w:rPr>
      </w:pPr>
    </w:p>
    <w:p w14:paraId="089B11E6" w14:textId="6A0954EB" w:rsidR="007C08F0" w:rsidRPr="00CC7C29" w:rsidRDefault="007C08F0" w:rsidP="007C08F0">
      <w:pPr>
        <w:pStyle w:val="ListParagraph"/>
        <w:numPr>
          <w:ilvl w:val="0"/>
          <w:numId w:val="10"/>
        </w:numPr>
        <w:rPr>
          <w:bCs/>
        </w:rPr>
      </w:pPr>
      <w:r w:rsidRPr="00CC7C29">
        <w:rPr>
          <w:bCs/>
        </w:rPr>
        <w:t>seeing as we had such a small class today, we did a review of all the material covered in chapter one and chapter two for the duration of the class today.</w:t>
      </w:r>
    </w:p>
    <w:p w14:paraId="0AD4F0E4" w14:textId="7A6D48BB" w:rsidR="0062190D" w:rsidRDefault="0062190D" w:rsidP="00284B13"/>
    <w:p w14:paraId="06252E9B" w14:textId="77777777" w:rsidR="00D15AF7" w:rsidRPr="007C08F0" w:rsidRDefault="00D15AF7" w:rsidP="00D15AF7">
      <w:pPr>
        <w:pStyle w:val="ListParagraph"/>
        <w:ind w:left="1440"/>
        <w:rPr>
          <w:b/>
        </w:rPr>
      </w:pPr>
    </w:p>
    <w:p w14:paraId="289C5794" w14:textId="599A389D" w:rsidR="0062190D" w:rsidRPr="0062190D" w:rsidRDefault="0062190D" w:rsidP="00483BE0">
      <w:pPr>
        <w:pStyle w:val="ListParagraph"/>
        <w:numPr>
          <w:ilvl w:val="0"/>
          <w:numId w:val="3"/>
        </w:numPr>
        <w:rPr>
          <w:b/>
        </w:rPr>
      </w:pPr>
      <w:r w:rsidRPr="0062190D">
        <w:rPr>
          <w:b/>
        </w:rPr>
        <w:t>H</w:t>
      </w:r>
      <w:r w:rsidR="002B3328" w:rsidRPr="0062190D">
        <w:rPr>
          <w:b/>
        </w:rPr>
        <w:t>OMEWORK</w:t>
      </w:r>
      <w:r w:rsidRPr="0062190D">
        <w:rPr>
          <w:b/>
        </w:rPr>
        <w:t xml:space="preserve">: </w:t>
      </w:r>
    </w:p>
    <w:p w14:paraId="336BE03C" w14:textId="1319E20C" w:rsidR="0062190D" w:rsidRPr="00CC7C29" w:rsidRDefault="00D15AF7" w:rsidP="0062190D">
      <w:pPr>
        <w:pStyle w:val="ListParagraph"/>
        <w:numPr>
          <w:ilvl w:val="1"/>
          <w:numId w:val="3"/>
        </w:numPr>
        <w:rPr>
          <w:bCs/>
        </w:rPr>
      </w:pPr>
      <w:r w:rsidRPr="00CC7C29">
        <w:rPr>
          <w:bCs/>
        </w:rPr>
        <w:t xml:space="preserve">Complete </w:t>
      </w:r>
      <w:proofErr w:type="spellStart"/>
      <w:r w:rsidR="00D3189C" w:rsidRPr="00CC7C29">
        <w:rPr>
          <w:bCs/>
        </w:rPr>
        <w:t>Arbeitsbuch</w:t>
      </w:r>
      <w:proofErr w:type="spellEnd"/>
      <w:r w:rsidR="00D3189C" w:rsidRPr="00CC7C29">
        <w:rPr>
          <w:bCs/>
        </w:rPr>
        <w:t xml:space="preserve"> </w:t>
      </w:r>
      <w:r w:rsidRPr="00CC7C29">
        <w:rPr>
          <w:bCs/>
        </w:rPr>
        <w:t xml:space="preserve">chapter 2 </w:t>
      </w:r>
      <w:r w:rsidR="00D3189C" w:rsidRPr="00CC7C29">
        <w:rPr>
          <w:bCs/>
        </w:rPr>
        <w:t>(</w:t>
      </w:r>
      <w:r w:rsidRPr="00CC7C29">
        <w:rPr>
          <w:bCs/>
        </w:rPr>
        <w:t>workbook portion</w:t>
      </w:r>
      <w:r w:rsidR="00D3189C" w:rsidRPr="00CC7C29">
        <w:rPr>
          <w:bCs/>
        </w:rPr>
        <w:t xml:space="preserve">) pages </w:t>
      </w:r>
      <w:r w:rsidR="004160E9" w:rsidRPr="00CC7C29">
        <w:rPr>
          <w:bCs/>
        </w:rPr>
        <w:t>22-27</w:t>
      </w:r>
      <w:r w:rsidR="00CC7C29" w:rsidRPr="00CC7C29">
        <w:rPr>
          <w:bCs/>
        </w:rPr>
        <w:t xml:space="preserve"> if you have not completed it yet.</w:t>
      </w:r>
    </w:p>
    <w:p w14:paraId="4C862295" w14:textId="28D59DBA" w:rsidR="0062190D" w:rsidRPr="00CC7C29" w:rsidRDefault="001C28CF" w:rsidP="00F901B1">
      <w:pPr>
        <w:pStyle w:val="ListParagraph"/>
        <w:numPr>
          <w:ilvl w:val="1"/>
          <w:numId w:val="3"/>
        </w:numPr>
        <w:rPr>
          <w:bCs/>
        </w:rPr>
      </w:pPr>
      <w:r w:rsidRPr="00CC7C29">
        <w:rPr>
          <w:bCs/>
        </w:rPr>
        <w:t>review material covered in class so far</w:t>
      </w:r>
    </w:p>
    <w:p w14:paraId="2610BC7E" w14:textId="77777777" w:rsidR="00305DF6" w:rsidRPr="00D735BF" w:rsidRDefault="00305DF6" w:rsidP="00305DF6">
      <w:pPr>
        <w:pStyle w:val="ListParagraph"/>
        <w:ind w:left="1440"/>
        <w:rPr>
          <w:b/>
        </w:rPr>
      </w:pPr>
    </w:p>
    <w:p w14:paraId="7BEE10CC" w14:textId="77777777" w:rsidR="00CC7C29" w:rsidRPr="00CC7C29" w:rsidRDefault="0062190D" w:rsidP="00FF3B09">
      <w:pPr>
        <w:pStyle w:val="ListParagraph"/>
        <w:numPr>
          <w:ilvl w:val="0"/>
          <w:numId w:val="3"/>
        </w:numPr>
        <w:rPr>
          <w:rFonts w:ascii="Comic Sans MS" w:hAnsi="Comic Sans MS"/>
          <w:bCs/>
          <w:u w:val="single"/>
        </w:rPr>
      </w:pPr>
      <w:r w:rsidRPr="00D15AF7">
        <w:rPr>
          <w:b/>
        </w:rPr>
        <w:t>NEXT CLASS</w:t>
      </w:r>
      <w:r w:rsidR="00D3189C">
        <w:rPr>
          <w:b/>
        </w:rPr>
        <w:t xml:space="preserve">: </w:t>
      </w:r>
    </w:p>
    <w:p w14:paraId="4FD676D4" w14:textId="1847F2E3" w:rsidR="00CC7C29" w:rsidRPr="00CC7C29" w:rsidRDefault="0062190D" w:rsidP="00CC7C29">
      <w:pPr>
        <w:pStyle w:val="ListParagraph"/>
        <w:numPr>
          <w:ilvl w:val="1"/>
          <w:numId w:val="3"/>
        </w:numPr>
        <w:rPr>
          <w:rFonts w:ascii="Comic Sans MS" w:hAnsi="Comic Sans MS"/>
          <w:bCs/>
          <w:u w:val="single"/>
        </w:rPr>
      </w:pPr>
      <w:r w:rsidRPr="00CC7C29">
        <w:rPr>
          <w:bCs/>
        </w:rPr>
        <w:t xml:space="preserve">we will be </w:t>
      </w:r>
      <w:r w:rsidR="00D3189C" w:rsidRPr="00CC7C29">
        <w:rPr>
          <w:bCs/>
        </w:rPr>
        <w:t>finishing</w:t>
      </w:r>
      <w:r w:rsidRPr="00CC7C29">
        <w:rPr>
          <w:bCs/>
        </w:rPr>
        <w:t xml:space="preserve"> C</w:t>
      </w:r>
      <w:r w:rsidR="00483BE0" w:rsidRPr="00CC7C29">
        <w:rPr>
          <w:bCs/>
        </w:rPr>
        <w:t>hapter 2</w:t>
      </w:r>
      <w:r w:rsidR="004160E9" w:rsidRPr="00CC7C29">
        <w:rPr>
          <w:bCs/>
        </w:rPr>
        <w:t xml:space="preserve"> (doing the review and </w:t>
      </w:r>
      <w:proofErr w:type="spellStart"/>
      <w:r w:rsidR="004160E9" w:rsidRPr="00CC7C29">
        <w:rPr>
          <w:bCs/>
        </w:rPr>
        <w:t>Zwischendurch</w:t>
      </w:r>
      <w:proofErr w:type="spellEnd"/>
      <w:r w:rsidR="004160E9" w:rsidRPr="00CC7C29">
        <w:rPr>
          <w:bCs/>
        </w:rPr>
        <w:t xml:space="preserve"> mal) </w:t>
      </w:r>
    </w:p>
    <w:p w14:paraId="258EB6D4" w14:textId="77777777" w:rsidR="00CC7C29" w:rsidRPr="00CC7C29" w:rsidRDefault="004160E9" w:rsidP="00CC7C29">
      <w:pPr>
        <w:pStyle w:val="ListParagraph"/>
        <w:numPr>
          <w:ilvl w:val="1"/>
          <w:numId w:val="3"/>
        </w:numPr>
        <w:rPr>
          <w:rFonts w:ascii="Comic Sans MS" w:hAnsi="Comic Sans MS"/>
          <w:bCs/>
          <w:u w:val="single"/>
        </w:rPr>
      </w:pPr>
      <w:r w:rsidRPr="00CC7C29">
        <w:rPr>
          <w:bCs/>
        </w:rPr>
        <w:t>there may be a quiz to test your understanding</w:t>
      </w:r>
      <w:r w:rsidR="007C08F0" w:rsidRPr="00CC7C29">
        <w:rPr>
          <w:bCs/>
        </w:rPr>
        <w:t xml:space="preserve">. </w:t>
      </w:r>
    </w:p>
    <w:p w14:paraId="142B881F" w14:textId="1B3D9BCD" w:rsidR="00D735BF" w:rsidRPr="00CC7C29" w:rsidRDefault="007C08F0" w:rsidP="00CC7C29">
      <w:pPr>
        <w:pStyle w:val="ListParagraph"/>
        <w:numPr>
          <w:ilvl w:val="1"/>
          <w:numId w:val="3"/>
        </w:numPr>
        <w:rPr>
          <w:rFonts w:ascii="Comic Sans MS" w:hAnsi="Comic Sans MS"/>
          <w:bCs/>
          <w:u w:val="single"/>
        </w:rPr>
      </w:pPr>
      <w:r w:rsidRPr="00CC7C29">
        <w:rPr>
          <w:bCs/>
        </w:rPr>
        <w:t>We will also be doing a Saint Nicholas activity in honor of St Nicholas’ feast day on Dec 6.</w:t>
      </w:r>
    </w:p>
    <w:p w14:paraId="24CF86A8" w14:textId="50E2B8E1" w:rsidR="001C28CF" w:rsidRDefault="001C28CF" w:rsidP="001C28CF">
      <w:pPr>
        <w:rPr>
          <w:b/>
        </w:rPr>
      </w:pPr>
    </w:p>
    <w:p w14:paraId="24DB756B" w14:textId="77777777" w:rsidR="00CC7C29" w:rsidRPr="00D15AF7" w:rsidRDefault="00CC7C29" w:rsidP="001C28CF">
      <w:pPr>
        <w:rPr>
          <w:b/>
        </w:rPr>
      </w:pPr>
    </w:p>
    <w:sectPr w:rsidR="00CC7C29" w:rsidRPr="00D15AF7" w:rsidSect="004053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6900" w14:textId="77777777" w:rsidR="00900DD8" w:rsidRDefault="00900DD8" w:rsidP="00C564E6">
      <w:pPr>
        <w:spacing w:after="0" w:line="240" w:lineRule="auto"/>
      </w:pPr>
      <w:r>
        <w:separator/>
      </w:r>
    </w:p>
  </w:endnote>
  <w:endnote w:type="continuationSeparator" w:id="0">
    <w:p w14:paraId="39327E64" w14:textId="77777777" w:rsidR="00900DD8" w:rsidRDefault="00900DD8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E8F1" w14:textId="457F6A96" w:rsidR="00C564E6" w:rsidRDefault="000641C8">
    <w:pPr>
      <w:pStyle w:val="Footer"/>
    </w:pPr>
    <w:r>
      <w:t xml:space="preserve">Adult </w:t>
    </w:r>
    <w:r w:rsidR="005D5DDB">
      <w:t xml:space="preserve">A1-1 </w:t>
    </w:r>
    <w:r>
      <w:t>Notes</w:t>
    </w:r>
    <w:r w:rsidR="00C564E6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12-04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684CB0C2" w:rsidR="00C564E6" w:rsidRDefault="007C08F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December 4</w:t>
                                </w:r>
                                <w:r w:rsidR="00ED5DBB">
                                  <w:rPr>
                                    <w:color w:val="7F7F7F" w:themeColor="text1" w:themeTint="80"/>
                                  </w:rPr>
                                  <w:t>, 20</w:t>
                                </w:r>
                                <w:r w:rsidR="0078744A">
                                  <w:rPr>
                                    <w:color w:val="7F7F7F" w:themeColor="text1" w:themeTint="80"/>
                                  </w:rPr>
                                  <w:t>2</w:t>
                                </w:r>
                                <w:r w:rsidR="005D5DDB">
                                  <w:rPr>
                                    <w:color w:val="7F7F7F" w:themeColor="text1" w:themeTint="80"/>
                                  </w:rPr>
                                  <w:t>1</w:t>
                                </w:r>
                              </w:p>
                            </w:sdtContent>
                          </w:sdt>
                          <w:p w14:paraId="7FE7A53D" w14:textId="77777777" w:rsidR="00C564E6" w:rsidRDefault="00C564E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12-04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684CB0C2" w:rsidR="00C564E6" w:rsidRDefault="007C08F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December 4</w:t>
                          </w:r>
                          <w:r w:rsidR="00ED5DBB">
                            <w:rPr>
                              <w:color w:val="7F7F7F" w:themeColor="text1" w:themeTint="80"/>
                            </w:rPr>
                            <w:t>, 20</w:t>
                          </w:r>
                          <w:r w:rsidR="0078744A">
                            <w:rPr>
                              <w:color w:val="7F7F7F" w:themeColor="text1" w:themeTint="80"/>
                            </w:rPr>
                            <w:t>2</w:t>
                          </w:r>
                          <w:r w:rsidR="005D5DDB">
                            <w:rPr>
                              <w:color w:val="7F7F7F" w:themeColor="text1" w:themeTint="80"/>
                            </w:rPr>
                            <w:t>1</w:t>
                          </w:r>
                        </w:p>
                      </w:sdtContent>
                    </w:sdt>
                    <w:p w14:paraId="7FE7A53D" w14:textId="77777777" w:rsidR="00C564E6" w:rsidRDefault="00C564E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C564E6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18197D89" w:rsidR="00C564E6" w:rsidRDefault="00C564E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901B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896DDE0" w14:textId="18197D89" w:rsidR="00C564E6" w:rsidRDefault="00C564E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901B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DD28" w14:textId="77777777" w:rsidR="00900DD8" w:rsidRDefault="00900DD8" w:rsidP="00C564E6">
      <w:pPr>
        <w:spacing w:after="0" w:line="240" w:lineRule="auto"/>
      </w:pPr>
      <w:r>
        <w:separator/>
      </w:r>
    </w:p>
  </w:footnote>
  <w:footnote w:type="continuationSeparator" w:id="0">
    <w:p w14:paraId="452FC086" w14:textId="77777777" w:rsidR="00900DD8" w:rsidRDefault="00900DD8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6FDF" w14:textId="1D94DFDA" w:rsidR="00C564E6" w:rsidRDefault="00284B13">
    <w:pPr>
      <w:pStyle w:val="Header"/>
    </w:pPr>
    <w:r>
      <w:rPr>
        <w:noProof/>
      </w:rPr>
      <w:drawing>
        <wp:inline distT="0" distB="0" distL="0" distR="0" wp14:anchorId="735C814A" wp14:editId="6F0536D8">
          <wp:extent cx="5943600" cy="889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dated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E85"/>
    <w:multiLevelType w:val="hybridMultilevel"/>
    <w:tmpl w:val="4A32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F6EC6"/>
    <w:multiLevelType w:val="hybridMultilevel"/>
    <w:tmpl w:val="F3CA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4303"/>
    <w:multiLevelType w:val="hybridMultilevel"/>
    <w:tmpl w:val="F994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4879"/>
    <w:multiLevelType w:val="hybridMultilevel"/>
    <w:tmpl w:val="D3EA5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34BEA"/>
    <w:multiLevelType w:val="hybridMultilevel"/>
    <w:tmpl w:val="4300D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09669A"/>
    <w:multiLevelType w:val="hybridMultilevel"/>
    <w:tmpl w:val="D3A8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AEE"/>
    <w:multiLevelType w:val="hybridMultilevel"/>
    <w:tmpl w:val="FCF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D3BEB"/>
    <w:multiLevelType w:val="hybridMultilevel"/>
    <w:tmpl w:val="EBD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46BC6"/>
    <w:multiLevelType w:val="hybridMultilevel"/>
    <w:tmpl w:val="CAD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56879"/>
    <w:multiLevelType w:val="hybridMultilevel"/>
    <w:tmpl w:val="8F14823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C5"/>
    <w:rsid w:val="00003929"/>
    <w:rsid w:val="00012D56"/>
    <w:rsid w:val="00031B9F"/>
    <w:rsid w:val="000641C8"/>
    <w:rsid w:val="000C6F8E"/>
    <w:rsid w:val="0015766A"/>
    <w:rsid w:val="001675D6"/>
    <w:rsid w:val="0017685D"/>
    <w:rsid w:val="001863FF"/>
    <w:rsid w:val="001B33D5"/>
    <w:rsid w:val="001C22FB"/>
    <w:rsid w:val="001C28CF"/>
    <w:rsid w:val="001C4403"/>
    <w:rsid w:val="001D7E5C"/>
    <w:rsid w:val="002223C2"/>
    <w:rsid w:val="0025466B"/>
    <w:rsid w:val="00284B13"/>
    <w:rsid w:val="002A50B7"/>
    <w:rsid w:val="002B3328"/>
    <w:rsid w:val="002B767E"/>
    <w:rsid w:val="002E4C7B"/>
    <w:rsid w:val="002E6E41"/>
    <w:rsid w:val="002F592D"/>
    <w:rsid w:val="00305DF6"/>
    <w:rsid w:val="003A49D5"/>
    <w:rsid w:val="003E4027"/>
    <w:rsid w:val="004053CC"/>
    <w:rsid w:val="00411A1D"/>
    <w:rsid w:val="004160E9"/>
    <w:rsid w:val="00443FC5"/>
    <w:rsid w:val="004821B2"/>
    <w:rsid w:val="00483BE0"/>
    <w:rsid w:val="004B0059"/>
    <w:rsid w:val="004C2E2A"/>
    <w:rsid w:val="004C34A0"/>
    <w:rsid w:val="00515CC6"/>
    <w:rsid w:val="00530252"/>
    <w:rsid w:val="00536441"/>
    <w:rsid w:val="00555744"/>
    <w:rsid w:val="005B0CC0"/>
    <w:rsid w:val="005D5DDB"/>
    <w:rsid w:val="00604F96"/>
    <w:rsid w:val="00613FDD"/>
    <w:rsid w:val="0062190D"/>
    <w:rsid w:val="00633219"/>
    <w:rsid w:val="0064161A"/>
    <w:rsid w:val="00641AE2"/>
    <w:rsid w:val="006B69CE"/>
    <w:rsid w:val="006E28D0"/>
    <w:rsid w:val="006F41C5"/>
    <w:rsid w:val="0078744A"/>
    <w:rsid w:val="007B3209"/>
    <w:rsid w:val="007C08F0"/>
    <w:rsid w:val="007C47AD"/>
    <w:rsid w:val="00814610"/>
    <w:rsid w:val="00861C95"/>
    <w:rsid w:val="00886F1A"/>
    <w:rsid w:val="008B5180"/>
    <w:rsid w:val="00900DD8"/>
    <w:rsid w:val="009376FC"/>
    <w:rsid w:val="009773C9"/>
    <w:rsid w:val="00984657"/>
    <w:rsid w:val="00A46F12"/>
    <w:rsid w:val="00A82E07"/>
    <w:rsid w:val="00AA5B82"/>
    <w:rsid w:val="00AB11DA"/>
    <w:rsid w:val="00AE0804"/>
    <w:rsid w:val="00AF7B5E"/>
    <w:rsid w:val="00BB1EBF"/>
    <w:rsid w:val="00BF46D2"/>
    <w:rsid w:val="00C5588D"/>
    <w:rsid w:val="00C564E6"/>
    <w:rsid w:val="00CA4027"/>
    <w:rsid w:val="00CB78DB"/>
    <w:rsid w:val="00CC7C29"/>
    <w:rsid w:val="00D15AF7"/>
    <w:rsid w:val="00D31555"/>
    <w:rsid w:val="00D3189C"/>
    <w:rsid w:val="00D735BF"/>
    <w:rsid w:val="00DF532E"/>
    <w:rsid w:val="00DF59D4"/>
    <w:rsid w:val="00E54768"/>
    <w:rsid w:val="00EB3532"/>
    <w:rsid w:val="00ED05CA"/>
    <w:rsid w:val="00ED5DBB"/>
    <w:rsid w:val="00EE42D5"/>
    <w:rsid w:val="00F65920"/>
    <w:rsid w:val="00F75D2A"/>
    <w:rsid w:val="00F901B1"/>
    <w:rsid w:val="00FD13AA"/>
    <w:rsid w:val="00FD784A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3984F"/>
  <w15:docId w15:val="{415EAB30-E177-4D97-83DC-713FBC3C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BE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F3B0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F3B0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874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2021-12-04T00:00:00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Reiner</dc:creator>
  <cp:lastModifiedBy>Marion Furlan</cp:lastModifiedBy>
  <cp:revision>3</cp:revision>
  <cp:lastPrinted>2016-10-29T20:25:00Z</cp:lastPrinted>
  <dcterms:created xsi:type="dcterms:W3CDTF">2021-12-05T02:49:00Z</dcterms:created>
  <dcterms:modified xsi:type="dcterms:W3CDTF">2021-12-05T02:51:00Z</dcterms:modified>
</cp:coreProperties>
</file>