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8A8D" w14:textId="77777777" w:rsidR="002D133E" w:rsidRDefault="002D133E" w:rsidP="00757C93">
      <w:pPr>
        <w:rPr>
          <w:b/>
        </w:rPr>
      </w:pPr>
    </w:p>
    <w:p w14:paraId="16627A95" w14:textId="2D095D6D" w:rsidR="00E61E16" w:rsidRDefault="006F41C5" w:rsidP="00757C93">
      <w:pPr>
        <w:rPr>
          <w:b/>
        </w:rPr>
      </w:pPr>
      <w:r w:rsidRPr="00411A1D">
        <w:rPr>
          <w:b/>
        </w:rPr>
        <w:t xml:space="preserve">Class Notes from </w:t>
      </w:r>
      <w:r w:rsidR="0080171C">
        <w:rPr>
          <w:b/>
        </w:rPr>
        <w:t xml:space="preserve">January </w:t>
      </w:r>
      <w:r w:rsidR="00A504EC">
        <w:rPr>
          <w:b/>
        </w:rPr>
        <w:t>22</w:t>
      </w:r>
      <w:r w:rsidR="0080171C">
        <w:rPr>
          <w:b/>
        </w:rPr>
        <w:t>,</w:t>
      </w:r>
      <w:r w:rsidR="00A77E16">
        <w:rPr>
          <w:b/>
        </w:rPr>
        <w:t xml:space="preserve"> 20</w:t>
      </w:r>
      <w:r w:rsidR="008C0E3B">
        <w:rPr>
          <w:b/>
        </w:rPr>
        <w:t>2</w:t>
      </w:r>
      <w:r w:rsidR="0080171C">
        <w:rPr>
          <w:b/>
        </w:rPr>
        <w:t>2</w:t>
      </w:r>
    </w:p>
    <w:p w14:paraId="5B51F104" w14:textId="77777777" w:rsidR="00AD2282" w:rsidRDefault="00AD2282" w:rsidP="00757C93">
      <w:pPr>
        <w:rPr>
          <w:b/>
        </w:rPr>
      </w:pPr>
    </w:p>
    <w:p w14:paraId="24EF3A0E" w14:textId="77777777" w:rsidR="00284D45" w:rsidRPr="00284D45" w:rsidRDefault="00423132" w:rsidP="00284D45">
      <w:pPr>
        <w:pStyle w:val="ListParagraph"/>
        <w:numPr>
          <w:ilvl w:val="0"/>
          <w:numId w:val="23"/>
        </w:numPr>
        <w:rPr>
          <w:b/>
          <w:u w:val="single"/>
        </w:rPr>
      </w:pPr>
      <w:r w:rsidRPr="00423132">
        <w:rPr>
          <w:bCs/>
        </w:rPr>
        <w:t>we began by</w:t>
      </w:r>
      <w:r w:rsidR="00284D45">
        <w:rPr>
          <w:bCs/>
        </w:rPr>
        <w:t xml:space="preserve"> reviewing the content covered in the last class </w:t>
      </w:r>
    </w:p>
    <w:p w14:paraId="2942665A" w14:textId="77777777" w:rsidR="00284D45" w:rsidRPr="00284D45" w:rsidRDefault="00284D45" w:rsidP="00284D45">
      <w:pPr>
        <w:pStyle w:val="ListParagraph"/>
        <w:numPr>
          <w:ilvl w:val="1"/>
          <w:numId w:val="23"/>
        </w:numPr>
        <w:rPr>
          <w:b/>
          <w:u w:val="single"/>
        </w:rPr>
      </w:pPr>
      <w:r>
        <w:rPr>
          <w:bCs/>
        </w:rPr>
        <w:t>how to use um, am, im, vor and seit in relation to time</w:t>
      </w:r>
    </w:p>
    <w:p w14:paraId="2F4ABE76" w14:textId="77777777" w:rsidR="00284D45" w:rsidRPr="00284D45" w:rsidRDefault="00284D45" w:rsidP="00284D45">
      <w:pPr>
        <w:pStyle w:val="ListParagraph"/>
        <w:numPr>
          <w:ilvl w:val="1"/>
          <w:numId w:val="23"/>
        </w:numPr>
        <w:rPr>
          <w:b/>
          <w:u w:val="single"/>
        </w:rPr>
      </w:pPr>
      <w:r>
        <w:rPr>
          <w:bCs/>
        </w:rPr>
        <w:t>how vor and seit use the Dativ noun case and therefore have different endings for the articles in front of the nouns</w:t>
      </w:r>
    </w:p>
    <w:p w14:paraId="0D1A6E87" w14:textId="6A6CC75B" w:rsidR="00284D45" w:rsidRPr="00D93FE1" w:rsidRDefault="00284D45" w:rsidP="00284D45">
      <w:pPr>
        <w:pStyle w:val="ListParagraph"/>
        <w:numPr>
          <w:ilvl w:val="1"/>
          <w:numId w:val="23"/>
        </w:numPr>
        <w:rPr>
          <w:b/>
          <w:u w:val="single"/>
        </w:rPr>
      </w:pPr>
      <w:r>
        <w:rPr>
          <w:bCs/>
        </w:rPr>
        <w:t>how to use the Pr</w:t>
      </w:r>
      <w:r>
        <w:rPr>
          <w:rFonts w:cstheme="minorHAnsi"/>
          <w:bCs/>
        </w:rPr>
        <w:t>ä</w:t>
      </w:r>
      <w:r>
        <w:rPr>
          <w:bCs/>
        </w:rPr>
        <w:t>teritum (past tense used more commonly in written German)</w:t>
      </w:r>
    </w:p>
    <w:p w14:paraId="6A28D53C" w14:textId="77777777" w:rsidR="00D93FE1" w:rsidRPr="00284D45" w:rsidRDefault="00D93FE1" w:rsidP="00D93FE1">
      <w:pPr>
        <w:pStyle w:val="ListParagraph"/>
        <w:ind w:left="1440"/>
        <w:rPr>
          <w:b/>
          <w:u w:val="single"/>
        </w:rPr>
      </w:pPr>
    </w:p>
    <w:p w14:paraId="7B6B8AB3" w14:textId="3B893D35" w:rsidR="00284D45" w:rsidRPr="00D93FE1" w:rsidRDefault="00284D45" w:rsidP="00284D45">
      <w:pPr>
        <w:pStyle w:val="ListParagraph"/>
        <w:numPr>
          <w:ilvl w:val="0"/>
          <w:numId w:val="23"/>
        </w:numPr>
        <w:rPr>
          <w:b/>
          <w:u w:val="single"/>
        </w:rPr>
      </w:pPr>
      <w:r>
        <w:rPr>
          <w:bCs/>
        </w:rPr>
        <w:t xml:space="preserve">we then discussed that we </w:t>
      </w:r>
      <w:proofErr w:type="gramStart"/>
      <w:r>
        <w:rPr>
          <w:bCs/>
        </w:rPr>
        <w:t>will</w:t>
      </w:r>
      <w:proofErr w:type="gramEnd"/>
      <w:r>
        <w:rPr>
          <w:bCs/>
        </w:rPr>
        <w:t xml:space="preserve"> reschedule the March 12</w:t>
      </w:r>
      <w:r w:rsidRPr="00284D45">
        <w:rPr>
          <w:bCs/>
          <w:vertAlign w:val="superscript"/>
        </w:rPr>
        <w:t>th</w:t>
      </w:r>
      <w:r>
        <w:rPr>
          <w:bCs/>
        </w:rPr>
        <w:t xml:space="preserve"> class to March 26</w:t>
      </w:r>
      <w:r w:rsidRPr="00284D45">
        <w:rPr>
          <w:bCs/>
          <w:vertAlign w:val="superscript"/>
        </w:rPr>
        <w:t>th</w:t>
      </w:r>
      <w:r>
        <w:rPr>
          <w:bCs/>
        </w:rPr>
        <w:t xml:space="preserve"> </w:t>
      </w:r>
    </w:p>
    <w:p w14:paraId="1AFDEF00" w14:textId="77777777" w:rsidR="00D93FE1" w:rsidRPr="00284D45" w:rsidRDefault="00D93FE1" w:rsidP="00D93FE1">
      <w:pPr>
        <w:pStyle w:val="ListParagraph"/>
        <w:rPr>
          <w:b/>
          <w:u w:val="single"/>
        </w:rPr>
      </w:pPr>
    </w:p>
    <w:p w14:paraId="3868E714" w14:textId="7A4B066A" w:rsidR="004F3E91" w:rsidRPr="004F3E91" w:rsidRDefault="00284D45" w:rsidP="00284D45">
      <w:pPr>
        <w:pStyle w:val="ListParagraph"/>
        <w:numPr>
          <w:ilvl w:val="0"/>
          <w:numId w:val="23"/>
        </w:numPr>
        <w:rPr>
          <w:b/>
          <w:u w:val="single"/>
        </w:rPr>
      </w:pPr>
      <w:r>
        <w:rPr>
          <w:bCs/>
        </w:rPr>
        <w:t>we then began with C3 on page 99</w:t>
      </w:r>
      <w:r w:rsidR="004F3E91">
        <w:rPr>
          <w:bCs/>
        </w:rPr>
        <w:t xml:space="preserve"> – </w:t>
      </w:r>
      <w:r w:rsidR="00A822AE">
        <w:rPr>
          <w:bCs/>
        </w:rPr>
        <w:t xml:space="preserve">Wie war Ihr erster Job? </w:t>
      </w:r>
      <w:r w:rsidR="004F3E91">
        <w:rPr>
          <w:bCs/>
        </w:rPr>
        <w:t>describing a past job we once had</w:t>
      </w:r>
    </w:p>
    <w:p w14:paraId="38F70319" w14:textId="77777777" w:rsidR="004F3E91" w:rsidRPr="004F3E91" w:rsidRDefault="004F3E91" w:rsidP="004F3E91">
      <w:pPr>
        <w:pStyle w:val="ListParagraph"/>
        <w:numPr>
          <w:ilvl w:val="1"/>
          <w:numId w:val="23"/>
        </w:numPr>
        <w:rPr>
          <w:b/>
          <w:u w:val="single"/>
        </w:rPr>
      </w:pPr>
      <w:r w:rsidRPr="004F3E91">
        <w:rPr>
          <w:bCs/>
          <w:lang w:val="de-DE"/>
        </w:rPr>
        <w:t>Ich war Lehrerin. Ich hatte viel Arbeit aber es hat viel Spa</w:t>
      </w:r>
      <w:r>
        <w:rPr>
          <w:rFonts w:cstheme="minorHAnsi"/>
          <w:bCs/>
        </w:rPr>
        <w:t>β</w:t>
      </w:r>
      <w:r w:rsidRPr="004F3E91">
        <w:rPr>
          <w:bCs/>
          <w:lang w:val="de-DE"/>
        </w:rPr>
        <w:t xml:space="preserve"> gemacht.</w:t>
      </w:r>
      <w:r>
        <w:rPr>
          <w:bCs/>
          <w:lang w:val="de-DE"/>
        </w:rPr>
        <w:t xml:space="preserve"> Die Kollegen waren meistens sehr nett. </w:t>
      </w:r>
      <w:r w:rsidRPr="004F3E91">
        <w:rPr>
          <w:bCs/>
        </w:rPr>
        <w:t xml:space="preserve">(I was a teacher. I had a lot of </w:t>
      </w:r>
      <w:proofErr w:type="gramStart"/>
      <w:r w:rsidRPr="004F3E91">
        <w:rPr>
          <w:bCs/>
        </w:rPr>
        <w:t>work</w:t>
      </w:r>
      <w:proofErr w:type="gramEnd"/>
      <w:r w:rsidRPr="004F3E91">
        <w:rPr>
          <w:bCs/>
        </w:rPr>
        <w:t xml:space="preserve"> but it was a lot of fun.</w:t>
      </w:r>
      <w:r>
        <w:rPr>
          <w:bCs/>
        </w:rPr>
        <w:t xml:space="preserve"> The colleagues were mostly very nice.)</w:t>
      </w:r>
    </w:p>
    <w:p w14:paraId="6F377942" w14:textId="6D026D77" w:rsidR="00284D45" w:rsidRPr="004F3E91" w:rsidRDefault="004F3E91" w:rsidP="004F3E91">
      <w:pPr>
        <w:pStyle w:val="ListParagraph"/>
        <w:numPr>
          <w:ilvl w:val="1"/>
          <w:numId w:val="23"/>
        </w:numPr>
        <w:rPr>
          <w:b/>
          <w:u w:val="single"/>
        </w:rPr>
      </w:pPr>
      <w:r w:rsidRPr="004F3E91">
        <w:rPr>
          <w:bCs/>
          <w:lang w:val="de-DE"/>
        </w:rPr>
        <w:t>Ich war Zahn</w:t>
      </w:r>
      <w:r w:rsidRPr="004F3E91">
        <w:rPr>
          <w:rFonts w:cstheme="minorHAnsi"/>
          <w:bCs/>
          <w:lang w:val="de-DE"/>
        </w:rPr>
        <w:t>ä</w:t>
      </w:r>
      <w:r w:rsidRPr="004F3E91">
        <w:rPr>
          <w:bCs/>
          <w:lang w:val="de-DE"/>
        </w:rPr>
        <w:t>rztin.</w:t>
      </w:r>
      <w:r>
        <w:rPr>
          <w:bCs/>
          <w:lang w:val="de-DE"/>
        </w:rPr>
        <w:t xml:space="preserve"> Ich hatte keinen Spa</w:t>
      </w:r>
      <w:r>
        <w:rPr>
          <w:rFonts w:cstheme="minorHAnsi"/>
          <w:bCs/>
          <w:lang w:val="de-DE"/>
        </w:rPr>
        <w:t>β</w:t>
      </w:r>
      <w:r>
        <w:rPr>
          <w:bCs/>
          <w:lang w:val="de-DE"/>
        </w:rPr>
        <w:t>.</w:t>
      </w:r>
      <w:r w:rsidRPr="004F3E91">
        <w:rPr>
          <w:bCs/>
          <w:lang w:val="de-DE"/>
        </w:rPr>
        <w:t xml:space="preserve"> – I was a dentist.</w:t>
      </w:r>
      <w:r w:rsidR="00423132" w:rsidRPr="004F3E91">
        <w:rPr>
          <w:bCs/>
          <w:lang w:val="de-DE"/>
        </w:rPr>
        <w:t xml:space="preserve"> </w:t>
      </w:r>
      <w:r w:rsidRPr="004F3E91">
        <w:rPr>
          <w:bCs/>
        </w:rPr>
        <w:t>It did not have a</w:t>
      </w:r>
      <w:r>
        <w:rPr>
          <w:bCs/>
        </w:rPr>
        <w:t>ny fun.</w:t>
      </w:r>
    </w:p>
    <w:p w14:paraId="112E5F86" w14:textId="69B68D7E" w:rsidR="004F3E91" w:rsidRPr="004F3E91" w:rsidRDefault="004F3E91" w:rsidP="004F3E91">
      <w:pPr>
        <w:pStyle w:val="ListParagraph"/>
        <w:numPr>
          <w:ilvl w:val="1"/>
          <w:numId w:val="23"/>
        </w:numPr>
        <w:rPr>
          <w:b/>
          <w:u w:val="single"/>
        </w:rPr>
      </w:pPr>
      <w:r w:rsidRPr="004F3E91">
        <w:rPr>
          <w:bCs/>
        </w:rPr>
        <w:t>Ich hatte keine Berufserfahrung. Mein erster Job war Linienkoch. – I had no work experience. My first job was a line cook.</w:t>
      </w:r>
    </w:p>
    <w:p w14:paraId="1B5F02B4" w14:textId="67083DB8" w:rsidR="004F3E91" w:rsidRPr="00474484" w:rsidRDefault="004F3E91" w:rsidP="004F3E91">
      <w:pPr>
        <w:pStyle w:val="ListParagraph"/>
        <w:numPr>
          <w:ilvl w:val="1"/>
          <w:numId w:val="23"/>
        </w:numPr>
        <w:rPr>
          <w:b/>
          <w:u w:val="single"/>
        </w:rPr>
      </w:pPr>
      <w:r w:rsidRPr="00474484">
        <w:rPr>
          <w:bCs/>
          <w:lang w:val="de-DE"/>
        </w:rPr>
        <w:t>Ich war Wildtechni</w:t>
      </w:r>
      <w:r w:rsidR="00474484" w:rsidRPr="00474484">
        <w:rPr>
          <w:bCs/>
          <w:lang w:val="de-DE"/>
        </w:rPr>
        <w:t>ker. Ich h</w:t>
      </w:r>
      <w:r w:rsidR="00474484">
        <w:rPr>
          <w:bCs/>
          <w:lang w:val="de-DE"/>
        </w:rPr>
        <w:t>atte viel Arbeit und viel Spa</w:t>
      </w:r>
      <w:r w:rsidR="00474484">
        <w:rPr>
          <w:rFonts w:cstheme="minorHAnsi"/>
          <w:bCs/>
          <w:lang w:val="de-DE"/>
        </w:rPr>
        <w:t>β</w:t>
      </w:r>
      <w:r w:rsidR="00474484">
        <w:rPr>
          <w:bCs/>
          <w:lang w:val="de-DE"/>
        </w:rPr>
        <w:t xml:space="preserve">. Der Job was einfach. Der Chef und die Kollegen waren sehr nett. </w:t>
      </w:r>
      <w:r w:rsidR="00474484" w:rsidRPr="00474484">
        <w:rPr>
          <w:bCs/>
        </w:rPr>
        <w:t>Heute bin ich B</w:t>
      </w:r>
      <w:r w:rsidR="00474484" w:rsidRPr="00474484">
        <w:rPr>
          <w:rFonts w:cstheme="minorHAnsi"/>
          <w:bCs/>
        </w:rPr>
        <w:t>ä</w:t>
      </w:r>
      <w:r w:rsidR="00474484" w:rsidRPr="00474484">
        <w:rPr>
          <w:bCs/>
        </w:rPr>
        <w:t xml:space="preserve">uerin. – I was a </w:t>
      </w:r>
      <w:proofErr w:type="gramStart"/>
      <w:r w:rsidR="00474484" w:rsidRPr="00474484">
        <w:rPr>
          <w:bCs/>
        </w:rPr>
        <w:t>wild life</w:t>
      </w:r>
      <w:proofErr w:type="gramEnd"/>
      <w:r w:rsidR="00474484" w:rsidRPr="00474484">
        <w:rPr>
          <w:bCs/>
        </w:rPr>
        <w:t xml:space="preserve"> technician. I</w:t>
      </w:r>
      <w:r w:rsidR="00474484">
        <w:rPr>
          <w:bCs/>
        </w:rPr>
        <w:t xml:space="preserve"> had a lot of work and a lot of fun. The job was easy. The boss and the colleagues were very nice. Today I am a farmer.</w:t>
      </w:r>
    </w:p>
    <w:p w14:paraId="4234B9A6" w14:textId="1AC69730" w:rsidR="00474484" w:rsidRPr="00D93FE1" w:rsidRDefault="00474484" w:rsidP="004F3E91">
      <w:pPr>
        <w:pStyle w:val="ListParagraph"/>
        <w:numPr>
          <w:ilvl w:val="1"/>
          <w:numId w:val="23"/>
        </w:numPr>
        <w:rPr>
          <w:b/>
          <w:u w:val="single"/>
        </w:rPr>
      </w:pPr>
      <w:r w:rsidRPr="00474484">
        <w:rPr>
          <w:bCs/>
          <w:lang w:val="de-DE"/>
        </w:rPr>
        <w:t>Ich was Kassiererin. Ich h</w:t>
      </w:r>
      <w:r>
        <w:rPr>
          <w:bCs/>
          <w:lang w:val="de-DE"/>
        </w:rPr>
        <w:t>atte ein bisschen Spa</w:t>
      </w:r>
      <w:r>
        <w:rPr>
          <w:rFonts w:cstheme="minorHAnsi"/>
          <w:bCs/>
          <w:lang w:val="de-DE"/>
        </w:rPr>
        <w:t>β</w:t>
      </w:r>
      <w:r>
        <w:rPr>
          <w:bCs/>
          <w:lang w:val="de-DE"/>
        </w:rPr>
        <w:t>. Der Job was nicht einfach. Der Chef war seh</w:t>
      </w:r>
      <w:r w:rsidR="00A822AE">
        <w:rPr>
          <w:bCs/>
          <w:lang w:val="de-DE"/>
        </w:rPr>
        <w:t>r</w:t>
      </w:r>
      <w:r>
        <w:rPr>
          <w:bCs/>
          <w:lang w:val="de-DE"/>
        </w:rPr>
        <w:t xml:space="preserve"> professionell aber die Kollegen waren nicht. – I was a cashier. </w:t>
      </w:r>
      <w:r w:rsidRPr="00474484">
        <w:rPr>
          <w:bCs/>
        </w:rPr>
        <w:t>I had a little bit of fun. The job w</w:t>
      </w:r>
      <w:r>
        <w:rPr>
          <w:bCs/>
        </w:rPr>
        <w:t xml:space="preserve">as not easy. The boss was very </w:t>
      </w:r>
      <w:proofErr w:type="gramStart"/>
      <w:r>
        <w:rPr>
          <w:bCs/>
        </w:rPr>
        <w:t>professional</w:t>
      </w:r>
      <w:proofErr w:type="gramEnd"/>
      <w:r>
        <w:rPr>
          <w:bCs/>
        </w:rPr>
        <w:t xml:space="preserve"> but the </w:t>
      </w:r>
      <w:r w:rsidR="00A822AE">
        <w:rPr>
          <w:bCs/>
        </w:rPr>
        <w:t>colleagues were not.</w:t>
      </w:r>
    </w:p>
    <w:p w14:paraId="4FA2CB27" w14:textId="77777777" w:rsidR="00D93FE1" w:rsidRPr="00A822AE" w:rsidRDefault="00D93FE1" w:rsidP="00D93FE1">
      <w:pPr>
        <w:pStyle w:val="ListParagraph"/>
        <w:ind w:left="1440"/>
        <w:rPr>
          <w:b/>
          <w:u w:val="single"/>
        </w:rPr>
      </w:pPr>
    </w:p>
    <w:p w14:paraId="4D60E6E6" w14:textId="1D2B1CB7" w:rsidR="00A822AE" w:rsidRPr="00A822AE" w:rsidRDefault="00A822AE" w:rsidP="00A822AE">
      <w:pPr>
        <w:pStyle w:val="ListParagraph"/>
        <w:numPr>
          <w:ilvl w:val="0"/>
          <w:numId w:val="23"/>
        </w:numPr>
        <w:rPr>
          <w:b/>
          <w:u w:val="single"/>
        </w:rPr>
      </w:pPr>
      <w:r>
        <w:rPr>
          <w:bCs/>
        </w:rPr>
        <w:t>we then went through the texts for D1 on page 100 prior to completing the questions</w:t>
      </w:r>
    </w:p>
    <w:p w14:paraId="19F963A3" w14:textId="3F738DAE" w:rsidR="00A822AE" w:rsidRPr="00A822AE" w:rsidRDefault="00A822AE" w:rsidP="00A822AE">
      <w:pPr>
        <w:pStyle w:val="ListParagraph"/>
        <w:numPr>
          <w:ilvl w:val="1"/>
          <w:numId w:val="23"/>
        </w:numPr>
        <w:rPr>
          <w:b/>
          <w:u w:val="single"/>
        </w:rPr>
      </w:pPr>
      <w:r>
        <w:rPr>
          <w:bCs/>
        </w:rPr>
        <w:t>ziemlich – quite</w:t>
      </w:r>
    </w:p>
    <w:p w14:paraId="4F0F2FCA" w14:textId="516AFD2B" w:rsidR="00A822AE" w:rsidRPr="00A822AE" w:rsidRDefault="00A822AE" w:rsidP="00A822AE">
      <w:pPr>
        <w:pStyle w:val="ListParagraph"/>
        <w:numPr>
          <w:ilvl w:val="1"/>
          <w:numId w:val="23"/>
        </w:numPr>
        <w:rPr>
          <w:b/>
          <w:u w:val="single"/>
        </w:rPr>
      </w:pPr>
      <w:r>
        <w:rPr>
          <w:bCs/>
        </w:rPr>
        <w:t>Gastronomie – hospitality</w:t>
      </w:r>
    </w:p>
    <w:p w14:paraId="18BDB56E" w14:textId="7A58AD4C" w:rsidR="00A822AE" w:rsidRPr="00A822AE" w:rsidRDefault="00A822AE" w:rsidP="00A822AE">
      <w:pPr>
        <w:pStyle w:val="ListParagraph"/>
        <w:numPr>
          <w:ilvl w:val="1"/>
          <w:numId w:val="23"/>
        </w:numPr>
        <w:rPr>
          <w:b/>
          <w:u w:val="single"/>
        </w:rPr>
      </w:pPr>
      <w:r>
        <w:rPr>
          <w:bCs/>
        </w:rPr>
        <w:t>leider – unfortunately</w:t>
      </w:r>
    </w:p>
    <w:p w14:paraId="253831D9" w14:textId="12BC656B" w:rsidR="00A822AE" w:rsidRPr="00A822AE" w:rsidRDefault="00A822AE" w:rsidP="00A822AE">
      <w:pPr>
        <w:pStyle w:val="ListParagraph"/>
        <w:numPr>
          <w:ilvl w:val="1"/>
          <w:numId w:val="23"/>
        </w:numPr>
        <w:rPr>
          <w:b/>
          <w:u w:val="single"/>
        </w:rPr>
      </w:pPr>
      <w:r>
        <w:rPr>
          <w:bCs/>
        </w:rPr>
        <w:t>Semesterferien – semester break/holiday</w:t>
      </w:r>
    </w:p>
    <w:p w14:paraId="608B7058" w14:textId="3B69BD32" w:rsidR="00A822AE" w:rsidRPr="00A822AE" w:rsidRDefault="00A822AE" w:rsidP="00A822AE">
      <w:pPr>
        <w:pStyle w:val="ListParagraph"/>
        <w:numPr>
          <w:ilvl w:val="1"/>
          <w:numId w:val="23"/>
        </w:numPr>
        <w:rPr>
          <w:b/>
          <w:u w:val="single"/>
        </w:rPr>
      </w:pPr>
      <w:r>
        <w:rPr>
          <w:bCs/>
        </w:rPr>
        <w:t>Konzertagentur – concert agency</w:t>
      </w:r>
    </w:p>
    <w:p w14:paraId="628BF576" w14:textId="525ECB2C" w:rsidR="00A822AE" w:rsidRPr="00A822AE" w:rsidRDefault="00A822AE" w:rsidP="00A822AE">
      <w:pPr>
        <w:pStyle w:val="ListParagraph"/>
        <w:numPr>
          <w:ilvl w:val="1"/>
          <w:numId w:val="23"/>
        </w:numPr>
        <w:rPr>
          <w:b/>
          <w:u w:val="single"/>
        </w:rPr>
      </w:pPr>
      <w:r>
        <w:rPr>
          <w:bCs/>
        </w:rPr>
        <w:t>danach – thereafter</w:t>
      </w:r>
    </w:p>
    <w:p w14:paraId="408A3F64" w14:textId="4B829AD7" w:rsidR="00A822AE" w:rsidRPr="00A822AE" w:rsidRDefault="00A822AE" w:rsidP="00A822AE">
      <w:pPr>
        <w:pStyle w:val="ListParagraph"/>
        <w:numPr>
          <w:ilvl w:val="1"/>
          <w:numId w:val="23"/>
        </w:numPr>
        <w:rPr>
          <w:b/>
          <w:u w:val="single"/>
        </w:rPr>
      </w:pPr>
      <w:r>
        <w:rPr>
          <w:bCs/>
        </w:rPr>
        <w:t>Praktikum – practicum/internship</w:t>
      </w:r>
    </w:p>
    <w:p w14:paraId="6C7B0584" w14:textId="4356257A" w:rsidR="00A822AE" w:rsidRPr="008D6734" w:rsidRDefault="00A822AE" w:rsidP="00A822AE">
      <w:pPr>
        <w:pStyle w:val="ListParagraph"/>
        <w:numPr>
          <w:ilvl w:val="1"/>
          <w:numId w:val="23"/>
        </w:numPr>
        <w:rPr>
          <w:b/>
          <w:u w:val="single"/>
          <w:lang w:val="de-DE"/>
        </w:rPr>
      </w:pPr>
      <w:r w:rsidRPr="008D6734">
        <w:rPr>
          <w:bCs/>
          <w:lang w:val="de-DE"/>
        </w:rPr>
        <w:t xml:space="preserve">Wir bieten </w:t>
      </w:r>
      <w:r w:rsidR="008D6734" w:rsidRPr="008D6734">
        <w:rPr>
          <w:bCs/>
          <w:lang w:val="de-DE"/>
        </w:rPr>
        <w:t>von … - we o</w:t>
      </w:r>
      <w:r w:rsidR="008D6734">
        <w:rPr>
          <w:bCs/>
          <w:lang w:val="de-DE"/>
        </w:rPr>
        <w:t>ffer from...</w:t>
      </w:r>
    </w:p>
    <w:p w14:paraId="5AE89242" w14:textId="490EBE89" w:rsidR="008D6734" w:rsidRPr="008D6734" w:rsidRDefault="008D6734" w:rsidP="00A822AE">
      <w:pPr>
        <w:pStyle w:val="ListParagraph"/>
        <w:numPr>
          <w:ilvl w:val="1"/>
          <w:numId w:val="23"/>
        </w:numPr>
        <w:rPr>
          <w:b/>
          <w:u w:val="single"/>
          <w:lang w:val="de-DE"/>
        </w:rPr>
      </w:pPr>
      <w:r>
        <w:rPr>
          <w:bCs/>
          <w:lang w:val="de-DE"/>
        </w:rPr>
        <w:t>die Stelle – the position</w:t>
      </w:r>
    </w:p>
    <w:p w14:paraId="55B062D0" w14:textId="4D86E89D" w:rsidR="008D6734" w:rsidRPr="008D6734" w:rsidRDefault="008D6734" w:rsidP="00A822AE">
      <w:pPr>
        <w:pStyle w:val="ListParagraph"/>
        <w:numPr>
          <w:ilvl w:val="1"/>
          <w:numId w:val="23"/>
        </w:numPr>
        <w:rPr>
          <w:b/>
          <w:u w:val="single"/>
          <w:lang w:val="de-DE"/>
        </w:rPr>
      </w:pPr>
      <w:r>
        <w:rPr>
          <w:bCs/>
          <w:lang w:val="de-DE"/>
        </w:rPr>
        <w:t>lernbereit – willing to learn</w:t>
      </w:r>
    </w:p>
    <w:p w14:paraId="4E8A94C6" w14:textId="6E97D037" w:rsidR="00A822AE" w:rsidRDefault="008D6734" w:rsidP="00A822AE">
      <w:pPr>
        <w:pStyle w:val="ListParagraph"/>
        <w:numPr>
          <w:ilvl w:val="1"/>
          <w:numId w:val="23"/>
        </w:numPr>
        <w:rPr>
          <w:bCs/>
          <w:lang w:val="de-DE"/>
        </w:rPr>
      </w:pPr>
      <w:r w:rsidRPr="008D6734">
        <w:rPr>
          <w:bCs/>
          <w:lang w:val="de-DE"/>
        </w:rPr>
        <w:t>mind</w:t>
      </w:r>
      <w:r>
        <w:rPr>
          <w:bCs/>
          <w:lang w:val="de-DE"/>
        </w:rPr>
        <w:t>e</w:t>
      </w:r>
      <w:r w:rsidRPr="008D6734">
        <w:rPr>
          <w:bCs/>
          <w:lang w:val="de-DE"/>
        </w:rPr>
        <w:t xml:space="preserve">stens </w:t>
      </w:r>
      <w:r>
        <w:rPr>
          <w:bCs/>
          <w:lang w:val="de-DE"/>
        </w:rPr>
        <w:t>–</w:t>
      </w:r>
      <w:r w:rsidRPr="008D6734">
        <w:rPr>
          <w:bCs/>
          <w:lang w:val="de-DE"/>
        </w:rPr>
        <w:t xml:space="preserve"> </w:t>
      </w:r>
      <w:r>
        <w:rPr>
          <w:bCs/>
          <w:lang w:val="de-DE"/>
        </w:rPr>
        <w:t xml:space="preserve">at </w:t>
      </w:r>
      <w:r w:rsidRPr="008D6734">
        <w:rPr>
          <w:bCs/>
          <w:lang w:val="de-DE"/>
        </w:rPr>
        <w:t>minimum</w:t>
      </w:r>
    </w:p>
    <w:p w14:paraId="511BBC20" w14:textId="4C37365E" w:rsidR="008D6734" w:rsidRDefault="008D6734" w:rsidP="00A822AE">
      <w:pPr>
        <w:pStyle w:val="ListParagraph"/>
        <w:numPr>
          <w:ilvl w:val="1"/>
          <w:numId w:val="23"/>
        </w:numPr>
        <w:rPr>
          <w:bCs/>
        </w:rPr>
      </w:pPr>
      <w:r w:rsidRPr="008D6734">
        <w:rPr>
          <w:bCs/>
        </w:rPr>
        <w:t>we discussed that for t</w:t>
      </w:r>
      <w:r>
        <w:rPr>
          <w:bCs/>
        </w:rPr>
        <w:t>he temporal preposition ‘f</w:t>
      </w:r>
      <w:r>
        <w:rPr>
          <w:rFonts w:cstheme="minorHAnsi"/>
          <w:bCs/>
        </w:rPr>
        <w:t>ü</w:t>
      </w:r>
      <w:r>
        <w:rPr>
          <w:bCs/>
        </w:rPr>
        <w:t>r’ we use the akkusativ noun case and therefore the only article that changes from ein to einen is for nouns that are Masculin (see the blue rectangle on page 100)</w:t>
      </w:r>
    </w:p>
    <w:p w14:paraId="7D2D9960" w14:textId="20D62652" w:rsidR="008D6734" w:rsidRDefault="00FD362C" w:rsidP="00FD362C">
      <w:pPr>
        <w:pStyle w:val="ListParagraph"/>
        <w:numPr>
          <w:ilvl w:val="0"/>
          <w:numId w:val="23"/>
        </w:numPr>
        <w:rPr>
          <w:bCs/>
        </w:rPr>
      </w:pPr>
      <w:r>
        <w:rPr>
          <w:bCs/>
        </w:rPr>
        <w:lastRenderedPageBreak/>
        <w:t>we then went through E1 page 101</w:t>
      </w:r>
    </w:p>
    <w:p w14:paraId="5288EDE2" w14:textId="4FBC6BA9" w:rsidR="00FD362C" w:rsidRDefault="00FD362C" w:rsidP="00FD362C">
      <w:pPr>
        <w:pStyle w:val="ListParagraph"/>
        <w:numPr>
          <w:ilvl w:val="1"/>
          <w:numId w:val="23"/>
        </w:numPr>
        <w:rPr>
          <w:bCs/>
        </w:rPr>
      </w:pPr>
      <w:r>
        <w:rPr>
          <w:bCs/>
        </w:rPr>
        <w:t>Bewerbung – application</w:t>
      </w:r>
    </w:p>
    <w:p w14:paraId="037FA4E5" w14:textId="10EDD0C5" w:rsidR="00FD362C" w:rsidRDefault="00FD362C" w:rsidP="00FD362C">
      <w:pPr>
        <w:pStyle w:val="ListParagraph"/>
        <w:numPr>
          <w:ilvl w:val="1"/>
          <w:numId w:val="23"/>
        </w:numPr>
        <w:rPr>
          <w:bCs/>
        </w:rPr>
      </w:pPr>
      <w:r>
        <w:rPr>
          <w:bCs/>
        </w:rPr>
        <w:t>Bereich – area</w:t>
      </w:r>
    </w:p>
    <w:p w14:paraId="1ABC565B" w14:textId="5E8CBECA" w:rsidR="00FD362C" w:rsidRDefault="00FD362C" w:rsidP="00FD362C">
      <w:pPr>
        <w:pStyle w:val="ListParagraph"/>
        <w:numPr>
          <w:ilvl w:val="1"/>
          <w:numId w:val="23"/>
        </w:numPr>
        <w:rPr>
          <w:bCs/>
        </w:rPr>
      </w:pPr>
      <w:r>
        <w:rPr>
          <w:bCs/>
        </w:rPr>
        <w:t>Mode – fashion</w:t>
      </w:r>
    </w:p>
    <w:p w14:paraId="6D3B4265" w14:textId="0C117C49" w:rsidR="00FD362C" w:rsidRDefault="00FD362C" w:rsidP="00FD362C">
      <w:pPr>
        <w:pStyle w:val="ListParagraph"/>
        <w:numPr>
          <w:ilvl w:val="1"/>
          <w:numId w:val="23"/>
        </w:numPr>
        <w:rPr>
          <w:bCs/>
        </w:rPr>
      </w:pPr>
      <w:r>
        <w:rPr>
          <w:bCs/>
        </w:rPr>
        <w:t>Stellenanzeige – position advertisement/job ad</w:t>
      </w:r>
    </w:p>
    <w:p w14:paraId="15D9A968" w14:textId="7ACE013C" w:rsidR="00FD362C" w:rsidRDefault="00FD362C" w:rsidP="00FD362C">
      <w:pPr>
        <w:pStyle w:val="ListParagraph"/>
        <w:numPr>
          <w:ilvl w:val="1"/>
          <w:numId w:val="23"/>
        </w:numPr>
        <w:rPr>
          <w:bCs/>
        </w:rPr>
      </w:pPr>
      <w:r>
        <w:rPr>
          <w:bCs/>
        </w:rPr>
        <w:t xml:space="preserve">we read through the ad and then listened to the telephone conversation to answer the questions. </w:t>
      </w:r>
    </w:p>
    <w:p w14:paraId="4C124F63" w14:textId="33587248" w:rsidR="00FD362C" w:rsidRDefault="00FD362C" w:rsidP="00FD362C">
      <w:pPr>
        <w:pStyle w:val="ListParagraph"/>
        <w:numPr>
          <w:ilvl w:val="1"/>
          <w:numId w:val="23"/>
        </w:numPr>
        <w:rPr>
          <w:bCs/>
        </w:rPr>
      </w:pPr>
      <w:r>
        <w:rPr>
          <w:bCs/>
        </w:rPr>
        <w:t xml:space="preserve">we highlighted that when we talk about days of the week that happen frequently (every Monday) the word becomes lowercase and adds an ‘s’ on the end. ex/ Mondays = montags </w:t>
      </w:r>
    </w:p>
    <w:p w14:paraId="63250933" w14:textId="77777777" w:rsidR="00D93FE1" w:rsidRDefault="00D93FE1" w:rsidP="00D93FE1">
      <w:pPr>
        <w:pStyle w:val="ListParagraph"/>
        <w:ind w:left="1440"/>
        <w:rPr>
          <w:bCs/>
        </w:rPr>
      </w:pPr>
    </w:p>
    <w:p w14:paraId="6B3FE161" w14:textId="5216266E" w:rsidR="00FD362C" w:rsidRDefault="00FD362C" w:rsidP="00FD362C">
      <w:pPr>
        <w:pStyle w:val="ListParagraph"/>
        <w:numPr>
          <w:ilvl w:val="0"/>
          <w:numId w:val="23"/>
        </w:numPr>
        <w:rPr>
          <w:bCs/>
        </w:rPr>
      </w:pPr>
      <w:r>
        <w:rPr>
          <w:bCs/>
        </w:rPr>
        <w:t>we then went through E2 on page 101</w:t>
      </w:r>
    </w:p>
    <w:p w14:paraId="36CD3D94" w14:textId="39E24A0F" w:rsidR="00FD362C" w:rsidRDefault="00FD362C" w:rsidP="00FD362C">
      <w:pPr>
        <w:pStyle w:val="ListParagraph"/>
        <w:numPr>
          <w:ilvl w:val="1"/>
          <w:numId w:val="23"/>
        </w:numPr>
        <w:rPr>
          <w:bCs/>
        </w:rPr>
      </w:pPr>
      <w:r>
        <w:rPr>
          <w:bCs/>
        </w:rPr>
        <w:t>we read through the two ads and selected one to use for the conversation (filling in the blanks with the information from the ads above)</w:t>
      </w:r>
    </w:p>
    <w:p w14:paraId="72FD1D98" w14:textId="77777777" w:rsidR="004421A0" w:rsidRDefault="004421A0" w:rsidP="00FD362C">
      <w:pPr>
        <w:pStyle w:val="ListParagraph"/>
        <w:numPr>
          <w:ilvl w:val="2"/>
          <w:numId w:val="23"/>
        </w:numPr>
        <w:rPr>
          <w:bCs/>
        </w:rPr>
      </w:pPr>
      <w:r>
        <w:rPr>
          <w:bCs/>
        </w:rPr>
        <w:t>Gesucht – searching for …</w:t>
      </w:r>
    </w:p>
    <w:p w14:paraId="3940046E" w14:textId="06C29C91" w:rsidR="00FD362C" w:rsidRDefault="00FD362C" w:rsidP="00FD362C">
      <w:pPr>
        <w:pStyle w:val="ListParagraph"/>
        <w:numPr>
          <w:ilvl w:val="2"/>
          <w:numId w:val="23"/>
        </w:numPr>
        <w:rPr>
          <w:bCs/>
        </w:rPr>
      </w:pPr>
      <w:r>
        <w:rPr>
          <w:bCs/>
        </w:rPr>
        <w:t>Prakitkumdauer – Internship duration</w:t>
      </w:r>
    </w:p>
    <w:p w14:paraId="03188E02" w14:textId="77777777" w:rsidR="004421A0" w:rsidRDefault="004421A0" w:rsidP="00FD362C">
      <w:pPr>
        <w:pStyle w:val="ListParagraph"/>
        <w:numPr>
          <w:ilvl w:val="2"/>
          <w:numId w:val="23"/>
        </w:numPr>
        <w:rPr>
          <w:bCs/>
        </w:rPr>
      </w:pPr>
      <w:r>
        <w:rPr>
          <w:bCs/>
        </w:rPr>
        <w:t>Arbeitszeit – working times/hours</w:t>
      </w:r>
    </w:p>
    <w:p w14:paraId="24FBF50A" w14:textId="4EC55346" w:rsidR="00FD362C" w:rsidRDefault="00FD362C" w:rsidP="00FD362C">
      <w:pPr>
        <w:pStyle w:val="ListParagraph"/>
        <w:numPr>
          <w:ilvl w:val="2"/>
          <w:numId w:val="23"/>
        </w:numPr>
        <w:rPr>
          <w:bCs/>
        </w:rPr>
      </w:pPr>
      <w:r>
        <w:rPr>
          <w:bCs/>
        </w:rPr>
        <w:t>Verg</w:t>
      </w:r>
      <w:r>
        <w:rPr>
          <w:rFonts w:cstheme="minorHAnsi"/>
          <w:bCs/>
        </w:rPr>
        <w:t>ü</w:t>
      </w:r>
      <w:r>
        <w:rPr>
          <w:bCs/>
        </w:rPr>
        <w:t>tung – compensation</w:t>
      </w:r>
    </w:p>
    <w:p w14:paraId="32D81FC1" w14:textId="21FA3DC8" w:rsidR="00FD362C" w:rsidRDefault="004421A0" w:rsidP="00FD362C">
      <w:pPr>
        <w:pStyle w:val="ListParagraph"/>
        <w:numPr>
          <w:ilvl w:val="2"/>
          <w:numId w:val="23"/>
        </w:numPr>
        <w:rPr>
          <w:bCs/>
        </w:rPr>
      </w:pPr>
      <w:r>
        <w:rPr>
          <w:bCs/>
        </w:rPr>
        <w:t>as for the conversation</w:t>
      </w:r>
    </w:p>
    <w:p w14:paraId="1820E8D7" w14:textId="185ADDC5" w:rsidR="004421A0" w:rsidRDefault="004421A0" w:rsidP="004421A0">
      <w:pPr>
        <w:pStyle w:val="ListParagraph"/>
        <w:numPr>
          <w:ilvl w:val="3"/>
          <w:numId w:val="23"/>
        </w:numPr>
        <w:rPr>
          <w:bCs/>
        </w:rPr>
      </w:pPr>
      <w:r>
        <w:rPr>
          <w:bCs/>
        </w:rPr>
        <w:t>Guten Tag</w:t>
      </w:r>
    </w:p>
    <w:p w14:paraId="60BEC7B6" w14:textId="4F118043" w:rsidR="004421A0" w:rsidRDefault="004421A0" w:rsidP="00F87373">
      <w:pPr>
        <w:pStyle w:val="ListParagraph"/>
        <w:numPr>
          <w:ilvl w:val="4"/>
          <w:numId w:val="23"/>
        </w:numPr>
        <w:rPr>
          <w:bCs/>
        </w:rPr>
      </w:pPr>
      <w:r w:rsidRPr="004421A0">
        <w:rPr>
          <w:bCs/>
          <w:lang w:val="de-DE"/>
        </w:rPr>
        <w:t>Guten Tag, mein Name i</w:t>
      </w:r>
      <w:r>
        <w:rPr>
          <w:bCs/>
          <w:lang w:val="de-DE"/>
        </w:rPr>
        <w:t>st .. Ich habe Ihre Anzeige gelesen. Sie suchen eine Praktikanten im Bereich Logistik. Ist die Stelle noch frei?</w:t>
      </w:r>
      <w:r w:rsidR="00283D19">
        <w:rPr>
          <w:bCs/>
          <w:lang w:val="de-DE"/>
        </w:rPr>
        <w:t xml:space="preserve"> </w:t>
      </w:r>
      <w:r w:rsidR="00283D19" w:rsidRPr="00283D19">
        <w:rPr>
          <w:bCs/>
        </w:rPr>
        <w:t>(Good day, my name is ... I read your ad. Y</w:t>
      </w:r>
      <w:r w:rsidR="00283D19">
        <w:rPr>
          <w:bCs/>
        </w:rPr>
        <w:t xml:space="preserve">ou are searching for an intern </w:t>
      </w:r>
      <w:proofErr w:type="gramStart"/>
      <w:r w:rsidR="00283D19">
        <w:rPr>
          <w:bCs/>
        </w:rPr>
        <w:t>in the area of</w:t>
      </w:r>
      <w:proofErr w:type="gramEnd"/>
      <w:r w:rsidR="00283D19">
        <w:rPr>
          <w:bCs/>
        </w:rPr>
        <w:t xml:space="preserve"> logistics. Is the position still free/available?)</w:t>
      </w:r>
    </w:p>
    <w:p w14:paraId="6D726D3E" w14:textId="7E12CFF0" w:rsidR="00283D19" w:rsidRDefault="00283D19" w:rsidP="004421A0">
      <w:pPr>
        <w:pStyle w:val="ListParagraph"/>
        <w:numPr>
          <w:ilvl w:val="3"/>
          <w:numId w:val="23"/>
        </w:numPr>
        <w:rPr>
          <w:bCs/>
        </w:rPr>
      </w:pPr>
      <w:r>
        <w:rPr>
          <w:bCs/>
        </w:rPr>
        <w:t>Ja.</w:t>
      </w:r>
    </w:p>
    <w:p w14:paraId="32C02B37" w14:textId="513DC112" w:rsidR="00283D19" w:rsidRDefault="00283D19" w:rsidP="00F87373">
      <w:pPr>
        <w:pStyle w:val="ListParagraph"/>
        <w:numPr>
          <w:ilvl w:val="4"/>
          <w:numId w:val="23"/>
        </w:numPr>
        <w:rPr>
          <w:bCs/>
        </w:rPr>
      </w:pPr>
      <w:r w:rsidRPr="00283D19">
        <w:rPr>
          <w:bCs/>
          <w:lang w:val="de-DE"/>
        </w:rPr>
        <w:t>Und wie lange dauert d</w:t>
      </w:r>
      <w:r>
        <w:rPr>
          <w:bCs/>
          <w:lang w:val="de-DE"/>
        </w:rPr>
        <w:t xml:space="preserve">as Praktikum? </w:t>
      </w:r>
      <w:r w:rsidRPr="00283D19">
        <w:rPr>
          <w:bCs/>
        </w:rPr>
        <w:t>(And how long does t</w:t>
      </w:r>
      <w:r>
        <w:rPr>
          <w:bCs/>
        </w:rPr>
        <w:t>he internship last?)</w:t>
      </w:r>
    </w:p>
    <w:p w14:paraId="4924C33A" w14:textId="155D50FB" w:rsidR="00283D19" w:rsidRDefault="00283D19" w:rsidP="004421A0">
      <w:pPr>
        <w:pStyle w:val="ListParagraph"/>
        <w:numPr>
          <w:ilvl w:val="3"/>
          <w:numId w:val="23"/>
        </w:numPr>
        <w:rPr>
          <w:bCs/>
        </w:rPr>
      </w:pPr>
      <w:r w:rsidRPr="00283D19">
        <w:rPr>
          <w:bCs/>
          <w:lang w:val="de-DE"/>
        </w:rPr>
        <w:t>Wir suchen Praktikanten f</w:t>
      </w:r>
      <w:r w:rsidRPr="00283D19">
        <w:rPr>
          <w:rFonts w:cstheme="minorHAnsi"/>
          <w:bCs/>
          <w:lang w:val="de-DE"/>
        </w:rPr>
        <w:t>ü</w:t>
      </w:r>
      <w:r w:rsidRPr="00283D19">
        <w:rPr>
          <w:bCs/>
          <w:lang w:val="de-DE"/>
        </w:rPr>
        <w:t>r zw</w:t>
      </w:r>
      <w:r>
        <w:rPr>
          <w:bCs/>
          <w:lang w:val="de-DE"/>
        </w:rPr>
        <w:t xml:space="preserve">ei bis vier Monate im Herbst und Winter. </w:t>
      </w:r>
      <w:r w:rsidRPr="00283D19">
        <w:rPr>
          <w:bCs/>
        </w:rPr>
        <w:t>(We are looking for interns for 2 to 4 months in t</w:t>
      </w:r>
      <w:r>
        <w:rPr>
          <w:bCs/>
        </w:rPr>
        <w:t>he fall and winter.)</w:t>
      </w:r>
    </w:p>
    <w:p w14:paraId="37F856FF" w14:textId="2E05E355" w:rsidR="00283D19" w:rsidRDefault="00283D19" w:rsidP="00F87373">
      <w:pPr>
        <w:pStyle w:val="ListParagraph"/>
        <w:numPr>
          <w:ilvl w:val="4"/>
          <w:numId w:val="23"/>
        </w:numPr>
        <w:rPr>
          <w:bCs/>
        </w:rPr>
      </w:pPr>
      <w:r w:rsidRPr="00283D19">
        <w:rPr>
          <w:bCs/>
          <w:lang w:val="de-DE"/>
        </w:rPr>
        <w:t>Aha, und wie ist di</w:t>
      </w:r>
      <w:r>
        <w:rPr>
          <w:bCs/>
          <w:lang w:val="de-DE"/>
        </w:rPr>
        <w:t xml:space="preserve">e Arbeitszeit? </w:t>
      </w:r>
      <w:r w:rsidRPr="00283D19">
        <w:rPr>
          <w:bCs/>
        </w:rPr>
        <w:t>(Ah, and what are t</w:t>
      </w:r>
      <w:r>
        <w:rPr>
          <w:bCs/>
        </w:rPr>
        <w:t>he working times/hours?)</w:t>
      </w:r>
    </w:p>
    <w:p w14:paraId="32EF0361" w14:textId="190C4611" w:rsidR="00283D19" w:rsidRDefault="00283D19" w:rsidP="004421A0">
      <w:pPr>
        <w:pStyle w:val="ListParagraph"/>
        <w:numPr>
          <w:ilvl w:val="3"/>
          <w:numId w:val="23"/>
        </w:numPr>
        <w:rPr>
          <w:bCs/>
          <w:lang w:val="de-DE"/>
        </w:rPr>
      </w:pPr>
      <w:r w:rsidRPr="00283D19">
        <w:rPr>
          <w:bCs/>
          <w:lang w:val="de-DE"/>
        </w:rPr>
        <w:t>Praktikanten arbeiten bei uns n</w:t>
      </w:r>
      <w:r>
        <w:rPr>
          <w:bCs/>
          <w:lang w:val="de-DE"/>
        </w:rPr>
        <w:t>ormalerweise montags bis freitags acht bis siebzehn Uhr. (Interns normally work Mondays to Fridays from 8 to 5)</w:t>
      </w:r>
    </w:p>
    <w:p w14:paraId="06E8C555" w14:textId="016A57A1" w:rsidR="00283D19" w:rsidRDefault="00F87373" w:rsidP="00F87373">
      <w:pPr>
        <w:pStyle w:val="ListParagraph"/>
        <w:numPr>
          <w:ilvl w:val="4"/>
          <w:numId w:val="23"/>
        </w:numPr>
        <w:rPr>
          <w:bCs/>
        </w:rPr>
      </w:pPr>
      <w:r>
        <w:rPr>
          <w:bCs/>
          <w:lang w:val="de-DE"/>
        </w:rPr>
        <w:t>Bekomme ich f</w:t>
      </w:r>
      <w:r>
        <w:rPr>
          <w:rFonts w:cstheme="minorHAnsi"/>
          <w:bCs/>
          <w:lang w:val="de-DE"/>
        </w:rPr>
        <w:t>ü</w:t>
      </w:r>
      <w:r>
        <w:rPr>
          <w:bCs/>
          <w:lang w:val="de-DE"/>
        </w:rPr>
        <w:t xml:space="preserve">r das Prakitkum auch Geld? </w:t>
      </w:r>
      <w:r w:rsidRPr="00F87373">
        <w:rPr>
          <w:bCs/>
        </w:rPr>
        <w:t>(Do I get paid f</w:t>
      </w:r>
      <w:r>
        <w:rPr>
          <w:bCs/>
        </w:rPr>
        <w:t>or the internship?)</w:t>
      </w:r>
    </w:p>
    <w:p w14:paraId="4BB276D4" w14:textId="658C2EC7" w:rsidR="00F87373" w:rsidRDefault="00F87373" w:rsidP="00F87373">
      <w:pPr>
        <w:pStyle w:val="ListParagraph"/>
        <w:numPr>
          <w:ilvl w:val="3"/>
          <w:numId w:val="23"/>
        </w:numPr>
        <w:rPr>
          <w:bCs/>
        </w:rPr>
      </w:pPr>
      <w:r w:rsidRPr="00F87373">
        <w:rPr>
          <w:bCs/>
          <w:lang w:val="de-DE"/>
        </w:rPr>
        <w:t>Ja, wir zahlen f</w:t>
      </w:r>
      <w:r w:rsidRPr="00F87373">
        <w:rPr>
          <w:rFonts w:cstheme="minorHAnsi"/>
          <w:bCs/>
          <w:lang w:val="de-DE"/>
        </w:rPr>
        <w:t>ü</w:t>
      </w:r>
      <w:r w:rsidRPr="00F87373">
        <w:rPr>
          <w:bCs/>
          <w:lang w:val="de-DE"/>
        </w:rPr>
        <w:t>nfhundert E</w:t>
      </w:r>
      <w:r>
        <w:rPr>
          <w:bCs/>
          <w:lang w:val="de-DE"/>
        </w:rPr>
        <w:t xml:space="preserve">uro pro Monat. </w:t>
      </w:r>
      <w:r w:rsidRPr="00F87373">
        <w:rPr>
          <w:bCs/>
        </w:rPr>
        <w:t>(Yes, we pay 500 Euros p</w:t>
      </w:r>
      <w:r>
        <w:rPr>
          <w:bCs/>
        </w:rPr>
        <w:t>er month.)</w:t>
      </w:r>
    </w:p>
    <w:p w14:paraId="4DEB6A98" w14:textId="72C4CA1A" w:rsidR="00F87373" w:rsidRDefault="00F87373" w:rsidP="00F87373">
      <w:pPr>
        <w:pStyle w:val="ListParagraph"/>
        <w:numPr>
          <w:ilvl w:val="4"/>
          <w:numId w:val="23"/>
        </w:numPr>
        <w:rPr>
          <w:bCs/>
        </w:rPr>
      </w:pPr>
      <w:r w:rsidRPr="00F87373">
        <w:rPr>
          <w:bCs/>
          <w:lang w:val="de-DE"/>
        </w:rPr>
        <w:t>Ah ja, super. Ich m</w:t>
      </w:r>
      <w:r>
        <w:rPr>
          <w:rFonts w:cstheme="minorHAnsi"/>
          <w:bCs/>
          <w:lang w:val="de-DE"/>
        </w:rPr>
        <w:t>ö</w:t>
      </w:r>
      <w:r>
        <w:rPr>
          <w:bCs/>
          <w:lang w:val="de-DE"/>
        </w:rPr>
        <w:t>chte sehr gern ein Praktikum bei Ihnen machen. Geht das ab September f</w:t>
      </w:r>
      <w:r>
        <w:rPr>
          <w:rFonts w:cstheme="minorHAnsi"/>
          <w:bCs/>
          <w:lang w:val="de-DE"/>
        </w:rPr>
        <w:t>ü</w:t>
      </w:r>
      <w:r>
        <w:rPr>
          <w:bCs/>
          <w:lang w:val="de-DE"/>
        </w:rPr>
        <w:t xml:space="preserve">r drei Monate? </w:t>
      </w:r>
      <w:r w:rsidRPr="00F87373">
        <w:rPr>
          <w:bCs/>
        </w:rPr>
        <w:t xml:space="preserve">(Oh yes, </w:t>
      </w:r>
      <w:r w:rsidRPr="00F87373">
        <w:rPr>
          <w:bCs/>
        </w:rPr>
        <w:lastRenderedPageBreak/>
        <w:t>super. I would really like to do a</w:t>
      </w:r>
      <w:r>
        <w:rPr>
          <w:bCs/>
        </w:rPr>
        <w:t>n internship with you. Does beginning in September for three months work?)</w:t>
      </w:r>
    </w:p>
    <w:p w14:paraId="028A42B5" w14:textId="4E5F8560" w:rsidR="00F87373" w:rsidRDefault="00F87373" w:rsidP="00F87373">
      <w:pPr>
        <w:pStyle w:val="ListParagraph"/>
        <w:numPr>
          <w:ilvl w:val="3"/>
          <w:numId w:val="23"/>
        </w:numPr>
        <w:rPr>
          <w:bCs/>
        </w:rPr>
      </w:pPr>
      <w:r w:rsidRPr="00F87373">
        <w:rPr>
          <w:bCs/>
          <w:lang w:val="de-DE"/>
        </w:rPr>
        <w:t>Ja, schicken Sie Ihre B</w:t>
      </w:r>
      <w:r>
        <w:rPr>
          <w:bCs/>
          <w:lang w:val="de-DE"/>
        </w:rPr>
        <w:t xml:space="preserve">ewerbung bitte per E-Mail. </w:t>
      </w:r>
      <w:r w:rsidRPr="00F87373">
        <w:rPr>
          <w:bCs/>
        </w:rPr>
        <w:t>(Yes, please send your a</w:t>
      </w:r>
      <w:r>
        <w:rPr>
          <w:bCs/>
        </w:rPr>
        <w:t>pplication per email.)</w:t>
      </w:r>
    </w:p>
    <w:p w14:paraId="418CA504" w14:textId="7DE688FC" w:rsidR="00F87373" w:rsidRDefault="00F87373" w:rsidP="00F87373">
      <w:pPr>
        <w:pStyle w:val="ListParagraph"/>
        <w:numPr>
          <w:ilvl w:val="4"/>
          <w:numId w:val="23"/>
        </w:numPr>
        <w:rPr>
          <w:bCs/>
          <w:lang w:val="de-DE"/>
        </w:rPr>
      </w:pPr>
      <w:r w:rsidRPr="00F87373">
        <w:rPr>
          <w:bCs/>
          <w:lang w:val="de-DE"/>
        </w:rPr>
        <w:t>Vielen Dank. Auf Wiedersehen. (T</w:t>
      </w:r>
      <w:r>
        <w:rPr>
          <w:bCs/>
          <w:lang w:val="de-DE"/>
        </w:rPr>
        <w:t>hank you. Good-bye.)</w:t>
      </w:r>
    </w:p>
    <w:p w14:paraId="10221A85" w14:textId="77777777" w:rsidR="00D93FE1" w:rsidRPr="00F87373" w:rsidRDefault="00D93FE1" w:rsidP="00D93FE1">
      <w:pPr>
        <w:pStyle w:val="ListParagraph"/>
        <w:ind w:left="3600"/>
        <w:rPr>
          <w:bCs/>
          <w:lang w:val="de-DE"/>
        </w:rPr>
      </w:pPr>
    </w:p>
    <w:p w14:paraId="361066B3" w14:textId="05B27412" w:rsidR="00A822AE" w:rsidRPr="00D93FE1" w:rsidRDefault="00BC1A1C" w:rsidP="00A822AE">
      <w:pPr>
        <w:pStyle w:val="ListParagraph"/>
        <w:numPr>
          <w:ilvl w:val="0"/>
          <w:numId w:val="23"/>
        </w:numPr>
        <w:rPr>
          <w:b/>
          <w:u w:val="single"/>
        </w:rPr>
      </w:pPr>
      <w:r w:rsidRPr="00BC1A1C">
        <w:rPr>
          <w:bCs/>
        </w:rPr>
        <w:t>we then went over t</w:t>
      </w:r>
      <w:r>
        <w:rPr>
          <w:bCs/>
        </w:rPr>
        <w:t>he Grammar review pages on 102-103</w:t>
      </w:r>
    </w:p>
    <w:p w14:paraId="2A1B8C6A" w14:textId="77777777" w:rsidR="00D93FE1" w:rsidRPr="00BC1A1C" w:rsidRDefault="00D93FE1" w:rsidP="00D93FE1">
      <w:pPr>
        <w:pStyle w:val="ListParagraph"/>
        <w:rPr>
          <w:b/>
          <w:u w:val="single"/>
        </w:rPr>
      </w:pPr>
    </w:p>
    <w:p w14:paraId="3120EDCC" w14:textId="1305D13D" w:rsidR="00BC1A1C" w:rsidRPr="00BC1A1C" w:rsidRDefault="00BC1A1C" w:rsidP="00A822AE">
      <w:pPr>
        <w:pStyle w:val="ListParagraph"/>
        <w:numPr>
          <w:ilvl w:val="0"/>
          <w:numId w:val="23"/>
        </w:numPr>
        <w:rPr>
          <w:b/>
          <w:u w:val="single"/>
        </w:rPr>
      </w:pPr>
      <w:r>
        <w:rPr>
          <w:bCs/>
        </w:rPr>
        <w:t xml:space="preserve">the last thing we went through was the Projekt on page 104 </w:t>
      </w:r>
    </w:p>
    <w:p w14:paraId="6138BF8A" w14:textId="0BF563A5" w:rsidR="00BC1A1C" w:rsidRPr="00BC1A1C" w:rsidRDefault="00BC1A1C" w:rsidP="00BC1A1C">
      <w:pPr>
        <w:pStyle w:val="ListParagraph"/>
        <w:numPr>
          <w:ilvl w:val="1"/>
          <w:numId w:val="23"/>
        </w:numPr>
        <w:rPr>
          <w:b/>
          <w:u w:val="single"/>
        </w:rPr>
      </w:pPr>
      <w:r>
        <w:rPr>
          <w:bCs/>
        </w:rPr>
        <w:t>first</w:t>
      </w:r>
      <w:r w:rsidR="00D93FE1">
        <w:rPr>
          <w:bCs/>
        </w:rPr>
        <w:t>,</w:t>
      </w:r>
      <w:r>
        <w:rPr>
          <w:bCs/>
        </w:rPr>
        <w:t xml:space="preserve"> we read through</w:t>
      </w:r>
      <w:r w:rsidR="00D93FE1">
        <w:rPr>
          <w:bCs/>
        </w:rPr>
        <w:t xml:space="preserve"> </w:t>
      </w:r>
      <w:r>
        <w:rPr>
          <w:bCs/>
        </w:rPr>
        <w:t>the two individuals’ blurbs and filled in the chart.</w:t>
      </w:r>
    </w:p>
    <w:p w14:paraId="2E65630D" w14:textId="05BC2EEE" w:rsidR="00BC1A1C" w:rsidRPr="00AD2282" w:rsidRDefault="00BC1A1C" w:rsidP="00BC1A1C">
      <w:pPr>
        <w:pStyle w:val="ListParagraph"/>
        <w:numPr>
          <w:ilvl w:val="1"/>
          <w:numId w:val="23"/>
        </w:numPr>
        <w:rPr>
          <w:b/>
          <w:u w:val="single"/>
        </w:rPr>
      </w:pPr>
      <w:r>
        <w:rPr>
          <w:bCs/>
        </w:rPr>
        <w:t xml:space="preserve">for Homework I assigned #2 on page 104 (find an internship position (can be English) and find out the information as described in the first part of the </w:t>
      </w:r>
      <w:r w:rsidR="00AD2282">
        <w:rPr>
          <w:bCs/>
        </w:rPr>
        <w:t>project and translate the details. Be prepared to share your desired internship at the beginning of next class.)</w:t>
      </w:r>
    </w:p>
    <w:p w14:paraId="0A0D1882" w14:textId="77777777" w:rsidR="007B18A2" w:rsidRDefault="007B18A2" w:rsidP="007B18A2">
      <w:pPr>
        <w:pStyle w:val="ListParagraph"/>
        <w:rPr>
          <w:b/>
          <w:bCs/>
          <w:u w:val="single"/>
        </w:rPr>
      </w:pPr>
    </w:p>
    <w:p w14:paraId="6F1A02F5" w14:textId="7CB01470" w:rsidR="00057473" w:rsidRPr="007B18A2" w:rsidRDefault="00057473" w:rsidP="00057473">
      <w:pPr>
        <w:pStyle w:val="ListParagraph"/>
        <w:numPr>
          <w:ilvl w:val="0"/>
          <w:numId w:val="3"/>
        </w:numPr>
        <w:rPr>
          <w:b/>
          <w:bCs/>
          <w:u w:val="single"/>
        </w:rPr>
      </w:pPr>
      <w:r w:rsidRPr="007B18A2">
        <w:rPr>
          <w:b/>
          <w:bCs/>
          <w:u w:val="single"/>
        </w:rPr>
        <w:t>HOMEWORK:</w:t>
      </w:r>
    </w:p>
    <w:p w14:paraId="258E0FD1" w14:textId="77777777" w:rsidR="00AD2282" w:rsidRPr="00AD2282" w:rsidRDefault="00AD2282" w:rsidP="001F4B2B">
      <w:pPr>
        <w:pStyle w:val="ListParagraph"/>
        <w:numPr>
          <w:ilvl w:val="1"/>
          <w:numId w:val="3"/>
        </w:numPr>
        <w:rPr>
          <w:b/>
          <w:u w:val="single"/>
        </w:rPr>
      </w:pPr>
      <w:r>
        <w:rPr>
          <w:bCs/>
        </w:rPr>
        <w:t>#2 on page 104 (find an internship position (can be English) and find out the information as described in the first part of the project and translate the details. Be prepared to share your desired internship at the beginning of next class.)</w:t>
      </w:r>
    </w:p>
    <w:p w14:paraId="043CA68F" w14:textId="213EAF99" w:rsidR="001F4B2B" w:rsidRPr="00AD2282" w:rsidRDefault="007B18A2" w:rsidP="001F4B2B">
      <w:pPr>
        <w:pStyle w:val="ListParagraph"/>
        <w:numPr>
          <w:ilvl w:val="1"/>
          <w:numId w:val="3"/>
        </w:numPr>
        <w:rPr>
          <w:b/>
          <w:u w:val="single"/>
        </w:rPr>
      </w:pPr>
      <w:r w:rsidRPr="001F4B2B">
        <w:t xml:space="preserve">complete </w:t>
      </w:r>
      <w:r w:rsidR="00AD2282">
        <w:t>the</w:t>
      </w:r>
      <w:r w:rsidR="001F4B2B" w:rsidRPr="001F4B2B">
        <w:t xml:space="preserve"> Arbeitsbuch (AB) page</w:t>
      </w:r>
      <w:r w:rsidR="00AD2282">
        <w:t>s</w:t>
      </w:r>
      <w:r w:rsidR="001F4B2B" w:rsidRPr="001F4B2B">
        <w:t xml:space="preserve"> 86 </w:t>
      </w:r>
      <w:r w:rsidR="00AD2282">
        <w:t>to</w:t>
      </w:r>
      <w:r w:rsidR="001F4B2B" w:rsidRPr="001F4B2B">
        <w:t xml:space="preserve"> </w:t>
      </w:r>
      <w:r w:rsidR="001E5BD8">
        <w:t>9</w:t>
      </w:r>
      <w:r w:rsidR="00AD2282">
        <w:t>6</w:t>
      </w:r>
      <w:r w:rsidR="001F4B2B" w:rsidRPr="001F4B2B">
        <w:t xml:space="preserve"> (halfway th</w:t>
      </w:r>
      <w:r w:rsidR="001F4B2B">
        <w:t>rough the book)</w:t>
      </w:r>
    </w:p>
    <w:p w14:paraId="7CE33973" w14:textId="77777777" w:rsidR="00AD2282" w:rsidRPr="00AD2282" w:rsidRDefault="00AD2282" w:rsidP="00AD2282">
      <w:pPr>
        <w:pStyle w:val="ListParagraph"/>
        <w:ind w:left="1440"/>
        <w:rPr>
          <w:b/>
          <w:u w:val="single"/>
        </w:rPr>
      </w:pPr>
    </w:p>
    <w:p w14:paraId="1B1FC057" w14:textId="77777777" w:rsidR="00AD2282" w:rsidRPr="002D133E" w:rsidRDefault="00AD2282" w:rsidP="00AD2282">
      <w:pPr>
        <w:pStyle w:val="ListParagraph"/>
        <w:numPr>
          <w:ilvl w:val="0"/>
          <w:numId w:val="23"/>
        </w:numPr>
        <w:rPr>
          <w:b/>
          <w:u w:val="single"/>
        </w:rPr>
      </w:pPr>
      <w:r>
        <w:rPr>
          <w:b/>
          <w:u w:val="single"/>
        </w:rPr>
        <w:t>NEXT CLASS:</w:t>
      </w:r>
    </w:p>
    <w:p w14:paraId="2C2278D0" w14:textId="77777777" w:rsidR="00AD2282" w:rsidRPr="00AD2282" w:rsidRDefault="00AD2282" w:rsidP="00AD2282">
      <w:pPr>
        <w:pStyle w:val="ListParagraph"/>
        <w:numPr>
          <w:ilvl w:val="1"/>
          <w:numId w:val="3"/>
        </w:numPr>
        <w:rPr>
          <w:b/>
          <w:u w:val="single"/>
        </w:rPr>
      </w:pPr>
      <w:r>
        <w:t>we will be finishing the Zwischendurch mal on page 105</w:t>
      </w:r>
    </w:p>
    <w:p w14:paraId="418187AC" w14:textId="77777777" w:rsidR="00AD2282" w:rsidRPr="00057473" w:rsidRDefault="00AD2282" w:rsidP="00AD2282">
      <w:pPr>
        <w:pStyle w:val="ListParagraph"/>
        <w:numPr>
          <w:ilvl w:val="1"/>
          <w:numId w:val="3"/>
        </w:numPr>
        <w:rPr>
          <w:b/>
          <w:u w:val="single"/>
        </w:rPr>
      </w:pPr>
      <w:r>
        <w:t>we will then have our chapter 8 test before beginning chapter 9</w:t>
      </w:r>
    </w:p>
    <w:p w14:paraId="4A362B16" w14:textId="77777777" w:rsidR="00AD2282" w:rsidRPr="001E5BD8" w:rsidRDefault="00AD2282" w:rsidP="00AD2282">
      <w:pPr>
        <w:pStyle w:val="ListParagraph"/>
        <w:rPr>
          <w:b/>
          <w:u w:val="single"/>
        </w:rPr>
      </w:pPr>
    </w:p>
    <w:sectPr w:rsidR="00AD2282" w:rsidRPr="001E5BD8" w:rsidSect="004053C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E9BB" w14:textId="77777777" w:rsidR="003F3411" w:rsidRDefault="003F3411" w:rsidP="00C564E6">
      <w:pPr>
        <w:spacing w:after="0" w:line="240" w:lineRule="auto"/>
      </w:pPr>
      <w:r>
        <w:separator/>
      </w:r>
    </w:p>
  </w:endnote>
  <w:endnote w:type="continuationSeparator" w:id="0">
    <w:p w14:paraId="69FBA766" w14:textId="77777777" w:rsidR="003F3411" w:rsidRDefault="003F3411" w:rsidP="00C5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E8F1" w14:textId="43A42CA0" w:rsidR="003C1FB5" w:rsidRDefault="003C1FB5">
    <w:pPr>
      <w:pStyle w:val="Footer"/>
    </w:pPr>
    <w:r>
      <w:t xml:space="preserve">Adult </w:t>
    </w:r>
    <w:r w:rsidR="00567080">
      <w:t>A1-2</w:t>
    </w:r>
    <w:r>
      <w:t xml:space="preserve"> Notes</w:t>
    </w:r>
    <w:r>
      <w:rPr>
        <w:noProof/>
        <w:color w:val="808080" w:themeColor="background1" w:themeShade="80"/>
      </w:rPr>
      <mc:AlternateContent>
        <mc:Choice Requires="wpg">
          <w:drawing>
            <wp:anchor distT="0" distB="0" distL="0" distR="0" simplePos="0" relativeHeight="251660288" behindDoc="0" locked="0" layoutInCell="1" allowOverlap="1" wp14:anchorId="21F9E495" wp14:editId="0AC2ECB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01-22T00:00:00Z">
                                <w:dateFormat w:val="MMMM d, yyyy"/>
                                <w:lid w:val="en-US"/>
                                <w:storeMappedDataAs w:val="dateTime"/>
                                <w:calendar w:val="gregorian"/>
                              </w:date>
                            </w:sdtPr>
                            <w:sdtEndPr/>
                            <w:sdtContent>
                              <w:p w14:paraId="7C450BEE" w14:textId="3F201FC0" w:rsidR="003C1FB5" w:rsidRDefault="0080171C">
                                <w:pPr>
                                  <w:jc w:val="right"/>
                                  <w:rPr>
                                    <w:color w:val="7F7F7F" w:themeColor="text1" w:themeTint="80"/>
                                  </w:rPr>
                                </w:pPr>
                                <w:r>
                                  <w:rPr>
                                    <w:color w:val="7F7F7F" w:themeColor="text1" w:themeTint="80"/>
                                  </w:rPr>
                                  <w:t xml:space="preserve">January </w:t>
                                </w:r>
                                <w:r w:rsidR="00AD2282">
                                  <w:rPr>
                                    <w:color w:val="7F7F7F" w:themeColor="text1" w:themeTint="80"/>
                                  </w:rPr>
                                  <w:t>22</w:t>
                                </w:r>
                                <w:r w:rsidR="003C1FB5">
                                  <w:rPr>
                                    <w:color w:val="7F7F7F" w:themeColor="text1" w:themeTint="80"/>
                                  </w:rPr>
                                  <w:t>, 20</w:t>
                                </w:r>
                                <w:r w:rsidR="009B7486">
                                  <w:rPr>
                                    <w:color w:val="7F7F7F" w:themeColor="text1" w:themeTint="80"/>
                                  </w:rPr>
                                  <w:t>2</w:t>
                                </w:r>
                                <w:r>
                                  <w:rPr>
                                    <w:color w:val="7F7F7F" w:themeColor="text1" w:themeTint="80"/>
                                  </w:rPr>
                                  <w:t>2</w:t>
                                </w:r>
                              </w:p>
                            </w:sdtContent>
                          </w:sdt>
                          <w:p w14:paraId="7FE7A53D" w14:textId="77777777" w:rsidR="003C1FB5" w:rsidRDefault="003C1FB5">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1F9E495"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01-22T00:00:00Z">
                          <w:dateFormat w:val="MMMM d, yyyy"/>
                          <w:lid w:val="en-US"/>
                          <w:storeMappedDataAs w:val="dateTime"/>
                          <w:calendar w:val="gregorian"/>
                        </w:date>
                      </w:sdtPr>
                      <w:sdtEndPr/>
                      <w:sdtContent>
                        <w:p w14:paraId="7C450BEE" w14:textId="3F201FC0" w:rsidR="003C1FB5" w:rsidRDefault="0080171C">
                          <w:pPr>
                            <w:jc w:val="right"/>
                            <w:rPr>
                              <w:color w:val="7F7F7F" w:themeColor="text1" w:themeTint="80"/>
                            </w:rPr>
                          </w:pPr>
                          <w:r>
                            <w:rPr>
                              <w:color w:val="7F7F7F" w:themeColor="text1" w:themeTint="80"/>
                            </w:rPr>
                            <w:t xml:space="preserve">January </w:t>
                          </w:r>
                          <w:r w:rsidR="00AD2282">
                            <w:rPr>
                              <w:color w:val="7F7F7F" w:themeColor="text1" w:themeTint="80"/>
                            </w:rPr>
                            <w:t>22</w:t>
                          </w:r>
                          <w:r w:rsidR="003C1FB5">
                            <w:rPr>
                              <w:color w:val="7F7F7F" w:themeColor="text1" w:themeTint="80"/>
                            </w:rPr>
                            <w:t>, 20</w:t>
                          </w:r>
                          <w:r w:rsidR="009B7486">
                            <w:rPr>
                              <w:color w:val="7F7F7F" w:themeColor="text1" w:themeTint="80"/>
                            </w:rPr>
                            <w:t>2</w:t>
                          </w:r>
                          <w:r>
                            <w:rPr>
                              <w:color w:val="7F7F7F" w:themeColor="text1" w:themeTint="80"/>
                            </w:rPr>
                            <w:t>2</w:t>
                          </w:r>
                        </w:p>
                      </w:sdtContent>
                    </w:sdt>
                    <w:p w14:paraId="7FE7A53D" w14:textId="77777777" w:rsidR="003C1FB5" w:rsidRDefault="003C1FB5">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72FEFD7E" wp14:editId="3B4FB7A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96DDE0" w14:textId="5D19B58B" w:rsidR="003C1FB5" w:rsidRDefault="003C1FB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3B367B">
                            <w:rPr>
                              <w:noProof/>
                              <w:color w:val="FFFFFF" w:themeColor="background1"/>
                              <w:sz w:val="28"/>
                              <w:szCs w:val="28"/>
                            </w:rPr>
                            <w:t>4</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EFD7E"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4896DDE0" w14:textId="5D19B58B" w:rsidR="003C1FB5" w:rsidRDefault="003C1FB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3B367B">
                      <w:rPr>
                        <w:noProof/>
                        <w:color w:val="FFFFFF" w:themeColor="background1"/>
                        <w:sz w:val="28"/>
                        <w:szCs w:val="28"/>
                      </w:rPr>
                      <w:t>4</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73215" w14:textId="77777777" w:rsidR="003F3411" w:rsidRDefault="003F3411" w:rsidP="00C564E6">
      <w:pPr>
        <w:spacing w:after="0" w:line="240" w:lineRule="auto"/>
      </w:pPr>
      <w:r>
        <w:separator/>
      </w:r>
    </w:p>
  </w:footnote>
  <w:footnote w:type="continuationSeparator" w:id="0">
    <w:p w14:paraId="26F7730B" w14:textId="77777777" w:rsidR="003F3411" w:rsidRDefault="003F3411" w:rsidP="00C56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6FDF" w14:textId="4A4A7FC0" w:rsidR="003C1FB5" w:rsidRDefault="003C1FB5">
    <w:pPr>
      <w:pStyle w:val="Header"/>
    </w:pPr>
    <w:r>
      <w:rPr>
        <w:noProof/>
      </w:rPr>
      <w:drawing>
        <wp:inline distT="0" distB="0" distL="0" distR="0" wp14:anchorId="2713B913" wp14:editId="5D2F36CC">
          <wp:extent cx="5943600" cy="8896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896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E85"/>
    <w:multiLevelType w:val="hybridMultilevel"/>
    <w:tmpl w:val="4A32D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05EE5"/>
    <w:multiLevelType w:val="hybridMultilevel"/>
    <w:tmpl w:val="7D8E37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461475"/>
    <w:multiLevelType w:val="hybridMultilevel"/>
    <w:tmpl w:val="EDD6D9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207473"/>
    <w:multiLevelType w:val="hybridMultilevel"/>
    <w:tmpl w:val="B02E8A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D73907"/>
    <w:multiLevelType w:val="hybridMultilevel"/>
    <w:tmpl w:val="24A42B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0F6EC6"/>
    <w:multiLevelType w:val="hybridMultilevel"/>
    <w:tmpl w:val="F3CA3F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04303"/>
    <w:multiLevelType w:val="hybridMultilevel"/>
    <w:tmpl w:val="59FEF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F55E6"/>
    <w:multiLevelType w:val="hybridMultilevel"/>
    <w:tmpl w:val="4F0CD76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95F62E1"/>
    <w:multiLevelType w:val="hybridMultilevel"/>
    <w:tmpl w:val="4D66D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00D54"/>
    <w:multiLevelType w:val="hybridMultilevel"/>
    <w:tmpl w:val="B46C08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49323C"/>
    <w:multiLevelType w:val="hybridMultilevel"/>
    <w:tmpl w:val="A5E8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A53B0"/>
    <w:multiLevelType w:val="hybridMultilevel"/>
    <w:tmpl w:val="507E76A2"/>
    <w:lvl w:ilvl="0" w:tplc="86607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23033F"/>
    <w:multiLevelType w:val="hybridMultilevel"/>
    <w:tmpl w:val="712C33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955E65"/>
    <w:multiLevelType w:val="hybridMultilevel"/>
    <w:tmpl w:val="1E4CB24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564879"/>
    <w:multiLevelType w:val="hybridMultilevel"/>
    <w:tmpl w:val="D3EA58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C787D"/>
    <w:multiLevelType w:val="hybridMultilevel"/>
    <w:tmpl w:val="4D8C6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C0B5E"/>
    <w:multiLevelType w:val="hybridMultilevel"/>
    <w:tmpl w:val="7C7E8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31111"/>
    <w:multiLevelType w:val="hybridMultilevel"/>
    <w:tmpl w:val="FD74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9463B"/>
    <w:multiLevelType w:val="hybridMultilevel"/>
    <w:tmpl w:val="1FA45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34BEA"/>
    <w:multiLevelType w:val="hybridMultilevel"/>
    <w:tmpl w:val="4300DC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04A0E0D"/>
    <w:multiLevelType w:val="hybridMultilevel"/>
    <w:tmpl w:val="5374E60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15D519C"/>
    <w:multiLevelType w:val="hybridMultilevel"/>
    <w:tmpl w:val="16F06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F5C64"/>
    <w:multiLevelType w:val="hybridMultilevel"/>
    <w:tmpl w:val="46021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76F1E"/>
    <w:multiLevelType w:val="hybridMultilevel"/>
    <w:tmpl w:val="5F744C92"/>
    <w:lvl w:ilvl="0" w:tplc="B3E0087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C543EC"/>
    <w:multiLevelType w:val="hybridMultilevel"/>
    <w:tmpl w:val="DEB0B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94DD4"/>
    <w:multiLevelType w:val="hybridMultilevel"/>
    <w:tmpl w:val="21D07F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D89484C"/>
    <w:multiLevelType w:val="hybridMultilevel"/>
    <w:tmpl w:val="A8787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A6427"/>
    <w:multiLevelType w:val="hybridMultilevel"/>
    <w:tmpl w:val="F6B88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537719"/>
    <w:multiLevelType w:val="hybridMultilevel"/>
    <w:tmpl w:val="893C3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8E22EB7"/>
    <w:multiLevelType w:val="hybridMultilevel"/>
    <w:tmpl w:val="B35C4C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A56AEE"/>
    <w:multiLevelType w:val="hybridMultilevel"/>
    <w:tmpl w:val="FCFC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D3BEB"/>
    <w:multiLevelType w:val="hybridMultilevel"/>
    <w:tmpl w:val="EBD4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46BC6"/>
    <w:multiLevelType w:val="hybridMultilevel"/>
    <w:tmpl w:val="CADC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656879"/>
    <w:multiLevelType w:val="hybridMultilevel"/>
    <w:tmpl w:val="8F14823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E6118F8"/>
    <w:multiLevelType w:val="hybridMultilevel"/>
    <w:tmpl w:val="AC02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6B7202"/>
    <w:multiLevelType w:val="hybridMultilevel"/>
    <w:tmpl w:val="9B58E6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2"/>
  </w:num>
  <w:num w:numId="2">
    <w:abstractNumId w:val="30"/>
  </w:num>
  <w:num w:numId="3">
    <w:abstractNumId w:val="6"/>
  </w:num>
  <w:num w:numId="4">
    <w:abstractNumId w:val="31"/>
  </w:num>
  <w:num w:numId="5">
    <w:abstractNumId w:val="0"/>
  </w:num>
  <w:num w:numId="6">
    <w:abstractNumId w:val="33"/>
  </w:num>
  <w:num w:numId="7">
    <w:abstractNumId w:val="14"/>
  </w:num>
  <w:num w:numId="8">
    <w:abstractNumId w:val="5"/>
  </w:num>
  <w:num w:numId="9">
    <w:abstractNumId w:val="19"/>
  </w:num>
  <w:num w:numId="10">
    <w:abstractNumId w:val="27"/>
  </w:num>
  <w:num w:numId="11">
    <w:abstractNumId w:val="9"/>
  </w:num>
  <w:num w:numId="12">
    <w:abstractNumId w:val="11"/>
  </w:num>
  <w:num w:numId="13">
    <w:abstractNumId w:val="22"/>
  </w:num>
  <w:num w:numId="14">
    <w:abstractNumId w:val="18"/>
  </w:num>
  <w:num w:numId="15">
    <w:abstractNumId w:val="26"/>
  </w:num>
  <w:num w:numId="16">
    <w:abstractNumId w:val="24"/>
  </w:num>
  <w:num w:numId="17">
    <w:abstractNumId w:val="20"/>
  </w:num>
  <w:num w:numId="18">
    <w:abstractNumId w:val="29"/>
  </w:num>
  <w:num w:numId="19">
    <w:abstractNumId w:val="12"/>
  </w:num>
  <w:num w:numId="20">
    <w:abstractNumId w:val="4"/>
  </w:num>
  <w:num w:numId="21">
    <w:abstractNumId w:val="2"/>
  </w:num>
  <w:num w:numId="22">
    <w:abstractNumId w:val="16"/>
  </w:num>
  <w:num w:numId="23">
    <w:abstractNumId w:val="21"/>
  </w:num>
  <w:num w:numId="24">
    <w:abstractNumId w:val="3"/>
  </w:num>
  <w:num w:numId="25">
    <w:abstractNumId w:val="7"/>
  </w:num>
  <w:num w:numId="26">
    <w:abstractNumId w:val="8"/>
  </w:num>
  <w:num w:numId="27">
    <w:abstractNumId w:val="28"/>
  </w:num>
  <w:num w:numId="28">
    <w:abstractNumId w:val="25"/>
  </w:num>
  <w:num w:numId="29">
    <w:abstractNumId w:val="1"/>
  </w:num>
  <w:num w:numId="30">
    <w:abstractNumId w:val="15"/>
  </w:num>
  <w:num w:numId="31">
    <w:abstractNumId w:val="35"/>
  </w:num>
  <w:num w:numId="32">
    <w:abstractNumId w:val="34"/>
  </w:num>
  <w:num w:numId="33">
    <w:abstractNumId w:val="10"/>
  </w:num>
  <w:num w:numId="34">
    <w:abstractNumId w:val="17"/>
  </w:num>
  <w:num w:numId="35">
    <w:abstractNumId w:val="1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C5"/>
    <w:rsid w:val="00012D56"/>
    <w:rsid w:val="00015E93"/>
    <w:rsid w:val="000209F1"/>
    <w:rsid w:val="00030959"/>
    <w:rsid w:val="00031B9F"/>
    <w:rsid w:val="00032905"/>
    <w:rsid w:val="00035A60"/>
    <w:rsid w:val="000467B1"/>
    <w:rsid w:val="00053C9B"/>
    <w:rsid w:val="00057473"/>
    <w:rsid w:val="000641C8"/>
    <w:rsid w:val="00071B89"/>
    <w:rsid w:val="00096D7A"/>
    <w:rsid w:val="000B17C1"/>
    <w:rsid w:val="000D27D1"/>
    <w:rsid w:val="000D6FD1"/>
    <w:rsid w:val="000F2ACF"/>
    <w:rsid w:val="00126DA6"/>
    <w:rsid w:val="001314D2"/>
    <w:rsid w:val="00135BFD"/>
    <w:rsid w:val="001441E2"/>
    <w:rsid w:val="00165554"/>
    <w:rsid w:val="001675D6"/>
    <w:rsid w:val="001760B4"/>
    <w:rsid w:val="00176293"/>
    <w:rsid w:val="0017685D"/>
    <w:rsid w:val="00181E19"/>
    <w:rsid w:val="00183E29"/>
    <w:rsid w:val="001A163C"/>
    <w:rsid w:val="001A4656"/>
    <w:rsid w:val="001B1695"/>
    <w:rsid w:val="001B33D5"/>
    <w:rsid w:val="001C22FB"/>
    <w:rsid w:val="001D7E5C"/>
    <w:rsid w:val="001E5BD8"/>
    <w:rsid w:val="001F14A4"/>
    <w:rsid w:val="001F4B2B"/>
    <w:rsid w:val="002366C9"/>
    <w:rsid w:val="0025001B"/>
    <w:rsid w:val="00250FF2"/>
    <w:rsid w:val="00271EA5"/>
    <w:rsid w:val="00274897"/>
    <w:rsid w:val="00281E8D"/>
    <w:rsid w:val="00283D19"/>
    <w:rsid w:val="00284D45"/>
    <w:rsid w:val="00297F9F"/>
    <w:rsid w:val="002A50B7"/>
    <w:rsid w:val="002A68C1"/>
    <w:rsid w:val="002B3328"/>
    <w:rsid w:val="002B539B"/>
    <w:rsid w:val="002D133E"/>
    <w:rsid w:val="002D6BF3"/>
    <w:rsid w:val="002E4782"/>
    <w:rsid w:val="002E57FE"/>
    <w:rsid w:val="002E6E41"/>
    <w:rsid w:val="002F216A"/>
    <w:rsid w:val="002F22F1"/>
    <w:rsid w:val="00317341"/>
    <w:rsid w:val="00323BB3"/>
    <w:rsid w:val="00332458"/>
    <w:rsid w:val="0033457C"/>
    <w:rsid w:val="00353E9A"/>
    <w:rsid w:val="00372632"/>
    <w:rsid w:val="00391357"/>
    <w:rsid w:val="003A2DC8"/>
    <w:rsid w:val="003B367B"/>
    <w:rsid w:val="003B74E5"/>
    <w:rsid w:val="003C1FB5"/>
    <w:rsid w:val="003C4175"/>
    <w:rsid w:val="003D5769"/>
    <w:rsid w:val="003E126E"/>
    <w:rsid w:val="003E3039"/>
    <w:rsid w:val="003E4027"/>
    <w:rsid w:val="003E4FC4"/>
    <w:rsid w:val="003E5482"/>
    <w:rsid w:val="003F1624"/>
    <w:rsid w:val="003F3411"/>
    <w:rsid w:val="003F602E"/>
    <w:rsid w:val="004053CC"/>
    <w:rsid w:val="00411A1D"/>
    <w:rsid w:val="00423132"/>
    <w:rsid w:val="00437CC0"/>
    <w:rsid w:val="004421A0"/>
    <w:rsid w:val="00443FC5"/>
    <w:rsid w:val="00454EED"/>
    <w:rsid w:val="004556DE"/>
    <w:rsid w:val="00460C3E"/>
    <w:rsid w:val="00467B5F"/>
    <w:rsid w:val="00474484"/>
    <w:rsid w:val="00477D4E"/>
    <w:rsid w:val="004821B2"/>
    <w:rsid w:val="00483BE0"/>
    <w:rsid w:val="004873C2"/>
    <w:rsid w:val="004B0059"/>
    <w:rsid w:val="004B2645"/>
    <w:rsid w:val="004C7E04"/>
    <w:rsid w:val="004D0AB0"/>
    <w:rsid w:val="004D4E92"/>
    <w:rsid w:val="004E085F"/>
    <w:rsid w:val="004E70DE"/>
    <w:rsid w:val="004F3E91"/>
    <w:rsid w:val="005011E1"/>
    <w:rsid w:val="0051283E"/>
    <w:rsid w:val="00523DA8"/>
    <w:rsid w:val="00534AFD"/>
    <w:rsid w:val="00553828"/>
    <w:rsid w:val="00555744"/>
    <w:rsid w:val="0056244C"/>
    <w:rsid w:val="005628A4"/>
    <w:rsid w:val="00567080"/>
    <w:rsid w:val="00575F57"/>
    <w:rsid w:val="005819C2"/>
    <w:rsid w:val="00597839"/>
    <w:rsid w:val="005B0CC0"/>
    <w:rsid w:val="005B5997"/>
    <w:rsid w:val="005D0B73"/>
    <w:rsid w:val="005D193B"/>
    <w:rsid w:val="005D271F"/>
    <w:rsid w:val="005D3461"/>
    <w:rsid w:val="005D6444"/>
    <w:rsid w:val="00615C58"/>
    <w:rsid w:val="0062190D"/>
    <w:rsid w:val="00622191"/>
    <w:rsid w:val="00633219"/>
    <w:rsid w:val="00633B79"/>
    <w:rsid w:val="0064161A"/>
    <w:rsid w:val="00641AE2"/>
    <w:rsid w:val="0065232E"/>
    <w:rsid w:val="00653B6F"/>
    <w:rsid w:val="00654917"/>
    <w:rsid w:val="00663F39"/>
    <w:rsid w:val="00672E18"/>
    <w:rsid w:val="00683D1D"/>
    <w:rsid w:val="006A0013"/>
    <w:rsid w:val="006A37B5"/>
    <w:rsid w:val="006B4FF1"/>
    <w:rsid w:val="006B5FE1"/>
    <w:rsid w:val="006C1CD4"/>
    <w:rsid w:val="006D7D98"/>
    <w:rsid w:val="006E5612"/>
    <w:rsid w:val="006F41C5"/>
    <w:rsid w:val="006F784B"/>
    <w:rsid w:val="00703010"/>
    <w:rsid w:val="00712FC5"/>
    <w:rsid w:val="00720724"/>
    <w:rsid w:val="00722D49"/>
    <w:rsid w:val="00726CDE"/>
    <w:rsid w:val="00746B69"/>
    <w:rsid w:val="007500B8"/>
    <w:rsid w:val="007516E4"/>
    <w:rsid w:val="00754D54"/>
    <w:rsid w:val="00757C93"/>
    <w:rsid w:val="00760F59"/>
    <w:rsid w:val="007771D0"/>
    <w:rsid w:val="0078685D"/>
    <w:rsid w:val="00792451"/>
    <w:rsid w:val="007B18A2"/>
    <w:rsid w:val="007B3209"/>
    <w:rsid w:val="007E0FA6"/>
    <w:rsid w:val="007E501E"/>
    <w:rsid w:val="007F299C"/>
    <w:rsid w:val="0080171C"/>
    <w:rsid w:val="00804128"/>
    <w:rsid w:val="0081202F"/>
    <w:rsid w:val="008130AE"/>
    <w:rsid w:val="00836F6B"/>
    <w:rsid w:val="008412BB"/>
    <w:rsid w:val="00861C95"/>
    <w:rsid w:val="00862ACC"/>
    <w:rsid w:val="00872521"/>
    <w:rsid w:val="00880530"/>
    <w:rsid w:val="00886CDD"/>
    <w:rsid w:val="00886F1A"/>
    <w:rsid w:val="00893B9C"/>
    <w:rsid w:val="00896D47"/>
    <w:rsid w:val="008A1AD9"/>
    <w:rsid w:val="008B5180"/>
    <w:rsid w:val="008C0E3B"/>
    <w:rsid w:val="008C250C"/>
    <w:rsid w:val="008D6734"/>
    <w:rsid w:val="008E69D9"/>
    <w:rsid w:val="00903FA4"/>
    <w:rsid w:val="009064DF"/>
    <w:rsid w:val="009075AB"/>
    <w:rsid w:val="00920C1A"/>
    <w:rsid w:val="0092429B"/>
    <w:rsid w:val="009376FC"/>
    <w:rsid w:val="00957F99"/>
    <w:rsid w:val="009664EF"/>
    <w:rsid w:val="009723CB"/>
    <w:rsid w:val="00981DE1"/>
    <w:rsid w:val="009820AB"/>
    <w:rsid w:val="009844A3"/>
    <w:rsid w:val="00984657"/>
    <w:rsid w:val="0098756B"/>
    <w:rsid w:val="009A0D3C"/>
    <w:rsid w:val="009B6E22"/>
    <w:rsid w:val="009B7486"/>
    <w:rsid w:val="009D43A4"/>
    <w:rsid w:val="009E798A"/>
    <w:rsid w:val="009F4AD5"/>
    <w:rsid w:val="00A042C8"/>
    <w:rsid w:val="00A27495"/>
    <w:rsid w:val="00A330C2"/>
    <w:rsid w:val="00A4396E"/>
    <w:rsid w:val="00A504EC"/>
    <w:rsid w:val="00A5160F"/>
    <w:rsid w:val="00A55171"/>
    <w:rsid w:val="00A6751D"/>
    <w:rsid w:val="00A7049B"/>
    <w:rsid w:val="00A74E44"/>
    <w:rsid w:val="00A77E16"/>
    <w:rsid w:val="00A822AE"/>
    <w:rsid w:val="00A82E07"/>
    <w:rsid w:val="00A837C8"/>
    <w:rsid w:val="00AA5B82"/>
    <w:rsid w:val="00AA5DD5"/>
    <w:rsid w:val="00AC36E7"/>
    <w:rsid w:val="00AC3807"/>
    <w:rsid w:val="00AC710D"/>
    <w:rsid w:val="00AC72BB"/>
    <w:rsid w:val="00AD2282"/>
    <w:rsid w:val="00AD304C"/>
    <w:rsid w:val="00AD4590"/>
    <w:rsid w:val="00AE0355"/>
    <w:rsid w:val="00AE2BF0"/>
    <w:rsid w:val="00AE2DC4"/>
    <w:rsid w:val="00AE7161"/>
    <w:rsid w:val="00AF43E1"/>
    <w:rsid w:val="00AF4751"/>
    <w:rsid w:val="00AF7B5E"/>
    <w:rsid w:val="00B2311C"/>
    <w:rsid w:val="00B30E44"/>
    <w:rsid w:val="00B3110E"/>
    <w:rsid w:val="00B417A8"/>
    <w:rsid w:val="00B76080"/>
    <w:rsid w:val="00B838FD"/>
    <w:rsid w:val="00B84F5C"/>
    <w:rsid w:val="00BA4986"/>
    <w:rsid w:val="00BB1EBF"/>
    <w:rsid w:val="00BC1A1C"/>
    <w:rsid w:val="00BC692D"/>
    <w:rsid w:val="00BE24E1"/>
    <w:rsid w:val="00BE5B75"/>
    <w:rsid w:val="00BF46D2"/>
    <w:rsid w:val="00BF55A7"/>
    <w:rsid w:val="00BF6687"/>
    <w:rsid w:val="00C40BBB"/>
    <w:rsid w:val="00C421B3"/>
    <w:rsid w:val="00C564E6"/>
    <w:rsid w:val="00C843D1"/>
    <w:rsid w:val="00C92C42"/>
    <w:rsid w:val="00C93399"/>
    <w:rsid w:val="00C9782F"/>
    <w:rsid w:val="00CA4027"/>
    <w:rsid w:val="00CB046C"/>
    <w:rsid w:val="00CB6BB6"/>
    <w:rsid w:val="00CB78DB"/>
    <w:rsid w:val="00CC7328"/>
    <w:rsid w:val="00CE75A4"/>
    <w:rsid w:val="00CE7ABC"/>
    <w:rsid w:val="00CF4109"/>
    <w:rsid w:val="00D173A7"/>
    <w:rsid w:val="00D325C1"/>
    <w:rsid w:val="00D34384"/>
    <w:rsid w:val="00D479EA"/>
    <w:rsid w:val="00D724B1"/>
    <w:rsid w:val="00D77E9C"/>
    <w:rsid w:val="00D85B8D"/>
    <w:rsid w:val="00D93FE1"/>
    <w:rsid w:val="00D975F2"/>
    <w:rsid w:val="00D97A7E"/>
    <w:rsid w:val="00DB189B"/>
    <w:rsid w:val="00DB1F10"/>
    <w:rsid w:val="00DB2DBA"/>
    <w:rsid w:val="00DC10E5"/>
    <w:rsid w:val="00DC362E"/>
    <w:rsid w:val="00DC4C38"/>
    <w:rsid w:val="00DC54C4"/>
    <w:rsid w:val="00DD1FA2"/>
    <w:rsid w:val="00DF59D4"/>
    <w:rsid w:val="00E05600"/>
    <w:rsid w:val="00E20868"/>
    <w:rsid w:val="00E4195F"/>
    <w:rsid w:val="00E50DE8"/>
    <w:rsid w:val="00E61E16"/>
    <w:rsid w:val="00E70F34"/>
    <w:rsid w:val="00E941F8"/>
    <w:rsid w:val="00E97A5D"/>
    <w:rsid w:val="00EA0532"/>
    <w:rsid w:val="00EA0E2D"/>
    <w:rsid w:val="00EA42B1"/>
    <w:rsid w:val="00EA4BB9"/>
    <w:rsid w:val="00EB022E"/>
    <w:rsid w:val="00EB3532"/>
    <w:rsid w:val="00EB48D6"/>
    <w:rsid w:val="00EB67EB"/>
    <w:rsid w:val="00EC1782"/>
    <w:rsid w:val="00EC2F01"/>
    <w:rsid w:val="00EC34E4"/>
    <w:rsid w:val="00EE059E"/>
    <w:rsid w:val="00EE42D5"/>
    <w:rsid w:val="00EE730F"/>
    <w:rsid w:val="00F04B50"/>
    <w:rsid w:val="00F10FA7"/>
    <w:rsid w:val="00F30874"/>
    <w:rsid w:val="00F317EB"/>
    <w:rsid w:val="00F349F1"/>
    <w:rsid w:val="00F60214"/>
    <w:rsid w:val="00F60E2E"/>
    <w:rsid w:val="00F65920"/>
    <w:rsid w:val="00F7377A"/>
    <w:rsid w:val="00F75D2A"/>
    <w:rsid w:val="00F80EA9"/>
    <w:rsid w:val="00F8457E"/>
    <w:rsid w:val="00F87373"/>
    <w:rsid w:val="00FC756D"/>
    <w:rsid w:val="00FD13AA"/>
    <w:rsid w:val="00FD362C"/>
    <w:rsid w:val="00FE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3984F"/>
  <w15:docId w15:val="{71F2E447-4724-4820-B8E5-89B14261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4E6"/>
  </w:style>
  <w:style w:type="paragraph" w:styleId="Footer">
    <w:name w:val="footer"/>
    <w:basedOn w:val="Normal"/>
    <w:link w:val="FooterChar"/>
    <w:uiPriority w:val="99"/>
    <w:unhideWhenUsed/>
    <w:rsid w:val="00C56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4E6"/>
  </w:style>
  <w:style w:type="paragraph" w:styleId="BalloonText">
    <w:name w:val="Balloon Text"/>
    <w:basedOn w:val="Normal"/>
    <w:link w:val="BalloonTextChar"/>
    <w:uiPriority w:val="99"/>
    <w:semiHidden/>
    <w:unhideWhenUsed/>
    <w:rsid w:val="00641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61A"/>
    <w:rPr>
      <w:rFonts w:ascii="Tahoma" w:hAnsi="Tahoma" w:cs="Tahoma"/>
      <w:sz w:val="16"/>
      <w:szCs w:val="16"/>
    </w:rPr>
  </w:style>
  <w:style w:type="paragraph" w:styleId="ListParagraph">
    <w:name w:val="List Paragraph"/>
    <w:basedOn w:val="Normal"/>
    <w:uiPriority w:val="34"/>
    <w:qFormat/>
    <w:rsid w:val="00411A1D"/>
    <w:pPr>
      <w:ind w:left="720"/>
      <w:contextualSpacing/>
    </w:pPr>
  </w:style>
  <w:style w:type="character" w:styleId="Hyperlink">
    <w:name w:val="Hyperlink"/>
    <w:basedOn w:val="DefaultParagraphFont"/>
    <w:uiPriority w:val="99"/>
    <w:unhideWhenUsed/>
    <w:rsid w:val="00483BE0"/>
    <w:rPr>
      <w:color w:val="0563C1" w:themeColor="hyperlink"/>
      <w:u w:val="single"/>
    </w:rPr>
  </w:style>
  <w:style w:type="table" w:styleId="TableGrid">
    <w:name w:val="Table Grid"/>
    <w:basedOn w:val="TableNormal"/>
    <w:uiPriority w:val="39"/>
    <w:rsid w:val="006F7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748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OneDrive\Documents\GermanClub\Documents\Stationary\GermanClub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18CA03-D843-47C5-A495-4E6A0FD2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GermanClubLetter</Template>
  <TotalTime>57</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 Reiner</dc:creator>
  <cp:lastModifiedBy>Marion Furlan</cp:lastModifiedBy>
  <cp:revision>3</cp:revision>
  <cp:lastPrinted>2019-03-02T18:54:00Z</cp:lastPrinted>
  <dcterms:created xsi:type="dcterms:W3CDTF">2022-01-23T04:11:00Z</dcterms:created>
  <dcterms:modified xsi:type="dcterms:W3CDTF">2022-01-23T05:08:00Z</dcterms:modified>
</cp:coreProperties>
</file>