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2DB2" w14:textId="5A0BF99C" w:rsidR="00467B5F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746B69">
        <w:rPr>
          <w:b/>
        </w:rPr>
        <w:t>October 30</w:t>
      </w:r>
      <w:r w:rsidR="008C0E3B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746B69">
        <w:rPr>
          <w:b/>
        </w:rPr>
        <w:t>1</w:t>
      </w:r>
    </w:p>
    <w:p w14:paraId="2A9145C1" w14:textId="77777777" w:rsidR="00746B69" w:rsidRDefault="00FC756D" w:rsidP="00746B6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Review:</w:t>
      </w:r>
    </w:p>
    <w:p w14:paraId="0F2B3DCF" w14:textId="2514D08C" w:rsidR="00FC756D" w:rsidRPr="00746B69" w:rsidRDefault="00FC756D" w:rsidP="00746B69">
      <w:pPr>
        <w:pStyle w:val="ListParagraph"/>
        <w:numPr>
          <w:ilvl w:val="1"/>
          <w:numId w:val="23"/>
        </w:numPr>
        <w:rPr>
          <w:b/>
        </w:rPr>
      </w:pPr>
      <w:r w:rsidRPr="00746B69">
        <w:rPr>
          <w:b/>
          <w:lang w:val="de-DE"/>
        </w:rPr>
        <w:t>Wie ist das Wetter heute? – What is the weather today?</w:t>
      </w:r>
    </w:p>
    <w:p w14:paraId="770C6001" w14:textId="20A685DD" w:rsidR="00FC756D" w:rsidRDefault="00746B69" w:rsidP="00FC756D">
      <w:pPr>
        <w:pStyle w:val="ListParagraph"/>
        <w:numPr>
          <w:ilvl w:val="1"/>
          <w:numId w:val="23"/>
        </w:numPr>
      </w:pPr>
      <w:r>
        <w:rPr>
          <w:lang w:val="de-DE"/>
        </w:rPr>
        <w:t xml:space="preserve">Nicht so gut. </w:t>
      </w:r>
      <w:r w:rsidRPr="00AD4590">
        <w:rPr>
          <w:lang w:val="de-DE"/>
        </w:rPr>
        <w:t xml:space="preserve">Es schneit. – Not so good. </w:t>
      </w:r>
      <w:r w:rsidRPr="00746B69">
        <w:t>I</w:t>
      </w:r>
      <w:r>
        <w:t>t is snowing.</w:t>
      </w:r>
    </w:p>
    <w:p w14:paraId="2CF64CC5" w14:textId="77777777" w:rsidR="00746B69" w:rsidRDefault="00746B69" w:rsidP="00FC756D">
      <w:pPr>
        <w:pStyle w:val="ListParagraph"/>
        <w:numPr>
          <w:ilvl w:val="1"/>
          <w:numId w:val="23"/>
        </w:numPr>
        <w:rPr>
          <w:lang w:val="de-DE"/>
        </w:rPr>
      </w:pPr>
      <w:r w:rsidRPr="00746B69">
        <w:rPr>
          <w:lang w:val="de-DE"/>
        </w:rPr>
        <w:t>Nicht so kalt. – Not s</w:t>
      </w:r>
      <w:r>
        <w:rPr>
          <w:lang w:val="de-DE"/>
        </w:rPr>
        <w:t xml:space="preserve">o cold. </w:t>
      </w:r>
    </w:p>
    <w:p w14:paraId="2F6A3AE4" w14:textId="7FEBFD33" w:rsidR="00746B69" w:rsidRDefault="00746B69" w:rsidP="00FC756D">
      <w:pPr>
        <w:pStyle w:val="ListParagraph"/>
        <w:numPr>
          <w:ilvl w:val="1"/>
          <w:numId w:val="23"/>
        </w:numPr>
        <w:rPr>
          <w:lang w:val="de-DE"/>
        </w:rPr>
      </w:pPr>
      <w:r>
        <w:rPr>
          <w:lang w:val="de-DE"/>
        </w:rPr>
        <w:t>Die Temperaturen steigen. – The temperatures are climbing.</w:t>
      </w:r>
    </w:p>
    <w:p w14:paraId="1B5D935A" w14:textId="0F4A3BA1" w:rsidR="00746B69" w:rsidRPr="00746B69" w:rsidRDefault="00746B69" w:rsidP="00FC756D">
      <w:pPr>
        <w:pStyle w:val="ListParagraph"/>
        <w:numPr>
          <w:ilvl w:val="1"/>
          <w:numId w:val="23"/>
        </w:numPr>
        <w:rPr>
          <w:lang w:val="de-DE"/>
        </w:rPr>
      </w:pPr>
      <w:r>
        <w:rPr>
          <w:lang w:val="de-DE"/>
        </w:rPr>
        <w:t>Es ist nicht mehr so kalt. – It is not so cold anymore.</w:t>
      </w:r>
    </w:p>
    <w:p w14:paraId="2FD9A1AB" w14:textId="77777777" w:rsidR="00FC756D" w:rsidRPr="00CB6BB6" w:rsidRDefault="00FC756D" w:rsidP="00FC756D">
      <w:pPr>
        <w:pStyle w:val="ListParagraph"/>
        <w:ind w:left="1440"/>
      </w:pPr>
    </w:p>
    <w:p w14:paraId="586DCAD3" w14:textId="7E01225F" w:rsidR="00903FA4" w:rsidRPr="00DC362E" w:rsidRDefault="00903FA4" w:rsidP="00903FA4">
      <w:pPr>
        <w:pStyle w:val="ListParagraph"/>
        <w:numPr>
          <w:ilvl w:val="0"/>
          <w:numId w:val="23"/>
        </w:numPr>
        <w:rPr>
          <w:b/>
        </w:rPr>
      </w:pPr>
      <w:r w:rsidRPr="00DC362E">
        <w:rPr>
          <w:b/>
        </w:rPr>
        <w:t xml:space="preserve">we then </w:t>
      </w:r>
      <w:r w:rsidR="00746B69">
        <w:rPr>
          <w:b/>
        </w:rPr>
        <w:t xml:space="preserve">reviewed </w:t>
      </w:r>
      <w:r w:rsidRPr="00DC362E">
        <w:rPr>
          <w:b/>
        </w:rPr>
        <w:t>the 4 German Noun Tenses</w:t>
      </w:r>
    </w:p>
    <w:p w14:paraId="070AE4FC" w14:textId="040F83AD" w:rsidR="00903FA4" w:rsidRDefault="00903FA4" w:rsidP="00903FA4">
      <w:pPr>
        <w:pStyle w:val="ListParagraph"/>
        <w:numPr>
          <w:ilvl w:val="1"/>
          <w:numId w:val="23"/>
        </w:numPr>
      </w:pPr>
      <w:r>
        <w:t xml:space="preserve">1. </w:t>
      </w:r>
      <w:r w:rsidRPr="009B7486">
        <w:rPr>
          <w:highlight w:val="yellow"/>
        </w:rPr>
        <w:t>Nominativ</w:t>
      </w:r>
      <w:r>
        <w:t xml:space="preserve"> – subject of the sentence</w:t>
      </w:r>
      <w:r w:rsidR="00FC756D">
        <w:t xml:space="preserve"> (think </w:t>
      </w:r>
      <w:r w:rsidR="00746B69">
        <w:t>WHO</w:t>
      </w:r>
      <w:r w:rsidR="00FC756D">
        <w:t xml:space="preserve"> – wer)</w:t>
      </w:r>
    </w:p>
    <w:p w14:paraId="1D0A6404" w14:textId="42DE96D2" w:rsidR="00FC756D" w:rsidRDefault="00FC756D" w:rsidP="00FC756D">
      <w:pPr>
        <w:pStyle w:val="ListParagraph"/>
        <w:ind w:left="1440"/>
      </w:pPr>
      <w:r>
        <w:tab/>
        <w:t>In the following sentence “The girl kicks the ball.” – the girl is the subject</w:t>
      </w:r>
    </w:p>
    <w:p w14:paraId="47FF5357" w14:textId="77777777" w:rsidR="00903FA4" w:rsidRDefault="00903FA4" w:rsidP="00903FA4">
      <w:pPr>
        <w:pStyle w:val="ListParagraph"/>
        <w:numPr>
          <w:ilvl w:val="2"/>
          <w:numId w:val="23"/>
        </w:numPr>
        <w:rPr>
          <w:lang w:val="de-DE"/>
        </w:rPr>
      </w:pPr>
      <w:r w:rsidRPr="008E69D9">
        <w:rPr>
          <w:lang w:val="de-DE"/>
        </w:rPr>
        <w:t xml:space="preserve">ex/ </w:t>
      </w:r>
      <w:r w:rsidRPr="008E69D9">
        <w:rPr>
          <w:u w:val="single"/>
          <w:lang w:val="de-DE"/>
        </w:rPr>
        <w:t>Der Hund</w:t>
      </w:r>
      <w:r w:rsidRPr="008E69D9">
        <w:rPr>
          <w:lang w:val="de-DE"/>
        </w:rPr>
        <w:t xml:space="preserve"> spielt im Garten.</w:t>
      </w:r>
    </w:p>
    <w:p w14:paraId="292D0880" w14:textId="3D5E9FE9" w:rsidR="00903FA4" w:rsidRPr="008E69D9" w:rsidRDefault="00903FA4" w:rsidP="00903FA4">
      <w:pPr>
        <w:pStyle w:val="ListParagraph"/>
        <w:numPr>
          <w:ilvl w:val="1"/>
          <w:numId w:val="23"/>
        </w:numPr>
      </w:pPr>
      <w:r w:rsidRPr="008E69D9">
        <w:t xml:space="preserve">2. </w:t>
      </w:r>
      <w:r w:rsidRPr="00AF43E1">
        <w:rPr>
          <w:highlight w:val="green"/>
        </w:rPr>
        <w:t>Genetiv</w:t>
      </w:r>
      <w:r w:rsidRPr="008E69D9">
        <w:t xml:space="preserve"> – indicates possession (ex. my mom’s car)</w:t>
      </w:r>
      <w:r w:rsidR="00FC756D">
        <w:t xml:space="preserve"> (think </w:t>
      </w:r>
      <w:r w:rsidR="00746B69">
        <w:t>WHOSE</w:t>
      </w:r>
      <w:r w:rsidR="009B7486">
        <w:t>)</w:t>
      </w:r>
    </w:p>
    <w:p w14:paraId="3FABCC73" w14:textId="77777777" w:rsidR="00903FA4" w:rsidRDefault="00903FA4" w:rsidP="00903FA4">
      <w:pPr>
        <w:pStyle w:val="ListParagraph"/>
        <w:numPr>
          <w:ilvl w:val="2"/>
          <w:numId w:val="23"/>
        </w:numPr>
      </w:pPr>
      <w:r>
        <w:t>article changes to</w:t>
      </w:r>
    </w:p>
    <w:p w14:paraId="3CCF293A" w14:textId="77777777" w:rsidR="00903FA4" w:rsidRDefault="00903FA4" w:rsidP="00903FA4">
      <w:pPr>
        <w:pStyle w:val="ListParagraph"/>
        <w:numPr>
          <w:ilvl w:val="3"/>
          <w:numId w:val="23"/>
        </w:numPr>
      </w:pPr>
      <w:r>
        <w:t>des/eines –M/N</w:t>
      </w:r>
    </w:p>
    <w:p w14:paraId="726D5A8D" w14:textId="77777777" w:rsidR="00903FA4" w:rsidRDefault="00903FA4" w:rsidP="00903FA4">
      <w:pPr>
        <w:pStyle w:val="ListParagraph"/>
        <w:numPr>
          <w:ilvl w:val="3"/>
          <w:numId w:val="23"/>
        </w:numPr>
      </w:pPr>
      <w:r>
        <w:t>der/einer- F/Pl</w:t>
      </w:r>
    </w:p>
    <w:p w14:paraId="0ED7093D" w14:textId="32884478" w:rsidR="00903FA4" w:rsidRPr="009B7486" w:rsidRDefault="00903FA4" w:rsidP="009B7486">
      <w:pPr>
        <w:pStyle w:val="ListParagraph"/>
        <w:numPr>
          <w:ilvl w:val="2"/>
          <w:numId w:val="23"/>
        </w:numPr>
      </w:pPr>
      <w:r>
        <w:t xml:space="preserve">ex/ das Auto </w:t>
      </w:r>
      <w:r w:rsidRPr="008E69D9">
        <w:rPr>
          <w:u w:val="single"/>
        </w:rPr>
        <w:t xml:space="preserve">meines </w:t>
      </w:r>
      <w:r>
        <w:t xml:space="preserve">Bruders- my brother’s car </w:t>
      </w:r>
    </w:p>
    <w:p w14:paraId="6A8A10A5" w14:textId="244109D6" w:rsidR="00903FA4" w:rsidRPr="009075AB" w:rsidRDefault="009B7486" w:rsidP="00903FA4">
      <w:pPr>
        <w:pStyle w:val="ListParagraph"/>
        <w:numPr>
          <w:ilvl w:val="1"/>
          <w:numId w:val="23"/>
        </w:numPr>
      </w:pPr>
      <w:r>
        <w:t>3</w:t>
      </w:r>
      <w:r w:rsidR="00903FA4" w:rsidRPr="009075AB">
        <w:t xml:space="preserve">. </w:t>
      </w:r>
      <w:r w:rsidR="00903FA4" w:rsidRPr="009B7486">
        <w:rPr>
          <w:highlight w:val="magenta"/>
        </w:rPr>
        <w:t>Akkusativ</w:t>
      </w:r>
      <w:r w:rsidR="00903FA4" w:rsidRPr="009075AB">
        <w:t xml:space="preserve"> – objective case (direct object)</w:t>
      </w:r>
      <w:r>
        <w:t xml:space="preserve"> – the noun receives the action</w:t>
      </w:r>
    </w:p>
    <w:p w14:paraId="4DAD7F94" w14:textId="77777777" w:rsidR="00903FA4" w:rsidRPr="009075AB" w:rsidRDefault="00903FA4" w:rsidP="00903FA4">
      <w:pPr>
        <w:pStyle w:val="ListParagraph"/>
        <w:numPr>
          <w:ilvl w:val="2"/>
          <w:numId w:val="23"/>
        </w:numPr>
        <w:rPr>
          <w:lang w:val="de-DE"/>
        </w:rPr>
      </w:pPr>
      <w:r w:rsidRPr="009075AB">
        <w:rPr>
          <w:lang w:val="de-DE"/>
        </w:rPr>
        <w:t>M = der/ein CHANGES TO den/einen</w:t>
      </w:r>
    </w:p>
    <w:p w14:paraId="1404315A" w14:textId="6E231322" w:rsidR="00903FA4" w:rsidRDefault="00903FA4" w:rsidP="00903FA4">
      <w:pPr>
        <w:pStyle w:val="ListParagraph"/>
        <w:numPr>
          <w:ilvl w:val="2"/>
          <w:numId w:val="23"/>
        </w:numPr>
      </w:pPr>
      <w:r w:rsidRPr="009075AB">
        <w:t>F/N/Pl do NOT change</w:t>
      </w:r>
    </w:p>
    <w:p w14:paraId="6CECB682" w14:textId="77777777" w:rsidR="009B7486" w:rsidRPr="009B7486" w:rsidRDefault="009B7486" w:rsidP="00903FA4">
      <w:pPr>
        <w:pStyle w:val="ListParagraph"/>
        <w:numPr>
          <w:ilvl w:val="2"/>
          <w:numId w:val="23"/>
        </w:numPr>
      </w:pPr>
      <w:r w:rsidRPr="009B7486">
        <w:rPr>
          <w:lang w:val="de-DE"/>
        </w:rPr>
        <w:t xml:space="preserve">examples: </w:t>
      </w:r>
    </w:p>
    <w:p w14:paraId="52A1E8A0" w14:textId="05F15329" w:rsidR="009B7486" w:rsidRDefault="009B7486" w:rsidP="009B7486">
      <w:pPr>
        <w:pStyle w:val="ListParagraph"/>
        <w:numPr>
          <w:ilvl w:val="3"/>
          <w:numId w:val="23"/>
        </w:numPr>
      </w:pPr>
      <w:r w:rsidRPr="009B7486">
        <w:rPr>
          <w:highlight w:val="yellow"/>
          <w:lang w:val="de-DE"/>
        </w:rPr>
        <w:t xml:space="preserve">Das Kind </w:t>
      </w:r>
      <w:r w:rsidRPr="009B7486">
        <w:rPr>
          <w:lang w:val="de-DE"/>
        </w:rPr>
        <w:t xml:space="preserve">isst </w:t>
      </w:r>
      <w:r w:rsidRPr="009B7486">
        <w:rPr>
          <w:highlight w:val="magenta"/>
          <w:lang w:val="de-DE"/>
        </w:rPr>
        <w:t>einen Apfel</w:t>
      </w:r>
      <w:r>
        <w:rPr>
          <w:lang w:val="de-DE"/>
        </w:rPr>
        <w:t xml:space="preserve">. </w:t>
      </w:r>
      <w:r w:rsidRPr="009B7486">
        <w:t>(The kid eats an a</w:t>
      </w:r>
      <w:r>
        <w:t>pple. Das Kind is the nominative (subject) and the apple is the direct object, it is masculine therefore we change ein Apfel to einen Apfel)</w:t>
      </w:r>
    </w:p>
    <w:p w14:paraId="2AF8FB22" w14:textId="3C276DE4" w:rsidR="009B7486" w:rsidRPr="009B7486" w:rsidRDefault="009B7486" w:rsidP="009B7486">
      <w:pPr>
        <w:pStyle w:val="ListParagraph"/>
        <w:numPr>
          <w:ilvl w:val="3"/>
          <w:numId w:val="23"/>
        </w:numPr>
      </w:pPr>
      <w:r w:rsidRPr="009B7486">
        <w:rPr>
          <w:highlight w:val="yellow"/>
          <w:lang w:val="de-DE"/>
        </w:rPr>
        <w:t xml:space="preserve">Die Frau </w:t>
      </w:r>
      <w:r w:rsidRPr="009B7486">
        <w:rPr>
          <w:lang w:val="de-DE"/>
        </w:rPr>
        <w:t xml:space="preserve">liebt </w:t>
      </w:r>
      <w:r w:rsidRPr="009B7486">
        <w:rPr>
          <w:highlight w:val="magenta"/>
          <w:lang w:val="de-DE"/>
        </w:rPr>
        <w:t>den Mann</w:t>
      </w:r>
      <w:r>
        <w:rPr>
          <w:lang w:val="de-DE"/>
        </w:rPr>
        <w:t xml:space="preserve">. </w:t>
      </w:r>
      <w:r w:rsidRPr="009B7486">
        <w:t>(the woman loves the m</w:t>
      </w:r>
      <w:r>
        <w:t>an.)</w:t>
      </w:r>
    </w:p>
    <w:p w14:paraId="0CE588B4" w14:textId="5D8D4C70" w:rsidR="009B7486" w:rsidRDefault="009B7486" w:rsidP="009B7486">
      <w:pPr>
        <w:pStyle w:val="ListParagraph"/>
        <w:numPr>
          <w:ilvl w:val="1"/>
          <w:numId w:val="23"/>
        </w:numPr>
      </w:pPr>
      <w:r>
        <w:t xml:space="preserve">4. </w:t>
      </w:r>
      <w:r w:rsidRPr="009B7486">
        <w:rPr>
          <w:highlight w:val="cyan"/>
        </w:rPr>
        <w:t>Dativ</w:t>
      </w:r>
      <w:r>
        <w:t xml:space="preserve"> – indirect object (think to whom, the noun who gets the direct object)</w:t>
      </w:r>
    </w:p>
    <w:p w14:paraId="10BA46D9" w14:textId="720E2A86" w:rsidR="009B7486" w:rsidRDefault="009B7486" w:rsidP="009B7486">
      <w:pPr>
        <w:pStyle w:val="ListParagraph"/>
        <w:numPr>
          <w:ilvl w:val="2"/>
          <w:numId w:val="23"/>
        </w:numPr>
      </w:pPr>
      <w:r>
        <w:t xml:space="preserve">in English – </w:t>
      </w:r>
      <w:r w:rsidRPr="009B7486">
        <w:rPr>
          <w:highlight w:val="yellow"/>
        </w:rPr>
        <w:t>The girl</w:t>
      </w:r>
      <w:r>
        <w:t xml:space="preserve"> kicks </w:t>
      </w:r>
      <w:r w:rsidRPr="009B7486">
        <w:rPr>
          <w:highlight w:val="magenta"/>
        </w:rPr>
        <w:t>the ball</w:t>
      </w:r>
      <w:r>
        <w:t xml:space="preserve"> to </w:t>
      </w:r>
      <w:r w:rsidRPr="009B7486">
        <w:rPr>
          <w:highlight w:val="cyan"/>
        </w:rPr>
        <w:t>the boy</w:t>
      </w:r>
      <w:r>
        <w:t>. – the boy is the indirect object</w:t>
      </w:r>
    </w:p>
    <w:p w14:paraId="5CBA1756" w14:textId="7983361D" w:rsidR="009B7486" w:rsidRDefault="009B7486" w:rsidP="009B7486">
      <w:pPr>
        <w:pStyle w:val="ListParagraph"/>
        <w:numPr>
          <w:ilvl w:val="2"/>
          <w:numId w:val="23"/>
        </w:numPr>
        <w:rPr>
          <w:lang w:val="de-DE"/>
        </w:rPr>
      </w:pPr>
      <w:r w:rsidRPr="008E69D9">
        <w:rPr>
          <w:lang w:val="de-DE"/>
        </w:rPr>
        <w:t xml:space="preserve">ex/ </w:t>
      </w:r>
      <w:r w:rsidRPr="009B7486">
        <w:rPr>
          <w:highlight w:val="yellow"/>
          <w:lang w:val="de-DE"/>
        </w:rPr>
        <w:t>Der Polizist</w:t>
      </w:r>
      <w:r w:rsidRPr="008E69D9">
        <w:rPr>
          <w:lang w:val="de-DE"/>
        </w:rPr>
        <w:t xml:space="preserve"> gibt </w:t>
      </w:r>
      <w:r w:rsidRPr="009B7486">
        <w:rPr>
          <w:highlight w:val="cyan"/>
          <w:u w:val="single"/>
          <w:lang w:val="de-DE"/>
        </w:rPr>
        <w:t>dem Fahrer</w:t>
      </w:r>
      <w:r w:rsidRPr="008E69D9">
        <w:rPr>
          <w:lang w:val="de-DE"/>
        </w:rPr>
        <w:t xml:space="preserve"> </w:t>
      </w:r>
      <w:r w:rsidRPr="009B7486">
        <w:rPr>
          <w:highlight w:val="magenta"/>
          <w:lang w:val="de-DE"/>
        </w:rPr>
        <w:t>einen Strafzettel</w:t>
      </w:r>
      <w:r w:rsidRPr="008E69D9">
        <w:rPr>
          <w:lang w:val="de-DE"/>
        </w:rPr>
        <w:t>.</w:t>
      </w:r>
      <w:r>
        <w:rPr>
          <w:lang w:val="de-DE"/>
        </w:rPr>
        <w:t xml:space="preserve"> – The police officer gives the driver a ticket.</w:t>
      </w:r>
    </w:p>
    <w:p w14:paraId="39BFFEFB" w14:textId="3D96EE84" w:rsidR="009B7486" w:rsidRPr="009B7486" w:rsidRDefault="009B7486" w:rsidP="009B7486">
      <w:pPr>
        <w:pStyle w:val="ListParagraph"/>
        <w:numPr>
          <w:ilvl w:val="2"/>
          <w:numId w:val="23"/>
        </w:numPr>
      </w:pPr>
      <w:r w:rsidRPr="009B7486">
        <w:t>see the following chart f</w:t>
      </w:r>
      <w:r>
        <w:t>or the list of articles in Dativ tense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85"/>
        <w:gridCol w:w="1551"/>
        <w:gridCol w:w="1513"/>
        <w:gridCol w:w="1426"/>
        <w:gridCol w:w="1415"/>
      </w:tblGrid>
      <w:tr w:rsidR="009B7486" w14:paraId="774DECFA" w14:textId="77777777" w:rsidTr="009B7486">
        <w:tc>
          <w:tcPr>
            <w:tcW w:w="1870" w:type="dxa"/>
          </w:tcPr>
          <w:p w14:paraId="0BAE8B50" w14:textId="77777777" w:rsidR="009B7486" w:rsidRDefault="009B7486" w:rsidP="00AF43E1">
            <w:pPr>
              <w:pStyle w:val="ListParagraph"/>
              <w:ind w:left="0"/>
              <w:jc w:val="center"/>
            </w:pPr>
          </w:p>
        </w:tc>
        <w:tc>
          <w:tcPr>
            <w:tcW w:w="1870" w:type="dxa"/>
          </w:tcPr>
          <w:p w14:paraId="42232413" w14:textId="6A35B2A0" w:rsidR="009B7486" w:rsidRDefault="009B7486" w:rsidP="00AF43E1">
            <w:pPr>
              <w:pStyle w:val="ListParagraph"/>
              <w:ind w:left="0"/>
              <w:jc w:val="center"/>
            </w:pPr>
            <w:r>
              <w:t>Masculine</w:t>
            </w:r>
          </w:p>
        </w:tc>
        <w:tc>
          <w:tcPr>
            <w:tcW w:w="1870" w:type="dxa"/>
          </w:tcPr>
          <w:p w14:paraId="592BC697" w14:textId="739119FE" w:rsidR="009B7486" w:rsidRDefault="009B7486" w:rsidP="00AF43E1">
            <w:pPr>
              <w:pStyle w:val="ListParagraph"/>
              <w:ind w:left="0"/>
              <w:jc w:val="center"/>
            </w:pPr>
            <w:r>
              <w:t>Feminine</w:t>
            </w:r>
          </w:p>
        </w:tc>
        <w:tc>
          <w:tcPr>
            <w:tcW w:w="1870" w:type="dxa"/>
          </w:tcPr>
          <w:p w14:paraId="7F6E78F3" w14:textId="5A623657" w:rsidR="009B7486" w:rsidRDefault="009B7486" w:rsidP="00AF43E1">
            <w:pPr>
              <w:pStyle w:val="ListParagraph"/>
              <w:ind w:left="0"/>
              <w:jc w:val="center"/>
            </w:pPr>
            <w:r>
              <w:t>Neuter</w:t>
            </w:r>
          </w:p>
        </w:tc>
        <w:tc>
          <w:tcPr>
            <w:tcW w:w="1870" w:type="dxa"/>
          </w:tcPr>
          <w:p w14:paraId="4C230A46" w14:textId="58E8E417" w:rsidR="009B7486" w:rsidRDefault="009B7486" w:rsidP="00AF43E1">
            <w:pPr>
              <w:pStyle w:val="ListParagraph"/>
              <w:ind w:left="0"/>
              <w:jc w:val="center"/>
            </w:pPr>
            <w:r>
              <w:t>Plural</w:t>
            </w:r>
          </w:p>
        </w:tc>
      </w:tr>
      <w:tr w:rsidR="009B7486" w14:paraId="5DC80564" w14:textId="77777777" w:rsidTr="009B7486">
        <w:tc>
          <w:tcPr>
            <w:tcW w:w="1870" w:type="dxa"/>
          </w:tcPr>
          <w:p w14:paraId="038932F4" w14:textId="4D61969A" w:rsidR="009B7486" w:rsidRDefault="009B7486" w:rsidP="00AF43E1">
            <w:pPr>
              <w:pStyle w:val="ListParagraph"/>
              <w:ind w:left="0"/>
              <w:jc w:val="center"/>
            </w:pPr>
            <w:r>
              <w:t>the</w:t>
            </w:r>
          </w:p>
        </w:tc>
        <w:tc>
          <w:tcPr>
            <w:tcW w:w="1870" w:type="dxa"/>
          </w:tcPr>
          <w:p w14:paraId="41745F22" w14:textId="735A27A0" w:rsidR="009B7486" w:rsidRDefault="00AF43E1" w:rsidP="00AF43E1">
            <w:pPr>
              <w:pStyle w:val="ListParagraph"/>
              <w:ind w:left="0"/>
              <w:jc w:val="center"/>
            </w:pPr>
            <w:r>
              <w:t>dem</w:t>
            </w:r>
          </w:p>
        </w:tc>
        <w:tc>
          <w:tcPr>
            <w:tcW w:w="1870" w:type="dxa"/>
          </w:tcPr>
          <w:p w14:paraId="28726070" w14:textId="3973AB78" w:rsidR="009B7486" w:rsidRDefault="00AF43E1" w:rsidP="00AF43E1">
            <w:pPr>
              <w:pStyle w:val="ListParagraph"/>
              <w:ind w:left="0"/>
              <w:jc w:val="center"/>
            </w:pPr>
            <w:r>
              <w:t>der</w:t>
            </w:r>
          </w:p>
        </w:tc>
        <w:tc>
          <w:tcPr>
            <w:tcW w:w="1870" w:type="dxa"/>
          </w:tcPr>
          <w:p w14:paraId="46EA6E4C" w14:textId="2805482D" w:rsidR="009B7486" w:rsidRDefault="00AF43E1" w:rsidP="00AF43E1">
            <w:pPr>
              <w:pStyle w:val="ListParagraph"/>
              <w:ind w:left="0"/>
              <w:jc w:val="center"/>
            </w:pPr>
            <w:r>
              <w:t>dem</w:t>
            </w:r>
          </w:p>
        </w:tc>
        <w:tc>
          <w:tcPr>
            <w:tcW w:w="1870" w:type="dxa"/>
          </w:tcPr>
          <w:p w14:paraId="2A9629A2" w14:textId="4072A75C" w:rsidR="009B7486" w:rsidRDefault="00AF43E1" w:rsidP="00AF43E1">
            <w:pPr>
              <w:pStyle w:val="ListParagraph"/>
              <w:ind w:left="0"/>
              <w:jc w:val="center"/>
            </w:pPr>
            <w:r>
              <w:t>den</w:t>
            </w:r>
          </w:p>
        </w:tc>
      </w:tr>
      <w:tr w:rsidR="009B7486" w14:paraId="6D9D65E9" w14:textId="77777777" w:rsidTr="009B7486">
        <w:tc>
          <w:tcPr>
            <w:tcW w:w="1870" w:type="dxa"/>
          </w:tcPr>
          <w:p w14:paraId="5D83A97D" w14:textId="160CA7D5" w:rsidR="009B7486" w:rsidRDefault="009B7486" w:rsidP="00AF43E1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1870" w:type="dxa"/>
          </w:tcPr>
          <w:p w14:paraId="1F0A0A49" w14:textId="72C634DB" w:rsidR="009B7486" w:rsidRDefault="00AF43E1" w:rsidP="00AF43E1">
            <w:pPr>
              <w:pStyle w:val="ListParagraph"/>
              <w:ind w:left="0"/>
              <w:jc w:val="center"/>
            </w:pPr>
            <w:r>
              <w:t>einem</w:t>
            </w:r>
          </w:p>
        </w:tc>
        <w:tc>
          <w:tcPr>
            <w:tcW w:w="1870" w:type="dxa"/>
          </w:tcPr>
          <w:p w14:paraId="5F395F3F" w14:textId="3546C066" w:rsidR="009B7486" w:rsidRDefault="00AF43E1" w:rsidP="00AF43E1">
            <w:pPr>
              <w:pStyle w:val="ListParagraph"/>
              <w:ind w:left="0"/>
              <w:jc w:val="center"/>
            </w:pPr>
            <w:r>
              <w:t>einer</w:t>
            </w:r>
          </w:p>
        </w:tc>
        <w:tc>
          <w:tcPr>
            <w:tcW w:w="1870" w:type="dxa"/>
          </w:tcPr>
          <w:p w14:paraId="3707CDBA" w14:textId="32C9EFBA" w:rsidR="009B7486" w:rsidRDefault="00AF43E1" w:rsidP="00AF43E1">
            <w:pPr>
              <w:pStyle w:val="ListParagraph"/>
              <w:ind w:left="0"/>
              <w:jc w:val="center"/>
            </w:pPr>
            <w:r>
              <w:t>einem</w:t>
            </w:r>
          </w:p>
        </w:tc>
        <w:tc>
          <w:tcPr>
            <w:tcW w:w="1870" w:type="dxa"/>
          </w:tcPr>
          <w:p w14:paraId="416C2A3E" w14:textId="151553F8" w:rsidR="009B7486" w:rsidRDefault="00AF43E1" w:rsidP="00AF43E1">
            <w:pPr>
              <w:pStyle w:val="ListParagraph"/>
              <w:ind w:left="0"/>
              <w:jc w:val="center"/>
            </w:pPr>
            <w:r>
              <w:t>keinen</w:t>
            </w:r>
          </w:p>
        </w:tc>
      </w:tr>
    </w:tbl>
    <w:p w14:paraId="07F2E91C" w14:textId="0D88B871" w:rsidR="009B7486" w:rsidRPr="009075AB" w:rsidRDefault="009B7486" w:rsidP="00AF43E1">
      <w:pPr>
        <w:pStyle w:val="ListParagraph"/>
        <w:ind w:left="2160"/>
      </w:pPr>
    </w:p>
    <w:p w14:paraId="7ECF5777" w14:textId="2FF12811" w:rsidR="006A37B5" w:rsidRPr="006A37B5" w:rsidRDefault="00903FA4" w:rsidP="006A37B5">
      <w:pPr>
        <w:pStyle w:val="ListParagraph"/>
        <w:numPr>
          <w:ilvl w:val="1"/>
          <w:numId w:val="23"/>
        </w:numPr>
      </w:pPr>
      <w:r>
        <w:t>multiple noun tenses can be used in one sentence:</w:t>
      </w:r>
    </w:p>
    <w:p w14:paraId="6E3FFF3F" w14:textId="7BA1A81D" w:rsidR="006A37B5" w:rsidRPr="006A37B5" w:rsidRDefault="006A37B5" w:rsidP="006A37B5">
      <w:pPr>
        <w:pStyle w:val="ListParagraph"/>
        <w:numPr>
          <w:ilvl w:val="1"/>
          <w:numId w:val="26"/>
        </w:numPr>
        <w:rPr>
          <w:lang w:val="de-DE"/>
        </w:rPr>
      </w:pPr>
      <w:r w:rsidRPr="00AF43E1">
        <w:rPr>
          <w:highlight w:val="yellow"/>
          <w:u w:val="single"/>
          <w:lang w:val="de-DE"/>
        </w:rPr>
        <w:t>Ich</w:t>
      </w:r>
      <w:r w:rsidRPr="006A37B5">
        <w:rPr>
          <w:lang w:val="de-DE"/>
        </w:rPr>
        <w:t xml:space="preserve"> gebe </w:t>
      </w:r>
      <w:r w:rsidRPr="00AF43E1">
        <w:rPr>
          <w:highlight w:val="magenta"/>
          <w:u w:val="single"/>
          <w:lang w:val="de-DE"/>
        </w:rPr>
        <w:t>die Tasche</w:t>
      </w:r>
      <w:r w:rsidRPr="006A37B5">
        <w:rPr>
          <w:u w:val="single"/>
          <w:lang w:val="de-DE"/>
        </w:rPr>
        <w:t xml:space="preserve"> </w:t>
      </w:r>
      <w:r w:rsidRPr="006A37B5">
        <w:rPr>
          <w:lang w:val="de-DE"/>
        </w:rPr>
        <w:t xml:space="preserve">zu </w:t>
      </w:r>
      <w:r w:rsidRPr="00AF43E1">
        <w:rPr>
          <w:highlight w:val="green"/>
          <w:u w:val="single"/>
          <w:lang w:val="de-DE"/>
        </w:rPr>
        <w:t>meiner Tante</w:t>
      </w:r>
      <w:r w:rsidRPr="006A37B5">
        <w:rPr>
          <w:lang w:val="de-DE"/>
        </w:rPr>
        <w:t>.</w:t>
      </w:r>
    </w:p>
    <w:p w14:paraId="03BB562D" w14:textId="3B9183C0" w:rsidR="006A37B5" w:rsidRPr="006A37B5" w:rsidRDefault="006A37B5" w:rsidP="006A37B5">
      <w:r w:rsidRPr="008C0E3B">
        <w:rPr>
          <w:lang w:val="de-DE"/>
        </w:rPr>
        <w:t xml:space="preserve">                          </w:t>
      </w:r>
      <w:r w:rsidRPr="006A37B5">
        <w:t>nominativ Akkusativ (</w:t>
      </w:r>
      <w:r w:rsidR="003A2DC8">
        <w:t>T</w:t>
      </w:r>
      <w:r w:rsidRPr="006A37B5">
        <w:t xml:space="preserve">O) Genetiv </w:t>
      </w:r>
      <w:r>
        <w:t>–</w:t>
      </w:r>
      <w:r w:rsidRPr="006A37B5">
        <w:t xml:space="preserve"> the</w:t>
      </w:r>
      <w:r>
        <w:t xml:space="preserve"> aunt belongs to me</w:t>
      </w:r>
    </w:p>
    <w:p w14:paraId="224E0B53" w14:textId="116F82FB" w:rsidR="00903FA4" w:rsidRDefault="00903FA4" w:rsidP="00903FA4">
      <w:pPr>
        <w:pStyle w:val="ListParagraph"/>
        <w:numPr>
          <w:ilvl w:val="0"/>
          <w:numId w:val="23"/>
        </w:numPr>
      </w:pPr>
      <w:r w:rsidRPr="009075AB">
        <w:t xml:space="preserve">just be aware that these exist. </w:t>
      </w:r>
      <w:r w:rsidR="00746B69">
        <w:t>we will be focusing on nominative and akkusativ for now</w:t>
      </w:r>
    </w:p>
    <w:p w14:paraId="525100C1" w14:textId="2A25760D" w:rsidR="00F349F1" w:rsidRDefault="00F349F1" w:rsidP="00903FA4">
      <w:pPr>
        <w:pStyle w:val="ListParagraph"/>
        <w:numPr>
          <w:ilvl w:val="0"/>
          <w:numId w:val="23"/>
        </w:numPr>
      </w:pPr>
      <w:r>
        <w:t xml:space="preserve">for more explanation see: </w:t>
      </w:r>
      <w:hyperlink r:id="rId9" w:history="1">
        <w:r>
          <w:rPr>
            <w:rStyle w:val="Hyperlink"/>
          </w:rPr>
          <w:t>https://www.iwillteachyoualanguage.com/learn/german/german-tips/german-cases-explained</w:t>
        </w:r>
      </w:hyperlink>
    </w:p>
    <w:p w14:paraId="25EDC0F7" w14:textId="77777777" w:rsidR="00903FA4" w:rsidRDefault="00903FA4" w:rsidP="00903FA4">
      <w:pPr>
        <w:pStyle w:val="ListParagraph"/>
      </w:pPr>
    </w:p>
    <w:p w14:paraId="2449B247" w14:textId="38587F87" w:rsidR="00D97A7E" w:rsidRPr="00746B69" w:rsidRDefault="00746B69" w:rsidP="00746B69">
      <w:pPr>
        <w:pStyle w:val="ListParagraph"/>
        <w:numPr>
          <w:ilvl w:val="0"/>
          <w:numId w:val="23"/>
        </w:numPr>
      </w:pPr>
      <w:r>
        <w:rPr>
          <w:b/>
        </w:rPr>
        <w:lastRenderedPageBreak/>
        <w:t>we then used the information about Akkusativ to completed B1 and B2 on page 73</w:t>
      </w:r>
    </w:p>
    <w:p w14:paraId="56B5862B" w14:textId="200E4BA2" w:rsidR="00746B69" w:rsidRPr="00746B69" w:rsidRDefault="00746B69" w:rsidP="00746B69">
      <w:pPr>
        <w:pStyle w:val="ListParagraph"/>
        <w:numPr>
          <w:ilvl w:val="1"/>
          <w:numId w:val="23"/>
        </w:numPr>
        <w:rPr>
          <w:u w:val="single"/>
        </w:rPr>
      </w:pPr>
      <w:r w:rsidRPr="00746B69">
        <w:rPr>
          <w:u w:val="single"/>
        </w:rPr>
        <w:t xml:space="preserve">Nominativ </w:t>
      </w:r>
      <w:r w:rsidRPr="00746B69">
        <w:rPr>
          <w:u w:val="single"/>
        </w:rPr>
        <w:tab/>
      </w:r>
      <w:r w:rsidRPr="00746B69">
        <w:rPr>
          <w:u w:val="single"/>
        </w:rPr>
        <w:tab/>
      </w:r>
      <w:r w:rsidRPr="00746B69">
        <w:rPr>
          <w:u w:val="single"/>
        </w:rPr>
        <w:tab/>
        <w:t>Akkusativ</w:t>
      </w:r>
    </w:p>
    <w:p w14:paraId="5F7846F7" w14:textId="64D33EA6" w:rsidR="00746B69" w:rsidRDefault="00746B69" w:rsidP="00746B69">
      <w:pPr>
        <w:pStyle w:val="ListParagraph"/>
        <w:ind w:left="1440"/>
      </w:pPr>
      <w:r>
        <w:t>der K</w:t>
      </w:r>
      <w:r>
        <w:rPr>
          <w:rFonts w:cstheme="minorHAnsi"/>
        </w:rPr>
        <w:t>ä</w:t>
      </w:r>
      <w:r>
        <w:t>se</w:t>
      </w:r>
      <w:r>
        <w:tab/>
      </w:r>
      <w:r>
        <w:tab/>
      </w:r>
      <w:r>
        <w:tab/>
        <w:t>den K</w:t>
      </w:r>
      <w:r>
        <w:rPr>
          <w:rFonts w:cstheme="minorHAnsi"/>
        </w:rPr>
        <w:t>ä</w:t>
      </w:r>
      <w:r>
        <w:t>se</w:t>
      </w:r>
    </w:p>
    <w:p w14:paraId="17175354" w14:textId="016E68C9" w:rsidR="00746B69" w:rsidRDefault="00746B69" w:rsidP="00746B69">
      <w:pPr>
        <w:pStyle w:val="ListParagraph"/>
        <w:ind w:left="1440"/>
      </w:pPr>
      <w:r>
        <w:t>die Milch</w:t>
      </w:r>
      <w:r>
        <w:tab/>
      </w:r>
      <w:r>
        <w:tab/>
      </w:r>
      <w:r>
        <w:tab/>
        <w:t>die Milch</w:t>
      </w:r>
    </w:p>
    <w:p w14:paraId="03B6A956" w14:textId="5545CA28" w:rsidR="00746B69" w:rsidRDefault="00746B69" w:rsidP="00746B69">
      <w:pPr>
        <w:pStyle w:val="ListParagraph"/>
        <w:ind w:left="1440"/>
      </w:pPr>
      <w:r>
        <w:t>das Glas</w:t>
      </w:r>
      <w:r>
        <w:tab/>
      </w:r>
      <w:r>
        <w:tab/>
      </w:r>
      <w:r>
        <w:tab/>
        <w:t>das Glas</w:t>
      </w:r>
    </w:p>
    <w:p w14:paraId="716948C1" w14:textId="47BA9C66" w:rsidR="00746B69" w:rsidRDefault="00746B69" w:rsidP="00746B69">
      <w:pPr>
        <w:pStyle w:val="ListParagraph"/>
        <w:ind w:left="1440"/>
      </w:pPr>
      <w:r>
        <w:t>die Tomaten</w:t>
      </w:r>
      <w:r>
        <w:tab/>
      </w:r>
      <w:r>
        <w:tab/>
      </w:r>
      <w:r>
        <w:tab/>
        <w:t>die Tomaten</w:t>
      </w:r>
    </w:p>
    <w:p w14:paraId="3B1FFBEF" w14:textId="6152A13E" w:rsidR="00746B69" w:rsidRDefault="00746B69" w:rsidP="00746B69">
      <w:pPr>
        <w:pStyle w:val="ListParagraph"/>
        <w:numPr>
          <w:ilvl w:val="0"/>
          <w:numId w:val="27"/>
        </w:numPr>
      </w:pPr>
      <w:r>
        <w:t>Sag mal, Sofia.</w:t>
      </w:r>
    </w:p>
    <w:p w14:paraId="3A00C3D5" w14:textId="3EB5F7DE" w:rsidR="00746B69" w:rsidRDefault="00746B69" w:rsidP="00746B69">
      <w:pPr>
        <w:pStyle w:val="ListParagraph"/>
        <w:numPr>
          <w:ilvl w:val="0"/>
          <w:numId w:val="27"/>
        </w:numPr>
      </w:pPr>
      <w:r>
        <w:t>Hast du den Kuchen?</w:t>
      </w:r>
    </w:p>
    <w:p w14:paraId="65F2D570" w14:textId="689E061D" w:rsidR="00746B69" w:rsidRDefault="00746B69" w:rsidP="00746B69">
      <w:pPr>
        <w:pStyle w:val="ListParagraph"/>
        <w:numPr>
          <w:ilvl w:val="0"/>
          <w:numId w:val="27"/>
        </w:numPr>
        <w:rPr>
          <w:lang w:val="de-DE"/>
        </w:rPr>
      </w:pPr>
      <w:r w:rsidRPr="00746B69">
        <w:rPr>
          <w:lang w:val="de-DE"/>
        </w:rPr>
        <w:t>Moment mal, wo ist d</w:t>
      </w:r>
      <w:r>
        <w:rPr>
          <w:lang w:val="de-DE"/>
        </w:rPr>
        <w:t>enn der Kuchen?</w:t>
      </w:r>
    </w:p>
    <w:p w14:paraId="115D6852" w14:textId="666D2257" w:rsidR="00746B69" w:rsidRDefault="00746B69" w:rsidP="00746B69">
      <w:pPr>
        <w:pStyle w:val="ListParagraph"/>
        <w:numPr>
          <w:ilvl w:val="0"/>
          <w:numId w:val="27"/>
        </w:numPr>
        <w:rPr>
          <w:lang w:val="de-DE"/>
        </w:rPr>
      </w:pPr>
      <w:r>
        <w:rPr>
          <w:lang w:val="de-DE"/>
        </w:rPr>
        <w:t>Hier Papa Ich habe den Kuchen, siehst du?</w:t>
      </w:r>
    </w:p>
    <w:p w14:paraId="07F946C2" w14:textId="77777777" w:rsidR="00F10FA7" w:rsidRPr="00AD4590" w:rsidRDefault="00F10FA7" w:rsidP="00F10FA7">
      <w:pPr>
        <w:pStyle w:val="ListParagraph"/>
        <w:ind w:left="2160"/>
        <w:rPr>
          <w:lang w:val="de-DE"/>
        </w:rPr>
      </w:pPr>
    </w:p>
    <w:p w14:paraId="7208E2FD" w14:textId="348FB400" w:rsidR="00746B69" w:rsidRDefault="00746B69" w:rsidP="00F10FA7">
      <w:pPr>
        <w:pStyle w:val="ListParagraph"/>
      </w:pPr>
      <w:r w:rsidRPr="00746B69">
        <w:t xml:space="preserve">REMEMBER: </w:t>
      </w:r>
    </w:p>
    <w:p w14:paraId="68BA0D58" w14:textId="2D5FDD13" w:rsidR="00746B69" w:rsidRDefault="00746B69" w:rsidP="00F10FA7">
      <w:pPr>
        <w:pStyle w:val="ListParagraph"/>
        <w:numPr>
          <w:ilvl w:val="0"/>
          <w:numId w:val="28"/>
        </w:numPr>
        <w:tabs>
          <w:tab w:val="left" w:pos="2060"/>
        </w:tabs>
      </w:pPr>
      <w:r w:rsidRPr="00746B69">
        <w:t>following the verb h</w:t>
      </w:r>
      <w:r>
        <w:t>aben, the article is in the Akkusativ</w:t>
      </w:r>
    </w:p>
    <w:p w14:paraId="28AE8671" w14:textId="365A5BB0" w:rsidR="00746B69" w:rsidRDefault="00746B69" w:rsidP="00746B69">
      <w:pPr>
        <w:pStyle w:val="ListParagraph"/>
        <w:numPr>
          <w:ilvl w:val="0"/>
          <w:numId w:val="27"/>
        </w:numPr>
      </w:pPr>
      <w:r>
        <w:t xml:space="preserve">following the verb sein, the article is in the </w:t>
      </w:r>
      <w:r w:rsidR="00F10FA7">
        <w:t>N</w:t>
      </w:r>
      <w:r>
        <w:t>ominativ</w:t>
      </w:r>
    </w:p>
    <w:p w14:paraId="437C4960" w14:textId="77777777" w:rsidR="00F10FA7" w:rsidRPr="00746B69" w:rsidRDefault="00F10FA7" w:rsidP="00F10FA7">
      <w:pPr>
        <w:pStyle w:val="ListParagraph"/>
        <w:ind w:left="2160"/>
      </w:pPr>
    </w:p>
    <w:p w14:paraId="27E12CF8" w14:textId="5296BED4" w:rsidR="00EE059E" w:rsidRPr="00D97A7E" w:rsidRDefault="00F10FA7" w:rsidP="00722D49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for B2 and B3 on page 73 we learned the</w:t>
      </w:r>
      <w:r w:rsidR="00D97A7E">
        <w:t xml:space="preserve"> new verb nehmen </w:t>
      </w:r>
      <w:r>
        <w:t>(</w:t>
      </w:r>
      <w:r w:rsidR="00D97A7E">
        <w:t>it is an irregular verb) NOTICE that in the du and er/sie/es conjugations the root changes from nehm to nimm</w:t>
      </w:r>
    </w:p>
    <w:p w14:paraId="45E904FA" w14:textId="6D88EA0E" w:rsidR="00D97A7E" w:rsidRPr="00D97A7E" w:rsidRDefault="00D97A7E" w:rsidP="00D97A7E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nehmen = to take (or to order)</w:t>
      </w:r>
      <w:r w:rsidR="002F216A">
        <w:t xml:space="preserve"> **</w:t>
      </w:r>
    </w:p>
    <w:p w14:paraId="13302D8A" w14:textId="595DD2C6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ich nehme </w:t>
      </w:r>
    </w:p>
    <w:p w14:paraId="223D873F" w14:textId="7F6BC9C5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du nimmst **</w:t>
      </w:r>
    </w:p>
    <w:p w14:paraId="645DB614" w14:textId="65289495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er/sie/es nimmt **</w:t>
      </w:r>
    </w:p>
    <w:p w14:paraId="7A1F155F" w14:textId="0D8A78CA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wir nehmen</w:t>
      </w:r>
    </w:p>
    <w:p w14:paraId="7FD79C0C" w14:textId="40D8835A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ihr nehmt</w:t>
      </w:r>
    </w:p>
    <w:p w14:paraId="14489DC0" w14:textId="4D33DACD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sie/Sie nehmen</w:t>
      </w:r>
    </w:p>
    <w:p w14:paraId="2306DADF" w14:textId="0C9E4F6F" w:rsidR="00D97A7E" w:rsidRPr="00D97A7E" w:rsidRDefault="00D97A7E" w:rsidP="00D97A7E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we then looked at the menu</w:t>
      </w:r>
    </w:p>
    <w:p w14:paraId="59076AF0" w14:textId="09750D9F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Speisekarte = menu</w:t>
      </w:r>
    </w:p>
    <w:p w14:paraId="305A0B6C" w14:textId="6F3586B3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Kleine Speisen = appetizers</w:t>
      </w:r>
    </w:p>
    <w:p w14:paraId="6A984900" w14:textId="26C91A62" w:rsidR="00D97A7E" w:rsidRPr="00D97A7E" w:rsidRDefault="00D97A7E" w:rsidP="00D97A7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Nachspeise = dessert</w:t>
      </w:r>
    </w:p>
    <w:p w14:paraId="57D97519" w14:textId="5A99618C" w:rsidR="003C4175" w:rsidRPr="00F10FA7" w:rsidRDefault="00D97A7E" w:rsidP="003C4175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Getr</w:t>
      </w:r>
      <w:r>
        <w:rPr>
          <w:rFonts w:cstheme="minorHAnsi"/>
        </w:rPr>
        <w:t>ä</w:t>
      </w:r>
      <w:r>
        <w:t>nke = drinks</w:t>
      </w:r>
    </w:p>
    <w:p w14:paraId="76C28E22" w14:textId="77777777" w:rsidR="00F10FA7" w:rsidRPr="00F10FA7" w:rsidRDefault="00F10FA7" w:rsidP="00F10FA7">
      <w:pPr>
        <w:pStyle w:val="ListParagraph"/>
        <w:numPr>
          <w:ilvl w:val="1"/>
          <w:numId w:val="24"/>
        </w:numPr>
        <w:rPr>
          <w:b/>
          <w:u w:val="single"/>
        </w:rPr>
      </w:pPr>
      <w:r w:rsidRPr="00F10FA7">
        <w:t>B2- We spoke about what we would order u</w:t>
      </w:r>
      <w:r>
        <w:t>sing the following format:</w:t>
      </w:r>
    </w:p>
    <w:p w14:paraId="494014C5" w14:textId="20D395D4" w:rsidR="00F10FA7" w:rsidRPr="00F10FA7" w:rsidRDefault="00F10FA7" w:rsidP="00F10FA7">
      <w:pPr>
        <w:pStyle w:val="ListParagraph"/>
        <w:numPr>
          <w:ilvl w:val="2"/>
          <w:numId w:val="24"/>
        </w:numPr>
        <w:rPr>
          <w:b/>
          <w:u w:val="single"/>
        </w:rPr>
      </w:pPr>
      <w:r w:rsidRPr="00F10FA7">
        <w:t>Ich nehme die W</w:t>
      </w:r>
      <w:r w:rsidRPr="00F10FA7">
        <w:rPr>
          <w:rFonts w:cstheme="minorHAnsi"/>
        </w:rPr>
        <w:t>ü</w:t>
      </w:r>
      <w:r w:rsidRPr="00F10FA7">
        <w:t xml:space="preserve">rstchen. (plural so the article </w:t>
      </w:r>
      <w:r>
        <w:t>does not change in the akkusativ)</w:t>
      </w:r>
    </w:p>
    <w:p w14:paraId="78F4FE56" w14:textId="7027BA02" w:rsidR="00F10FA7" w:rsidRPr="00F10FA7" w:rsidRDefault="00F10FA7" w:rsidP="00F10FA7">
      <w:pPr>
        <w:pStyle w:val="ListParagraph"/>
        <w:numPr>
          <w:ilvl w:val="2"/>
          <w:numId w:val="24"/>
        </w:numPr>
        <w:rPr>
          <w:b/>
          <w:u w:val="single"/>
        </w:rPr>
      </w:pPr>
      <w:r w:rsidRPr="00F10FA7">
        <w:t>Ich nehme einen Salat mit Schinken und Ei. – a salat but since salad is mas. the article c</w:t>
      </w:r>
      <w:r>
        <w:t>hanges from ein Salat to einen in Akkusativ</w:t>
      </w:r>
    </w:p>
    <w:p w14:paraId="3F17D051" w14:textId="228E9DC4" w:rsidR="00F10FA7" w:rsidRPr="00F10FA7" w:rsidRDefault="00F10FA7" w:rsidP="00F10FA7">
      <w:pPr>
        <w:pStyle w:val="ListParagraph"/>
        <w:numPr>
          <w:ilvl w:val="2"/>
          <w:numId w:val="24"/>
        </w:numPr>
        <w:rPr>
          <w:b/>
          <w:u w:val="single"/>
        </w:rPr>
      </w:pPr>
      <w:r w:rsidRPr="00F10FA7">
        <w:t>Ich nehme einen Kaffee (nominativ = ein Kaffee, but seeing as it is the direct</w:t>
      </w:r>
      <w:r>
        <w:t xml:space="preserve"> object in the sentence it is the akkusativ case and therefore the article changes from ein to einen)</w:t>
      </w:r>
    </w:p>
    <w:p w14:paraId="54472B6A" w14:textId="53FFBB41" w:rsidR="00F10FA7" w:rsidRPr="00F10FA7" w:rsidRDefault="00F10FA7" w:rsidP="00F10FA7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B3 – planning a picnic</w:t>
      </w:r>
    </w:p>
    <w:p w14:paraId="14BF7E83" w14:textId="7B772556" w:rsidR="00F10FA7" w:rsidRPr="00F10FA7" w:rsidRDefault="00F10FA7" w:rsidP="00F10FA7">
      <w:pPr>
        <w:pStyle w:val="ListParagraph"/>
        <w:numPr>
          <w:ilvl w:val="2"/>
          <w:numId w:val="24"/>
        </w:numPr>
        <w:rPr>
          <w:b/>
          <w:u w:val="single"/>
        </w:rPr>
      </w:pPr>
      <w:r w:rsidRPr="00F10FA7">
        <w:rPr>
          <w:lang w:val="de-DE"/>
        </w:rPr>
        <w:t>Wer kauft den Salat? I</w:t>
      </w:r>
      <w:r>
        <w:rPr>
          <w:lang w:val="de-DE"/>
        </w:rPr>
        <w:t xml:space="preserve">ch kaufe den Salat. </w:t>
      </w:r>
      <w:r w:rsidRPr="00F10FA7">
        <w:t>(den because it is a</w:t>
      </w:r>
      <w:r>
        <w:t>kkusativ and the noun is mas therefore it changes from der Salat to den Salat)</w:t>
      </w:r>
    </w:p>
    <w:p w14:paraId="24E05160" w14:textId="6C2B49DD" w:rsidR="00F10FA7" w:rsidRPr="00F10FA7" w:rsidRDefault="00F10FA7" w:rsidP="00F10FA7">
      <w:pPr>
        <w:pStyle w:val="ListParagraph"/>
        <w:numPr>
          <w:ilvl w:val="2"/>
          <w:numId w:val="24"/>
        </w:numPr>
        <w:rPr>
          <w:b/>
          <w:u w:val="single"/>
        </w:rPr>
      </w:pPr>
      <w:r w:rsidRPr="00F10FA7">
        <w:rPr>
          <w:lang w:val="de-DE"/>
        </w:rPr>
        <w:t>Wer kauft das Gem</w:t>
      </w:r>
      <w:r w:rsidRPr="00F10FA7">
        <w:rPr>
          <w:rFonts w:cstheme="minorHAnsi"/>
          <w:lang w:val="de-DE"/>
        </w:rPr>
        <w:t>ü</w:t>
      </w:r>
      <w:r w:rsidRPr="00F10FA7">
        <w:rPr>
          <w:lang w:val="de-DE"/>
        </w:rPr>
        <w:t>se? I</w:t>
      </w:r>
      <w:r>
        <w:rPr>
          <w:lang w:val="de-DE"/>
        </w:rPr>
        <w:t>ch kaufe das Gem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se. </w:t>
      </w:r>
      <w:r w:rsidRPr="00F10FA7">
        <w:t>(Gem</w:t>
      </w:r>
      <w:r w:rsidRPr="00F10FA7">
        <w:rPr>
          <w:rFonts w:cstheme="minorHAnsi"/>
        </w:rPr>
        <w:t>ü</w:t>
      </w:r>
      <w:r w:rsidRPr="00F10FA7">
        <w:t>se is neuter so the a</w:t>
      </w:r>
      <w:r>
        <w:t>rticle does not change in akkusativ case)</w:t>
      </w:r>
    </w:p>
    <w:p w14:paraId="7F323659" w14:textId="3A5084DD" w:rsidR="00D975F2" w:rsidRDefault="00F10FA7" w:rsidP="00F10FA7">
      <w:pPr>
        <w:pStyle w:val="ListParagraph"/>
        <w:numPr>
          <w:ilvl w:val="2"/>
          <w:numId w:val="24"/>
        </w:numPr>
        <w:rPr>
          <w:b/>
          <w:u w:val="single"/>
        </w:rPr>
      </w:pPr>
      <w:r w:rsidRPr="00F10FA7">
        <w:rPr>
          <w:lang w:val="de-DE"/>
        </w:rPr>
        <w:lastRenderedPageBreak/>
        <w:t>Wer kauft das Wasser? I</w:t>
      </w:r>
      <w:r>
        <w:rPr>
          <w:lang w:val="de-DE"/>
        </w:rPr>
        <w:t xml:space="preserve">ch kaufe das Wasser. </w:t>
      </w:r>
      <w:r w:rsidRPr="00F10FA7">
        <w:t xml:space="preserve">(Wasser is </w:t>
      </w:r>
      <w:r w:rsidR="00AD4590">
        <w:t>neuter</w:t>
      </w:r>
      <w:r w:rsidRPr="00F10FA7">
        <w:t xml:space="preserve"> therefore i</w:t>
      </w:r>
      <w:r>
        <w:t>t does not change)</w:t>
      </w:r>
    </w:p>
    <w:p w14:paraId="4F4DB08D" w14:textId="0F70F5C4" w:rsidR="00F10FA7" w:rsidRPr="00567080" w:rsidRDefault="00F10FA7" w:rsidP="00F10FA7">
      <w:pPr>
        <w:pStyle w:val="ListParagraph"/>
        <w:numPr>
          <w:ilvl w:val="0"/>
          <w:numId w:val="24"/>
        </w:numPr>
        <w:rPr>
          <w:bCs/>
        </w:rPr>
      </w:pPr>
      <w:r w:rsidRPr="00567080">
        <w:rPr>
          <w:bCs/>
        </w:rPr>
        <w:t xml:space="preserve">we then discussed the use of </w:t>
      </w:r>
      <w:r w:rsidR="00567080">
        <w:rPr>
          <w:bCs/>
        </w:rPr>
        <w:t>‘</w:t>
      </w:r>
      <w:r w:rsidRPr="00567080">
        <w:rPr>
          <w:bCs/>
        </w:rPr>
        <w:t>doch</w:t>
      </w:r>
      <w:r w:rsidR="00567080">
        <w:rPr>
          <w:bCs/>
        </w:rPr>
        <w:t>’</w:t>
      </w:r>
      <w:r w:rsidRPr="00567080">
        <w:rPr>
          <w:bCs/>
        </w:rPr>
        <w:t xml:space="preserve"> when responding to </w:t>
      </w:r>
      <w:r w:rsidR="00567080" w:rsidRPr="00567080">
        <w:rPr>
          <w:bCs/>
        </w:rPr>
        <w:t>a question</w:t>
      </w:r>
    </w:p>
    <w:p w14:paraId="2E2BD18D" w14:textId="500D92E7" w:rsidR="00567080" w:rsidRP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 w:rsidRPr="00567080">
        <w:rPr>
          <w:bCs/>
        </w:rPr>
        <w:t>doch means</w:t>
      </w:r>
      <w:r>
        <w:rPr>
          <w:bCs/>
        </w:rPr>
        <w:t xml:space="preserve"> -</w:t>
      </w:r>
      <w:r w:rsidRPr="00567080">
        <w:rPr>
          <w:bCs/>
        </w:rPr>
        <w:t xml:space="preserve"> on the contrary</w:t>
      </w:r>
    </w:p>
    <w:p w14:paraId="3344735C" w14:textId="33C97F10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 w:rsidRPr="00567080">
        <w:rPr>
          <w:bCs/>
        </w:rPr>
        <w:t>we completed C1-C3 on page 74</w:t>
      </w:r>
    </w:p>
    <w:p w14:paraId="026EA51A" w14:textId="62CE6141" w:rsidR="00567080" w:rsidRP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 w:rsidRPr="00567080">
        <w:rPr>
          <w:bCs/>
        </w:rPr>
        <w:t>Kommst du heute nicht zum Fu</w:t>
      </w:r>
      <w:r>
        <w:rPr>
          <w:rFonts w:cstheme="minorHAnsi"/>
          <w:bCs/>
        </w:rPr>
        <w:t>β</w:t>
      </w:r>
      <w:r w:rsidRPr="00567080">
        <w:rPr>
          <w:bCs/>
        </w:rPr>
        <w:t xml:space="preserve">ball? - </w:t>
      </w:r>
      <w:r>
        <w:rPr>
          <w:bCs/>
        </w:rPr>
        <w:t>are you not coming to the soccer game today?</w:t>
      </w:r>
    </w:p>
    <w:p w14:paraId="541C45CE" w14:textId="48E7E005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 w:rsidRPr="00AD4590">
        <w:rPr>
          <w:bCs/>
          <w:lang w:val="de-DE"/>
        </w:rPr>
        <w:t xml:space="preserve">Doch! Ich bin gleich da! – On the contrary! </w:t>
      </w:r>
      <w:r>
        <w:rPr>
          <w:bCs/>
        </w:rPr>
        <w:t>I will be right there!</w:t>
      </w:r>
    </w:p>
    <w:p w14:paraId="028A0858" w14:textId="0A887CFF" w:rsidR="00567080" w:rsidRDefault="00567080" w:rsidP="00567080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then learned the new vocabulary for hobbys</w:t>
      </w:r>
    </w:p>
    <w:p w14:paraId="312FE900" w14:textId="3EA8D4E1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tanzen – to dance</w:t>
      </w:r>
    </w:p>
    <w:p w14:paraId="1EED0953" w14:textId="2D15BD19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wandern – to hike</w:t>
      </w:r>
    </w:p>
    <w:p w14:paraId="360434BC" w14:textId="5464FCFF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schwimmen – to swim</w:t>
      </w:r>
    </w:p>
    <w:p w14:paraId="414AA9BD" w14:textId="0CEFA287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Gitarre spielen – to play guitar</w:t>
      </w:r>
    </w:p>
    <w:p w14:paraId="603AC452" w14:textId="65656D81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Freunde treffen – to meet up with friends</w:t>
      </w:r>
    </w:p>
    <w:p w14:paraId="7F26D81C" w14:textId="285F5905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Ski fahren – to go skiing</w:t>
      </w:r>
    </w:p>
    <w:p w14:paraId="6CE6CE0F" w14:textId="2E56BDB0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joggen – to jog</w:t>
      </w:r>
    </w:p>
    <w:p w14:paraId="50B7D8A9" w14:textId="6D237242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grillen – to BBQ</w:t>
      </w:r>
    </w:p>
    <w:p w14:paraId="03E34258" w14:textId="37FFE290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lesen – to read</w:t>
      </w:r>
    </w:p>
    <w:p w14:paraId="7038396C" w14:textId="736350B4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singen – to sing</w:t>
      </w:r>
    </w:p>
    <w:p w14:paraId="441C0E63" w14:textId="4BA52193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malen – to draw/paint/color</w:t>
      </w:r>
    </w:p>
    <w:p w14:paraId="1905D9D3" w14:textId="642C9512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 xml:space="preserve">zeichnen – to pencil sketch </w:t>
      </w:r>
    </w:p>
    <w:p w14:paraId="1D5FD099" w14:textId="594F8B13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klettern – to climb</w:t>
      </w:r>
    </w:p>
    <w:p w14:paraId="5B973F3A" w14:textId="60F22CCE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Fahrrad fahren – to bike</w:t>
      </w:r>
    </w:p>
    <w:p w14:paraId="45ADD69E" w14:textId="1EA7814C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stricken – to knit</w:t>
      </w:r>
    </w:p>
    <w:p w14:paraId="1B181222" w14:textId="4D8FDC4C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h</w:t>
      </w:r>
      <w:r>
        <w:rPr>
          <w:rFonts w:cstheme="minorHAnsi"/>
          <w:bCs/>
        </w:rPr>
        <w:t>ä</w:t>
      </w:r>
      <w:r>
        <w:rPr>
          <w:bCs/>
        </w:rPr>
        <w:t>keln – to crochet</w:t>
      </w:r>
    </w:p>
    <w:p w14:paraId="23031EE3" w14:textId="2B03D573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nehen – to sew</w:t>
      </w:r>
    </w:p>
    <w:p w14:paraId="4D2065FB" w14:textId="060CA19C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backen – to bake</w:t>
      </w:r>
    </w:p>
    <w:p w14:paraId="2DA09951" w14:textId="2B75DDE9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Klavier spielen – to play piano</w:t>
      </w:r>
    </w:p>
    <w:p w14:paraId="63CEF44E" w14:textId="2CACAB8E" w:rsidR="00567080" w:rsidRDefault="00567080" w:rsidP="00567080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Skilanglaufen – to Cross Country Ski</w:t>
      </w:r>
    </w:p>
    <w:p w14:paraId="773E2333" w14:textId="4746C367" w:rsidR="00567080" w:rsidRDefault="00567080" w:rsidP="00567080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then added new verbs to our conjugation sheets</w:t>
      </w:r>
    </w:p>
    <w:p w14:paraId="5126EC64" w14:textId="5A8FE6C2" w:rsidR="000209F1" w:rsidRPr="00387A48" w:rsidRDefault="000209F1" w:rsidP="000209F1">
      <w:pPr>
        <w:pStyle w:val="ListParagraph"/>
        <w:numPr>
          <w:ilvl w:val="1"/>
          <w:numId w:val="24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B82C" wp14:editId="14ACB0BB">
                <wp:simplePos x="0" y="0"/>
                <wp:positionH relativeFrom="column">
                  <wp:posOffset>1596904</wp:posOffset>
                </wp:positionH>
                <wp:positionV relativeFrom="paragraph">
                  <wp:posOffset>337877</wp:posOffset>
                </wp:positionV>
                <wp:extent cx="3703898" cy="17940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898" cy="1794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0B290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2"/>
                                <w:numId w:val="24"/>
                              </w:numPr>
                            </w:pPr>
                            <w:r>
                              <w:t>les</w:t>
                            </w:r>
                            <w:r w:rsidRPr="00387A48">
                              <w:t xml:space="preserve">en – to </w:t>
                            </w:r>
                            <w:r>
                              <w:t>read **</w:t>
                            </w:r>
                          </w:p>
                          <w:p w14:paraId="1EEF05DF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>ich</w:t>
                            </w:r>
                            <w:r>
                              <w:t xml:space="preserve"> lese</w:t>
                            </w:r>
                          </w:p>
                          <w:p w14:paraId="52C10165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du </w:t>
                            </w:r>
                            <w:r>
                              <w:t>lie</w:t>
                            </w:r>
                            <w:r w:rsidRPr="00387A48">
                              <w:t>st</w:t>
                            </w:r>
                            <w:r>
                              <w:t xml:space="preserve"> **</w:t>
                            </w:r>
                          </w:p>
                          <w:p w14:paraId="515F612C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er/sie/es </w:t>
                            </w:r>
                            <w:r>
                              <w:t>lies</w:t>
                            </w:r>
                            <w:r w:rsidRPr="00387A48">
                              <w:t>t</w:t>
                            </w:r>
                            <w:r>
                              <w:t xml:space="preserve"> **</w:t>
                            </w:r>
                          </w:p>
                          <w:p w14:paraId="531FBAE3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wir </w:t>
                            </w:r>
                            <w:r>
                              <w:t>lesen</w:t>
                            </w:r>
                          </w:p>
                          <w:p w14:paraId="03517182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ihr </w:t>
                            </w:r>
                            <w:r>
                              <w:t>lest</w:t>
                            </w:r>
                          </w:p>
                          <w:p w14:paraId="667C2FF0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sie </w:t>
                            </w:r>
                            <w:r>
                              <w:t>lesen</w:t>
                            </w:r>
                          </w:p>
                          <w:p w14:paraId="4547EE5E" w14:textId="77777777" w:rsidR="000209F1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Sie </w:t>
                            </w:r>
                            <w:r>
                              <w:t>lesen</w:t>
                            </w:r>
                          </w:p>
                          <w:p w14:paraId="13302521" w14:textId="77777777" w:rsidR="000209F1" w:rsidRDefault="00020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85B8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75pt;margin-top:26.6pt;width:291.65pt;height:1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" filled="f" stroked="f" strokeweight=".5pt">
                <v:textbox>
                  <w:txbxContent>
                    <w:p w14:paraId="3BA0B290" w14:textId="77777777" w:rsidR="000209F1" w:rsidRPr="00387A48" w:rsidRDefault="000209F1" w:rsidP="000209F1">
                      <w:pPr>
                        <w:pStyle w:val="ListParagraph"/>
                        <w:numPr>
                          <w:ilvl w:val="2"/>
                          <w:numId w:val="24"/>
                        </w:numPr>
                      </w:pPr>
                      <w:r>
                        <w:t>les</w:t>
                      </w:r>
                      <w:r w:rsidRPr="00387A48">
                        <w:t xml:space="preserve">en – to </w:t>
                      </w:r>
                      <w:r>
                        <w:t>read **</w:t>
                      </w:r>
                    </w:p>
                    <w:p w14:paraId="1EEF05DF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>ich</w:t>
                      </w:r>
                      <w:r>
                        <w:t xml:space="preserve"> lese</w:t>
                      </w:r>
                    </w:p>
                    <w:p w14:paraId="52C10165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du </w:t>
                      </w:r>
                      <w:r>
                        <w:t>lie</w:t>
                      </w:r>
                      <w:r w:rsidRPr="00387A48">
                        <w:t>st</w:t>
                      </w:r>
                      <w:r>
                        <w:t xml:space="preserve"> **</w:t>
                      </w:r>
                    </w:p>
                    <w:p w14:paraId="515F612C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er/sie/es </w:t>
                      </w:r>
                      <w:r>
                        <w:t>lies</w:t>
                      </w:r>
                      <w:r w:rsidRPr="00387A48">
                        <w:t>t</w:t>
                      </w:r>
                      <w:r>
                        <w:t xml:space="preserve"> **</w:t>
                      </w:r>
                    </w:p>
                    <w:p w14:paraId="531FBAE3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wir </w:t>
                      </w:r>
                      <w:r>
                        <w:t>lesen</w:t>
                      </w:r>
                    </w:p>
                    <w:p w14:paraId="03517182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ihr </w:t>
                      </w:r>
                      <w:r>
                        <w:t>lest</w:t>
                      </w:r>
                    </w:p>
                    <w:p w14:paraId="667C2FF0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sie </w:t>
                      </w:r>
                      <w:r>
                        <w:t>lesen</w:t>
                      </w:r>
                    </w:p>
                    <w:p w14:paraId="4547EE5E" w14:textId="77777777" w:rsidR="000209F1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Sie </w:t>
                      </w:r>
                      <w:r>
                        <w:t>lesen</w:t>
                      </w:r>
                    </w:p>
                    <w:p w14:paraId="13302521" w14:textId="77777777" w:rsidR="000209F1" w:rsidRDefault="000209F1"/>
                  </w:txbxContent>
                </v:textbox>
              </v:shape>
            </w:pict>
          </mc:Fallback>
        </mc:AlternateContent>
      </w:r>
      <w:r>
        <w:t>treffen, fahren, schlafen from left to right. These are irregular verbs that only change the root in the ‘du’ and ‘er/sie/es’ form of the conjugated verb</w:t>
      </w:r>
    </w:p>
    <w:p w14:paraId="5D479B28" w14:textId="5D94857A" w:rsidR="000209F1" w:rsidRPr="00387A48" w:rsidRDefault="000209F1" w:rsidP="000209F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FC45F" wp14:editId="78A91B78">
                <wp:simplePos x="0" y="0"/>
                <wp:positionH relativeFrom="column">
                  <wp:posOffset>3379325</wp:posOffset>
                </wp:positionH>
                <wp:positionV relativeFrom="paragraph">
                  <wp:posOffset>16687</wp:posOffset>
                </wp:positionV>
                <wp:extent cx="3391077" cy="1979271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077" cy="197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BB4FA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2"/>
                                <w:numId w:val="24"/>
                              </w:numPr>
                            </w:pPr>
                            <w:r>
                              <w:t>fahren</w:t>
                            </w:r>
                            <w:r w:rsidRPr="00387A48">
                              <w:t xml:space="preserve">– to </w:t>
                            </w:r>
                            <w:r>
                              <w:t>drive **</w:t>
                            </w:r>
                          </w:p>
                          <w:p w14:paraId="241AA1B4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>ich</w:t>
                            </w:r>
                            <w:r>
                              <w:t xml:space="preserve"> fahre</w:t>
                            </w:r>
                          </w:p>
                          <w:p w14:paraId="2CBA49CA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du </w:t>
                            </w:r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hr</w:t>
                            </w:r>
                            <w:r w:rsidRPr="00387A48">
                              <w:t>st</w:t>
                            </w:r>
                            <w:r>
                              <w:t xml:space="preserve"> **</w:t>
                            </w:r>
                          </w:p>
                          <w:p w14:paraId="01AD843B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er/sie/es </w:t>
                            </w:r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hr</w:t>
                            </w:r>
                            <w:r w:rsidRPr="00387A48">
                              <w:t>t</w:t>
                            </w:r>
                            <w:r>
                              <w:t xml:space="preserve"> **</w:t>
                            </w:r>
                          </w:p>
                          <w:p w14:paraId="78B68799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>wir</w:t>
                            </w:r>
                            <w:r>
                              <w:t xml:space="preserve"> fahren</w:t>
                            </w:r>
                          </w:p>
                          <w:p w14:paraId="0D7CF352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ihr </w:t>
                            </w:r>
                            <w:r>
                              <w:t>fahrt</w:t>
                            </w:r>
                          </w:p>
                          <w:p w14:paraId="0D8F4937" w14:textId="77777777" w:rsidR="000209F1" w:rsidRPr="00387A48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sie </w:t>
                            </w:r>
                            <w:r>
                              <w:t>fahren</w:t>
                            </w:r>
                          </w:p>
                          <w:p w14:paraId="4CF86DD7" w14:textId="77777777" w:rsidR="000209F1" w:rsidRDefault="000209F1" w:rsidP="000209F1">
                            <w:pPr>
                              <w:pStyle w:val="ListParagraph"/>
                              <w:numPr>
                                <w:ilvl w:val="3"/>
                                <w:numId w:val="24"/>
                              </w:numPr>
                            </w:pPr>
                            <w:r w:rsidRPr="00387A48">
                              <w:t xml:space="preserve">Sie </w:t>
                            </w:r>
                            <w:r>
                              <w:t>fahren</w:t>
                            </w:r>
                          </w:p>
                          <w:p w14:paraId="5AD999CE" w14:textId="77777777" w:rsidR="000209F1" w:rsidRDefault="00020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FC45F" id="Text Box 3" o:spid="_x0000_s1027" type="#_x0000_t202" style="position:absolute;left:0;text-align:left;margin-left:266.1pt;margin-top:1.3pt;width:267pt;height:15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" filled="f" stroked="f" strokeweight=".5pt">
                <v:textbox>
                  <w:txbxContent>
                    <w:p w14:paraId="08BBB4FA" w14:textId="77777777" w:rsidR="000209F1" w:rsidRPr="00387A48" w:rsidRDefault="000209F1" w:rsidP="000209F1">
                      <w:pPr>
                        <w:pStyle w:val="ListParagraph"/>
                        <w:numPr>
                          <w:ilvl w:val="2"/>
                          <w:numId w:val="24"/>
                        </w:numPr>
                      </w:pPr>
                      <w:r>
                        <w:t>fahren</w:t>
                      </w:r>
                      <w:r w:rsidRPr="00387A48">
                        <w:t xml:space="preserve">– to </w:t>
                      </w:r>
                      <w:r>
                        <w:t>drive **</w:t>
                      </w:r>
                    </w:p>
                    <w:p w14:paraId="241AA1B4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>ich</w:t>
                      </w:r>
                      <w:r>
                        <w:t xml:space="preserve"> fahre</w:t>
                      </w:r>
                    </w:p>
                    <w:p w14:paraId="2CBA49CA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du </w:t>
                      </w:r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hr</w:t>
                      </w:r>
                      <w:r w:rsidRPr="00387A48">
                        <w:t>st</w:t>
                      </w:r>
                      <w:r>
                        <w:t xml:space="preserve"> **</w:t>
                      </w:r>
                    </w:p>
                    <w:p w14:paraId="01AD843B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er/sie/es </w:t>
                      </w:r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hr</w:t>
                      </w:r>
                      <w:r w:rsidRPr="00387A48">
                        <w:t>t</w:t>
                      </w:r>
                      <w:r>
                        <w:t xml:space="preserve"> **</w:t>
                      </w:r>
                    </w:p>
                    <w:p w14:paraId="78B68799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>wir</w:t>
                      </w:r>
                      <w:r>
                        <w:t xml:space="preserve"> fahren</w:t>
                      </w:r>
                    </w:p>
                    <w:p w14:paraId="0D7CF352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ihr </w:t>
                      </w:r>
                      <w:r>
                        <w:t>fahrt</w:t>
                      </w:r>
                    </w:p>
                    <w:p w14:paraId="0D8F4937" w14:textId="77777777" w:rsidR="000209F1" w:rsidRPr="00387A48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sie </w:t>
                      </w:r>
                      <w:r>
                        <w:t>fahren</w:t>
                      </w:r>
                    </w:p>
                    <w:p w14:paraId="4CF86DD7" w14:textId="77777777" w:rsidR="000209F1" w:rsidRDefault="000209F1" w:rsidP="000209F1">
                      <w:pPr>
                        <w:pStyle w:val="ListParagraph"/>
                        <w:numPr>
                          <w:ilvl w:val="3"/>
                          <w:numId w:val="24"/>
                        </w:numPr>
                      </w:pPr>
                      <w:r w:rsidRPr="00387A48">
                        <w:t xml:space="preserve">Sie </w:t>
                      </w:r>
                      <w:r>
                        <w:t>fahren</w:t>
                      </w:r>
                    </w:p>
                    <w:p w14:paraId="5AD999CE" w14:textId="77777777" w:rsidR="000209F1" w:rsidRDefault="000209F1"/>
                  </w:txbxContent>
                </v:textbox>
              </v:shape>
            </w:pict>
          </mc:Fallback>
        </mc:AlternateContent>
      </w:r>
      <w:r w:rsidRPr="00387A48">
        <w:t>treffen – to meet up with someone</w:t>
      </w:r>
      <w:r>
        <w:t xml:space="preserve"> **</w:t>
      </w:r>
    </w:p>
    <w:p w14:paraId="1F183DC7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ich treffe</w:t>
      </w:r>
    </w:p>
    <w:p w14:paraId="0006B285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du tr</w:t>
      </w:r>
      <w:r w:rsidRPr="00387A48">
        <w:rPr>
          <w:b/>
        </w:rPr>
        <w:t>i</w:t>
      </w:r>
      <w:r w:rsidRPr="00387A48">
        <w:t>ffst</w:t>
      </w:r>
      <w:r>
        <w:t xml:space="preserve"> **</w:t>
      </w:r>
    </w:p>
    <w:p w14:paraId="1BFB46C6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er/sie/es tr</w:t>
      </w:r>
      <w:r w:rsidRPr="000A3E26">
        <w:rPr>
          <w:b/>
        </w:rPr>
        <w:t>i</w:t>
      </w:r>
      <w:r w:rsidRPr="00387A48">
        <w:t>fft</w:t>
      </w:r>
      <w:r>
        <w:t xml:space="preserve"> **</w:t>
      </w:r>
    </w:p>
    <w:p w14:paraId="11D6E516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wir treffen</w:t>
      </w:r>
    </w:p>
    <w:p w14:paraId="7C1F4538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ihr trefft</w:t>
      </w:r>
    </w:p>
    <w:p w14:paraId="56AF7971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sie treffen</w:t>
      </w:r>
    </w:p>
    <w:p w14:paraId="24D2C6E2" w14:textId="77777777" w:rsidR="000209F1" w:rsidRPr="00387A48" w:rsidRDefault="000209F1" w:rsidP="000209F1">
      <w:pPr>
        <w:pStyle w:val="ListParagraph"/>
        <w:numPr>
          <w:ilvl w:val="1"/>
          <w:numId w:val="24"/>
        </w:numPr>
      </w:pPr>
      <w:r w:rsidRPr="00387A48">
        <w:t>Sie treffen</w:t>
      </w:r>
    </w:p>
    <w:p w14:paraId="5B0B8807" w14:textId="6E2E356A" w:rsidR="000209F1" w:rsidRPr="00387A48" w:rsidRDefault="000209F1" w:rsidP="000209F1">
      <w:pPr>
        <w:pStyle w:val="ListParagraph"/>
        <w:ind w:left="2520"/>
      </w:pPr>
    </w:p>
    <w:p w14:paraId="00C32FFF" w14:textId="1CE26EF4" w:rsidR="00567080" w:rsidRDefault="000209F1" w:rsidP="00567080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then completed D1 through D2 on page 75</w:t>
      </w:r>
    </w:p>
    <w:p w14:paraId="35C73EC3" w14:textId="6C15D6A2" w:rsidR="000209F1" w:rsidRDefault="000209F1" w:rsidP="00567080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lastRenderedPageBreak/>
        <w:t>We then completed E1 to E4 on pages 76-77</w:t>
      </w:r>
    </w:p>
    <w:p w14:paraId="1CD7E67C" w14:textId="0A3BC42B" w:rsidR="000209F1" w:rsidRDefault="000209F1" w:rsidP="000209F1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E2 after reading the brochure</w:t>
      </w:r>
    </w:p>
    <w:p w14:paraId="31E14BFC" w14:textId="36E54473" w:rsidR="000209F1" w:rsidRDefault="000209F1" w:rsidP="000209F1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segeln – sailing</w:t>
      </w:r>
    </w:p>
    <w:p w14:paraId="7A023A5F" w14:textId="5F36D7DE" w:rsidR="000209F1" w:rsidRDefault="000209F1" w:rsidP="000209F1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Bergsteigen – mountain climbing</w:t>
      </w:r>
    </w:p>
    <w:p w14:paraId="56043D9C" w14:textId="25222DB8" w:rsidR="000209F1" w:rsidRDefault="000209F1" w:rsidP="000209F1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klettern – climbing</w:t>
      </w:r>
    </w:p>
    <w:p w14:paraId="435A194E" w14:textId="7769D85C" w:rsidR="000209F1" w:rsidRDefault="000209F1" w:rsidP="000209F1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E3 – correct the sentences</w:t>
      </w:r>
    </w:p>
    <w:p w14:paraId="329E4945" w14:textId="4471E42B" w:rsidR="000209F1" w:rsidRDefault="000209F1" w:rsidP="000209F1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b. viele rather than keine</w:t>
      </w:r>
    </w:p>
    <w:p w14:paraId="604B2680" w14:textId="4807C4E2" w:rsidR="000209F1" w:rsidRDefault="000209F1" w:rsidP="000209F1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 xml:space="preserve">c. </w:t>
      </w:r>
      <w:r w:rsidR="00250FF2">
        <w:rPr>
          <w:bCs/>
        </w:rPr>
        <w:t>Sommer rather than Winter</w:t>
      </w:r>
    </w:p>
    <w:p w14:paraId="6D18F5D4" w14:textId="7B3D72AD" w:rsidR="00250FF2" w:rsidRDefault="00250FF2" w:rsidP="000209F1">
      <w:pPr>
        <w:pStyle w:val="ListParagraph"/>
        <w:numPr>
          <w:ilvl w:val="2"/>
          <w:numId w:val="24"/>
        </w:numPr>
        <w:rPr>
          <w:bCs/>
          <w:lang w:val="de-DE"/>
        </w:rPr>
      </w:pPr>
      <w:r>
        <w:rPr>
          <w:bCs/>
          <w:lang w:val="de-DE"/>
        </w:rPr>
        <w:t xml:space="preserve">d. </w:t>
      </w:r>
      <w:r w:rsidRPr="00250FF2">
        <w:rPr>
          <w:bCs/>
          <w:lang w:val="de-DE"/>
        </w:rPr>
        <w:t>immer rather than ‘nur im</w:t>
      </w:r>
      <w:r>
        <w:rPr>
          <w:bCs/>
          <w:lang w:val="de-DE"/>
        </w:rPr>
        <w:t xml:space="preserve"> Winter‘</w:t>
      </w:r>
    </w:p>
    <w:p w14:paraId="7F655AA5" w14:textId="0FEF9A1F" w:rsidR="00250FF2" w:rsidRDefault="00250FF2" w:rsidP="00250FF2">
      <w:pPr>
        <w:pStyle w:val="ListParagraph"/>
        <w:numPr>
          <w:ilvl w:val="1"/>
          <w:numId w:val="24"/>
        </w:numPr>
        <w:rPr>
          <w:bCs/>
        </w:rPr>
      </w:pPr>
      <w:r w:rsidRPr="00250FF2">
        <w:rPr>
          <w:bCs/>
        </w:rPr>
        <w:t xml:space="preserve">E4 – which region of </w:t>
      </w:r>
      <w:r>
        <w:rPr>
          <w:bCs/>
        </w:rPr>
        <w:t>D-A-CH do you find the most interesting?</w:t>
      </w:r>
    </w:p>
    <w:p w14:paraId="75F85539" w14:textId="4F3F1A49" w:rsidR="00250FF2" w:rsidRPr="00250FF2" w:rsidRDefault="00250FF2" w:rsidP="00250FF2">
      <w:pPr>
        <w:pStyle w:val="ListParagraph"/>
        <w:numPr>
          <w:ilvl w:val="2"/>
          <w:numId w:val="24"/>
        </w:numPr>
        <w:rPr>
          <w:bCs/>
          <w:lang w:val="de-DE"/>
        </w:rPr>
      </w:pPr>
      <w:r w:rsidRPr="00250FF2">
        <w:rPr>
          <w:bCs/>
          <w:lang w:val="de-DE"/>
        </w:rPr>
        <w:t>Ich finde … interresant, weil i</w:t>
      </w:r>
      <w:r>
        <w:rPr>
          <w:bCs/>
          <w:lang w:val="de-DE"/>
        </w:rPr>
        <w:t>ch ... gern.</w:t>
      </w:r>
    </w:p>
    <w:p w14:paraId="6695C505" w14:textId="1AB43D9D" w:rsidR="00B76080" w:rsidRPr="00250FF2" w:rsidRDefault="00B76080" w:rsidP="00D975F2">
      <w:pPr>
        <w:pStyle w:val="ListParagraph"/>
        <w:ind w:left="1440"/>
        <w:rPr>
          <w:b/>
          <w:u w:val="single"/>
          <w:lang w:val="de-DE"/>
        </w:rPr>
      </w:pPr>
    </w:p>
    <w:p w14:paraId="0FAC7FFD" w14:textId="77777777" w:rsidR="00B76080" w:rsidRPr="00250FF2" w:rsidRDefault="00B76080" w:rsidP="00D975F2">
      <w:pPr>
        <w:pStyle w:val="ListParagraph"/>
        <w:ind w:left="1440"/>
        <w:rPr>
          <w:b/>
          <w:u w:val="single"/>
          <w:lang w:val="de-DE"/>
        </w:rPr>
      </w:pPr>
    </w:p>
    <w:p w14:paraId="71752292" w14:textId="77777777" w:rsidR="00567080" w:rsidRPr="00567080" w:rsidRDefault="002E4782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HOMEWORK: </w:t>
      </w:r>
      <w:r w:rsidR="00D975F2">
        <w:rPr>
          <w:b/>
        </w:rPr>
        <w:t xml:space="preserve"> </w:t>
      </w:r>
    </w:p>
    <w:p w14:paraId="15C0C6F5" w14:textId="1F9D5290" w:rsidR="00567080" w:rsidRPr="00567080" w:rsidRDefault="00567080" w:rsidP="0056708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choose to complete E5 on page 77 or Projekt on page 81. Be prepared to present your research at the start of next class</w:t>
      </w:r>
    </w:p>
    <w:p w14:paraId="31650D70" w14:textId="2E4B31C3" w:rsidR="002E4782" w:rsidRPr="002E4782" w:rsidRDefault="00B76080" w:rsidP="0056708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 Complete the workbook portion of textbook for chapters 1 – 5. Review all of the vocabulary learned in this course this far.</w:t>
      </w:r>
    </w:p>
    <w:p w14:paraId="59DB9DCA" w14:textId="5B38B348" w:rsidR="003B367B" w:rsidRPr="00567080" w:rsidRDefault="003B367B" w:rsidP="00567080">
      <w:pPr>
        <w:pStyle w:val="ListParagraph"/>
        <w:rPr>
          <w:b/>
          <w:u w:val="single"/>
        </w:rPr>
      </w:pPr>
    </w:p>
    <w:p w14:paraId="03D2930A" w14:textId="2BCC5B69" w:rsidR="00EB48D6" w:rsidRDefault="00EB48D6" w:rsidP="00EB48D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NEXT CLASS:</w:t>
      </w:r>
    </w:p>
    <w:p w14:paraId="41B4AD33" w14:textId="74C31092" w:rsidR="00EB48D6" w:rsidRPr="00567080" w:rsidRDefault="00EB48D6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</w:t>
      </w:r>
      <w:r w:rsidR="00567080">
        <w:t xml:space="preserve"> complete the </w:t>
      </w:r>
      <w:r w:rsidR="003B367B">
        <w:t>review and Zwischenspiel</w:t>
      </w:r>
      <w:r w:rsidR="00567080">
        <w:t xml:space="preserve"> on pages 78-81</w:t>
      </w:r>
    </w:p>
    <w:p w14:paraId="7A5F9DE8" w14:textId="6B3C6A33" w:rsidR="00567080" w:rsidRPr="00567080" w:rsidRDefault="00567080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present our research projects</w:t>
      </w:r>
    </w:p>
    <w:p w14:paraId="07C30E3B" w14:textId="569E3983" w:rsidR="00567080" w:rsidRPr="002E4782" w:rsidRDefault="00567080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begin chapter 7</w:t>
      </w:r>
    </w:p>
    <w:p w14:paraId="6EDEB1DE" w14:textId="2ED6AE77" w:rsidR="003B367B" w:rsidRDefault="003B367B" w:rsidP="00EB48D6">
      <w:pPr>
        <w:ind w:left="1080"/>
        <w:rPr>
          <w:b/>
          <w:u w:val="single"/>
        </w:rPr>
      </w:pPr>
    </w:p>
    <w:p w14:paraId="1050B6E6" w14:textId="38081A65" w:rsidR="003B367B" w:rsidRPr="003B367B" w:rsidRDefault="003B367B" w:rsidP="003B367B"/>
    <w:p w14:paraId="2A0AB832" w14:textId="30513FC4" w:rsidR="003B367B" w:rsidRPr="003B367B" w:rsidRDefault="003B367B" w:rsidP="003B367B"/>
    <w:p w14:paraId="25BE81D9" w14:textId="79528623" w:rsidR="003B367B" w:rsidRPr="003B367B" w:rsidRDefault="003B367B" w:rsidP="003B367B"/>
    <w:p w14:paraId="37B1C8DB" w14:textId="775F76A5" w:rsidR="003B367B" w:rsidRPr="003B367B" w:rsidRDefault="003B367B" w:rsidP="003B367B"/>
    <w:p w14:paraId="72C99EF4" w14:textId="15DD2F3D" w:rsidR="003B367B" w:rsidRPr="003B367B" w:rsidRDefault="003B367B" w:rsidP="003B367B"/>
    <w:p w14:paraId="2F48BED8" w14:textId="49AC0531" w:rsidR="003B367B" w:rsidRPr="003B367B" w:rsidRDefault="003B367B" w:rsidP="003B367B"/>
    <w:p w14:paraId="44B26B78" w14:textId="51F7AAF2" w:rsidR="003B367B" w:rsidRPr="003B367B" w:rsidRDefault="003B367B" w:rsidP="003B367B"/>
    <w:p w14:paraId="07ECAD86" w14:textId="606E5E16" w:rsidR="003B367B" w:rsidRPr="003B367B" w:rsidRDefault="003B367B" w:rsidP="003B367B"/>
    <w:p w14:paraId="5CDEDA31" w14:textId="6316EED2" w:rsidR="003B367B" w:rsidRPr="003B367B" w:rsidRDefault="003B367B" w:rsidP="003B367B"/>
    <w:p w14:paraId="09CEAF31" w14:textId="7D4CAE5F" w:rsidR="003B367B" w:rsidRPr="003B367B" w:rsidRDefault="003B367B" w:rsidP="003B367B"/>
    <w:p w14:paraId="7CEFCBE4" w14:textId="622C23C0" w:rsidR="003B367B" w:rsidRDefault="003B367B" w:rsidP="003B367B"/>
    <w:p w14:paraId="469CB4B2" w14:textId="1C1DF614" w:rsidR="00C843D1" w:rsidRPr="003B367B" w:rsidRDefault="00C843D1" w:rsidP="003B367B">
      <w:pPr>
        <w:jc w:val="center"/>
      </w:pPr>
    </w:p>
    <w:sectPr w:rsidR="00C843D1" w:rsidRPr="003B367B" w:rsidSect="004053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1D17" w14:textId="77777777" w:rsidR="006B4FF1" w:rsidRDefault="006B4FF1" w:rsidP="00C564E6">
      <w:pPr>
        <w:spacing w:after="0" w:line="240" w:lineRule="auto"/>
      </w:pPr>
      <w:r>
        <w:separator/>
      </w:r>
    </w:p>
  </w:endnote>
  <w:endnote w:type="continuationSeparator" w:id="0">
    <w:p w14:paraId="11553264" w14:textId="77777777" w:rsidR="006B4FF1" w:rsidRDefault="006B4FF1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3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74F67929" w:rsidR="003C1FB5" w:rsidRDefault="0056708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October 30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3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74F67929" w:rsidR="003C1FB5" w:rsidRDefault="0056708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October 30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369D" w14:textId="77777777" w:rsidR="006B4FF1" w:rsidRDefault="006B4FF1" w:rsidP="00C564E6">
      <w:pPr>
        <w:spacing w:after="0" w:line="240" w:lineRule="auto"/>
      </w:pPr>
      <w:r>
        <w:separator/>
      </w:r>
    </w:p>
  </w:footnote>
  <w:footnote w:type="continuationSeparator" w:id="0">
    <w:p w14:paraId="5C6BE30A" w14:textId="77777777" w:rsidR="006B4FF1" w:rsidRDefault="006B4FF1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07473"/>
    <w:multiLevelType w:val="hybridMultilevel"/>
    <w:tmpl w:val="7AF81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25"/>
  </w:num>
  <w:num w:numId="5">
    <w:abstractNumId w:val="0"/>
  </w:num>
  <w:num w:numId="6">
    <w:abstractNumId w:val="27"/>
  </w:num>
  <w:num w:numId="7">
    <w:abstractNumId w:val="11"/>
  </w:num>
  <w:num w:numId="8">
    <w:abstractNumId w:val="4"/>
  </w:num>
  <w:num w:numId="9">
    <w:abstractNumId w:val="14"/>
  </w:num>
  <w:num w:numId="10">
    <w:abstractNumId w:val="21"/>
  </w:num>
  <w:num w:numId="11">
    <w:abstractNumId w:val="8"/>
  </w:num>
  <w:num w:numId="12">
    <w:abstractNumId w:val="9"/>
  </w:num>
  <w:num w:numId="13">
    <w:abstractNumId w:val="17"/>
  </w:num>
  <w:num w:numId="14">
    <w:abstractNumId w:val="13"/>
  </w:num>
  <w:num w:numId="15">
    <w:abstractNumId w:val="20"/>
  </w:num>
  <w:num w:numId="16">
    <w:abstractNumId w:val="18"/>
  </w:num>
  <w:num w:numId="17">
    <w:abstractNumId w:val="15"/>
  </w:num>
  <w:num w:numId="18">
    <w:abstractNumId w:val="23"/>
  </w:num>
  <w:num w:numId="19">
    <w:abstractNumId w:val="10"/>
  </w:num>
  <w:num w:numId="20">
    <w:abstractNumId w:val="3"/>
  </w:num>
  <w:num w:numId="21">
    <w:abstractNumId w:val="1"/>
  </w:num>
  <w:num w:numId="22">
    <w:abstractNumId w:val="12"/>
  </w:num>
  <w:num w:numId="23">
    <w:abstractNumId w:val="16"/>
  </w:num>
  <w:num w:numId="24">
    <w:abstractNumId w:val="2"/>
  </w:num>
  <w:num w:numId="25">
    <w:abstractNumId w:val="6"/>
  </w:num>
  <w:num w:numId="26">
    <w:abstractNumId w:val="7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467B1"/>
    <w:rsid w:val="000641C8"/>
    <w:rsid w:val="00071B89"/>
    <w:rsid w:val="00096D7A"/>
    <w:rsid w:val="000D27D1"/>
    <w:rsid w:val="000D6FD1"/>
    <w:rsid w:val="000F2ACF"/>
    <w:rsid w:val="00126DA6"/>
    <w:rsid w:val="00135BFD"/>
    <w:rsid w:val="001441E2"/>
    <w:rsid w:val="00165554"/>
    <w:rsid w:val="001675D6"/>
    <w:rsid w:val="001760B4"/>
    <w:rsid w:val="00176293"/>
    <w:rsid w:val="0017685D"/>
    <w:rsid w:val="00183E29"/>
    <w:rsid w:val="001B1695"/>
    <w:rsid w:val="001B33D5"/>
    <w:rsid w:val="001C22FB"/>
    <w:rsid w:val="001D7E5C"/>
    <w:rsid w:val="001F14A4"/>
    <w:rsid w:val="0025001B"/>
    <w:rsid w:val="00250FF2"/>
    <w:rsid w:val="00271EA5"/>
    <w:rsid w:val="00281E8D"/>
    <w:rsid w:val="002A50B7"/>
    <w:rsid w:val="002B3328"/>
    <w:rsid w:val="002B539B"/>
    <w:rsid w:val="002E4782"/>
    <w:rsid w:val="002E57FE"/>
    <w:rsid w:val="002E6E41"/>
    <w:rsid w:val="002F216A"/>
    <w:rsid w:val="002F22F1"/>
    <w:rsid w:val="00332458"/>
    <w:rsid w:val="0033457C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F1624"/>
    <w:rsid w:val="004053CC"/>
    <w:rsid w:val="00411A1D"/>
    <w:rsid w:val="00437CC0"/>
    <w:rsid w:val="00443FC5"/>
    <w:rsid w:val="00454EED"/>
    <w:rsid w:val="004556DE"/>
    <w:rsid w:val="00467B5F"/>
    <w:rsid w:val="00477D4E"/>
    <w:rsid w:val="004821B2"/>
    <w:rsid w:val="00483BE0"/>
    <w:rsid w:val="004873C2"/>
    <w:rsid w:val="004B0059"/>
    <w:rsid w:val="004B2645"/>
    <w:rsid w:val="004C7E04"/>
    <w:rsid w:val="004D0AB0"/>
    <w:rsid w:val="004E70DE"/>
    <w:rsid w:val="005011E1"/>
    <w:rsid w:val="0051283E"/>
    <w:rsid w:val="00523DA8"/>
    <w:rsid w:val="00553828"/>
    <w:rsid w:val="00555744"/>
    <w:rsid w:val="0056244C"/>
    <w:rsid w:val="005628A4"/>
    <w:rsid w:val="00567080"/>
    <w:rsid w:val="00575F57"/>
    <w:rsid w:val="00597839"/>
    <w:rsid w:val="005B0CC0"/>
    <w:rsid w:val="005D193B"/>
    <w:rsid w:val="005D3461"/>
    <w:rsid w:val="005D6444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83D1D"/>
    <w:rsid w:val="006A0013"/>
    <w:rsid w:val="006A37B5"/>
    <w:rsid w:val="006B4FF1"/>
    <w:rsid w:val="006B5FE1"/>
    <w:rsid w:val="006D7D98"/>
    <w:rsid w:val="006E5612"/>
    <w:rsid w:val="006F41C5"/>
    <w:rsid w:val="006F784B"/>
    <w:rsid w:val="00703010"/>
    <w:rsid w:val="00712FC5"/>
    <w:rsid w:val="00722D49"/>
    <w:rsid w:val="00726CDE"/>
    <w:rsid w:val="00746B69"/>
    <w:rsid w:val="007500B8"/>
    <w:rsid w:val="007516E4"/>
    <w:rsid w:val="00754D54"/>
    <w:rsid w:val="00757C93"/>
    <w:rsid w:val="00760F59"/>
    <w:rsid w:val="007771D0"/>
    <w:rsid w:val="007B3209"/>
    <w:rsid w:val="007E501E"/>
    <w:rsid w:val="007F299C"/>
    <w:rsid w:val="00804128"/>
    <w:rsid w:val="0081202F"/>
    <w:rsid w:val="008130AE"/>
    <w:rsid w:val="008412BB"/>
    <w:rsid w:val="00861C95"/>
    <w:rsid w:val="00880530"/>
    <w:rsid w:val="00886F1A"/>
    <w:rsid w:val="00896D47"/>
    <w:rsid w:val="008B5180"/>
    <w:rsid w:val="008C0E3B"/>
    <w:rsid w:val="008E69D9"/>
    <w:rsid w:val="00903FA4"/>
    <w:rsid w:val="009075AB"/>
    <w:rsid w:val="00920C1A"/>
    <w:rsid w:val="0092429B"/>
    <w:rsid w:val="009376FC"/>
    <w:rsid w:val="00957F99"/>
    <w:rsid w:val="009723CB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A27495"/>
    <w:rsid w:val="00A4396E"/>
    <w:rsid w:val="00A5160F"/>
    <w:rsid w:val="00A55171"/>
    <w:rsid w:val="00A7049B"/>
    <w:rsid w:val="00A74E44"/>
    <w:rsid w:val="00A77E16"/>
    <w:rsid w:val="00A82E07"/>
    <w:rsid w:val="00AA5B82"/>
    <w:rsid w:val="00AA5DD5"/>
    <w:rsid w:val="00AC72BB"/>
    <w:rsid w:val="00AD4590"/>
    <w:rsid w:val="00AE0355"/>
    <w:rsid w:val="00AE2BF0"/>
    <w:rsid w:val="00AF43E1"/>
    <w:rsid w:val="00AF4751"/>
    <w:rsid w:val="00AF7B5E"/>
    <w:rsid w:val="00B2311C"/>
    <w:rsid w:val="00B3110E"/>
    <w:rsid w:val="00B417A8"/>
    <w:rsid w:val="00B76080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564E6"/>
    <w:rsid w:val="00C843D1"/>
    <w:rsid w:val="00C93399"/>
    <w:rsid w:val="00CA4027"/>
    <w:rsid w:val="00CB046C"/>
    <w:rsid w:val="00CB6BB6"/>
    <w:rsid w:val="00CB78DB"/>
    <w:rsid w:val="00CC7328"/>
    <w:rsid w:val="00CE75A4"/>
    <w:rsid w:val="00CE7ABC"/>
    <w:rsid w:val="00CF4109"/>
    <w:rsid w:val="00D173A7"/>
    <w:rsid w:val="00D325C1"/>
    <w:rsid w:val="00D724B1"/>
    <w:rsid w:val="00D77E9C"/>
    <w:rsid w:val="00D975F2"/>
    <w:rsid w:val="00D97A7E"/>
    <w:rsid w:val="00DB189B"/>
    <w:rsid w:val="00DB1F10"/>
    <w:rsid w:val="00DC10E5"/>
    <w:rsid w:val="00DC362E"/>
    <w:rsid w:val="00DD1FA2"/>
    <w:rsid w:val="00DF59D4"/>
    <w:rsid w:val="00E05600"/>
    <w:rsid w:val="00E20868"/>
    <w:rsid w:val="00E4195F"/>
    <w:rsid w:val="00E50DE8"/>
    <w:rsid w:val="00E70F34"/>
    <w:rsid w:val="00E941F8"/>
    <w:rsid w:val="00E97A5D"/>
    <w:rsid w:val="00EA0532"/>
    <w:rsid w:val="00EA0E2D"/>
    <w:rsid w:val="00EB022E"/>
    <w:rsid w:val="00EB3532"/>
    <w:rsid w:val="00EB48D6"/>
    <w:rsid w:val="00EB67EB"/>
    <w:rsid w:val="00EC2F01"/>
    <w:rsid w:val="00EC34E4"/>
    <w:rsid w:val="00EE059E"/>
    <w:rsid w:val="00EE42D5"/>
    <w:rsid w:val="00EE730F"/>
    <w:rsid w:val="00F10FA7"/>
    <w:rsid w:val="00F30874"/>
    <w:rsid w:val="00F317EB"/>
    <w:rsid w:val="00F349F1"/>
    <w:rsid w:val="00F60214"/>
    <w:rsid w:val="00F65920"/>
    <w:rsid w:val="00F75D2A"/>
    <w:rsid w:val="00F80EA9"/>
    <w:rsid w:val="00F8457E"/>
    <w:rsid w:val="00FC756D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willteachyoualanguage.com/learn/german/german-tips/german-cases-explai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43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5</cp:revision>
  <cp:lastPrinted>2019-03-02T18:54:00Z</cp:lastPrinted>
  <dcterms:created xsi:type="dcterms:W3CDTF">2021-10-31T01:57:00Z</dcterms:created>
  <dcterms:modified xsi:type="dcterms:W3CDTF">2021-11-05T21:58:00Z</dcterms:modified>
</cp:coreProperties>
</file>