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CFE8" w14:textId="77777777" w:rsidR="006E6FBF" w:rsidRDefault="006E6FBF" w:rsidP="00106AC9">
      <w:pPr>
        <w:rPr>
          <w:b/>
        </w:rPr>
      </w:pPr>
    </w:p>
    <w:p w14:paraId="25AE0E6E" w14:textId="1134FF3F" w:rsidR="00106AC9" w:rsidRDefault="006F41C5" w:rsidP="00106AC9">
      <w:pPr>
        <w:rPr>
          <w:b/>
        </w:rPr>
      </w:pPr>
      <w:r w:rsidRPr="00411A1D">
        <w:rPr>
          <w:b/>
        </w:rPr>
        <w:t xml:space="preserve">Class Notes from October </w:t>
      </w:r>
      <w:r w:rsidR="00162E6C">
        <w:rPr>
          <w:b/>
        </w:rPr>
        <w:t>3</w:t>
      </w:r>
      <w:r w:rsidR="00A24522">
        <w:rPr>
          <w:b/>
        </w:rPr>
        <w:t>0</w:t>
      </w:r>
      <w:r w:rsidR="006A0876">
        <w:rPr>
          <w:b/>
        </w:rPr>
        <w:t>, 20</w:t>
      </w:r>
      <w:r w:rsidR="00106AC9">
        <w:rPr>
          <w:b/>
        </w:rPr>
        <w:t>2</w:t>
      </w:r>
      <w:r w:rsidR="00A24522">
        <w:rPr>
          <w:b/>
        </w:rPr>
        <w:t>1</w:t>
      </w:r>
    </w:p>
    <w:p w14:paraId="6B0EE56D" w14:textId="77777777" w:rsidR="006E6FBF" w:rsidRDefault="006E6FBF" w:rsidP="006E6FBF">
      <w:pPr>
        <w:pStyle w:val="ListParagraph"/>
      </w:pPr>
    </w:p>
    <w:p w14:paraId="0F1F70F5" w14:textId="34EAA82F" w:rsidR="00F74FFA" w:rsidRDefault="00BB7616" w:rsidP="00162E6C">
      <w:pPr>
        <w:pStyle w:val="ListParagraph"/>
        <w:numPr>
          <w:ilvl w:val="0"/>
          <w:numId w:val="1"/>
        </w:numPr>
      </w:pPr>
      <w:r>
        <w:t xml:space="preserve">Reviewed </w:t>
      </w:r>
      <w:r w:rsidR="006E6FBF">
        <w:t xml:space="preserve">the different </w:t>
      </w:r>
      <w:r w:rsidR="00A24522">
        <w:t xml:space="preserve">ways to </w:t>
      </w:r>
      <w:r w:rsidR="00162E6C">
        <w:t>introduc</w:t>
      </w:r>
      <w:r w:rsidR="00A24522">
        <w:t>e ourselves:</w:t>
      </w:r>
    </w:p>
    <w:p w14:paraId="179A9209" w14:textId="17628E43" w:rsidR="00162E6C" w:rsidRDefault="00162E6C" w:rsidP="00162E6C">
      <w:pPr>
        <w:pStyle w:val="ListParagraph"/>
        <w:numPr>
          <w:ilvl w:val="1"/>
          <w:numId w:val="1"/>
        </w:numPr>
      </w:pPr>
      <w:r>
        <w:t>Ich bin .. – I am…</w:t>
      </w:r>
    </w:p>
    <w:p w14:paraId="3AF84F52" w14:textId="4A83004C" w:rsidR="00A24522" w:rsidRPr="00A24522" w:rsidRDefault="00A24522" w:rsidP="00162E6C">
      <w:pPr>
        <w:pStyle w:val="ListParagraph"/>
        <w:numPr>
          <w:ilvl w:val="1"/>
          <w:numId w:val="1"/>
        </w:numPr>
        <w:rPr>
          <w:lang w:val="de-DE"/>
        </w:rPr>
      </w:pPr>
      <w:r w:rsidRPr="00A24522">
        <w:rPr>
          <w:lang w:val="de-DE"/>
        </w:rPr>
        <w:t>Ich bin Frau/He</w:t>
      </w:r>
      <w:r>
        <w:rPr>
          <w:lang w:val="de-DE"/>
        </w:rPr>
        <w:t>rr ... – I am Mrs/Mr. ...</w:t>
      </w:r>
    </w:p>
    <w:p w14:paraId="220D5DBD" w14:textId="75AC7051" w:rsidR="00162E6C" w:rsidRDefault="00162E6C" w:rsidP="00162E6C">
      <w:pPr>
        <w:pStyle w:val="ListParagraph"/>
        <w:numPr>
          <w:ilvl w:val="1"/>
          <w:numId w:val="1"/>
        </w:numPr>
      </w:pPr>
      <w:r w:rsidRPr="00162E6C">
        <w:t>Mein Name ist … - My name i</w:t>
      </w:r>
      <w:r>
        <w:t>s …</w:t>
      </w:r>
    </w:p>
    <w:p w14:paraId="0BF02756" w14:textId="35847F88" w:rsidR="00403DA9" w:rsidRDefault="00162E6C" w:rsidP="00403DA9">
      <w:pPr>
        <w:pStyle w:val="ListParagraph"/>
        <w:numPr>
          <w:ilvl w:val="1"/>
          <w:numId w:val="1"/>
        </w:numPr>
      </w:pPr>
      <w:r>
        <w:t>Ich hei</w:t>
      </w:r>
      <w:r>
        <w:rPr>
          <w:rFonts w:cstheme="minorHAnsi"/>
        </w:rPr>
        <w:t>β</w:t>
      </w:r>
      <w:r>
        <w:t>e … - I call myself…</w:t>
      </w:r>
    </w:p>
    <w:p w14:paraId="371D64D7" w14:textId="77777777" w:rsidR="006E6FBF" w:rsidRPr="00A24522" w:rsidRDefault="006E6FBF" w:rsidP="006E6FBF">
      <w:pPr>
        <w:pStyle w:val="ListParagraph"/>
        <w:ind w:left="1440"/>
      </w:pPr>
    </w:p>
    <w:p w14:paraId="14451C66" w14:textId="5E146BC8" w:rsidR="000039CF" w:rsidRPr="000039CF" w:rsidRDefault="005D45DB" w:rsidP="000039CF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Reviewed the </w:t>
      </w:r>
      <w:r w:rsidR="000039CF">
        <w:rPr>
          <w:rFonts w:cstheme="minorHAnsi"/>
        </w:rPr>
        <w:t>Verb conjugations (record them in the verb conjugation sheet)</w:t>
      </w:r>
    </w:p>
    <w:p w14:paraId="33DDFA08" w14:textId="004F869F" w:rsidR="000039CF" w:rsidRDefault="008F4FE1" w:rsidP="000039CF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F877C2" wp14:editId="37031B2F">
                <wp:simplePos x="0" y="0"/>
                <wp:positionH relativeFrom="column">
                  <wp:posOffset>2219325</wp:posOffset>
                </wp:positionH>
                <wp:positionV relativeFrom="paragraph">
                  <wp:posOffset>144780</wp:posOffset>
                </wp:positionV>
                <wp:extent cx="2124075" cy="196215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962150"/>
                          <a:chOff x="0" y="0"/>
                          <a:chExt cx="2124075" cy="19621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124075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B7822E" w14:textId="5A09605F" w:rsidR="000039CF" w:rsidRPr="00327DF8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327DF8">
                                <w:rPr>
                                  <w:lang w:val="de-DE"/>
                                </w:rPr>
                                <w:t>sprechen  – to speak</w:t>
                              </w:r>
                            </w:p>
                            <w:p w14:paraId="3109C53A" w14:textId="77777777" w:rsidR="000039CF" w:rsidRPr="00327DF8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14:paraId="5EE0037B" w14:textId="21310C0B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ich</w:t>
                              </w:r>
                              <w:r w:rsidR="008F4FE1" w:rsidRPr="008F4FE1">
                                <w:rPr>
                                  <w:lang w:val="de-DE"/>
                                </w:rPr>
                                <w:t xml:space="preserve"> spreche</w:t>
                              </w:r>
                            </w:p>
                            <w:p w14:paraId="52F2757A" w14:textId="542766C3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du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i</w:t>
                              </w:r>
                              <w:r w:rsidR="008F4FE1">
                                <w:rPr>
                                  <w:lang w:val="de-DE"/>
                                </w:rPr>
                                <w:t>chst **</w:t>
                              </w:r>
                            </w:p>
                            <w:p w14:paraId="3A91A376" w14:textId="369A0F7A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er/sie/es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i</w:t>
                              </w:r>
                              <w:r w:rsidR="008F4FE1">
                                <w:rPr>
                                  <w:lang w:val="de-DE"/>
                                </w:rPr>
                                <w:t>cht **</w:t>
                              </w:r>
                            </w:p>
                            <w:p w14:paraId="0038AD0E" w14:textId="3D5B5183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wir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sprechen</w:t>
                              </w:r>
                            </w:p>
                            <w:p w14:paraId="195394A1" w14:textId="5CBB8778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ihr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sprecht</w:t>
                              </w:r>
                            </w:p>
                            <w:p w14:paraId="3679B437" w14:textId="0449C2D7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sprechen</w:t>
                              </w:r>
                            </w:p>
                            <w:p w14:paraId="76036E03" w14:textId="7DF22CD7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266700"/>
                            <a:ext cx="212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877C2" id="Group 9" o:spid="_x0000_s1026" style="position:absolute;left:0;text-align:left;margin-left:174.75pt;margin-top:11.4pt;width:167.25pt;height:154.5pt;z-index:251663360" coordsize="2124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width:21240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0EB7822E" w14:textId="5A09605F" w:rsidR="000039CF" w:rsidRPr="00327DF8" w:rsidRDefault="000039CF" w:rsidP="000039CF">
                        <w:pPr>
                          <w:rPr>
                            <w:lang w:val="de-DE"/>
                          </w:rPr>
                        </w:pPr>
                        <w:r w:rsidRPr="00327DF8">
                          <w:rPr>
                            <w:lang w:val="de-DE"/>
                          </w:rPr>
                          <w:t>sprechen  – to speak</w:t>
                        </w:r>
                      </w:p>
                      <w:p w14:paraId="3109C53A" w14:textId="77777777" w:rsidR="000039CF" w:rsidRPr="00327DF8" w:rsidRDefault="000039CF" w:rsidP="000039CF">
                        <w:pPr>
                          <w:rPr>
                            <w:lang w:val="de-DE"/>
                          </w:rPr>
                        </w:pPr>
                      </w:p>
                      <w:p w14:paraId="5EE0037B" w14:textId="21310C0B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ich</w:t>
                        </w:r>
                        <w:r w:rsidR="008F4FE1" w:rsidRPr="008F4FE1">
                          <w:rPr>
                            <w:lang w:val="de-DE"/>
                          </w:rPr>
                          <w:t xml:space="preserve"> spreche</w:t>
                        </w:r>
                      </w:p>
                      <w:p w14:paraId="52F2757A" w14:textId="542766C3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du</w:t>
                        </w:r>
                        <w:r w:rsidR="008F4FE1">
                          <w:rPr>
                            <w:lang w:val="de-DE"/>
                          </w:rPr>
                          <w:t xml:space="preserve"> spr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i</w:t>
                        </w:r>
                        <w:r w:rsidR="008F4FE1">
                          <w:rPr>
                            <w:lang w:val="de-DE"/>
                          </w:rPr>
                          <w:t>chst **</w:t>
                        </w:r>
                      </w:p>
                      <w:p w14:paraId="3A91A376" w14:textId="369A0F7A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er/sie/es</w:t>
                        </w:r>
                        <w:r w:rsidR="008F4FE1">
                          <w:rPr>
                            <w:lang w:val="de-DE"/>
                          </w:rPr>
                          <w:t xml:space="preserve"> spr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i</w:t>
                        </w:r>
                        <w:r w:rsidR="008F4FE1">
                          <w:rPr>
                            <w:lang w:val="de-DE"/>
                          </w:rPr>
                          <w:t>cht **</w:t>
                        </w:r>
                      </w:p>
                      <w:p w14:paraId="0038AD0E" w14:textId="3D5B5183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wir</w:t>
                        </w:r>
                        <w:r w:rsidR="008F4FE1">
                          <w:rPr>
                            <w:lang w:val="de-DE"/>
                          </w:rPr>
                          <w:t xml:space="preserve"> sprechen</w:t>
                        </w:r>
                      </w:p>
                      <w:p w14:paraId="195394A1" w14:textId="5CBB8778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ihr</w:t>
                        </w:r>
                        <w:r w:rsidR="008F4FE1">
                          <w:rPr>
                            <w:lang w:val="de-DE"/>
                          </w:rPr>
                          <w:t xml:space="preserve"> sprecht</w:t>
                        </w:r>
                      </w:p>
                      <w:p w14:paraId="3679B437" w14:textId="0449C2D7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sprechen</w:t>
                        </w:r>
                      </w:p>
                      <w:p w14:paraId="76036E03" w14:textId="7DF22CD7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sprechen</w:t>
                        </w:r>
                      </w:p>
                    </w:txbxContent>
                  </v:textbox>
                </v:shape>
                <v:line id="Straight Connector 11" o:spid="_x0000_s1028" style="position:absolute;flip:y;visibility:visible;mso-wrap-style:square" from="0,2667" to="2124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 w:rsidR="000039C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80EF5" wp14:editId="05EC297A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146050</wp:posOffset>
                </wp:positionV>
                <wp:extent cx="2124075" cy="1962150"/>
                <wp:effectExtent l="0" t="0" r="285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962150"/>
                          <a:chOff x="0" y="0"/>
                          <a:chExt cx="2124075" cy="196215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114550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33E418" w14:textId="417B2C48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sein – to be (irregular)</w:t>
                              </w:r>
                            </w:p>
                            <w:p w14:paraId="1EC2613C" w14:textId="77777777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14:paraId="2218FF95" w14:textId="692EA1F8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ich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bin</w:t>
                              </w:r>
                            </w:p>
                            <w:p w14:paraId="3411C73A" w14:textId="38D63E6B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du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bist</w:t>
                              </w:r>
                            </w:p>
                            <w:p w14:paraId="2914DC94" w14:textId="526B91DD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er/sie/es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ist</w:t>
                              </w:r>
                            </w:p>
                            <w:p w14:paraId="205EF1CF" w14:textId="4B9B1C5D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wir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sind</w:t>
                              </w:r>
                            </w:p>
                            <w:p w14:paraId="756F5615" w14:textId="50C48F51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ihr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seid</w:t>
                              </w:r>
                            </w:p>
                            <w:p w14:paraId="4B465332" w14:textId="448CFED5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sind</w:t>
                              </w:r>
                            </w:p>
                            <w:p w14:paraId="63F290D6" w14:textId="6AFBB785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sind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0" y="266700"/>
                            <a:ext cx="212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80EF5" id="Group 12" o:spid="_x0000_s1029" style="position:absolute;left:0;text-align:left;margin-left:351pt;margin-top:11.5pt;width:167.25pt;height:154.5pt;z-index:251665408" coordsize="2124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">
                <v:shape id="Text Box 13" o:spid="_x0000_s1030" type="#_x0000_t202" style="position:absolute;width:21145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6133E418" w14:textId="417B2C48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sein – to be (irregular)</w:t>
                        </w:r>
                      </w:p>
                      <w:p w14:paraId="1EC2613C" w14:textId="77777777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</w:p>
                      <w:p w14:paraId="2218FF95" w14:textId="692EA1F8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ich</w:t>
                        </w:r>
                        <w:r w:rsidR="008F4FE1">
                          <w:rPr>
                            <w:lang w:val="de-DE"/>
                          </w:rPr>
                          <w:t xml:space="preserve"> bin</w:t>
                        </w:r>
                      </w:p>
                      <w:p w14:paraId="3411C73A" w14:textId="38D63E6B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du</w:t>
                        </w:r>
                        <w:r w:rsidR="008F4FE1">
                          <w:rPr>
                            <w:lang w:val="de-DE"/>
                          </w:rPr>
                          <w:t xml:space="preserve"> bist</w:t>
                        </w:r>
                      </w:p>
                      <w:p w14:paraId="2914DC94" w14:textId="526B91DD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er/sie/es</w:t>
                        </w:r>
                        <w:r w:rsidR="008F4FE1">
                          <w:rPr>
                            <w:lang w:val="de-DE"/>
                          </w:rPr>
                          <w:t xml:space="preserve"> ist</w:t>
                        </w:r>
                      </w:p>
                      <w:p w14:paraId="205EF1CF" w14:textId="4B9B1C5D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wir</w:t>
                        </w:r>
                        <w:r w:rsidR="008F4FE1">
                          <w:rPr>
                            <w:lang w:val="de-DE"/>
                          </w:rPr>
                          <w:t xml:space="preserve"> sind</w:t>
                        </w:r>
                      </w:p>
                      <w:p w14:paraId="756F5615" w14:textId="50C48F51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ihr</w:t>
                        </w:r>
                        <w:r w:rsidR="008F4FE1">
                          <w:rPr>
                            <w:lang w:val="de-DE"/>
                          </w:rPr>
                          <w:t xml:space="preserve"> seid</w:t>
                        </w:r>
                      </w:p>
                      <w:p w14:paraId="4B465332" w14:textId="448CFED5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sind</w:t>
                        </w:r>
                      </w:p>
                      <w:p w14:paraId="63F290D6" w14:textId="6AFBB785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sind</w:t>
                        </w:r>
                      </w:p>
                    </w:txbxContent>
                  </v:textbox>
                </v:shape>
                <v:line id="Straight Connector 14" o:spid="_x0000_s1031" style="position:absolute;flip:y;visibility:visible;mso-wrap-style:square" from="0,2667" to="2124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 w:rsidR="000039C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14FDBD" wp14:editId="2AACF4D9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124075" cy="19621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962150"/>
                          <a:chOff x="0" y="0"/>
                          <a:chExt cx="2124075" cy="19621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2114550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FB2641" w14:textId="4FA6E8C2" w:rsidR="000039CF" w:rsidRDefault="000039CF">
                              <w:r>
                                <w:t>kommen (aus) – to come (from)</w:t>
                              </w:r>
                            </w:p>
                            <w:p w14:paraId="513C2FE5" w14:textId="0D0657BC" w:rsidR="000039CF" w:rsidRDefault="000039CF"/>
                            <w:p w14:paraId="47607E38" w14:textId="1774BCDA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ich</w:t>
                              </w:r>
                              <w:r w:rsidR="008F4FE1" w:rsidRPr="008F4FE1">
                                <w:rPr>
                                  <w:lang w:val="de-DE"/>
                                </w:rPr>
                                <w:t xml:space="preserve"> ko</w:t>
                              </w:r>
                              <w:r w:rsidR="008F4FE1">
                                <w:rPr>
                                  <w:lang w:val="de-DE"/>
                                </w:rPr>
                                <w:t>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</w:t>
                              </w:r>
                            </w:p>
                            <w:p w14:paraId="6359008F" w14:textId="2DCBE6FF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du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st</w:t>
                              </w:r>
                            </w:p>
                            <w:p w14:paraId="4F61F2A8" w14:textId="78317548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er/sie/es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t</w:t>
                              </w:r>
                            </w:p>
                            <w:p w14:paraId="352714E6" w14:textId="621743D3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wir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en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</w:t>
                              </w:r>
                              <w:r w:rsidR="008F4FE1" w:rsidRPr="00021332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regular -en verb</w:t>
                              </w:r>
                              <w:r w:rsidR="00021332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14:paraId="0C340B68" w14:textId="6CC6997B" w:rsidR="008F4FE1" w:rsidRPr="008F4FE1" w:rsidRDefault="000039CF">
                              <w:pPr>
                                <w:rPr>
                                  <w:b/>
                                  <w:bCs/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ihr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t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        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de-DE"/>
                                </w:rPr>
                                <w:t>keep the root,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0805C9AE" w14:textId="4E0A9D67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en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   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de-DE"/>
                                </w:rPr>
                                <w:t>add the bolded</w:t>
                              </w:r>
                            </w:p>
                            <w:p w14:paraId="66486E5C" w14:textId="4085E434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en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        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de-DE"/>
                                </w:rPr>
                                <w:t>endings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266700"/>
                            <a:ext cx="212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4FDBD" id="Group 8" o:spid="_x0000_s1032" style="position:absolute;left:0;text-align:left;margin-left:0;margin-top:11.4pt;width:167.25pt;height:154.5pt;z-index:251661312;mso-position-horizontal:left;mso-position-horizontal-relative:margin" coordsize="2124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">
                <v:shape id="Text Box 6" o:spid="_x0000_s1033" type="#_x0000_t202" style="position:absolute;width:21145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73FB2641" w14:textId="4FA6E8C2" w:rsidR="000039CF" w:rsidRDefault="000039CF">
                        <w:r>
                          <w:t>kommen (aus) – to come (from)</w:t>
                        </w:r>
                      </w:p>
                      <w:p w14:paraId="513C2FE5" w14:textId="0D0657BC" w:rsidR="000039CF" w:rsidRDefault="000039CF"/>
                      <w:p w14:paraId="47607E38" w14:textId="1774BCDA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ich</w:t>
                        </w:r>
                        <w:r w:rsidR="008F4FE1" w:rsidRPr="008F4FE1">
                          <w:rPr>
                            <w:lang w:val="de-DE"/>
                          </w:rPr>
                          <w:t xml:space="preserve"> ko</w:t>
                        </w:r>
                        <w:r w:rsidR="008F4FE1">
                          <w:rPr>
                            <w:lang w:val="de-DE"/>
                          </w:rPr>
                          <w:t>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</w:t>
                        </w:r>
                      </w:p>
                      <w:p w14:paraId="6359008F" w14:textId="2DCBE6FF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du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st</w:t>
                        </w:r>
                      </w:p>
                      <w:p w14:paraId="4F61F2A8" w14:textId="78317548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er/sie/es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t</w:t>
                        </w:r>
                      </w:p>
                      <w:p w14:paraId="352714E6" w14:textId="621743D3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wir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en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="008F4FE1" w:rsidRPr="000213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regular -en verb</w:t>
                        </w:r>
                        <w:r w:rsidR="000213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14:paraId="0C340B68" w14:textId="6CC6997B" w:rsidR="008F4FE1" w:rsidRPr="008F4FE1" w:rsidRDefault="000039CF">
                        <w:pPr>
                          <w:rPr>
                            <w:b/>
                            <w:bCs/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ihr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t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        </w:t>
                        </w:r>
                        <w:r w:rsidR="008F4FE1" w:rsidRPr="008F4FE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de-DE"/>
                          </w:rPr>
                          <w:t>keep the root,</w:t>
                        </w:r>
                        <w:r w:rsidR="008F4FE1" w:rsidRPr="008F4FE1">
                          <w:rPr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</w:p>
                      <w:p w14:paraId="0805C9AE" w14:textId="4E0A9D67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en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   </w:t>
                        </w:r>
                        <w:r w:rsidR="008F4FE1" w:rsidRPr="008F4FE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de-DE"/>
                          </w:rPr>
                          <w:t>add the bolded</w:t>
                        </w:r>
                      </w:p>
                      <w:p w14:paraId="66486E5C" w14:textId="4085E434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en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        </w:t>
                        </w:r>
                        <w:r w:rsidR="008F4FE1" w:rsidRPr="008F4FE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de-DE"/>
                          </w:rPr>
                          <w:t>endings</w:t>
                        </w:r>
                      </w:p>
                    </w:txbxContent>
                  </v:textbox>
                </v:shape>
                <v:line id="Straight Connector 7" o:spid="_x0000_s1034" style="position:absolute;flip:y;visibility:visible;mso-wrap-style:square" from="0,2667" to="2124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531FF35" w14:textId="2F484D55" w:rsidR="000039CF" w:rsidRDefault="000039CF" w:rsidP="000039CF">
      <w:pPr>
        <w:pStyle w:val="ListParagraph"/>
        <w:rPr>
          <w:rFonts w:cstheme="minorHAnsi"/>
        </w:rPr>
      </w:pPr>
    </w:p>
    <w:p w14:paraId="64DD108E" w14:textId="411E6F6B" w:rsidR="000039CF" w:rsidRDefault="000039CF" w:rsidP="000039CF">
      <w:pPr>
        <w:pStyle w:val="ListParagraph"/>
        <w:rPr>
          <w:rFonts w:cstheme="minorHAnsi"/>
        </w:rPr>
      </w:pPr>
    </w:p>
    <w:p w14:paraId="602EF8B9" w14:textId="6AD2770C" w:rsidR="000039CF" w:rsidRDefault="000039CF" w:rsidP="000039CF">
      <w:pPr>
        <w:pStyle w:val="ListParagraph"/>
        <w:rPr>
          <w:rFonts w:cstheme="minorHAnsi"/>
        </w:rPr>
      </w:pPr>
    </w:p>
    <w:p w14:paraId="3934D5EB" w14:textId="3AFF7548" w:rsidR="000039CF" w:rsidRDefault="000039CF" w:rsidP="000039CF">
      <w:pPr>
        <w:pStyle w:val="ListParagraph"/>
        <w:rPr>
          <w:rFonts w:cstheme="minorHAnsi"/>
        </w:rPr>
      </w:pPr>
    </w:p>
    <w:p w14:paraId="75432DFC" w14:textId="195BBB2E" w:rsidR="000039CF" w:rsidRDefault="000039CF" w:rsidP="000039CF">
      <w:pPr>
        <w:pStyle w:val="ListParagraph"/>
        <w:rPr>
          <w:rFonts w:cstheme="minorHAnsi"/>
        </w:rPr>
      </w:pPr>
    </w:p>
    <w:p w14:paraId="401F7F1E" w14:textId="135C84A8" w:rsidR="000039CF" w:rsidRDefault="000039CF" w:rsidP="000039CF">
      <w:pPr>
        <w:pStyle w:val="ListParagraph"/>
        <w:rPr>
          <w:rFonts w:cstheme="minorHAnsi"/>
        </w:rPr>
      </w:pPr>
    </w:p>
    <w:p w14:paraId="5F59E3F1" w14:textId="168A7643" w:rsidR="000039CF" w:rsidRDefault="000039CF" w:rsidP="000039CF">
      <w:pPr>
        <w:pStyle w:val="ListParagraph"/>
        <w:rPr>
          <w:rFonts w:cstheme="minorHAnsi"/>
        </w:rPr>
      </w:pPr>
    </w:p>
    <w:p w14:paraId="58E7966B" w14:textId="47827BE9" w:rsidR="000039CF" w:rsidRDefault="000039CF" w:rsidP="000039CF">
      <w:pPr>
        <w:pStyle w:val="ListParagraph"/>
        <w:rPr>
          <w:rFonts w:cstheme="minorHAnsi"/>
        </w:rPr>
      </w:pPr>
    </w:p>
    <w:p w14:paraId="73D868D7" w14:textId="503B0015" w:rsidR="000039CF" w:rsidRDefault="000039CF" w:rsidP="000039CF">
      <w:pPr>
        <w:pStyle w:val="ListParagraph"/>
        <w:rPr>
          <w:rFonts w:cstheme="minorHAnsi"/>
        </w:rPr>
      </w:pPr>
    </w:p>
    <w:p w14:paraId="027F08C3" w14:textId="77777777" w:rsidR="000039CF" w:rsidRPr="000039CF" w:rsidRDefault="000039CF" w:rsidP="000039CF">
      <w:pPr>
        <w:pStyle w:val="ListParagraph"/>
      </w:pPr>
    </w:p>
    <w:p w14:paraId="41453047" w14:textId="77777777" w:rsidR="007C6801" w:rsidRPr="000039CF" w:rsidRDefault="007C6801" w:rsidP="007C6801">
      <w:pPr>
        <w:pStyle w:val="ListParagraph"/>
        <w:ind w:left="1440"/>
      </w:pPr>
    </w:p>
    <w:p w14:paraId="1F08B6F6" w14:textId="059794F4" w:rsidR="005D45DB" w:rsidRDefault="005D45DB" w:rsidP="005D45D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went over the question words:</w:t>
      </w:r>
    </w:p>
    <w:p w14:paraId="233A1A1A" w14:textId="0C628AA2" w:rsidR="005D45DB" w:rsidRPr="005D45DB" w:rsidRDefault="005D45DB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wie – how</w:t>
      </w:r>
    </w:p>
    <w:p w14:paraId="2378F90C" w14:textId="648E8518" w:rsidR="005D45DB" w:rsidRPr="005D45DB" w:rsidRDefault="005D45DB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wer – who</w:t>
      </w:r>
    </w:p>
    <w:p w14:paraId="62CCF710" w14:textId="2A000A41" w:rsidR="005D45DB" w:rsidRPr="005D45DB" w:rsidRDefault="005D45DB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wo – where</w:t>
      </w:r>
    </w:p>
    <w:p w14:paraId="20EFA8E8" w14:textId="7ABC532C" w:rsidR="005D45DB" w:rsidRPr="005D45DB" w:rsidRDefault="005D45DB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wann – when</w:t>
      </w:r>
    </w:p>
    <w:p w14:paraId="2191287C" w14:textId="3BF5978D" w:rsidR="005D45DB" w:rsidRPr="005D45DB" w:rsidRDefault="005D45DB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was – what</w:t>
      </w:r>
    </w:p>
    <w:p w14:paraId="4E3162DB" w14:textId="67464B56" w:rsidR="005D45DB" w:rsidRPr="005D45DB" w:rsidRDefault="005D45DB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warum – why</w:t>
      </w:r>
    </w:p>
    <w:p w14:paraId="36608B3E" w14:textId="4AF68C4C" w:rsidR="005D45DB" w:rsidRPr="005D45DB" w:rsidRDefault="005D45DB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woher – where from</w:t>
      </w:r>
    </w:p>
    <w:p w14:paraId="6F712A3B" w14:textId="546102CF" w:rsidR="005D45DB" w:rsidRPr="00403DA9" w:rsidRDefault="00403DA9" w:rsidP="005D45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wie viel – how much</w:t>
      </w:r>
    </w:p>
    <w:p w14:paraId="28B59B4A" w14:textId="0DBD0B4F" w:rsidR="00403DA9" w:rsidRPr="00403DA9" w:rsidRDefault="00403DA9" w:rsidP="00403DA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went over how to formulate questions using either SIE (formal) or DU (informal)</w:t>
      </w:r>
    </w:p>
    <w:p w14:paraId="28679610" w14:textId="6F531068" w:rsidR="00403DA9" w:rsidRPr="00403DA9" w:rsidRDefault="00403DA9" w:rsidP="00403DA9">
      <w:pPr>
        <w:pStyle w:val="ListParagraph"/>
        <w:numPr>
          <w:ilvl w:val="1"/>
          <w:numId w:val="1"/>
        </w:numPr>
        <w:rPr>
          <w:b/>
          <w:u w:val="single"/>
        </w:rPr>
      </w:pPr>
      <w:r w:rsidRPr="00403DA9">
        <w:rPr>
          <w:bCs/>
        </w:rPr>
        <w:t>Wie hei</w:t>
      </w:r>
      <w:r>
        <w:rPr>
          <w:rFonts w:cstheme="minorHAnsi"/>
          <w:bCs/>
        </w:rPr>
        <w:t>β</w:t>
      </w:r>
      <w:r w:rsidRPr="00403DA9">
        <w:rPr>
          <w:bCs/>
        </w:rPr>
        <w:t>en Sie? – How do you</w:t>
      </w:r>
      <w:r>
        <w:rPr>
          <w:bCs/>
        </w:rPr>
        <w:t xml:space="preserve"> (formal) call yourself?</w:t>
      </w:r>
    </w:p>
    <w:p w14:paraId="60A94C5B" w14:textId="3EF47861" w:rsidR="00403DA9" w:rsidRPr="00403DA9" w:rsidRDefault="00403DA9" w:rsidP="00403DA9">
      <w:pPr>
        <w:pStyle w:val="ListParagraph"/>
        <w:numPr>
          <w:ilvl w:val="1"/>
          <w:numId w:val="1"/>
        </w:numPr>
        <w:rPr>
          <w:b/>
          <w:u w:val="single"/>
        </w:rPr>
      </w:pPr>
      <w:r w:rsidRPr="00403DA9">
        <w:rPr>
          <w:bCs/>
        </w:rPr>
        <w:t>Wie hei</w:t>
      </w:r>
      <w:r>
        <w:rPr>
          <w:rFonts w:cstheme="minorHAnsi"/>
          <w:bCs/>
        </w:rPr>
        <w:t>β</w:t>
      </w:r>
      <w:r w:rsidRPr="00403DA9">
        <w:rPr>
          <w:bCs/>
        </w:rPr>
        <w:t>t du? – How do you</w:t>
      </w:r>
      <w:r>
        <w:rPr>
          <w:bCs/>
        </w:rPr>
        <w:t xml:space="preserve"> (informal) call yourself?</w:t>
      </w:r>
    </w:p>
    <w:p w14:paraId="43BB002C" w14:textId="63E4D8BF" w:rsidR="00403DA9" w:rsidRPr="00403DA9" w:rsidRDefault="00403DA9" w:rsidP="00403DA9">
      <w:pPr>
        <w:pStyle w:val="ListParagraph"/>
        <w:numPr>
          <w:ilvl w:val="1"/>
          <w:numId w:val="1"/>
        </w:numPr>
        <w:rPr>
          <w:b/>
          <w:u w:val="single"/>
        </w:rPr>
      </w:pPr>
      <w:r w:rsidRPr="00403DA9">
        <w:rPr>
          <w:bCs/>
        </w:rPr>
        <w:t>Wer sind Sie? – Who are you</w:t>
      </w:r>
      <w:r>
        <w:rPr>
          <w:bCs/>
        </w:rPr>
        <w:t xml:space="preserve"> (formal)?</w:t>
      </w:r>
    </w:p>
    <w:p w14:paraId="5D5BFC3D" w14:textId="25579FEB" w:rsidR="00403DA9" w:rsidRPr="00403DA9" w:rsidRDefault="00403DA9" w:rsidP="00403DA9">
      <w:pPr>
        <w:pStyle w:val="ListParagraph"/>
        <w:numPr>
          <w:ilvl w:val="1"/>
          <w:numId w:val="1"/>
        </w:numPr>
        <w:rPr>
          <w:b/>
          <w:u w:val="single"/>
        </w:rPr>
      </w:pPr>
      <w:r w:rsidRPr="00403DA9">
        <w:rPr>
          <w:bCs/>
        </w:rPr>
        <w:t>Wer bist du? – Who are you</w:t>
      </w:r>
      <w:r>
        <w:rPr>
          <w:bCs/>
        </w:rPr>
        <w:t xml:space="preserve"> (informal)?</w:t>
      </w:r>
    </w:p>
    <w:p w14:paraId="2D9EB08C" w14:textId="59BF3C04" w:rsidR="00403DA9" w:rsidRPr="00403DA9" w:rsidRDefault="00403DA9" w:rsidP="00403DA9">
      <w:pPr>
        <w:pStyle w:val="ListParagraph"/>
        <w:numPr>
          <w:ilvl w:val="1"/>
          <w:numId w:val="1"/>
        </w:numPr>
        <w:rPr>
          <w:b/>
          <w:u w:val="single"/>
        </w:rPr>
      </w:pPr>
      <w:r w:rsidRPr="00403DA9">
        <w:rPr>
          <w:bCs/>
        </w:rPr>
        <w:t>Woher kommen Sie? – Where do you (formal) come f</w:t>
      </w:r>
      <w:r>
        <w:rPr>
          <w:bCs/>
        </w:rPr>
        <w:t>rom?</w:t>
      </w:r>
    </w:p>
    <w:p w14:paraId="186E491C" w14:textId="2D4903D4" w:rsidR="00403DA9" w:rsidRPr="00403DA9" w:rsidRDefault="00403DA9" w:rsidP="00403DA9">
      <w:pPr>
        <w:pStyle w:val="ListParagraph"/>
        <w:numPr>
          <w:ilvl w:val="1"/>
          <w:numId w:val="1"/>
        </w:numPr>
        <w:rPr>
          <w:b/>
          <w:u w:val="single"/>
        </w:rPr>
      </w:pPr>
      <w:r w:rsidRPr="00403DA9">
        <w:rPr>
          <w:bCs/>
        </w:rPr>
        <w:t>Woher kommst du? – Where do you (informal) co</w:t>
      </w:r>
      <w:r>
        <w:rPr>
          <w:bCs/>
        </w:rPr>
        <w:t>me from?</w:t>
      </w:r>
    </w:p>
    <w:p w14:paraId="6524B52E" w14:textId="77777777" w:rsidR="00403DA9" w:rsidRPr="00403DA9" w:rsidRDefault="00403DA9" w:rsidP="00403DA9">
      <w:pPr>
        <w:pStyle w:val="ListParagraph"/>
        <w:ind w:left="1440"/>
        <w:rPr>
          <w:b/>
          <w:u w:val="single"/>
        </w:rPr>
      </w:pPr>
    </w:p>
    <w:p w14:paraId="6ED54BCE" w14:textId="68D694A1" w:rsidR="00403DA9" w:rsidRPr="00A24522" w:rsidRDefault="00403DA9" w:rsidP="00403DA9">
      <w:pPr>
        <w:pStyle w:val="ListParagraph"/>
        <w:numPr>
          <w:ilvl w:val="0"/>
          <w:numId w:val="1"/>
        </w:numPr>
        <w:rPr>
          <w:b/>
          <w:u w:val="single"/>
          <w:lang w:val="de-DE"/>
        </w:rPr>
      </w:pPr>
      <w:r w:rsidRPr="00A24522">
        <w:rPr>
          <w:bCs/>
        </w:rPr>
        <w:t xml:space="preserve">we then spoke </w:t>
      </w:r>
      <w:r w:rsidR="00A24522" w:rsidRPr="00A24522">
        <w:rPr>
          <w:bCs/>
        </w:rPr>
        <w:t>in the group</w:t>
      </w:r>
      <w:r w:rsidRPr="00A24522">
        <w:rPr>
          <w:bCs/>
        </w:rPr>
        <w:t>: introduced ourselves</w:t>
      </w:r>
      <w:r w:rsidR="00A24522" w:rsidRPr="00A24522">
        <w:rPr>
          <w:bCs/>
        </w:rPr>
        <w:t xml:space="preserve">: Guten Morgen. </w:t>
      </w:r>
      <w:r w:rsidR="00A24522" w:rsidRPr="00A24522">
        <w:rPr>
          <w:bCs/>
          <w:lang w:val="de-DE"/>
        </w:rPr>
        <w:t>Mein Name ist …. Ich komme aus … Und w</w:t>
      </w:r>
      <w:r w:rsidRPr="00A24522">
        <w:rPr>
          <w:bCs/>
          <w:lang w:val="de-DE"/>
        </w:rPr>
        <w:t>ie hei</w:t>
      </w:r>
      <w:r w:rsidRPr="00A24522">
        <w:rPr>
          <w:rFonts w:cstheme="minorHAnsi"/>
          <w:bCs/>
        </w:rPr>
        <w:t>β</w:t>
      </w:r>
      <w:r w:rsidRPr="00A24522">
        <w:rPr>
          <w:bCs/>
          <w:lang w:val="de-DE"/>
        </w:rPr>
        <w:t xml:space="preserve">t du?  Woher kommst du? </w:t>
      </w:r>
    </w:p>
    <w:p w14:paraId="0B10D9FB" w14:textId="52E6F2DF" w:rsidR="00A24522" w:rsidRPr="00A24522" w:rsidRDefault="00A24522" w:rsidP="00403DA9">
      <w:pPr>
        <w:pStyle w:val="ListParagraph"/>
        <w:numPr>
          <w:ilvl w:val="0"/>
          <w:numId w:val="1"/>
        </w:numPr>
        <w:rPr>
          <w:b/>
          <w:u w:val="single"/>
        </w:rPr>
      </w:pPr>
      <w:r w:rsidRPr="00A24522">
        <w:rPr>
          <w:bCs/>
        </w:rPr>
        <w:lastRenderedPageBreak/>
        <w:t>we then listened to t</w:t>
      </w:r>
      <w:r>
        <w:rPr>
          <w:bCs/>
        </w:rPr>
        <w:t>he dialogue from pages 10-11</w:t>
      </w:r>
    </w:p>
    <w:p w14:paraId="0100414A" w14:textId="485798F8" w:rsidR="00A24522" w:rsidRPr="006E6FBF" w:rsidRDefault="006E6FBF" w:rsidP="00A24522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Hallo/Guten Tag</w:t>
      </w:r>
    </w:p>
    <w:p w14:paraId="63944E83" w14:textId="6D1A3777" w:rsidR="006E6FBF" w:rsidRPr="006E6FBF" w:rsidRDefault="006E6FBF" w:rsidP="00A24522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Ich hei</w:t>
      </w:r>
      <w:r>
        <w:rPr>
          <w:rFonts w:cstheme="minorHAnsi"/>
          <w:bCs/>
        </w:rPr>
        <w:t>β</w:t>
      </w:r>
      <w:r>
        <w:rPr>
          <w:bCs/>
        </w:rPr>
        <w:t>e …</w:t>
      </w:r>
    </w:p>
    <w:p w14:paraId="104BC87E" w14:textId="12D76100" w:rsidR="006E6FBF" w:rsidRDefault="006E6FBF" w:rsidP="006E6FBF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Ich komme aus …</w:t>
      </w:r>
    </w:p>
    <w:p w14:paraId="6BB0F7F7" w14:textId="0A170793" w:rsidR="006E6FBF" w:rsidRDefault="006E6FBF" w:rsidP="006E6FBF">
      <w:pPr>
        <w:pStyle w:val="ListParagraph"/>
        <w:numPr>
          <w:ilvl w:val="1"/>
          <w:numId w:val="1"/>
        </w:numPr>
        <w:rPr>
          <w:bCs/>
          <w:lang w:val="de-DE"/>
        </w:rPr>
      </w:pPr>
      <w:r w:rsidRPr="006E6FBF">
        <w:rPr>
          <w:bCs/>
          <w:lang w:val="de-DE"/>
        </w:rPr>
        <w:t>Ich spreche … und ein bisschen ...</w:t>
      </w:r>
    </w:p>
    <w:p w14:paraId="308A48BA" w14:textId="4F8C4F6D" w:rsidR="006E6FBF" w:rsidRDefault="006E6FBF" w:rsidP="006E6FBF">
      <w:pPr>
        <w:pStyle w:val="ListParagraph"/>
        <w:numPr>
          <w:ilvl w:val="1"/>
          <w:numId w:val="1"/>
        </w:numPr>
        <w:rPr>
          <w:bCs/>
          <w:lang w:val="de-DE"/>
        </w:rPr>
      </w:pPr>
      <w:r>
        <w:rPr>
          <w:bCs/>
          <w:lang w:val="de-DE"/>
        </w:rPr>
        <w:t>Tsch</w:t>
      </w:r>
      <w:r>
        <w:rPr>
          <w:rFonts w:cstheme="minorHAnsi"/>
          <w:bCs/>
          <w:lang w:val="de-DE"/>
        </w:rPr>
        <w:t>üβ</w:t>
      </w:r>
      <w:r>
        <w:rPr>
          <w:bCs/>
          <w:lang w:val="de-DE"/>
        </w:rPr>
        <w:t>/Auf Wiedersehen</w:t>
      </w:r>
    </w:p>
    <w:p w14:paraId="54CFEDD3" w14:textId="043DBECB" w:rsidR="006E6FBF" w:rsidRDefault="006E6FBF" w:rsidP="006E6FBF">
      <w:pPr>
        <w:pStyle w:val="ListParagraph"/>
        <w:numPr>
          <w:ilvl w:val="1"/>
          <w:numId w:val="1"/>
        </w:numPr>
        <w:rPr>
          <w:bCs/>
          <w:lang w:val="de-DE"/>
        </w:rPr>
      </w:pPr>
      <w:r>
        <w:rPr>
          <w:bCs/>
          <w:lang w:val="de-DE"/>
        </w:rPr>
        <w:t>Lara kommt aus Polen. Sie spricht Polnisch und ein bisschen Englisch und Deutsch.</w:t>
      </w:r>
    </w:p>
    <w:p w14:paraId="7969B5DB" w14:textId="0D1A9E63" w:rsidR="006E6FBF" w:rsidRDefault="006E6FBF" w:rsidP="006E6FB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</w:t>
      </w:r>
      <w:r w:rsidRPr="006E6FBF">
        <w:rPr>
          <w:bCs/>
        </w:rPr>
        <w:t xml:space="preserve">ew </w:t>
      </w:r>
      <w:r>
        <w:rPr>
          <w:bCs/>
        </w:rPr>
        <w:t>Vo</w:t>
      </w:r>
      <w:r w:rsidRPr="006E6FBF">
        <w:rPr>
          <w:bCs/>
        </w:rPr>
        <w:t xml:space="preserve">cab: </w:t>
      </w:r>
    </w:p>
    <w:p w14:paraId="4FCD169C" w14:textId="23AE867A" w:rsidR="006E6FBF" w:rsidRDefault="006E6FBF" w:rsidP="006E6FBF">
      <w:pPr>
        <w:pStyle w:val="ListParagraph"/>
        <w:numPr>
          <w:ilvl w:val="2"/>
          <w:numId w:val="1"/>
        </w:numPr>
        <w:rPr>
          <w:bCs/>
        </w:rPr>
      </w:pPr>
      <w:r w:rsidRPr="006E6FBF">
        <w:rPr>
          <w:bCs/>
        </w:rPr>
        <w:t xml:space="preserve">Du zuerst </w:t>
      </w:r>
      <w:r>
        <w:rPr>
          <w:bCs/>
        </w:rPr>
        <w:t>–</w:t>
      </w:r>
      <w:r w:rsidRPr="006E6FBF">
        <w:rPr>
          <w:bCs/>
        </w:rPr>
        <w:t xml:space="preserve"> you</w:t>
      </w:r>
      <w:r>
        <w:rPr>
          <w:bCs/>
        </w:rPr>
        <w:t xml:space="preserve"> first</w:t>
      </w:r>
    </w:p>
    <w:p w14:paraId="3097E7DA" w14:textId="7ACDFC07" w:rsidR="006E6FBF" w:rsidRDefault="006E6FBF" w:rsidP="006E6FBF">
      <w:pPr>
        <w:pStyle w:val="ListParagraph"/>
        <w:numPr>
          <w:ilvl w:val="2"/>
          <w:numId w:val="1"/>
        </w:numPr>
        <w:rPr>
          <w:bCs/>
          <w:lang w:val="de-DE"/>
        </w:rPr>
      </w:pPr>
      <w:r w:rsidRPr="006E6FBF">
        <w:rPr>
          <w:bCs/>
          <w:lang w:val="de-DE"/>
        </w:rPr>
        <w:t>Und jetzt noch ein F</w:t>
      </w:r>
      <w:r>
        <w:rPr>
          <w:bCs/>
          <w:lang w:val="de-DE"/>
        </w:rPr>
        <w:t>oto. – And now a picture</w:t>
      </w:r>
    </w:p>
    <w:p w14:paraId="4B4A9167" w14:textId="7FD85EFB" w:rsidR="006E6FBF" w:rsidRDefault="006E6FBF" w:rsidP="006E6FBF">
      <w:pPr>
        <w:pStyle w:val="ListParagraph"/>
        <w:numPr>
          <w:ilvl w:val="2"/>
          <w:numId w:val="1"/>
        </w:numPr>
        <w:rPr>
          <w:bCs/>
          <w:lang w:val="de-DE"/>
        </w:rPr>
      </w:pPr>
      <w:r>
        <w:rPr>
          <w:bCs/>
          <w:lang w:val="de-DE"/>
        </w:rPr>
        <w:t>Gespr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ch – conversation</w:t>
      </w:r>
    </w:p>
    <w:p w14:paraId="5CE6B4E3" w14:textId="68B10689" w:rsidR="006E6FBF" w:rsidRDefault="006E6FBF" w:rsidP="006E6FBF">
      <w:pPr>
        <w:pStyle w:val="ListParagraph"/>
        <w:numPr>
          <w:ilvl w:val="0"/>
          <w:numId w:val="1"/>
        </w:numPr>
        <w:rPr>
          <w:bCs/>
          <w:lang w:val="de-DE"/>
        </w:rPr>
      </w:pPr>
      <w:r>
        <w:rPr>
          <w:bCs/>
          <w:lang w:val="de-DE"/>
        </w:rPr>
        <w:t>we completed #1, 2 on page 10, 11</w:t>
      </w:r>
    </w:p>
    <w:p w14:paraId="6A54985F" w14:textId="058EFE6B" w:rsidR="006E6FBF" w:rsidRDefault="006E6FBF" w:rsidP="006E6FBF">
      <w:pPr>
        <w:pStyle w:val="ListParagraph"/>
        <w:numPr>
          <w:ilvl w:val="0"/>
          <w:numId w:val="1"/>
        </w:numPr>
        <w:rPr>
          <w:bCs/>
        </w:rPr>
      </w:pPr>
      <w:r w:rsidRPr="006E6FBF">
        <w:rPr>
          <w:bCs/>
        </w:rPr>
        <w:t>we then completed A1-A</w:t>
      </w:r>
      <w:r>
        <w:rPr>
          <w:bCs/>
        </w:rPr>
        <w:t>3 on page 12</w:t>
      </w:r>
    </w:p>
    <w:p w14:paraId="59C30BA3" w14:textId="5B866FEC" w:rsidR="006E6FBF" w:rsidRDefault="006E6FBF" w:rsidP="006E6FB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New Vocab:</w:t>
      </w:r>
    </w:p>
    <w:p w14:paraId="6966B48A" w14:textId="444932A0" w:rsidR="006E6FBF" w:rsidRDefault="006E6FBF" w:rsidP="006E6FB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lesen – to read</w:t>
      </w:r>
    </w:p>
    <w:p w14:paraId="6CE9114A" w14:textId="50A4304B" w:rsidR="006E6FBF" w:rsidRPr="006E6FBF" w:rsidRDefault="006E6FBF" w:rsidP="006E6FB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</w:t>
      </w:r>
      <w:r>
        <w:rPr>
          <w:rFonts w:cstheme="minorHAnsi"/>
          <w:bCs/>
        </w:rPr>
        <w:t>ö</w:t>
      </w:r>
      <w:r>
        <w:rPr>
          <w:bCs/>
        </w:rPr>
        <w:t>ren – to hear/listen</w:t>
      </w:r>
    </w:p>
    <w:p w14:paraId="4F80A1BA" w14:textId="5EA7E0C4" w:rsidR="006E6FBF" w:rsidRDefault="006E6FBF" w:rsidP="006E6FBF">
      <w:pPr>
        <w:pStyle w:val="ListParagraph"/>
        <w:numPr>
          <w:ilvl w:val="1"/>
          <w:numId w:val="1"/>
        </w:numPr>
        <w:rPr>
          <w:bCs/>
        </w:rPr>
      </w:pPr>
      <w:r w:rsidRPr="006E6FBF">
        <w:rPr>
          <w:bCs/>
        </w:rPr>
        <w:t>entschuldigung – sorry, my apologies, pardon me, excuse me</w:t>
      </w:r>
    </w:p>
    <w:p w14:paraId="7F80FD6F" w14:textId="10A07597" w:rsidR="006E6FBF" w:rsidRDefault="006E6FBF" w:rsidP="006E6FB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freut mich – my pleasure</w:t>
      </w:r>
    </w:p>
    <w:p w14:paraId="76CBE30A" w14:textId="4D1D85F1" w:rsidR="006E6FBF" w:rsidRDefault="006E6FBF" w:rsidP="006E6FB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Ja, stimmt – Yes, that’s correct</w:t>
      </w:r>
    </w:p>
    <w:p w14:paraId="00A83C55" w14:textId="57A1362A" w:rsidR="006E6FBF" w:rsidRPr="006E6FBF" w:rsidRDefault="006E6FBF" w:rsidP="006E6FBF">
      <w:pPr>
        <w:pStyle w:val="ListParagraph"/>
        <w:numPr>
          <w:ilvl w:val="1"/>
          <w:numId w:val="1"/>
        </w:numPr>
        <w:rPr>
          <w:bCs/>
        </w:rPr>
      </w:pPr>
      <w:r w:rsidRPr="006E6FBF">
        <w:rPr>
          <w:bCs/>
        </w:rPr>
        <w:t>Ich wei</w:t>
      </w:r>
      <w:r>
        <w:rPr>
          <w:rFonts w:cstheme="minorHAnsi"/>
          <w:bCs/>
        </w:rPr>
        <w:t>β</w:t>
      </w:r>
      <w:r w:rsidRPr="006E6FBF">
        <w:rPr>
          <w:bCs/>
        </w:rPr>
        <w:t xml:space="preserve"> es nicht. – </w:t>
      </w:r>
      <w:r>
        <w:rPr>
          <w:bCs/>
        </w:rPr>
        <w:t>I</w:t>
      </w:r>
      <w:r w:rsidRPr="006E6FBF">
        <w:rPr>
          <w:bCs/>
        </w:rPr>
        <w:t xml:space="preserve"> do not know</w:t>
      </w:r>
    </w:p>
    <w:p w14:paraId="5F0FC31A" w14:textId="5DB33C72" w:rsidR="006E6FBF" w:rsidRPr="006E6FBF" w:rsidRDefault="006E6FBF" w:rsidP="00403DA9">
      <w:pPr>
        <w:pStyle w:val="ListParagraph"/>
        <w:numPr>
          <w:ilvl w:val="0"/>
          <w:numId w:val="1"/>
        </w:numPr>
        <w:rPr>
          <w:bCs/>
        </w:rPr>
      </w:pPr>
      <w:r w:rsidRPr="006E6FBF">
        <w:rPr>
          <w:bCs/>
        </w:rPr>
        <w:t xml:space="preserve">we then completed B1 - B4 </w:t>
      </w:r>
      <w:r>
        <w:rPr>
          <w:bCs/>
        </w:rPr>
        <w:t>o</w:t>
      </w:r>
      <w:r w:rsidRPr="006E6FBF">
        <w:rPr>
          <w:bCs/>
        </w:rPr>
        <w:t>n page 13</w:t>
      </w:r>
    </w:p>
    <w:p w14:paraId="121CDFC4" w14:textId="31C8CE35" w:rsidR="006E6FBF" w:rsidRPr="006E6FBF" w:rsidRDefault="00403DA9" w:rsidP="00403DA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we then completed C1 on page 14</w:t>
      </w:r>
    </w:p>
    <w:p w14:paraId="1D15B3DD" w14:textId="77777777" w:rsidR="006E6FBF" w:rsidRPr="006E6FBF" w:rsidRDefault="006E6FBF" w:rsidP="006E6FBF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for a. we used our conjugation sheets</w:t>
      </w:r>
    </w:p>
    <w:p w14:paraId="1560EF6C" w14:textId="7F9BA5CF" w:rsidR="00403DA9" w:rsidRDefault="00403DA9" w:rsidP="006E6FBF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for b. we discussed that certain countries have a definite article for them that must be used. See the yellow rectangle on p</w:t>
      </w:r>
      <w:r w:rsidR="00DC1668">
        <w:rPr>
          <w:bCs/>
        </w:rPr>
        <w:t>a</w:t>
      </w:r>
      <w:r>
        <w:rPr>
          <w:bCs/>
        </w:rPr>
        <w:t>g</w:t>
      </w:r>
      <w:r w:rsidR="00DC1668">
        <w:rPr>
          <w:bCs/>
        </w:rPr>
        <w:t>e</w:t>
      </w:r>
      <w:r>
        <w:rPr>
          <w:bCs/>
        </w:rPr>
        <w:t xml:space="preserve"> 14 for the list</w:t>
      </w:r>
    </w:p>
    <w:p w14:paraId="57A85837" w14:textId="77777777" w:rsidR="00403DA9" w:rsidRPr="00403DA9" w:rsidRDefault="00403DA9" w:rsidP="00403DA9">
      <w:pPr>
        <w:pStyle w:val="ListParagraph"/>
        <w:rPr>
          <w:b/>
          <w:u w:val="single"/>
        </w:rPr>
      </w:pPr>
    </w:p>
    <w:p w14:paraId="65352FD2" w14:textId="286DB0F6" w:rsidR="00DC1668" w:rsidRPr="00A14E85" w:rsidRDefault="00DC1668" w:rsidP="00DC166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Cultural context</w:t>
      </w:r>
    </w:p>
    <w:p w14:paraId="573D4963" w14:textId="652D5240" w:rsidR="00DC1668" w:rsidRDefault="00DC1668" w:rsidP="00DC1668">
      <w:pPr>
        <w:pStyle w:val="ListParagraph"/>
        <w:numPr>
          <w:ilvl w:val="1"/>
          <w:numId w:val="1"/>
        </w:numPr>
        <w:rPr>
          <w:bCs/>
        </w:rPr>
      </w:pPr>
      <w:r w:rsidRPr="00DC1668">
        <w:rPr>
          <w:bCs/>
        </w:rPr>
        <w:t xml:space="preserve">Halloween is starting to </w:t>
      </w:r>
      <w:r>
        <w:rPr>
          <w:bCs/>
        </w:rPr>
        <w:t>become more popular in Germany</w:t>
      </w:r>
    </w:p>
    <w:p w14:paraId="16B94296" w14:textId="205D1856" w:rsidR="00DC1668" w:rsidRDefault="00DC1668" w:rsidP="00DC166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instead of Trick or Treat the kids say “s</w:t>
      </w:r>
      <w:r>
        <w:rPr>
          <w:rFonts w:cstheme="minorHAnsi"/>
          <w:bCs/>
        </w:rPr>
        <w:t>üβ</w:t>
      </w:r>
      <w:r>
        <w:rPr>
          <w:bCs/>
        </w:rPr>
        <w:t>es oder saures”</w:t>
      </w:r>
    </w:p>
    <w:p w14:paraId="2E7B619A" w14:textId="3AF060CB" w:rsidR="00DC1668" w:rsidRDefault="00A14E85" w:rsidP="00A14E8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Fasching – dress up with a party</w:t>
      </w:r>
    </w:p>
    <w:p w14:paraId="32BE2CA1" w14:textId="7575544E" w:rsidR="00A14E85" w:rsidRDefault="00A14E85" w:rsidP="00A14E8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St Martinstag – November 11</w:t>
      </w:r>
      <w:r w:rsidRPr="00A14E85">
        <w:rPr>
          <w:bCs/>
          <w:vertAlign w:val="superscript"/>
        </w:rPr>
        <w:t>th</w:t>
      </w:r>
      <w:r>
        <w:rPr>
          <w:bCs/>
        </w:rPr>
        <w:t>, door to door in the community, Light and walk with lanterns singing</w:t>
      </w:r>
    </w:p>
    <w:p w14:paraId="342D4D19" w14:textId="5B1FD58A" w:rsidR="00B644C9" w:rsidRPr="00A24522" w:rsidRDefault="00B644C9" w:rsidP="00A24522">
      <w:pPr>
        <w:rPr>
          <w:b/>
          <w:u w:val="single"/>
        </w:rPr>
      </w:pPr>
    </w:p>
    <w:p w14:paraId="2BA851B3" w14:textId="5E10E970" w:rsidR="00E501D9" w:rsidRDefault="00B644C9" w:rsidP="00A14E85">
      <w:pPr>
        <w:rPr>
          <w:b/>
          <w:u w:val="single"/>
        </w:rPr>
      </w:pPr>
      <w:r w:rsidRPr="00B644C9">
        <w:rPr>
          <w:b/>
          <w:u w:val="single"/>
        </w:rPr>
        <w:t>Homework:</w:t>
      </w:r>
    </w:p>
    <w:p w14:paraId="49D84F05" w14:textId="7F90047D" w:rsidR="00A14E85" w:rsidRPr="00A14E85" w:rsidRDefault="00A14E85" w:rsidP="00A14E85">
      <w:pPr>
        <w:pStyle w:val="ListParagraph"/>
        <w:numPr>
          <w:ilvl w:val="0"/>
          <w:numId w:val="1"/>
        </w:numPr>
        <w:rPr>
          <w:bCs/>
        </w:rPr>
      </w:pPr>
      <w:r w:rsidRPr="00A14E85">
        <w:rPr>
          <w:bCs/>
        </w:rPr>
        <w:t>complete the Arbeitsbuch portion of the book for chapter 1</w:t>
      </w:r>
      <w:r w:rsidR="00A24522">
        <w:rPr>
          <w:bCs/>
        </w:rPr>
        <w:t xml:space="preserve"> (pages 10-12 in the back portion of the book)</w:t>
      </w:r>
    </w:p>
    <w:sectPr w:rsidR="00A14E85" w:rsidRPr="00A14E85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81F4" w14:textId="77777777" w:rsidR="00461167" w:rsidRDefault="00461167" w:rsidP="00C564E6">
      <w:pPr>
        <w:spacing w:after="0" w:line="240" w:lineRule="auto"/>
      </w:pPr>
      <w:r>
        <w:separator/>
      </w:r>
    </w:p>
  </w:endnote>
  <w:endnote w:type="continuationSeparator" w:id="0">
    <w:p w14:paraId="297E432B" w14:textId="77777777" w:rsidR="00461167" w:rsidRDefault="00461167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2C711A6A" w:rsidR="00C564E6" w:rsidRDefault="000641C8">
    <w:pPr>
      <w:pStyle w:val="Footer"/>
    </w:pPr>
    <w:r>
      <w:t xml:space="preserve">Adult </w:t>
    </w:r>
    <w:r w:rsidR="00106AC9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0-3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7192D120" w:rsidR="00C564E6" w:rsidRDefault="00151BE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October </w:t>
                                </w:r>
                                <w:r w:rsidR="00A14E85">
                                  <w:rPr>
                                    <w:color w:val="7F7F7F" w:themeColor="text1" w:themeTint="80"/>
                                  </w:rPr>
                                  <w:t>3</w:t>
                                </w:r>
                                <w:r w:rsidR="00A24522">
                                  <w:rPr>
                                    <w:color w:val="7F7F7F" w:themeColor="text1" w:themeTint="80"/>
                                  </w:rPr>
                                  <w:t>0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106AC9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A24522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35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6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7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3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7192D120" w:rsidR="00C564E6" w:rsidRDefault="00151BE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October </w:t>
                          </w:r>
                          <w:r w:rsidR="00A14E85">
                            <w:rPr>
                              <w:color w:val="7F7F7F" w:themeColor="text1" w:themeTint="80"/>
                            </w:rPr>
                            <w:t>3</w:t>
                          </w:r>
                          <w:r w:rsidR="00A24522">
                            <w:rPr>
                              <w:color w:val="7F7F7F" w:themeColor="text1" w:themeTint="80"/>
                            </w:rPr>
                            <w:t>0</w:t>
                          </w:r>
                          <w:r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106AC9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A24522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08664D0F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558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8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08664D0F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8558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0C38" w14:textId="77777777" w:rsidR="00461167" w:rsidRDefault="00461167" w:rsidP="00C564E6">
      <w:pPr>
        <w:spacing w:after="0" w:line="240" w:lineRule="auto"/>
      </w:pPr>
      <w:r>
        <w:separator/>
      </w:r>
    </w:p>
  </w:footnote>
  <w:footnote w:type="continuationSeparator" w:id="0">
    <w:p w14:paraId="73EAC780" w14:textId="77777777" w:rsidR="00461167" w:rsidRDefault="00461167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057C7D7C" w:rsidR="00C564E6" w:rsidRDefault="00585583">
    <w:pPr>
      <w:pStyle w:val="Header"/>
    </w:pPr>
    <w:r>
      <w:rPr>
        <w:noProof/>
      </w:rPr>
      <w:drawing>
        <wp:inline distT="0" distB="0" distL="0" distR="0" wp14:anchorId="13E6B679" wp14:editId="0068823C">
          <wp:extent cx="5943600" cy="889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6BC6"/>
    <w:multiLevelType w:val="hybridMultilevel"/>
    <w:tmpl w:val="14B8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C5"/>
    <w:rsid w:val="000039CF"/>
    <w:rsid w:val="00021332"/>
    <w:rsid w:val="00031B9F"/>
    <w:rsid w:val="000641C8"/>
    <w:rsid w:val="000F064E"/>
    <w:rsid w:val="00106AC9"/>
    <w:rsid w:val="001461F0"/>
    <w:rsid w:val="00151BE6"/>
    <w:rsid w:val="00162E6C"/>
    <w:rsid w:val="001675D6"/>
    <w:rsid w:val="001B33D5"/>
    <w:rsid w:val="00223384"/>
    <w:rsid w:val="0029025F"/>
    <w:rsid w:val="002A50B7"/>
    <w:rsid w:val="002C2896"/>
    <w:rsid w:val="002D6DDD"/>
    <w:rsid w:val="003070C9"/>
    <w:rsid w:val="00327DF8"/>
    <w:rsid w:val="003E4027"/>
    <w:rsid w:val="00403DA9"/>
    <w:rsid w:val="004053CC"/>
    <w:rsid w:val="00411A1D"/>
    <w:rsid w:val="00461167"/>
    <w:rsid w:val="004A5847"/>
    <w:rsid w:val="004F6F4B"/>
    <w:rsid w:val="005045D9"/>
    <w:rsid w:val="005163E6"/>
    <w:rsid w:val="00585583"/>
    <w:rsid w:val="005940BF"/>
    <w:rsid w:val="005C2D35"/>
    <w:rsid w:val="005D45DB"/>
    <w:rsid w:val="0064161A"/>
    <w:rsid w:val="00641AE2"/>
    <w:rsid w:val="00670739"/>
    <w:rsid w:val="006A0876"/>
    <w:rsid w:val="006A1680"/>
    <w:rsid w:val="006E6FBF"/>
    <w:rsid w:val="006F41C5"/>
    <w:rsid w:val="007C6801"/>
    <w:rsid w:val="007C70EE"/>
    <w:rsid w:val="00861C95"/>
    <w:rsid w:val="008F4FE1"/>
    <w:rsid w:val="00984657"/>
    <w:rsid w:val="009C6D8A"/>
    <w:rsid w:val="00A14E85"/>
    <w:rsid w:val="00A24522"/>
    <w:rsid w:val="00A82E07"/>
    <w:rsid w:val="00B30B73"/>
    <w:rsid w:val="00B6121D"/>
    <w:rsid w:val="00B644C9"/>
    <w:rsid w:val="00BB7616"/>
    <w:rsid w:val="00BD6078"/>
    <w:rsid w:val="00BF46D2"/>
    <w:rsid w:val="00C564E6"/>
    <w:rsid w:val="00C5755C"/>
    <w:rsid w:val="00DC1668"/>
    <w:rsid w:val="00E501D9"/>
    <w:rsid w:val="00F3585C"/>
    <w:rsid w:val="00F44965"/>
    <w:rsid w:val="00F57955"/>
    <w:rsid w:val="00F65920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A1A1F4D3-49D6-42C8-A3E6-8EDCA2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5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Furlan</dc:creator>
  <cp:lastModifiedBy>Marion Furlan</cp:lastModifiedBy>
  <cp:revision>3</cp:revision>
  <dcterms:created xsi:type="dcterms:W3CDTF">2021-10-31T01:37:00Z</dcterms:created>
  <dcterms:modified xsi:type="dcterms:W3CDTF">2021-10-31T01:54:00Z</dcterms:modified>
</cp:coreProperties>
</file>