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8A8D" w14:textId="77777777" w:rsidR="002D133E" w:rsidRDefault="002D133E" w:rsidP="00757C93">
      <w:pPr>
        <w:rPr>
          <w:b/>
        </w:rPr>
      </w:pPr>
    </w:p>
    <w:p w14:paraId="16627A95" w14:textId="564FC35E" w:rsidR="00E61E16" w:rsidRDefault="006F41C5" w:rsidP="00757C93">
      <w:pPr>
        <w:rPr>
          <w:b/>
        </w:rPr>
      </w:pPr>
      <w:r w:rsidRPr="00411A1D">
        <w:rPr>
          <w:b/>
        </w:rPr>
        <w:t xml:space="preserve">Class Notes from </w:t>
      </w:r>
      <w:r w:rsidR="0080171C">
        <w:rPr>
          <w:b/>
        </w:rPr>
        <w:t>January 8,</w:t>
      </w:r>
      <w:r w:rsidR="00A77E16">
        <w:rPr>
          <w:b/>
        </w:rPr>
        <w:t xml:space="preserve"> 20</w:t>
      </w:r>
      <w:r w:rsidR="008C0E3B">
        <w:rPr>
          <w:b/>
        </w:rPr>
        <w:t>2</w:t>
      </w:r>
      <w:r w:rsidR="0080171C">
        <w:rPr>
          <w:b/>
        </w:rPr>
        <w:t>2</w:t>
      </w:r>
    </w:p>
    <w:p w14:paraId="0C2CE230" w14:textId="6A452EF0" w:rsidR="00D34384" w:rsidRPr="001F4B2B" w:rsidRDefault="00FC756D" w:rsidP="001F4B2B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Review:</w:t>
      </w:r>
      <w:r w:rsidR="001F4B2B">
        <w:rPr>
          <w:b/>
        </w:rPr>
        <w:t xml:space="preserve"> </w:t>
      </w:r>
      <w:r w:rsidR="001A4656" w:rsidRPr="001F4B2B">
        <w:rPr>
          <w:bCs/>
        </w:rPr>
        <w:t>we went over page 9 “Die erste Stunde im Kurs”</w:t>
      </w:r>
      <w:r w:rsidR="00872521" w:rsidRPr="001F4B2B">
        <w:rPr>
          <w:bCs/>
        </w:rPr>
        <w:t xml:space="preserve"> </w:t>
      </w:r>
      <w:r w:rsidR="001A4656" w:rsidRPr="001F4B2B">
        <w:rPr>
          <w:bCs/>
        </w:rPr>
        <w:t>of the new textbook as a review from last year</w:t>
      </w:r>
    </w:p>
    <w:p w14:paraId="38E5FCA3" w14:textId="226E7E08" w:rsidR="00872521" w:rsidRDefault="00872521" w:rsidP="00872521">
      <w:pPr>
        <w:pStyle w:val="ListParagraph"/>
        <w:numPr>
          <w:ilvl w:val="2"/>
          <w:numId w:val="23"/>
        </w:numPr>
        <w:rPr>
          <w:bCs/>
        </w:rPr>
      </w:pPr>
      <w:r>
        <w:rPr>
          <w:bCs/>
        </w:rPr>
        <w:t>aber – but</w:t>
      </w:r>
    </w:p>
    <w:p w14:paraId="3932D835" w14:textId="313F5D5D" w:rsidR="00872521" w:rsidRDefault="00872521" w:rsidP="00872521">
      <w:pPr>
        <w:pStyle w:val="ListParagraph"/>
        <w:numPr>
          <w:ilvl w:val="2"/>
          <w:numId w:val="23"/>
        </w:numPr>
        <w:rPr>
          <w:bCs/>
        </w:rPr>
      </w:pPr>
      <w:r>
        <w:rPr>
          <w:bCs/>
        </w:rPr>
        <w:t>kennen – to know</w:t>
      </w:r>
    </w:p>
    <w:p w14:paraId="66ED819D" w14:textId="7ED075CC" w:rsidR="00872521" w:rsidRDefault="00872521" w:rsidP="00872521">
      <w:pPr>
        <w:pStyle w:val="ListParagraph"/>
        <w:numPr>
          <w:ilvl w:val="2"/>
          <w:numId w:val="23"/>
        </w:numPr>
        <w:rPr>
          <w:bCs/>
        </w:rPr>
      </w:pPr>
      <w:r>
        <w:rPr>
          <w:bCs/>
        </w:rPr>
        <w:t>leider – unfortunately</w:t>
      </w:r>
    </w:p>
    <w:p w14:paraId="0A4EE2FF" w14:textId="60D194F3" w:rsidR="00872521" w:rsidRDefault="00872521" w:rsidP="00872521">
      <w:pPr>
        <w:pStyle w:val="ListParagraph"/>
        <w:numPr>
          <w:ilvl w:val="2"/>
          <w:numId w:val="23"/>
        </w:numPr>
        <w:rPr>
          <w:bCs/>
        </w:rPr>
      </w:pPr>
      <w:r>
        <w:rPr>
          <w:bCs/>
        </w:rPr>
        <w:t>ungef</w:t>
      </w:r>
      <w:r>
        <w:rPr>
          <w:rFonts w:cstheme="minorHAnsi"/>
          <w:bCs/>
        </w:rPr>
        <w:t>ä</w:t>
      </w:r>
      <w:r>
        <w:rPr>
          <w:bCs/>
        </w:rPr>
        <w:t>hr – approximately/roughly</w:t>
      </w:r>
    </w:p>
    <w:p w14:paraId="634C171A" w14:textId="029FA5E9" w:rsidR="00872521" w:rsidRDefault="00872521" w:rsidP="00872521">
      <w:pPr>
        <w:pStyle w:val="ListParagraph"/>
        <w:numPr>
          <w:ilvl w:val="2"/>
          <w:numId w:val="23"/>
        </w:numPr>
        <w:rPr>
          <w:bCs/>
        </w:rPr>
      </w:pPr>
      <w:r>
        <w:rPr>
          <w:bCs/>
        </w:rPr>
        <w:t>Schule – school</w:t>
      </w:r>
    </w:p>
    <w:p w14:paraId="033852DA" w14:textId="305034AC" w:rsidR="00872521" w:rsidRDefault="00872521" w:rsidP="00872521">
      <w:pPr>
        <w:pStyle w:val="ListParagraph"/>
        <w:numPr>
          <w:ilvl w:val="2"/>
          <w:numId w:val="23"/>
        </w:numPr>
        <w:rPr>
          <w:bCs/>
        </w:rPr>
      </w:pPr>
      <w:r>
        <w:rPr>
          <w:bCs/>
        </w:rPr>
        <w:t>lachen – to laugh</w:t>
      </w:r>
    </w:p>
    <w:p w14:paraId="1001896C" w14:textId="0F20BD4E" w:rsidR="00872521" w:rsidRDefault="00872521" w:rsidP="00872521">
      <w:pPr>
        <w:pStyle w:val="ListParagraph"/>
        <w:numPr>
          <w:ilvl w:val="2"/>
          <w:numId w:val="23"/>
        </w:numPr>
        <w:rPr>
          <w:bCs/>
        </w:rPr>
      </w:pPr>
      <w:r>
        <w:rPr>
          <w:bCs/>
        </w:rPr>
        <w:t>allein – alone</w:t>
      </w:r>
    </w:p>
    <w:p w14:paraId="4946BA62" w14:textId="12D2C4C6" w:rsidR="00872521" w:rsidRDefault="00872521" w:rsidP="00872521">
      <w:pPr>
        <w:pStyle w:val="ListParagraph"/>
        <w:numPr>
          <w:ilvl w:val="2"/>
          <w:numId w:val="23"/>
        </w:numPr>
        <w:rPr>
          <w:bCs/>
        </w:rPr>
      </w:pPr>
      <w:r>
        <w:rPr>
          <w:bCs/>
        </w:rPr>
        <w:t xml:space="preserve">zusammen </w:t>
      </w:r>
      <w:r w:rsidR="00317341">
        <w:rPr>
          <w:bCs/>
        </w:rPr>
        <w:t>–</w:t>
      </w:r>
      <w:r>
        <w:rPr>
          <w:bCs/>
        </w:rPr>
        <w:t xml:space="preserve"> together</w:t>
      </w:r>
    </w:p>
    <w:p w14:paraId="3AD39162" w14:textId="765E2807" w:rsidR="001F4B2B" w:rsidRDefault="001F4B2B" w:rsidP="001F4B2B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we then went over the </w:t>
      </w:r>
      <w:r w:rsidRPr="001F4B2B">
        <w:rPr>
          <w:b/>
          <w:u w:val="single"/>
        </w:rPr>
        <w:t>worksheet</w:t>
      </w:r>
      <w:r>
        <w:rPr>
          <w:bCs/>
        </w:rPr>
        <w:t xml:space="preserve"> that is attached below in regards to Work and Occupation</w:t>
      </w:r>
    </w:p>
    <w:p w14:paraId="015DC4C5" w14:textId="102696DA" w:rsidR="00317341" w:rsidRDefault="00317341" w:rsidP="00317341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we then listened to the </w:t>
      </w:r>
      <w:r w:rsidRPr="001F4B2B">
        <w:rPr>
          <w:b/>
          <w:u w:val="single"/>
        </w:rPr>
        <w:t>dialogue on pages 94-95</w:t>
      </w:r>
      <w:r>
        <w:rPr>
          <w:bCs/>
        </w:rPr>
        <w:t xml:space="preserve"> (see the transcription I emailed out earlier)</w:t>
      </w:r>
    </w:p>
    <w:p w14:paraId="1280AD1A" w14:textId="3E61CBAC" w:rsidR="00317341" w:rsidRDefault="00317341" w:rsidP="00317341">
      <w:pPr>
        <w:pStyle w:val="ListParagraph"/>
        <w:numPr>
          <w:ilvl w:val="1"/>
          <w:numId w:val="23"/>
        </w:numPr>
        <w:rPr>
          <w:bCs/>
          <w:lang w:val="de-DE"/>
        </w:rPr>
      </w:pPr>
      <w:r>
        <w:rPr>
          <w:bCs/>
          <w:lang w:val="de-DE"/>
        </w:rPr>
        <w:t>Wie war die Therapie? – How was the therapy/treatment?</w:t>
      </w:r>
    </w:p>
    <w:p w14:paraId="3375DAF3" w14:textId="34F0BC9D" w:rsidR="00317341" w:rsidRDefault="00317341" w:rsidP="00317341">
      <w:pPr>
        <w:pStyle w:val="ListParagraph"/>
        <w:numPr>
          <w:ilvl w:val="1"/>
          <w:numId w:val="23"/>
        </w:numPr>
        <w:rPr>
          <w:bCs/>
          <w:lang w:val="de-DE"/>
        </w:rPr>
      </w:pPr>
      <w:r w:rsidRPr="00317341">
        <w:rPr>
          <w:bCs/>
          <w:lang w:val="de-DE"/>
        </w:rPr>
        <w:t>Wann ist den mein n</w:t>
      </w:r>
      <w:r>
        <w:rPr>
          <w:rFonts w:cstheme="minorHAnsi"/>
          <w:bCs/>
          <w:lang w:val="de-DE"/>
        </w:rPr>
        <w:t>ä</w:t>
      </w:r>
      <w:r>
        <w:rPr>
          <w:bCs/>
          <w:lang w:val="de-DE"/>
        </w:rPr>
        <w:t>chster Termin? – When is my next appointment?</w:t>
      </w:r>
    </w:p>
    <w:p w14:paraId="3AF06F75" w14:textId="0CB20879" w:rsidR="00317341" w:rsidRDefault="00317341" w:rsidP="00317341">
      <w:pPr>
        <w:pStyle w:val="ListParagraph"/>
        <w:numPr>
          <w:ilvl w:val="1"/>
          <w:numId w:val="23"/>
        </w:numPr>
        <w:rPr>
          <w:bCs/>
          <w:lang w:val="de-DE"/>
        </w:rPr>
      </w:pPr>
      <w:r>
        <w:rPr>
          <w:bCs/>
          <w:lang w:val="de-DE"/>
        </w:rPr>
        <w:t>Was bist du von Beruf? – What is your profession?</w:t>
      </w:r>
    </w:p>
    <w:p w14:paraId="24FBB471" w14:textId="152FCAFF" w:rsidR="00317341" w:rsidRDefault="00317341" w:rsidP="00317341">
      <w:pPr>
        <w:pStyle w:val="ListParagraph"/>
        <w:numPr>
          <w:ilvl w:val="1"/>
          <w:numId w:val="23"/>
        </w:numPr>
        <w:rPr>
          <w:bCs/>
          <w:lang w:val="de-DE"/>
        </w:rPr>
      </w:pPr>
      <w:r>
        <w:rPr>
          <w:bCs/>
          <w:lang w:val="de-DE"/>
        </w:rPr>
        <w:t>Wann hast du die Ausbildung gemacht? – When did you make your education training?</w:t>
      </w:r>
    </w:p>
    <w:p w14:paraId="658B5A0C" w14:textId="45765652" w:rsidR="00317341" w:rsidRDefault="00317341" w:rsidP="00317341">
      <w:pPr>
        <w:pStyle w:val="ListParagraph"/>
        <w:numPr>
          <w:ilvl w:val="1"/>
          <w:numId w:val="23"/>
        </w:numPr>
        <w:rPr>
          <w:bCs/>
        </w:rPr>
      </w:pPr>
      <w:r w:rsidRPr="00317341">
        <w:rPr>
          <w:bCs/>
        </w:rPr>
        <w:t>Hattest du dann gleich deine eigene Praxis? – Did you have your own practic</w:t>
      </w:r>
      <w:r>
        <w:rPr>
          <w:bCs/>
        </w:rPr>
        <w:t>e right away?</w:t>
      </w:r>
    </w:p>
    <w:p w14:paraId="67DA6E10" w14:textId="5E1F5AF1" w:rsidR="00317341" w:rsidRDefault="00317341" w:rsidP="00317341">
      <w:pPr>
        <w:pStyle w:val="ListParagraph"/>
        <w:numPr>
          <w:ilvl w:val="1"/>
          <w:numId w:val="23"/>
        </w:numPr>
        <w:rPr>
          <w:bCs/>
          <w:lang w:val="de-DE"/>
        </w:rPr>
      </w:pPr>
      <w:r w:rsidRPr="00317341">
        <w:rPr>
          <w:bCs/>
          <w:lang w:val="de-DE"/>
        </w:rPr>
        <w:t>Seit einem Jahr habe i</w:t>
      </w:r>
      <w:r>
        <w:rPr>
          <w:bCs/>
          <w:lang w:val="de-DE"/>
        </w:rPr>
        <w:t>ch R</w:t>
      </w:r>
      <w:r>
        <w:rPr>
          <w:rFonts w:cstheme="minorHAnsi"/>
          <w:bCs/>
          <w:lang w:val="de-DE"/>
        </w:rPr>
        <w:t>ü</w:t>
      </w:r>
      <w:r>
        <w:rPr>
          <w:bCs/>
          <w:lang w:val="de-DE"/>
        </w:rPr>
        <w:t>cken</w:t>
      </w:r>
      <w:r w:rsidR="00053C9B">
        <w:rPr>
          <w:bCs/>
          <w:lang w:val="de-DE"/>
        </w:rPr>
        <w:t>probleme? – I have back problems since one year.</w:t>
      </w:r>
    </w:p>
    <w:p w14:paraId="73F0B0CE" w14:textId="14671B92" w:rsidR="00053C9B" w:rsidRDefault="00053C9B" w:rsidP="00317341">
      <w:pPr>
        <w:pStyle w:val="ListParagraph"/>
        <w:numPr>
          <w:ilvl w:val="1"/>
          <w:numId w:val="23"/>
        </w:numPr>
        <w:rPr>
          <w:bCs/>
        </w:rPr>
      </w:pPr>
      <w:r w:rsidRPr="00053C9B">
        <w:rPr>
          <w:bCs/>
        </w:rPr>
        <w:t>Ich was bei drei Therapeutin. – I was at three dif</w:t>
      </w:r>
      <w:r>
        <w:rPr>
          <w:bCs/>
        </w:rPr>
        <w:t>ferent therapists.</w:t>
      </w:r>
    </w:p>
    <w:p w14:paraId="5299652A" w14:textId="194199F0" w:rsidR="00053C9B" w:rsidRDefault="00053C9B" w:rsidP="00317341">
      <w:pPr>
        <w:pStyle w:val="ListParagraph"/>
        <w:numPr>
          <w:ilvl w:val="1"/>
          <w:numId w:val="23"/>
        </w:numPr>
        <w:rPr>
          <w:bCs/>
        </w:rPr>
      </w:pPr>
      <w:r w:rsidRPr="00053C9B">
        <w:rPr>
          <w:bCs/>
        </w:rPr>
        <w:t>Ich arbeite seit 35 Jahren als Hausmeister. – I work since 35 years as a building car</w:t>
      </w:r>
      <w:r>
        <w:rPr>
          <w:bCs/>
        </w:rPr>
        <w:t>e taker.</w:t>
      </w:r>
    </w:p>
    <w:p w14:paraId="04BB5253" w14:textId="10313BCF" w:rsidR="00053C9B" w:rsidRDefault="00053C9B" w:rsidP="00317341">
      <w:pPr>
        <w:pStyle w:val="ListParagraph"/>
        <w:numPr>
          <w:ilvl w:val="1"/>
          <w:numId w:val="23"/>
        </w:numPr>
        <w:rPr>
          <w:bCs/>
          <w:lang w:val="de-DE"/>
        </w:rPr>
      </w:pPr>
      <w:r w:rsidRPr="00053C9B">
        <w:rPr>
          <w:bCs/>
          <w:lang w:val="de-DE"/>
        </w:rPr>
        <w:t xml:space="preserve">Und sie sind Journalisten? </w:t>
      </w:r>
      <w:r>
        <w:rPr>
          <w:bCs/>
          <w:lang w:val="de-DE"/>
        </w:rPr>
        <w:t>–</w:t>
      </w:r>
      <w:r w:rsidRPr="00053C9B">
        <w:rPr>
          <w:bCs/>
          <w:lang w:val="de-DE"/>
        </w:rPr>
        <w:t xml:space="preserve"> A</w:t>
      </w:r>
      <w:r>
        <w:rPr>
          <w:bCs/>
          <w:lang w:val="de-DE"/>
        </w:rPr>
        <w:t>re you are journalists?</w:t>
      </w:r>
    </w:p>
    <w:p w14:paraId="6A3A1629" w14:textId="796A0A92" w:rsidR="00053C9B" w:rsidRDefault="00053C9B" w:rsidP="00053C9B">
      <w:pPr>
        <w:pStyle w:val="ListParagraph"/>
        <w:numPr>
          <w:ilvl w:val="1"/>
          <w:numId w:val="23"/>
        </w:numPr>
        <w:rPr>
          <w:bCs/>
          <w:lang w:val="de-DE"/>
        </w:rPr>
      </w:pPr>
      <w:r>
        <w:rPr>
          <w:bCs/>
          <w:lang w:val="de-DE"/>
        </w:rPr>
        <w:t>Wir machen einen Projekt f</w:t>
      </w:r>
      <w:r>
        <w:rPr>
          <w:rFonts w:cstheme="minorHAnsi"/>
          <w:bCs/>
          <w:lang w:val="de-DE"/>
        </w:rPr>
        <w:t>ü</w:t>
      </w:r>
      <w:r>
        <w:rPr>
          <w:bCs/>
          <w:lang w:val="de-DE"/>
        </w:rPr>
        <w:t>r den Deutschkurs. -  We are making a project for the German class.</w:t>
      </w:r>
    </w:p>
    <w:p w14:paraId="74246BC9" w14:textId="732AD942" w:rsidR="00053C9B" w:rsidRDefault="00053C9B" w:rsidP="00053C9B">
      <w:pPr>
        <w:pStyle w:val="ListParagraph"/>
        <w:numPr>
          <w:ilvl w:val="0"/>
          <w:numId w:val="23"/>
        </w:numPr>
        <w:rPr>
          <w:bCs/>
        </w:rPr>
      </w:pPr>
      <w:r w:rsidRPr="00893B9C">
        <w:rPr>
          <w:bCs/>
        </w:rPr>
        <w:t>we then completed</w:t>
      </w:r>
      <w:r w:rsidR="00893B9C" w:rsidRPr="00893B9C">
        <w:rPr>
          <w:bCs/>
        </w:rPr>
        <w:t xml:space="preserve"> numbers 1-3 o</w:t>
      </w:r>
      <w:r w:rsidR="00893B9C">
        <w:rPr>
          <w:bCs/>
        </w:rPr>
        <w:t>n pages 94-95</w:t>
      </w:r>
    </w:p>
    <w:p w14:paraId="4DDDBE0C" w14:textId="3BCC2385" w:rsidR="00893B9C" w:rsidRDefault="00893B9C" w:rsidP="00053C9B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we then completed A1 – A3 on page 96</w:t>
      </w:r>
    </w:p>
    <w:p w14:paraId="217B7292" w14:textId="0CB9C5BB" w:rsidR="00893B9C" w:rsidRDefault="00893B9C" w:rsidP="00893B9C">
      <w:pPr>
        <w:pStyle w:val="ListParagraph"/>
        <w:numPr>
          <w:ilvl w:val="1"/>
          <w:numId w:val="23"/>
        </w:numPr>
        <w:rPr>
          <w:bCs/>
        </w:rPr>
      </w:pPr>
      <w:r>
        <w:rPr>
          <w:bCs/>
        </w:rPr>
        <w:t>for A2 we came up with the additional occupations:</w:t>
      </w:r>
    </w:p>
    <w:p w14:paraId="4DE35546" w14:textId="46410013" w:rsidR="00893B9C" w:rsidRDefault="00893B9C" w:rsidP="00893B9C">
      <w:pPr>
        <w:pStyle w:val="ListParagraph"/>
        <w:numPr>
          <w:ilvl w:val="2"/>
          <w:numId w:val="23"/>
        </w:numPr>
        <w:rPr>
          <w:bCs/>
        </w:rPr>
      </w:pPr>
      <w:r>
        <w:rPr>
          <w:bCs/>
        </w:rPr>
        <w:t>der Zahnarzt – dentist</w:t>
      </w:r>
    </w:p>
    <w:p w14:paraId="21DBC5A2" w14:textId="0C13BBE6" w:rsidR="00893B9C" w:rsidRDefault="00893B9C" w:rsidP="00893B9C">
      <w:pPr>
        <w:pStyle w:val="ListParagraph"/>
        <w:numPr>
          <w:ilvl w:val="2"/>
          <w:numId w:val="23"/>
        </w:numPr>
        <w:rPr>
          <w:bCs/>
        </w:rPr>
      </w:pPr>
      <w:r>
        <w:rPr>
          <w:bCs/>
        </w:rPr>
        <w:t>die Zahn</w:t>
      </w:r>
      <w:r>
        <w:rPr>
          <w:rFonts w:cstheme="minorHAnsi"/>
          <w:bCs/>
        </w:rPr>
        <w:t>ä</w:t>
      </w:r>
      <w:r>
        <w:rPr>
          <w:bCs/>
        </w:rPr>
        <w:t>rztin – female dentist</w:t>
      </w:r>
    </w:p>
    <w:p w14:paraId="6C1C2C16" w14:textId="6F816378" w:rsidR="00893B9C" w:rsidRDefault="00893B9C" w:rsidP="00893B9C">
      <w:pPr>
        <w:pStyle w:val="ListParagraph"/>
        <w:numPr>
          <w:ilvl w:val="2"/>
          <w:numId w:val="23"/>
        </w:numPr>
        <w:rPr>
          <w:bCs/>
        </w:rPr>
      </w:pPr>
      <w:r>
        <w:rPr>
          <w:bCs/>
        </w:rPr>
        <w:t>der Buchhalter(in) – accountant</w:t>
      </w:r>
    </w:p>
    <w:p w14:paraId="2B82CD56" w14:textId="67B581C0" w:rsidR="00893B9C" w:rsidRDefault="00893B9C" w:rsidP="00893B9C">
      <w:pPr>
        <w:pStyle w:val="ListParagraph"/>
        <w:numPr>
          <w:ilvl w:val="2"/>
          <w:numId w:val="23"/>
        </w:numPr>
        <w:rPr>
          <w:bCs/>
        </w:rPr>
      </w:pPr>
      <w:r>
        <w:rPr>
          <w:bCs/>
        </w:rPr>
        <w:t>Bauer (in) – farmer</w:t>
      </w:r>
    </w:p>
    <w:p w14:paraId="76C39937" w14:textId="4291B9D1" w:rsidR="00893B9C" w:rsidRDefault="00893B9C" w:rsidP="00893B9C">
      <w:pPr>
        <w:pStyle w:val="ListParagraph"/>
        <w:numPr>
          <w:ilvl w:val="2"/>
          <w:numId w:val="23"/>
        </w:numPr>
        <w:rPr>
          <w:bCs/>
        </w:rPr>
      </w:pPr>
      <w:r>
        <w:rPr>
          <w:bCs/>
        </w:rPr>
        <w:t>Apotheker(in) – pharmacist</w:t>
      </w:r>
    </w:p>
    <w:p w14:paraId="6DA89308" w14:textId="537D923F" w:rsidR="00893B9C" w:rsidRDefault="00893B9C" w:rsidP="00893B9C">
      <w:pPr>
        <w:pStyle w:val="ListParagraph"/>
        <w:numPr>
          <w:ilvl w:val="2"/>
          <w:numId w:val="23"/>
        </w:numPr>
        <w:rPr>
          <w:bCs/>
        </w:rPr>
      </w:pPr>
      <w:r>
        <w:rPr>
          <w:bCs/>
        </w:rPr>
        <w:t>Wissenschaft</w:t>
      </w:r>
      <w:r w:rsidR="009064DF">
        <w:rPr>
          <w:bCs/>
        </w:rPr>
        <w:t>ler(in) – scientist</w:t>
      </w:r>
    </w:p>
    <w:p w14:paraId="48DF4784" w14:textId="490EFB2B" w:rsidR="009064DF" w:rsidRDefault="009064DF" w:rsidP="00893B9C">
      <w:pPr>
        <w:pStyle w:val="ListParagraph"/>
        <w:numPr>
          <w:ilvl w:val="2"/>
          <w:numId w:val="23"/>
        </w:numPr>
        <w:rPr>
          <w:bCs/>
        </w:rPr>
      </w:pPr>
      <w:r>
        <w:rPr>
          <w:bCs/>
        </w:rPr>
        <w:t>Biologe/Biologin - biologist</w:t>
      </w:r>
    </w:p>
    <w:p w14:paraId="3A66910E" w14:textId="5FD4C004" w:rsidR="009064DF" w:rsidRDefault="009064DF" w:rsidP="00893B9C">
      <w:pPr>
        <w:pStyle w:val="ListParagraph"/>
        <w:numPr>
          <w:ilvl w:val="2"/>
          <w:numId w:val="23"/>
        </w:numPr>
        <w:rPr>
          <w:bCs/>
        </w:rPr>
      </w:pPr>
      <w:r>
        <w:rPr>
          <w:bCs/>
        </w:rPr>
        <w:t>Chemiker(in) – chemist</w:t>
      </w:r>
    </w:p>
    <w:p w14:paraId="08B926B9" w14:textId="65A20718" w:rsidR="009064DF" w:rsidRPr="00893B9C" w:rsidRDefault="009064DF" w:rsidP="00893B9C">
      <w:pPr>
        <w:pStyle w:val="ListParagraph"/>
        <w:numPr>
          <w:ilvl w:val="2"/>
          <w:numId w:val="23"/>
        </w:numPr>
        <w:rPr>
          <w:bCs/>
        </w:rPr>
      </w:pPr>
      <w:r>
        <w:rPr>
          <w:bCs/>
        </w:rPr>
        <w:t>Metzger(in) - butcher</w:t>
      </w:r>
    </w:p>
    <w:p w14:paraId="17122C1F" w14:textId="09C36208" w:rsidR="00317341" w:rsidRDefault="00BA4986" w:rsidP="00317341">
      <w:pPr>
        <w:pStyle w:val="ListParagraph"/>
        <w:numPr>
          <w:ilvl w:val="0"/>
          <w:numId w:val="23"/>
        </w:numPr>
        <w:rPr>
          <w:bCs/>
          <w:lang w:val="de-DE"/>
        </w:rPr>
      </w:pPr>
      <w:r w:rsidRPr="00BA4986">
        <w:rPr>
          <w:bCs/>
          <w:lang w:val="de-DE"/>
        </w:rPr>
        <w:t>Was bist du von B</w:t>
      </w:r>
      <w:r>
        <w:rPr>
          <w:bCs/>
          <w:lang w:val="de-DE"/>
        </w:rPr>
        <w:t>eruf? / Was machst du beruflich? – what is our profession?</w:t>
      </w:r>
    </w:p>
    <w:p w14:paraId="27947140" w14:textId="68B08E11" w:rsidR="00BA4986" w:rsidRDefault="00BA4986" w:rsidP="00317341">
      <w:pPr>
        <w:pStyle w:val="ListParagraph"/>
        <w:numPr>
          <w:ilvl w:val="0"/>
          <w:numId w:val="23"/>
        </w:numPr>
        <w:rPr>
          <w:bCs/>
          <w:lang w:val="de-DE"/>
        </w:rPr>
      </w:pPr>
      <w:r w:rsidRPr="00BA4986">
        <w:rPr>
          <w:bCs/>
        </w:rPr>
        <w:t xml:space="preserve">to say you are </w:t>
      </w:r>
      <w:r>
        <w:rPr>
          <w:bCs/>
        </w:rPr>
        <w:t xml:space="preserve">retired: Ich arbeite nicht. </w:t>
      </w:r>
      <w:r w:rsidRPr="00BA4986">
        <w:rPr>
          <w:bCs/>
          <w:lang w:val="de-DE"/>
        </w:rPr>
        <w:t>Ich bin in Rente. O</w:t>
      </w:r>
      <w:r>
        <w:rPr>
          <w:bCs/>
          <w:lang w:val="de-DE"/>
        </w:rPr>
        <w:t>R Ich bin Rentner(in).</w:t>
      </w:r>
    </w:p>
    <w:p w14:paraId="58470455" w14:textId="0A31225A" w:rsidR="00BA4986" w:rsidRPr="00886CDD" w:rsidRDefault="00BA4986" w:rsidP="00317341">
      <w:pPr>
        <w:pStyle w:val="ListParagraph"/>
        <w:numPr>
          <w:ilvl w:val="0"/>
          <w:numId w:val="23"/>
        </w:numPr>
        <w:rPr>
          <w:b/>
          <w:u w:val="single"/>
          <w:lang w:val="de-DE"/>
        </w:rPr>
      </w:pPr>
      <w:r w:rsidRPr="00886CDD">
        <w:rPr>
          <w:b/>
          <w:u w:val="single"/>
          <w:lang w:val="de-DE"/>
        </w:rPr>
        <w:lastRenderedPageBreak/>
        <w:t>Temporal Prepositions</w:t>
      </w:r>
    </w:p>
    <w:p w14:paraId="19FF8202" w14:textId="20A68BA3" w:rsidR="00BA4986" w:rsidRPr="00BA4986" w:rsidRDefault="00BA4986" w:rsidP="00BA4986">
      <w:pPr>
        <w:pStyle w:val="ListParagraph"/>
        <w:numPr>
          <w:ilvl w:val="1"/>
          <w:numId w:val="23"/>
        </w:numPr>
        <w:rPr>
          <w:bCs/>
        </w:rPr>
      </w:pPr>
      <w:r w:rsidRPr="00BA4986">
        <w:rPr>
          <w:bCs/>
        </w:rPr>
        <w:t>there are 2 commonly used t</w:t>
      </w:r>
      <w:r>
        <w:rPr>
          <w:bCs/>
        </w:rPr>
        <w:t>emporal prepositions</w:t>
      </w:r>
      <w:r w:rsidR="00EA4BB9">
        <w:rPr>
          <w:bCs/>
        </w:rPr>
        <w:t xml:space="preserve"> (related to time and answer questions)</w:t>
      </w:r>
      <w:r>
        <w:rPr>
          <w:bCs/>
        </w:rPr>
        <w:t>:</w:t>
      </w:r>
    </w:p>
    <w:p w14:paraId="37B84750" w14:textId="76BE9425" w:rsidR="00BA4986" w:rsidRPr="00886CDD" w:rsidRDefault="00BA4986" w:rsidP="00BA4986">
      <w:pPr>
        <w:pStyle w:val="ListParagraph"/>
        <w:numPr>
          <w:ilvl w:val="2"/>
          <w:numId w:val="23"/>
        </w:numPr>
        <w:rPr>
          <w:b/>
          <w:lang w:val="de-DE"/>
        </w:rPr>
      </w:pPr>
      <w:r w:rsidRPr="00886CDD">
        <w:rPr>
          <w:b/>
          <w:lang w:val="de-DE"/>
        </w:rPr>
        <w:t>vor – before/ago</w:t>
      </w:r>
    </w:p>
    <w:p w14:paraId="084648FB" w14:textId="299D6566" w:rsidR="00BA4986" w:rsidRPr="00886CDD" w:rsidRDefault="00BA4986" w:rsidP="00BA4986">
      <w:pPr>
        <w:pStyle w:val="ListParagraph"/>
        <w:numPr>
          <w:ilvl w:val="2"/>
          <w:numId w:val="23"/>
        </w:numPr>
        <w:rPr>
          <w:b/>
          <w:lang w:val="de-DE"/>
        </w:rPr>
      </w:pPr>
      <w:r w:rsidRPr="00886CDD">
        <w:rPr>
          <w:b/>
          <w:lang w:val="de-DE"/>
        </w:rPr>
        <w:t>seit – since</w:t>
      </w:r>
    </w:p>
    <w:p w14:paraId="1647CF1A" w14:textId="22367072" w:rsidR="00886CDD" w:rsidRPr="00886CDD" w:rsidRDefault="00886CDD" w:rsidP="00886CDD">
      <w:pPr>
        <w:pStyle w:val="ListParagraph"/>
        <w:numPr>
          <w:ilvl w:val="1"/>
          <w:numId w:val="23"/>
        </w:numPr>
        <w:rPr>
          <w:bCs/>
        </w:rPr>
      </w:pPr>
      <w:r w:rsidRPr="00886CDD">
        <w:rPr>
          <w:bCs/>
        </w:rPr>
        <w:t xml:space="preserve">these two temporal prepositions </w:t>
      </w:r>
      <w:r>
        <w:rPr>
          <w:bCs/>
        </w:rPr>
        <w:t>require the DATIVE case and therefore the noun ‘Jahr’ requires the ending ‘en’</w:t>
      </w:r>
    </w:p>
    <w:p w14:paraId="07CCD180" w14:textId="7E076AC7" w:rsidR="00BA4986" w:rsidRDefault="00BA4986" w:rsidP="00BA4986">
      <w:pPr>
        <w:pStyle w:val="ListParagraph"/>
        <w:numPr>
          <w:ilvl w:val="1"/>
          <w:numId w:val="23"/>
        </w:numPr>
        <w:rPr>
          <w:bCs/>
        </w:rPr>
      </w:pPr>
      <w:r w:rsidRPr="00BA4986">
        <w:rPr>
          <w:bCs/>
        </w:rPr>
        <w:t>example</w:t>
      </w:r>
      <w:r>
        <w:rPr>
          <w:bCs/>
        </w:rPr>
        <w:t xml:space="preserve"> </w:t>
      </w:r>
      <w:r w:rsidR="00EA4BB9">
        <w:rPr>
          <w:bCs/>
        </w:rPr>
        <w:t>q</w:t>
      </w:r>
      <w:r>
        <w:rPr>
          <w:bCs/>
        </w:rPr>
        <w:t>uestions and responses</w:t>
      </w:r>
      <w:r w:rsidRPr="00BA4986">
        <w:rPr>
          <w:bCs/>
        </w:rPr>
        <w:t>:</w:t>
      </w:r>
    </w:p>
    <w:p w14:paraId="2043E18B" w14:textId="54731720" w:rsidR="00EA4BB9" w:rsidRDefault="00BA4986" w:rsidP="00BA4986">
      <w:pPr>
        <w:pStyle w:val="ListParagraph"/>
        <w:numPr>
          <w:ilvl w:val="2"/>
          <w:numId w:val="23"/>
        </w:numPr>
        <w:rPr>
          <w:bCs/>
          <w:lang w:val="de-DE"/>
        </w:rPr>
      </w:pPr>
      <w:r w:rsidRPr="00EA4BB9">
        <w:rPr>
          <w:bCs/>
          <w:lang w:val="de-DE"/>
        </w:rPr>
        <w:t xml:space="preserve">Wann hast du die Ausbildung </w:t>
      </w:r>
      <w:r w:rsidR="00EA4BB9" w:rsidRPr="00EA4BB9">
        <w:rPr>
          <w:bCs/>
          <w:lang w:val="de-DE"/>
        </w:rPr>
        <w:t>gemacht?</w:t>
      </w:r>
      <w:r w:rsidR="00EA4BB9">
        <w:rPr>
          <w:bCs/>
          <w:lang w:val="de-DE"/>
        </w:rPr>
        <w:t xml:space="preserve"> – When did you do your post-secondary education?</w:t>
      </w:r>
    </w:p>
    <w:p w14:paraId="27946635" w14:textId="58D5E1CA" w:rsidR="00BA4986" w:rsidRPr="00EA4BB9" w:rsidRDefault="00BA4986" w:rsidP="00EA4BB9">
      <w:pPr>
        <w:pStyle w:val="ListParagraph"/>
        <w:numPr>
          <w:ilvl w:val="3"/>
          <w:numId w:val="23"/>
        </w:numPr>
        <w:rPr>
          <w:bCs/>
          <w:lang w:val="de-DE"/>
        </w:rPr>
      </w:pPr>
      <w:r w:rsidRPr="00EA4BB9">
        <w:rPr>
          <w:bCs/>
          <w:lang w:val="de-DE"/>
        </w:rPr>
        <w:t>vor 10 Jahren – 10 years ago</w:t>
      </w:r>
    </w:p>
    <w:p w14:paraId="21AECF3D" w14:textId="205FB3ED" w:rsidR="00BA4986" w:rsidRDefault="00BA4986" w:rsidP="00BA4986">
      <w:pPr>
        <w:pStyle w:val="ListParagraph"/>
        <w:numPr>
          <w:ilvl w:val="2"/>
          <w:numId w:val="23"/>
        </w:numPr>
        <w:rPr>
          <w:bCs/>
          <w:lang w:val="de-DE"/>
        </w:rPr>
      </w:pPr>
      <w:r w:rsidRPr="00BA4986">
        <w:rPr>
          <w:bCs/>
          <w:lang w:val="de-DE"/>
        </w:rPr>
        <w:t>Seit wann bist du s</w:t>
      </w:r>
      <w:r>
        <w:rPr>
          <w:bCs/>
          <w:lang w:val="de-DE"/>
        </w:rPr>
        <w:t>elbstst</w:t>
      </w:r>
      <w:r>
        <w:rPr>
          <w:rFonts w:cstheme="minorHAnsi"/>
          <w:bCs/>
          <w:lang w:val="de-DE"/>
        </w:rPr>
        <w:t>ä</w:t>
      </w:r>
      <w:r>
        <w:rPr>
          <w:bCs/>
          <w:lang w:val="de-DE"/>
        </w:rPr>
        <w:t>ndig? – Since when are you self-employed?</w:t>
      </w:r>
    </w:p>
    <w:p w14:paraId="1286591A" w14:textId="7D985C96" w:rsidR="00BA4986" w:rsidRDefault="00BA4986" w:rsidP="00BA4986">
      <w:pPr>
        <w:pStyle w:val="ListParagraph"/>
        <w:numPr>
          <w:ilvl w:val="3"/>
          <w:numId w:val="23"/>
        </w:numPr>
        <w:rPr>
          <w:bCs/>
          <w:lang w:val="de-DE"/>
        </w:rPr>
      </w:pPr>
      <w:r>
        <w:rPr>
          <w:bCs/>
          <w:lang w:val="de-DE"/>
        </w:rPr>
        <w:t>Seit vier Jahren. – since four years</w:t>
      </w:r>
    </w:p>
    <w:p w14:paraId="5924CFEA" w14:textId="07A4F33A" w:rsidR="00EA4BB9" w:rsidRDefault="00EA4BB9" w:rsidP="00EA4BB9">
      <w:pPr>
        <w:pStyle w:val="ListParagraph"/>
        <w:numPr>
          <w:ilvl w:val="2"/>
          <w:numId w:val="23"/>
        </w:numPr>
        <w:rPr>
          <w:bCs/>
          <w:lang w:val="de-DE"/>
        </w:rPr>
      </w:pPr>
      <w:r>
        <w:rPr>
          <w:bCs/>
          <w:lang w:val="de-DE"/>
        </w:rPr>
        <w:t xml:space="preserve">Wie lange hat die Ausbildung gedauert? – </w:t>
      </w:r>
      <w:r w:rsidR="00886CDD">
        <w:rPr>
          <w:bCs/>
          <w:lang w:val="de-DE"/>
        </w:rPr>
        <w:t>H</w:t>
      </w:r>
      <w:r>
        <w:rPr>
          <w:bCs/>
          <w:lang w:val="de-DE"/>
        </w:rPr>
        <w:t>ow long did the education last/take?</w:t>
      </w:r>
    </w:p>
    <w:p w14:paraId="15D2908D" w14:textId="29801A2E" w:rsidR="00EA4BB9" w:rsidRPr="00886CDD" w:rsidRDefault="00EA4BB9" w:rsidP="00EA4BB9">
      <w:pPr>
        <w:pStyle w:val="ListParagraph"/>
        <w:numPr>
          <w:ilvl w:val="3"/>
          <w:numId w:val="23"/>
        </w:numPr>
        <w:rPr>
          <w:bCs/>
        </w:rPr>
      </w:pPr>
      <w:r w:rsidRPr="00886CDD">
        <w:rPr>
          <w:bCs/>
        </w:rPr>
        <w:t>drei Jahre</w:t>
      </w:r>
      <w:r w:rsidR="00886CDD" w:rsidRPr="00886CDD">
        <w:rPr>
          <w:bCs/>
        </w:rPr>
        <w:t xml:space="preserve"> (this is no</w:t>
      </w:r>
      <w:r w:rsidR="00886CDD">
        <w:rPr>
          <w:bCs/>
        </w:rPr>
        <w:t>t dative and therefore its just “Jahre”)</w:t>
      </w:r>
    </w:p>
    <w:p w14:paraId="4A364217" w14:textId="77777777" w:rsidR="001A4656" w:rsidRPr="00886CDD" w:rsidRDefault="001A4656" w:rsidP="00D34384">
      <w:pPr>
        <w:pStyle w:val="ListParagraph"/>
        <w:ind w:left="1080"/>
        <w:rPr>
          <w:bCs/>
        </w:rPr>
      </w:pPr>
    </w:p>
    <w:p w14:paraId="41B4AD33" w14:textId="2999D500" w:rsidR="00EB48D6" w:rsidRPr="002D133E" w:rsidRDefault="00EB48D6" w:rsidP="002D133E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NEXT CLASS:</w:t>
      </w:r>
    </w:p>
    <w:p w14:paraId="2BA0E86F" w14:textId="4BB61509" w:rsidR="005D0B73" w:rsidRPr="00057473" w:rsidRDefault="00886CDD" w:rsidP="005D0B73">
      <w:pPr>
        <w:pStyle w:val="ListParagraph"/>
        <w:numPr>
          <w:ilvl w:val="1"/>
          <w:numId w:val="3"/>
        </w:numPr>
        <w:rPr>
          <w:b/>
          <w:u w:val="single"/>
        </w:rPr>
      </w:pPr>
      <w:r>
        <w:t>we will continue with chapter 8 beginning with B1 on page 97</w:t>
      </w:r>
    </w:p>
    <w:p w14:paraId="0A0D1882" w14:textId="77777777" w:rsidR="007B18A2" w:rsidRDefault="007B18A2" w:rsidP="007B18A2">
      <w:pPr>
        <w:pStyle w:val="ListParagraph"/>
        <w:rPr>
          <w:b/>
          <w:bCs/>
          <w:u w:val="single"/>
        </w:rPr>
      </w:pPr>
    </w:p>
    <w:p w14:paraId="6F1A02F5" w14:textId="7CB01470" w:rsidR="00057473" w:rsidRPr="007B18A2" w:rsidRDefault="00057473" w:rsidP="00057473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7B18A2">
        <w:rPr>
          <w:b/>
          <w:bCs/>
          <w:u w:val="single"/>
        </w:rPr>
        <w:t>HOMEWORK:</w:t>
      </w:r>
    </w:p>
    <w:p w14:paraId="699B858B" w14:textId="03017C2E" w:rsidR="000B17C1" w:rsidRPr="001F4B2B" w:rsidRDefault="007B18A2" w:rsidP="005D0B73">
      <w:pPr>
        <w:pStyle w:val="ListParagraph"/>
        <w:numPr>
          <w:ilvl w:val="1"/>
          <w:numId w:val="3"/>
        </w:numPr>
        <w:rPr>
          <w:b/>
          <w:u w:val="single"/>
        </w:rPr>
      </w:pPr>
      <w:r w:rsidRPr="001F4B2B">
        <w:t xml:space="preserve">complete </w:t>
      </w:r>
      <w:r w:rsidR="001F4B2B" w:rsidRPr="001F4B2B">
        <w:t>numbers 1-10 in the Arbeitsbuch (AB) page 86 and 87 (halfway th</w:t>
      </w:r>
      <w:r w:rsidR="001F4B2B">
        <w:t>rough the book)</w:t>
      </w:r>
    </w:p>
    <w:p w14:paraId="6B05A815" w14:textId="51243A56" w:rsidR="001F4B2B" w:rsidRDefault="001F4B2B" w:rsidP="001F4B2B">
      <w:pPr>
        <w:rPr>
          <w:b/>
          <w:u w:val="single"/>
        </w:rPr>
      </w:pPr>
    </w:p>
    <w:p w14:paraId="75DEE748" w14:textId="035BA088" w:rsidR="001F4B2B" w:rsidRDefault="001F4B2B" w:rsidP="001F4B2B">
      <w:pPr>
        <w:rPr>
          <w:b/>
          <w:u w:val="single"/>
        </w:rPr>
      </w:pPr>
    </w:p>
    <w:p w14:paraId="6D2A401E" w14:textId="08EAC061" w:rsidR="001F4B2B" w:rsidRDefault="001F4B2B" w:rsidP="001F4B2B">
      <w:pPr>
        <w:rPr>
          <w:b/>
          <w:u w:val="single"/>
        </w:rPr>
      </w:pPr>
    </w:p>
    <w:p w14:paraId="30E2F7EB" w14:textId="0E4DD26F" w:rsidR="001F4B2B" w:rsidRDefault="001F4B2B" w:rsidP="001F4B2B">
      <w:pPr>
        <w:rPr>
          <w:b/>
          <w:u w:val="single"/>
        </w:rPr>
      </w:pPr>
    </w:p>
    <w:p w14:paraId="5A8E9A8E" w14:textId="2BCC1633" w:rsidR="001F4B2B" w:rsidRDefault="001F4B2B" w:rsidP="001F4B2B">
      <w:pPr>
        <w:rPr>
          <w:b/>
          <w:u w:val="single"/>
        </w:rPr>
      </w:pPr>
    </w:p>
    <w:p w14:paraId="4F7C697C" w14:textId="72E79468" w:rsidR="001F4B2B" w:rsidRDefault="001F4B2B" w:rsidP="001F4B2B">
      <w:pPr>
        <w:rPr>
          <w:b/>
          <w:u w:val="single"/>
        </w:rPr>
      </w:pPr>
    </w:p>
    <w:p w14:paraId="39355C3B" w14:textId="4F20266A" w:rsidR="001F4B2B" w:rsidRDefault="001F4B2B" w:rsidP="001F4B2B">
      <w:pPr>
        <w:rPr>
          <w:b/>
          <w:u w:val="single"/>
        </w:rPr>
      </w:pPr>
    </w:p>
    <w:p w14:paraId="1F6E8853" w14:textId="6E70AD7E" w:rsidR="001F4B2B" w:rsidRDefault="001F4B2B" w:rsidP="001F4B2B">
      <w:pPr>
        <w:rPr>
          <w:b/>
          <w:u w:val="single"/>
        </w:rPr>
      </w:pPr>
    </w:p>
    <w:p w14:paraId="73BCB6B4" w14:textId="29BA0204" w:rsidR="001F4B2B" w:rsidRDefault="001F4B2B" w:rsidP="001F4B2B">
      <w:pPr>
        <w:rPr>
          <w:b/>
          <w:u w:val="single"/>
        </w:rPr>
      </w:pPr>
    </w:p>
    <w:p w14:paraId="5FEC1936" w14:textId="7F900A93" w:rsidR="001F4B2B" w:rsidRDefault="001F4B2B" w:rsidP="001F4B2B">
      <w:pPr>
        <w:rPr>
          <w:b/>
          <w:u w:val="single"/>
        </w:rPr>
      </w:pPr>
    </w:p>
    <w:p w14:paraId="53F2A110" w14:textId="1E19BFCD" w:rsidR="001F4B2B" w:rsidRDefault="001F4B2B" w:rsidP="001F4B2B">
      <w:pPr>
        <w:rPr>
          <w:b/>
          <w:u w:val="single"/>
        </w:rPr>
      </w:pPr>
    </w:p>
    <w:p w14:paraId="5CDFDEE8" w14:textId="13775668" w:rsidR="001F4B2B" w:rsidRDefault="001F4B2B" w:rsidP="001F4B2B">
      <w:pPr>
        <w:rPr>
          <w:b/>
          <w:u w:val="single"/>
        </w:rPr>
      </w:pPr>
    </w:p>
    <w:p w14:paraId="643A8B60" w14:textId="3501D989" w:rsidR="001F4B2B" w:rsidRDefault="001F4B2B" w:rsidP="001F4B2B">
      <w:pPr>
        <w:rPr>
          <w:b/>
          <w:u w:val="single"/>
        </w:rPr>
      </w:pPr>
    </w:p>
    <w:p w14:paraId="230339AF" w14:textId="4DC8AB0A" w:rsidR="001F4B2B" w:rsidRDefault="001F4B2B" w:rsidP="001F4B2B">
      <w:pPr>
        <w:rPr>
          <w:b/>
          <w:u w:val="single"/>
        </w:rPr>
      </w:pPr>
    </w:p>
    <w:p w14:paraId="26568EE1" w14:textId="61B404F5" w:rsidR="001F4B2B" w:rsidRDefault="001F4B2B" w:rsidP="001F4B2B">
      <w:pPr>
        <w:rPr>
          <w:b/>
          <w:u w:val="single"/>
        </w:rPr>
      </w:pPr>
    </w:p>
    <w:p w14:paraId="522F262F" w14:textId="75D8CA96" w:rsidR="001F4B2B" w:rsidRDefault="001F4B2B" w:rsidP="001F4B2B">
      <w:pPr>
        <w:rPr>
          <w:b/>
          <w:u w:val="single"/>
        </w:rPr>
      </w:pPr>
    </w:p>
    <w:p w14:paraId="18E0E3D1" w14:textId="06907E34" w:rsidR="001F4B2B" w:rsidRDefault="001F4B2B" w:rsidP="001F4B2B">
      <w:pPr>
        <w:rPr>
          <w:b/>
          <w:u w:val="single"/>
        </w:rPr>
      </w:pPr>
    </w:p>
    <w:p w14:paraId="25CE6084" w14:textId="77777777" w:rsidR="001F4B2B" w:rsidRPr="00C66F23" w:rsidRDefault="001F4B2B" w:rsidP="001F4B2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bdr w:val="none" w:sz="0" w:space="0" w:color="auto" w:frame="1"/>
        </w:rPr>
      </w:pPr>
      <w:r w:rsidRPr="00C66F23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bdr w:val="none" w:sz="0" w:space="0" w:color="auto" w:frame="1"/>
        </w:rPr>
        <w:lastRenderedPageBreak/>
        <w:t>Chapter 8 Vocabulary</w:t>
      </w:r>
    </w:p>
    <w:p w14:paraId="79597401" w14:textId="77777777" w:rsidR="001F4B2B" w:rsidRPr="002D4B5D" w:rsidRDefault="001F4B2B" w:rsidP="001F4B2B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B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 Note About German Grammar</w:t>
      </w:r>
    </w:p>
    <w:p w14:paraId="77C43236" w14:textId="77777777" w:rsidR="001F4B2B" w:rsidRPr="002D4B5D" w:rsidRDefault="001F4B2B" w:rsidP="001F4B2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2D4B5D">
        <w:rPr>
          <w:rFonts w:ascii="Times New Roman" w:eastAsia="Times New Roman" w:hAnsi="Times New Roman" w:cs="Times New Roman"/>
        </w:rPr>
        <w:t>When you say "I'm a student" or "he's an architect" in </w:t>
      </w:r>
      <w:hyperlink r:id="rId9" w:history="1">
        <w:r w:rsidRPr="002D4B5D">
          <w:rPr>
            <w:rFonts w:ascii="Times New Roman" w:eastAsia="Times New Roman" w:hAnsi="Times New Roman" w:cs="Times New Roman"/>
            <w:u w:val="single"/>
          </w:rPr>
          <w:t>German</w:t>
        </w:r>
      </w:hyperlink>
      <w:r w:rsidRPr="002D4B5D">
        <w:rPr>
          <w:rFonts w:ascii="Times New Roman" w:eastAsia="Times New Roman" w:hAnsi="Times New Roman" w:cs="Times New Roman"/>
        </w:rPr>
        <w:t>, you normally leave out the "a" or "an". You will say instead "</w:t>
      </w:r>
      <w:r w:rsidRPr="002D4B5D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ich bin Student(in)</w:t>
      </w:r>
      <w:r w:rsidRPr="002D4B5D">
        <w:rPr>
          <w:rFonts w:ascii="Times New Roman" w:eastAsia="Times New Roman" w:hAnsi="Times New Roman" w:cs="Times New Roman"/>
        </w:rPr>
        <w:t>" or "</w:t>
      </w:r>
      <w:r w:rsidRPr="002D4B5D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er ist Architekt</w:t>
      </w:r>
      <w:r w:rsidRPr="002D4B5D">
        <w:rPr>
          <w:rFonts w:ascii="Times New Roman" w:eastAsia="Times New Roman" w:hAnsi="Times New Roman" w:cs="Times New Roman"/>
        </w:rPr>
        <w:t>" (no "</w:t>
      </w:r>
      <w:r w:rsidRPr="002D4B5D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ein</w:t>
      </w:r>
      <w:r w:rsidRPr="002D4B5D">
        <w:rPr>
          <w:rFonts w:ascii="Times New Roman" w:eastAsia="Times New Roman" w:hAnsi="Times New Roman" w:cs="Times New Roman"/>
        </w:rPr>
        <w:t>" or "</w:t>
      </w:r>
      <w:r w:rsidRPr="002D4B5D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eine</w:t>
      </w:r>
      <w:r w:rsidRPr="002D4B5D">
        <w:rPr>
          <w:rFonts w:ascii="Times New Roman" w:eastAsia="Times New Roman" w:hAnsi="Times New Roman" w:cs="Times New Roman"/>
        </w:rPr>
        <w:t>").</w:t>
      </w:r>
    </w:p>
    <w:p w14:paraId="3CC73887" w14:textId="77777777" w:rsidR="001F4B2B" w:rsidRPr="002D4B5D" w:rsidRDefault="001F4B2B" w:rsidP="001F4B2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2D4B5D">
        <w:rPr>
          <w:rFonts w:ascii="Times New Roman" w:eastAsia="Times New Roman" w:hAnsi="Times New Roman" w:cs="Times New Roman"/>
        </w:rPr>
        <w:t>Only if an adjective is added do you use the "</w:t>
      </w:r>
      <w:r w:rsidRPr="002D4B5D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ein/eine.</w:t>
      </w:r>
      <w:r w:rsidRPr="002D4B5D">
        <w:rPr>
          <w:rFonts w:ascii="Times New Roman" w:eastAsia="Times New Roman" w:hAnsi="Times New Roman" w:cs="Times New Roman"/>
        </w:rPr>
        <w:t>" For instance, "</w:t>
      </w:r>
      <w:r w:rsidRPr="002D4B5D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er ist ein guter Student</w:t>
      </w:r>
      <w:r w:rsidRPr="002D4B5D">
        <w:rPr>
          <w:rFonts w:ascii="Times New Roman" w:eastAsia="Times New Roman" w:hAnsi="Times New Roman" w:cs="Times New Roman"/>
        </w:rPr>
        <w:t>" (he is a good student) and "</w:t>
      </w:r>
      <w:r w:rsidRPr="002D4B5D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sie ist eine neue Architektin</w:t>
      </w:r>
      <w:r w:rsidRPr="002D4B5D">
        <w:rPr>
          <w:rFonts w:ascii="Times New Roman" w:eastAsia="Times New Roman" w:hAnsi="Times New Roman" w:cs="Times New Roman"/>
        </w:rPr>
        <w:t>" (she is a new architect).</w:t>
      </w:r>
    </w:p>
    <w:p w14:paraId="41D07713" w14:textId="77777777" w:rsidR="001F4B2B" w:rsidRPr="002D4B5D" w:rsidRDefault="001F4B2B" w:rsidP="001F4B2B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B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Common Professions (</w:t>
      </w:r>
      <w:r w:rsidRPr="002D4B5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Berufe</w:t>
      </w:r>
      <w:r w:rsidRPr="002D4B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14:paraId="7574DA2F" w14:textId="77777777" w:rsidR="001F4B2B" w:rsidRPr="002D4B5D" w:rsidRDefault="001F4B2B" w:rsidP="001F4B2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2D4B5D">
        <w:rPr>
          <w:rFonts w:ascii="Times New Roman" w:eastAsia="Times New Roman" w:hAnsi="Times New Roman" w:cs="Times New Roman"/>
        </w:rPr>
        <w:t>In the following chart, you will find a list of common occupations. It's important to note that all professions in </w:t>
      </w:r>
      <w:hyperlink r:id="rId10" w:history="1">
        <w:r w:rsidRPr="002D4B5D">
          <w:rPr>
            <w:rFonts w:ascii="Times New Roman" w:eastAsia="Times New Roman" w:hAnsi="Times New Roman" w:cs="Times New Roman"/>
            <w:u w:val="single"/>
          </w:rPr>
          <w:t>German have both a feminine and a masculine form</w:t>
        </w:r>
      </w:hyperlink>
      <w:r w:rsidRPr="002D4B5D">
        <w:rPr>
          <w:rFonts w:ascii="Times New Roman" w:eastAsia="Times New Roman" w:hAnsi="Times New Roman" w:cs="Times New Roman"/>
        </w:rPr>
        <w:t>. </w:t>
      </w:r>
    </w:p>
    <w:p w14:paraId="1EE32574" w14:textId="77777777" w:rsidR="001F4B2B" w:rsidRPr="002D4B5D" w:rsidRDefault="001F4B2B" w:rsidP="001F4B2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2D4B5D">
        <w:rPr>
          <w:rFonts w:ascii="Times New Roman" w:eastAsia="Times New Roman" w:hAnsi="Times New Roman" w:cs="Times New Roman"/>
        </w:rPr>
        <w:t>We have listed the feminine form only in cases when it is not simply the standard </w:t>
      </w:r>
      <w:r w:rsidRPr="002D4B5D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-in</w:t>
      </w:r>
      <w:r w:rsidRPr="002D4B5D">
        <w:rPr>
          <w:rFonts w:ascii="Times New Roman" w:eastAsia="Times New Roman" w:hAnsi="Times New Roman" w:cs="Times New Roman"/>
        </w:rPr>
        <w:t> ending (as in </w:t>
      </w:r>
      <w:r w:rsidRPr="002D4B5D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der Arzt</w:t>
      </w:r>
      <w:r w:rsidRPr="002D4B5D">
        <w:rPr>
          <w:rFonts w:ascii="Times New Roman" w:eastAsia="Times New Roman" w:hAnsi="Times New Roman" w:cs="Times New Roman"/>
        </w:rPr>
        <w:t> and </w:t>
      </w:r>
      <w:r w:rsidRPr="002D4B5D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die Ärztin</w:t>
      </w:r>
      <w:r w:rsidRPr="002D4B5D">
        <w:rPr>
          <w:rFonts w:ascii="Times New Roman" w:eastAsia="Times New Roman" w:hAnsi="Times New Roman" w:cs="Times New Roman"/>
        </w:rPr>
        <w:t>) or when there is also a difference in English (as in waiter and waitress). You will find the feminine for jobs that are more likely to be feminine (such as a nurse or secretary) and in cases when the German feminine form is very common (as in student).</w:t>
      </w:r>
    </w:p>
    <w:tbl>
      <w:tblPr>
        <w:tblW w:w="0" w:type="auto"/>
        <w:tblInd w:w="2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3953"/>
      </w:tblGrid>
      <w:tr w:rsidR="001F4B2B" w:rsidRPr="002D4B5D" w14:paraId="237CAF66" w14:textId="77777777" w:rsidTr="00E00E9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B2087AB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English</w:t>
            </w:r>
          </w:p>
        </w:tc>
        <w:tc>
          <w:tcPr>
            <w:tcW w:w="395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A016B42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Deutsch</w:t>
            </w:r>
          </w:p>
        </w:tc>
      </w:tr>
      <w:tr w:rsidR="001F4B2B" w:rsidRPr="002D4B5D" w14:paraId="0E96AFDD" w14:textId="77777777" w:rsidTr="00E00E9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161AF9B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architect</w:t>
            </w:r>
          </w:p>
        </w:tc>
        <w:tc>
          <w:tcPr>
            <w:tcW w:w="395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B9A6EBB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der Architekt</w:t>
            </w:r>
          </w:p>
        </w:tc>
      </w:tr>
      <w:tr w:rsidR="001F4B2B" w:rsidRPr="002D4B5D" w14:paraId="0AB61020" w14:textId="77777777" w:rsidTr="00E00E9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45E56B8B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auto mechanic</w:t>
            </w:r>
          </w:p>
        </w:tc>
        <w:tc>
          <w:tcPr>
            <w:tcW w:w="395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D5B82D0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der Automechaniker</w:t>
            </w:r>
          </w:p>
        </w:tc>
      </w:tr>
      <w:tr w:rsidR="001F4B2B" w:rsidRPr="002D4B5D" w14:paraId="621040AA" w14:textId="77777777" w:rsidTr="00E00E9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59555B3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baker</w:t>
            </w:r>
          </w:p>
        </w:tc>
        <w:tc>
          <w:tcPr>
            <w:tcW w:w="395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4D055EBC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der Bäcker</w:t>
            </w:r>
          </w:p>
        </w:tc>
      </w:tr>
      <w:tr w:rsidR="001F4B2B" w:rsidRPr="002D4B5D" w14:paraId="6F8047D7" w14:textId="77777777" w:rsidTr="00E00E9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48DA8F4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bank teller</w:t>
            </w:r>
          </w:p>
        </w:tc>
        <w:tc>
          <w:tcPr>
            <w:tcW w:w="395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9976165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der Bankangestellte, die Bankangestellte</w:t>
            </w:r>
          </w:p>
        </w:tc>
      </w:tr>
      <w:tr w:rsidR="001F4B2B" w:rsidRPr="002D4B5D" w14:paraId="71AB51DA" w14:textId="77777777" w:rsidTr="00E00E9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750EF61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bricklayer, stone mason</w:t>
            </w:r>
          </w:p>
        </w:tc>
        <w:tc>
          <w:tcPr>
            <w:tcW w:w="395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6FC21D8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der Maurer</w:t>
            </w:r>
          </w:p>
        </w:tc>
      </w:tr>
      <w:tr w:rsidR="001F4B2B" w:rsidRPr="001F4B2B" w14:paraId="5CDE3B44" w14:textId="77777777" w:rsidTr="00E00E9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4701819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broker</w:t>
            </w:r>
            <w:r w:rsidRPr="002D4B5D">
              <w:rPr>
                <w:rFonts w:ascii="Times New Roman" w:eastAsia="Times New Roman" w:hAnsi="Times New Roman" w:cs="Times New Roman"/>
              </w:rPr>
              <w:br/>
              <w:t>stock broker</w:t>
            </w:r>
            <w:r w:rsidRPr="002D4B5D">
              <w:rPr>
                <w:rFonts w:ascii="Times New Roman" w:eastAsia="Times New Roman" w:hAnsi="Times New Roman" w:cs="Times New Roman"/>
              </w:rPr>
              <w:br/>
              <w:t>real estate agent/broker</w:t>
            </w:r>
          </w:p>
        </w:tc>
        <w:tc>
          <w:tcPr>
            <w:tcW w:w="395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B595351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2D4B5D">
              <w:rPr>
                <w:rFonts w:ascii="Times New Roman" w:eastAsia="Times New Roman" w:hAnsi="Times New Roman" w:cs="Times New Roman"/>
                <w:lang w:val="de-DE"/>
              </w:rPr>
              <w:t>der Makler</w:t>
            </w:r>
            <w:r w:rsidRPr="002D4B5D">
              <w:rPr>
                <w:rFonts w:ascii="Times New Roman" w:eastAsia="Times New Roman" w:hAnsi="Times New Roman" w:cs="Times New Roman"/>
                <w:lang w:val="de-DE"/>
              </w:rPr>
              <w:br/>
              <w:t>der Börsenmakler</w:t>
            </w:r>
            <w:r w:rsidRPr="002D4B5D">
              <w:rPr>
                <w:rFonts w:ascii="Times New Roman" w:eastAsia="Times New Roman" w:hAnsi="Times New Roman" w:cs="Times New Roman"/>
                <w:lang w:val="de-DE"/>
              </w:rPr>
              <w:br/>
              <w:t>der Immobilienmakler</w:t>
            </w:r>
          </w:p>
        </w:tc>
      </w:tr>
      <w:tr w:rsidR="001F4B2B" w:rsidRPr="002D4B5D" w14:paraId="17F612F6" w14:textId="77777777" w:rsidTr="00E00E9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4948ED2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bus driver</w:t>
            </w:r>
          </w:p>
        </w:tc>
        <w:tc>
          <w:tcPr>
            <w:tcW w:w="395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237F670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der Busfahrer</w:t>
            </w:r>
          </w:p>
        </w:tc>
      </w:tr>
      <w:tr w:rsidR="001F4B2B" w:rsidRPr="002D4B5D" w14:paraId="6CFEC81D" w14:textId="77777777" w:rsidTr="00E00E9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6422CE6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computer programer</w:t>
            </w:r>
          </w:p>
        </w:tc>
        <w:tc>
          <w:tcPr>
            <w:tcW w:w="395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43C162F9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der Programmierer, die Programmiererin</w:t>
            </w:r>
          </w:p>
        </w:tc>
      </w:tr>
      <w:tr w:rsidR="001F4B2B" w:rsidRPr="001F4B2B" w14:paraId="035D4B4D" w14:textId="77777777" w:rsidTr="00E00E9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55002B1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cook, chef</w:t>
            </w:r>
          </w:p>
        </w:tc>
        <w:tc>
          <w:tcPr>
            <w:tcW w:w="395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983E10B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2D4B5D">
              <w:rPr>
                <w:rFonts w:ascii="Times New Roman" w:eastAsia="Times New Roman" w:hAnsi="Times New Roman" w:cs="Times New Roman"/>
                <w:lang w:val="de-DE"/>
              </w:rPr>
              <w:t>der Koch, der Chefkoch</w:t>
            </w:r>
            <w:r w:rsidRPr="002D4B5D">
              <w:rPr>
                <w:rFonts w:ascii="Times New Roman" w:eastAsia="Times New Roman" w:hAnsi="Times New Roman" w:cs="Times New Roman"/>
                <w:lang w:val="de-DE"/>
              </w:rPr>
              <w:br/>
              <w:t>die Köchin, die Chefköchin</w:t>
            </w:r>
          </w:p>
        </w:tc>
      </w:tr>
      <w:tr w:rsidR="001F4B2B" w:rsidRPr="002D4B5D" w14:paraId="677112E9" w14:textId="77777777" w:rsidTr="00E00E9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D1E7675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doctor, physician</w:t>
            </w:r>
          </w:p>
        </w:tc>
        <w:tc>
          <w:tcPr>
            <w:tcW w:w="395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4B323CD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der Arzt, die Ärztin</w:t>
            </w:r>
          </w:p>
        </w:tc>
      </w:tr>
      <w:tr w:rsidR="001F4B2B" w:rsidRPr="002D4B5D" w14:paraId="2F2EB708" w14:textId="77777777" w:rsidTr="00E00E9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7EF719F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employee, white-collar worker</w:t>
            </w:r>
          </w:p>
        </w:tc>
        <w:tc>
          <w:tcPr>
            <w:tcW w:w="395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7E6E011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der Angestellte, die Angestellte</w:t>
            </w:r>
          </w:p>
        </w:tc>
      </w:tr>
      <w:tr w:rsidR="001F4B2B" w:rsidRPr="002D4B5D" w14:paraId="1E779121" w14:textId="77777777" w:rsidTr="00E00E9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E3072FE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employee, blue-collar worker</w:t>
            </w:r>
          </w:p>
        </w:tc>
        <w:tc>
          <w:tcPr>
            <w:tcW w:w="395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3B83FE3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der Arbeiter, die Arbeiterin</w:t>
            </w:r>
          </w:p>
        </w:tc>
      </w:tr>
      <w:tr w:rsidR="001F4B2B" w:rsidRPr="001F4B2B" w14:paraId="30257FE5" w14:textId="77777777" w:rsidTr="00E00E9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C075229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IT worker</w:t>
            </w:r>
          </w:p>
        </w:tc>
        <w:tc>
          <w:tcPr>
            <w:tcW w:w="395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FE7F16B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2D4B5D">
              <w:rPr>
                <w:rFonts w:ascii="Times New Roman" w:eastAsia="Times New Roman" w:hAnsi="Times New Roman" w:cs="Times New Roman"/>
                <w:lang w:val="de-DE"/>
              </w:rPr>
              <w:t>Angestellte/Angestellter in der Informatik</w:t>
            </w:r>
          </w:p>
        </w:tc>
      </w:tr>
      <w:tr w:rsidR="001F4B2B" w:rsidRPr="002D4B5D" w14:paraId="57DAAFD8" w14:textId="77777777" w:rsidTr="00E00E9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9A84EEE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joiner, cabinetmaker</w:t>
            </w:r>
          </w:p>
        </w:tc>
        <w:tc>
          <w:tcPr>
            <w:tcW w:w="395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8E8D907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der Tischler</w:t>
            </w:r>
          </w:p>
        </w:tc>
      </w:tr>
      <w:tr w:rsidR="001F4B2B" w:rsidRPr="002D4B5D" w14:paraId="7DB5355C" w14:textId="77777777" w:rsidTr="00E00E9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B98C430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journalist</w:t>
            </w:r>
          </w:p>
        </w:tc>
        <w:tc>
          <w:tcPr>
            <w:tcW w:w="395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EAB53A9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der Journalist</w:t>
            </w:r>
          </w:p>
        </w:tc>
      </w:tr>
      <w:tr w:rsidR="001F4B2B" w:rsidRPr="002D4B5D" w14:paraId="632F6CF9" w14:textId="77777777" w:rsidTr="00E00E9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BCD08C1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musician</w:t>
            </w:r>
          </w:p>
        </w:tc>
        <w:tc>
          <w:tcPr>
            <w:tcW w:w="395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3D5912D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der Musiker</w:t>
            </w:r>
          </w:p>
        </w:tc>
      </w:tr>
      <w:tr w:rsidR="001F4B2B" w:rsidRPr="002D4B5D" w14:paraId="2E8E44FD" w14:textId="77777777" w:rsidTr="00E00E9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D746F97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nurse</w:t>
            </w:r>
          </w:p>
        </w:tc>
        <w:tc>
          <w:tcPr>
            <w:tcW w:w="395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6E9B33E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der Krankenpfleger, die Krankenschwester</w:t>
            </w:r>
          </w:p>
        </w:tc>
      </w:tr>
      <w:tr w:rsidR="001F4B2B" w:rsidRPr="002D4B5D" w14:paraId="526EE1C3" w14:textId="77777777" w:rsidTr="00E00E9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2F9743B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photographer</w:t>
            </w:r>
          </w:p>
        </w:tc>
        <w:tc>
          <w:tcPr>
            <w:tcW w:w="395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6ECB880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der Fotograf, die Fotografin</w:t>
            </w:r>
          </w:p>
        </w:tc>
      </w:tr>
      <w:tr w:rsidR="001F4B2B" w:rsidRPr="002D4B5D" w14:paraId="4BFA8927" w14:textId="77777777" w:rsidTr="00E00E9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2D7D8D3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secretary</w:t>
            </w:r>
          </w:p>
        </w:tc>
        <w:tc>
          <w:tcPr>
            <w:tcW w:w="395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DA5C81B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der Sekretär, die Sekretärin</w:t>
            </w:r>
          </w:p>
        </w:tc>
      </w:tr>
      <w:tr w:rsidR="001F4B2B" w:rsidRPr="002D4B5D" w14:paraId="111BE01D" w14:textId="77777777" w:rsidTr="00E00E9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56C89BD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student, pupil (K-12)*</w:t>
            </w:r>
          </w:p>
        </w:tc>
        <w:tc>
          <w:tcPr>
            <w:tcW w:w="395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FECF912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der Schüler, die Schülerin</w:t>
            </w:r>
          </w:p>
        </w:tc>
      </w:tr>
      <w:tr w:rsidR="001F4B2B" w:rsidRPr="002D4B5D" w14:paraId="0364F08C" w14:textId="77777777" w:rsidTr="00E00E9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5717154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student (college, univ.)*</w:t>
            </w:r>
          </w:p>
        </w:tc>
        <w:tc>
          <w:tcPr>
            <w:tcW w:w="395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C159795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der Student, die Studentin</w:t>
            </w:r>
          </w:p>
        </w:tc>
      </w:tr>
      <w:tr w:rsidR="001F4B2B" w:rsidRPr="002D4B5D" w14:paraId="27620658" w14:textId="77777777" w:rsidTr="00E00E9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26CCDED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lastRenderedPageBreak/>
              <w:t>taxi driver</w:t>
            </w:r>
          </w:p>
        </w:tc>
        <w:tc>
          <w:tcPr>
            <w:tcW w:w="395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324D73D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der Taxifahrer</w:t>
            </w:r>
          </w:p>
        </w:tc>
      </w:tr>
      <w:tr w:rsidR="001F4B2B" w:rsidRPr="002D4B5D" w14:paraId="2465B61D" w14:textId="77777777" w:rsidTr="00E00E9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69A26DF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395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2D22F1A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der Lehrer, die Lehrerin</w:t>
            </w:r>
          </w:p>
        </w:tc>
      </w:tr>
      <w:tr w:rsidR="001F4B2B" w:rsidRPr="001F4B2B" w14:paraId="7E8892DB" w14:textId="77777777" w:rsidTr="00E00E9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D083CD1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truck/lorry driver</w:t>
            </w:r>
          </w:p>
        </w:tc>
        <w:tc>
          <w:tcPr>
            <w:tcW w:w="395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012064C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2D4B5D">
              <w:rPr>
                <w:rFonts w:ascii="Times New Roman" w:eastAsia="Times New Roman" w:hAnsi="Times New Roman" w:cs="Times New Roman"/>
                <w:lang w:val="de-DE"/>
              </w:rPr>
              <w:t>der Lkw-Fahrer</w:t>
            </w:r>
            <w:r w:rsidRPr="002D4B5D">
              <w:rPr>
                <w:rFonts w:ascii="Times New Roman" w:eastAsia="Times New Roman" w:hAnsi="Times New Roman" w:cs="Times New Roman"/>
                <w:lang w:val="de-DE"/>
              </w:rPr>
              <w:br/>
              <w:t>der Fernfahrer/Brummifahrer</w:t>
            </w:r>
          </w:p>
        </w:tc>
      </w:tr>
      <w:tr w:rsidR="001F4B2B" w:rsidRPr="002D4B5D" w14:paraId="0BA84144" w14:textId="77777777" w:rsidTr="00E00E9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876E87F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waiter - waitress</w:t>
            </w:r>
          </w:p>
        </w:tc>
        <w:tc>
          <w:tcPr>
            <w:tcW w:w="395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4C24399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der Kellner - die Kellnerin</w:t>
            </w:r>
          </w:p>
        </w:tc>
      </w:tr>
      <w:tr w:rsidR="001F4B2B" w:rsidRPr="002D4B5D" w14:paraId="08DBE200" w14:textId="77777777" w:rsidTr="00E00E9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0DC8AC5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worker, laborer</w:t>
            </w:r>
          </w:p>
        </w:tc>
        <w:tc>
          <w:tcPr>
            <w:tcW w:w="395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7C482D4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der Arbeiter</w:t>
            </w:r>
          </w:p>
        </w:tc>
      </w:tr>
    </w:tbl>
    <w:p w14:paraId="7679CB73" w14:textId="77777777" w:rsidR="001F4B2B" w:rsidRPr="002D4B5D" w:rsidRDefault="001F4B2B" w:rsidP="001F4B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2D4B5D">
        <w:rPr>
          <w:rFonts w:ascii="Times New Roman" w:eastAsia="Times New Roman" w:hAnsi="Times New Roman" w:cs="Times New Roman"/>
        </w:rPr>
        <w:t>*Note that German makes a distinction between a school student/pupil and a college-level student.</w:t>
      </w:r>
    </w:p>
    <w:p w14:paraId="397EF67C" w14:textId="77777777" w:rsidR="001F4B2B" w:rsidRPr="002D4B5D" w:rsidRDefault="001F4B2B" w:rsidP="001F4B2B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B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Questions and Answers (</w:t>
      </w:r>
      <w:r w:rsidRPr="002D4B5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Fragen und Antworten</w:t>
      </w:r>
      <w:r w:rsidRPr="002D4B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14:paraId="56C2C8B0" w14:textId="77777777" w:rsidR="001F4B2B" w:rsidRPr="002D4B5D" w:rsidRDefault="001F4B2B" w:rsidP="001F4B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2D4B5D">
        <w:rPr>
          <w:rFonts w:ascii="Times New Roman" w:eastAsia="Times New Roman" w:hAnsi="Times New Roman" w:cs="Times New Roman"/>
        </w:rPr>
        <w:t>Having a conversation about work often involves a number of questions and answers. Studying these common job-related inquiries is a good way to ensure you understand what's being asked and know how to respond.</w:t>
      </w:r>
    </w:p>
    <w:tbl>
      <w:tblPr>
        <w:tblW w:w="0" w:type="auto"/>
        <w:tblInd w:w="1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2"/>
        <w:gridCol w:w="4425"/>
      </w:tblGrid>
      <w:tr w:rsidR="001F4B2B" w:rsidRPr="002D4B5D" w14:paraId="027408AF" w14:textId="77777777" w:rsidTr="00E00E92">
        <w:tc>
          <w:tcPr>
            <w:tcW w:w="395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999F962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Q: What's your occupation?</w:t>
            </w:r>
            <w:r w:rsidRPr="002D4B5D">
              <w:rPr>
                <w:rFonts w:ascii="Times New Roman" w:eastAsia="Times New Roman" w:hAnsi="Times New Roman" w:cs="Times New Roman"/>
              </w:rPr>
              <w:br/>
              <w:t>Q: What do you do for a living?</w:t>
            </w:r>
            <w:r w:rsidRPr="002D4B5D">
              <w:rPr>
                <w:rFonts w:ascii="Times New Roman" w:eastAsia="Times New Roman" w:hAnsi="Times New Roman" w:cs="Times New Roman"/>
              </w:rPr>
              <w:br/>
              <w:t>A: I'm a...</w:t>
            </w:r>
          </w:p>
        </w:tc>
        <w:tc>
          <w:tcPr>
            <w:tcW w:w="459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300D839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  <w:lang w:val="de-DE"/>
              </w:rPr>
              <w:t>F: Was sind Sie von Beruf?</w:t>
            </w:r>
            <w:r w:rsidRPr="002D4B5D">
              <w:rPr>
                <w:rFonts w:ascii="Times New Roman" w:eastAsia="Times New Roman" w:hAnsi="Times New Roman" w:cs="Times New Roman"/>
                <w:lang w:val="de-DE"/>
              </w:rPr>
              <w:br/>
              <w:t>F: Was machen Sie beruflich?</w:t>
            </w:r>
            <w:r w:rsidRPr="002D4B5D">
              <w:rPr>
                <w:rFonts w:ascii="Times New Roman" w:eastAsia="Times New Roman" w:hAnsi="Times New Roman" w:cs="Times New Roman"/>
                <w:lang w:val="de-DE"/>
              </w:rPr>
              <w:br/>
            </w:r>
            <w:r w:rsidRPr="002D4B5D">
              <w:rPr>
                <w:rFonts w:ascii="Times New Roman" w:eastAsia="Times New Roman" w:hAnsi="Times New Roman" w:cs="Times New Roman"/>
              </w:rPr>
              <w:t>A: Ich bin...</w:t>
            </w:r>
          </w:p>
        </w:tc>
      </w:tr>
      <w:tr w:rsidR="001F4B2B" w:rsidRPr="001F4B2B" w14:paraId="54B688C4" w14:textId="77777777" w:rsidTr="00E00E92">
        <w:tc>
          <w:tcPr>
            <w:tcW w:w="395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87DCC5C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Q: What's your occupation?</w:t>
            </w:r>
            <w:r w:rsidRPr="002D4B5D">
              <w:rPr>
                <w:rFonts w:ascii="Times New Roman" w:eastAsia="Times New Roman" w:hAnsi="Times New Roman" w:cs="Times New Roman"/>
              </w:rPr>
              <w:br/>
              <w:t>A: I'm in insurance.</w:t>
            </w:r>
            <w:r w:rsidRPr="002D4B5D">
              <w:rPr>
                <w:rFonts w:ascii="Times New Roman" w:eastAsia="Times New Roman" w:hAnsi="Times New Roman" w:cs="Times New Roman"/>
              </w:rPr>
              <w:br/>
              <w:t>A: I work at a bank.</w:t>
            </w:r>
            <w:r w:rsidRPr="002D4B5D">
              <w:rPr>
                <w:rFonts w:ascii="Times New Roman" w:eastAsia="Times New Roman" w:hAnsi="Times New Roman" w:cs="Times New Roman"/>
              </w:rPr>
              <w:br/>
              <w:t>A: I work at a bookstore.</w:t>
            </w:r>
          </w:p>
        </w:tc>
        <w:tc>
          <w:tcPr>
            <w:tcW w:w="459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4D15B466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2D4B5D">
              <w:rPr>
                <w:rFonts w:ascii="Times New Roman" w:eastAsia="Times New Roman" w:hAnsi="Times New Roman" w:cs="Times New Roman"/>
                <w:lang w:val="de-DE"/>
              </w:rPr>
              <w:t>F: Was machen Sie beruflich?</w:t>
            </w:r>
            <w:r w:rsidRPr="002D4B5D">
              <w:rPr>
                <w:rFonts w:ascii="Times New Roman" w:eastAsia="Times New Roman" w:hAnsi="Times New Roman" w:cs="Times New Roman"/>
                <w:lang w:val="de-DE"/>
              </w:rPr>
              <w:br/>
              <w:t>A: Ich bin in der Versicherungbranche.</w:t>
            </w:r>
            <w:r w:rsidRPr="002D4B5D">
              <w:rPr>
                <w:rFonts w:ascii="Times New Roman" w:eastAsia="Times New Roman" w:hAnsi="Times New Roman" w:cs="Times New Roman"/>
                <w:lang w:val="de-DE"/>
              </w:rPr>
              <w:br/>
              <w:t>A: Ich arbeite bei einer Bank.</w:t>
            </w:r>
            <w:r w:rsidRPr="002D4B5D">
              <w:rPr>
                <w:rFonts w:ascii="Times New Roman" w:eastAsia="Times New Roman" w:hAnsi="Times New Roman" w:cs="Times New Roman"/>
                <w:lang w:val="de-DE"/>
              </w:rPr>
              <w:br/>
              <w:t>A: Ich arbeite bei einer Buchhandlung.</w:t>
            </w:r>
          </w:p>
        </w:tc>
      </w:tr>
      <w:tr w:rsidR="001F4B2B" w:rsidRPr="001F4B2B" w14:paraId="54539B4A" w14:textId="77777777" w:rsidTr="00E00E92">
        <w:tc>
          <w:tcPr>
            <w:tcW w:w="395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9A9ADA0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Q: What does he/she do for a living?</w:t>
            </w:r>
            <w:r w:rsidRPr="002D4B5D">
              <w:rPr>
                <w:rFonts w:ascii="Times New Roman" w:eastAsia="Times New Roman" w:hAnsi="Times New Roman" w:cs="Times New Roman"/>
              </w:rPr>
              <w:br/>
              <w:t>A: He/She runs a small business.</w:t>
            </w:r>
          </w:p>
        </w:tc>
        <w:tc>
          <w:tcPr>
            <w:tcW w:w="459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D76DEF0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2D4B5D">
              <w:rPr>
                <w:rFonts w:ascii="Times New Roman" w:eastAsia="Times New Roman" w:hAnsi="Times New Roman" w:cs="Times New Roman"/>
                <w:lang w:val="de-DE"/>
              </w:rPr>
              <w:t>F: Was macht er/sie beruflich?</w:t>
            </w:r>
            <w:r w:rsidRPr="002D4B5D">
              <w:rPr>
                <w:rFonts w:ascii="Times New Roman" w:eastAsia="Times New Roman" w:hAnsi="Times New Roman" w:cs="Times New Roman"/>
                <w:lang w:val="de-DE"/>
              </w:rPr>
              <w:br/>
              <w:t>A: Er/Sie führt einen kleinen Betrieb.</w:t>
            </w:r>
          </w:p>
        </w:tc>
      </w:tr>
      <w:tr w:rsidR="001F4B2B" w:rsidRPr="002D4B5D" w14:paraId="4A1F12C4" w14:textId="77777777" w:rsidTr="00E00E92">
        <w:tc>
          <w:tcPr>
            <w:tcW w:w="395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6795AB3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Q: What does an auto mechanic do?</w:t>
            </w:r>
            <w:r w:rsidRPr="002D4B5D">
              <w:rPr>
                <w:rFonts w:ascii="Times New Roman" w:eastAsia="Times New Roman" w:hAnsi="Times New Roman" w:cs="Times New Roman"/>
              </w:rPr>
              <w:br/>
              <w:t>A: He repairs cars.</w:t>
            </w:r>
          </w:p>
        </w:tc>
        <w:tc>
          <w:tcPr>
            <w:tcW w:w="459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8993F53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  <w:lang w:val="de-DE"/>
              </w:rPr>
              <w:t>F: Was macht ein Automechaniker?</w:t>
            </w:r>
            <w:r w:rsidRPr="002D4B5D">
              <w:rPr>
                <w:rFonts w:ascii="Times New Roman" w:eastAsia="Times New Roman" w:hAnsi="Times New Roman" w:cs="Times New Roman"/>
                <w:lang w:val="de-DE"/>
              </w:rPr>
              <w:br/>
            </w:r>
            <w:r w:rsidRPr="002D4B5D">
              <w:rPr>
                <w:rFonts w:ascii="Times New Roman" w:eastAsia="Times New Roman" w:hAnsi="Times New Roman" w:cs="Times New Roman"/>
              </w:rPr>
              <w:t>A: Er repariert Autos.</w:t>
            </w:r>
          </w:p>
        </w:tc>
      </w:tr>
      <w:tr w:rsidR="001F4B2B" w:rsidRPr="001F4B2B" w14:paraId="1EF3E598" w14:textId="77777777" w:rsidTr="00E00E92">
        <w:tc>
          <w:tcPr>
            <w:tcW w:w="395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51FCB36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Q: Where do you work?</w:t>
            </w:r>
            <w:r w:rsidRPr="002D4B5D">
              <w:rPr>
                <w:rFonts w:ascii="Times New Roman" w:eastAsia="Times New Roman" w:hAnsi="Times New Roman" w:cs="Times New Roman"/>
              </w:rPr>
              <w:br/>
              <w:t>A: At McDonald's.</w:t>
            </w:r>
          </w:p>
        </w:tc>
        <w:tc>
          <w:tcPr>
            <w:tcW w:w="459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4FC3A092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2D4B5D">
              <w:rPr>
                <w:rFonts w:ascii="Times New Roman" w:eastAsia="Times New Roman" w:hAnsi="Times New Roman" w:cs="Times New Roman"/>
                <w:lang w:val="de-DE"/>
              </w:rPr>
              <w:t>F: Wo arbeiten Sie?</w:t>
            </w:r>
            <w:r w:rsidRPr="002D4B5D">
              <w:rPr>
                <w:rFonts w:ascii="Times New Roman" w:eastAsia="Times New Roman" w:hAnsi="Times New Roman" w:cs="Times New Roman"/>
                <w:lang w:val="de-DE"/>
              </w:rPr>
              <w:br/>
              <w:t>A: Bei McDonald's.</w:t>
            </w:r>
          </w:p>
        </w:tc>
      </w:tr>
      <w:tr w:rsidR="001F4B2B" w:rsidRPr="001F4B2B" w14:paraId="3F0416FE" w14:textId="77777777" w:rsidTr="00E00E92">
        <w:tc>
          <w:tcPr>
            <w:tcW w:w="395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DBBC8EB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Q: Where does a nurse work?</w:t>
            </w:r>
            <w:r w:rsidRPr="002D4B5D">
              <w:rPr>
                <w:rFonts w:ascii="Times New Roman" w:eastAsia="Times New Roman" w:hAnsi="Times New Roman" w:cs="Times New Roman"/>
              </w:rPr>
              <w:br/>
              <w:t>A: In a hospital.</w:t>
            </w:r>
          </w:p>
        </w:tc>
        <w:tc>
          <w:tcPr>
            <w:tcW w:w="459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817AAE5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2D4B5D">
              <w:rPr>
                <w:rFonts w:ascii="Times New Roman" w:eastAsia="Times New Roman" w:hAnsi="Times New Roman" w:cs="Times New Roman"/>
                <w:lang w:val="de-DE"/>
              </w:rPr>
              <w:t>F: Wo arbeitet eine Krankenschwester?</w:t>
            </w:r>
            <w:r w:rsidRPr="002D4B5D">
              <w:rPr>
                <w:rFonts w:ascii="Times New Roman" w:eastAsia="Times New Roman" w:hAnsi="Times New Roman" w:cs="Times New Roman"/>
                <w:lang w:val="de-DE"/>
              </w:rPr>
              <w:br/>
              <w:t>A: Im Krankenhaus/im Spital.</w:t>
            </w:r>
          </w:p>
        </w:tc>
      </w:tr>
      <w:tr w:rsidR="001F4B2B" w:rsidRPr="001F4B2B" w14:paraId="053CF833" w14:textId="77777777" w:rsidTr="00E00E92">
        <w:tc>
          <w:tcPr>
            <w:tcW w:w="395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AF2D53C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Q: At which company does he work?</w:t>
            </w:r>
            <w:r w:rsidRPr="002D4B5D">
              <w:rPr>
                <w:rFonts w:ascii="Times New Roman" w:eastAsia="Times New Roman" w:hAnsi="Times New Roman" w:cs="Times New Roman"/>
              </w:rPr>
              <w:br/>
              <w:t>A: He's with DaimlerChrysler.</w:t>
            </w:r>
          </w:p>
        </w:tc>
        <w:tc>
          <w:tcPr>
            <w:tcW w:w="459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0EB12CB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2D4B5D">
              <w:rPr>
                <w:rFonts w:ascii="Times New Roman" w:eastAsia="Times New Roman" w:hAnsi="Times New Roman" w:cs="Times New Roman"/>
                <w:lang w:val="de-DE"/>
              </w:rPr>
              <w:t>F: Bei welcher Firma arbeitet er?</w:t>
            </w:r>
            <w:r w:rsidRPr="002D4B5D">
              <w:rPr>
                <w:rFonts w:ascii="Times New Roman" w:eastAsia="Times New Roman" w:hAnsi="Times New Roman" w:cs="Times New Roman"/>
                <w:lang w:val="de-DE"/>
              </w:rPr>
              <w:br/>
              <w:t>A: Er ist bei DaimlerChrysler.</w:t>
            </w:r>
          </w:p>
        </w:tc>
      </w:tr>
    </w:tbl>
    <w:p w14:paraId="0F0A7926" w14:textId="77777777" w:rsidR="001F4B2B" w:rsidRPr="002D4B5D" w:rsidRDefault="001F4B2B" w:rsidP="001F4B2B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B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Where Do You Work?</w:t>
      </w:r>
    </w:p>
    <w:p w14:paraId="1FD65842" w14:textId="77777777" w:rsidR="001F4B2B" w:rsidRPr="002D4B5D" w:rsidRDefault="001F4B2B" w:rsidP="001F4B2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2D4B5D">
        <w:rPr>
          <w:rFonts w:ascii="Times New Roman" w:eastAsia="Times New Roman" w:hAnsi="Times New Roman" w:cs="Times New Roman"/>
        </w:rPr>
        <w:t>The question, "</w:t>
      </w:r>
      <w:r w:rsidRPr="002D4B5D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Wo arbeiten Sie?</w:t>
      </w:r>
      <w:r w:rsidRPr="002D4B5D">
        <w:rPr>
          <w:rFonts w:ascii="Times New Roman" w:eastAsia="Times New Roman" w:hAnsi="Times New Roman" w:cs="Times New Roman"/>
        </w:rPr>
        <w:t>" means </w:t>
      </w:r>
      <w:r w:rsidRPr="002D4B5D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"</w:t>
      </w:r>
      <w:r w:rsidRPr="002D4B5D">
        <w:rPr>
          <w:rFonts w:ascii="Times New Roman" w:eastAsia="Times New Roman" w:hAnsi="Times New Roman" w:cs="Times New Roman"/>
        </w:rPr>
        <w:t>Where do you work?" Your reply may be one of the following.</w:t>
      </w:r>
    </w:p>
    <w:tbl>
      <w:tblPr>
        <w:tblW w:w="0" w:type="auto"/>
        <w:tblInd w:w="10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4230"/>
      </w:tblGrid>
      <w:tr w:rsidR="001F4B2B" w:rsidRPr="002D4B5D" w14:paraId="5C30C9AE" w14:textId="77777777" w:rsidTr="00E00E92">
        <w:tc>
          <w:tcPr>
            <w:tcW w:w="27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D04B151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at Deutsche Bank</w:t>
            </w:r>
          </w:p>
        </w:tc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8136C5C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bei der Deutschen Bank</w:t>
            </w:r>
          </w:p>
        </w:tc>
      </w:tr>
      <w:tr w:rsidR="001F4B2B" w:rsidRPr="002D4B5D" w14:paraId="43ECB583" w14:textId="77777777" w:rsidTr="00E00E92">
        <w:tc>
          <w:tcPr>
            <w:tcW w:w="27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6B60442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at home</w:t>
            </w:r>
          </w:p>
        </w:tc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FCE2EF8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zu Hause</w:t>
            </w:r>
          </w:p>
        </w:tc>
      </w:tr>
      <w:tr w:rsidR="001F4B2B" w:rsidRPr="002D4B5D" w14:paraId="4C761974" w14:textId="77777777" w:rsidTr="00E00E92">
        <w:tc>
          <w:tcPr>
            <w:tcW w:w="27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AFC3F20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at McDonald's</w:t>
            </w:r>
          </w:p>
        </w:tc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A0E94FA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bei McDonald's</w:t>
            </w:r>
          </w:p>
        </w:tc>
      </w:tr>
      <w:tr w:rsidR="001F4B2B" w:rsidRPr="002D4B5D" w14:paraId="5AFEB7E0" w14:textId="77777777" w:rsidTr="00E00E92">
        <w:tc>
          <w:tcPr>
            <w:tcW w:w="27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9BB60CA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at the office</w:t>
            </w:r>
          </w:p>
        </w:tc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47D0391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im Büro</w:t>
            </w:r>
          </w:p>
        </w:tc>
      </w:tr>
      <w:tr w:rsidR="001F4B2B" w:rsidRPr="001F4B2B" w14:paraId="412166C9" w14:textId="77777777" w:rsidTr="00E00E92">
        <w:tc>
          <w:tcPr>
            <w:tcW w:w="27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8E10348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in a garage, auto repair shop</w:t>
            </w:r>
          </w:p>
        </w:tc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B47EB79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2D4B5D">
              <w:rPr>
                <w:rFonts w:ascii="Times New Roman" w:eastAsia="Times New Roman" w:hAnsi="Times New Roman" w:cs="Times New Roman"/>
                <w:lang w:val="de-DE"/>
              </w:rPr>
              <w:t>in einer/in der Autowerkstatt</w:t>
            </w:r>
          </w:p>
        </w:tc>
      </w:tr>
      <w:tr w:rsidR="001F4B2B" w:rsidRPr="001F4B2B" w14:paraId="0EDFEBEC" w14:textId="77777777" w:rsidTr="00E00E92">
        <w:tc>
          <w:tcPr>
            <w:tcW w:w="27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971012A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in a hospital</w:t>
            </w:r>
          </w:p>
        </w:tc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F46816C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2D4B5D">
              <w:rPr>
                <w:rFonts w:ascii="Times New Roman" w:eastAsia="Times New Roman" w:hAnsi="Times New Roman" w:cs="Times New Roman"/>
                <w:lang w:val="de-DE"/>
              </w:rPr>
              <w:t>in einem/im Krankenhaus/Spital</w:t>
            </w:r>
          </w:p>
        </w:tc>
      </w:tr>
      <w:tr w:rsidR="001F4B2B" w:rsidRPr="001F4B2B" w14:paraId="133501CA" w14:textId="77777777" w:rsidTr="00E00E92">
        <w:tc>
          <w:tcPr>
            <w:tcW w:w="278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F6A6E7D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with a big/small company</w:t>
            </w:r>
          </w:p>
        </w:tc>
        <w:tc>
          <w:tcPr>
            <w:tcW w:w="42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11D7C43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2D4B5D">
              <w:rPr>
                <w:rFonts w:ascii="Times New Roman" w:eastAsia="Times New Roman" w:hAnsi="Times New Roman" w:cs="Times New Roman"/>
                <w:lang w:val="de-DE"/>
              </w:rPr>
              <w:t>bei einem großen/kleinen Unternehmen</w:t>
            </w:r>
          </w:p>
        </w:tc>
      </w:tr>
    </w:tbl>
    <w:p w14:paraId="73926823" w14:textId="77777777" w:rsidR="001F4B2B" w:rsidRPr="002D4B5D" w:rsidRDefault="001F4B2B" w:rsidP="001F4B2B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4B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Applying for a Position</w:t>
      </w:r>
    </w:p>
    <w:p w14:paraId="52B20B0A" w14:textId="77777777" w:rsidR="001F4B2B" w:rsidRPr="002D4B5D" w:rsidRDefault="001F4B2B" w:rsidP="001F4B2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2D4B5D">
        <w:rPr>
          <w:rFonts w:ascii="Times New Roman" w:eastAsia="Times New Roman" w:hAnsi="Times New Roman" w:cs="Times New Roman"/>
        </w:rPr>
        <w:t>"Applying for a position" in German is the phrase "</w:t>
      </w:r>
      <w:r w:rsidRPr="002D4B5D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sich um eine Stelle bewerben</w:t>
      </w:r>
      <w:r w:rsidRPr="002D4B5D">
        <w:rPr>
          <w:rFonts w:ascii="Times New Roman" w:eastAsia="Times New Roman" w:hAnsi="Times New Roman" w:cs="Times New Roman"/>
        </w:rPr>
        <w:t>." You will find the following words helpful in that particular process.</w:t>
      </w:r>
    </w:p>
    <w:tbl>
      <w:tblPr>
        <w:tblW w:w="0" w:type="auto"/>
        <w:tblInd w:w="1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858"/>
      </w:tblGrid>
      <w:tr w:rsidR="001F4B2B" w:rsidRPr="002D4B5D" w14:paraId="52B2051F" w14:textId="77777777" w:rsidTr="00E00E9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35E5015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432FA1E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Deutsch</w:t>
            </w:r>
          </w:p>
        </w:tc>
      </w:tr>
      <w:tr w:rsidR="001F4B2B" w:rsidRPr="002D4B5D" w14:paraId="432D7381" w14:textId="77777777" w:rsidTr="00E00E9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27B6742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company, firm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334FF28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die Firma</w:t>
            </w:r>
          </w:p>
        </w:tc>
      </w:tr>
      <w:tr w:rsidR="001F4B2B" w:rsidRPr="002D4B5D" w14:paraId="7772F729" w14:textId="77777777" w:rsidTr="00E00E9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41B4EAC3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employer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49F1EF1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der Arbeitgeber</w:t>
            </w:r>
          </w:p>
        </w:tc>
      </w:tr>
      <w:tr w:rsidR="001F4B2B" w:rsidRPr="002D4B5D" w14:paraId="005F340D" w14:textId="77777777" w:rsidTr="00E00E9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080EA84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employment office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CB17EEE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" w:tgtFrame="_blank" w:history="1">
              <w:r w:rsidRPr="002D4B5D">
                <w:rPr>
                  <w:rFonts w:ascii="Times New Roman" w:eastAsia="Times New Roman" w:hAnsi="Times New Roman" w:cs="Times New Roman"/>
                  <w:u w:val="single"/>
                </w:rPr>
                <w:t>das Arbeitsamt</w:t>
              </w:r>
            </w:hyperlink>
            <w:r w:rsidRPr="002D4B5D">
              <w:rPr>
                <w:rFonts w:ascii="Times New Roman" w:eastAsia="Times New Roman" w:hAnsi="Times New Roman" w:cs="Times New Roman"/>
              </w:rPr>
              <w:t> (Web link)</w:t>
            </w:r>
          </w:p>
        </w:tc>
      </w:tr>
      <w:tr w:rsidR="001F4B2B" w:rsidRPr="002D4B5D" w14:paraId="5003D945" w14:textId="77777777" w:rsidTr="00E00E9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F5C840D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interview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B42E2CD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das Interview</w:t>
            </w:r>
          </w:p>
        </w:tc>
      </w:tr>
      <w:tr w:rsidR="001F4B2B" w:rsidRPr="002D4B5D" w14:paraId="33F07CB7" w14:textId="77777777" w:rsidTr="00E00E9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EB2FD37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job application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3A8F5F4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die Bewerbung</w:t>
            </w:r>
          </w:p>
        </w:tc>
      </w:tr>
      <w:tr w:rsidR="001F4B2B" w:rsidRPr="001F4B2B" w14:paraId="6D0EE587" w14:textId="77777777" w:rsidTr="00E00E9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BED41B0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I'm applying for a job.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47FDC22C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2D4B5D">
              <w:rPr>
                <w:rFonts w:ascii="Times New Roman" w:eastAsia="Times New Roman" w:hAnsi="Times New Roman" w:cs="Times New Roman"/>
                <w:lang w:val="de-DE"/>
              </w:rPr>
              <w:t>Ich bewerbe mich um eine Stelle/einen Job.</w:t>
            </w:r>
          </w:p>
        </w:tc>
      </w:tr>
      <w:tr w:rsidR="001F4B2B" w:rsidRPr="002D4B5D" w14:paraId="4D991D81" w14:textId="77777777" w:rsidTr="00E00E9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F885A2F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resume, CV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CF8BDE0" w14:textId="77777777" w:rsidR="001F4B2B" w:rsidRPr="002D4B5D" w:rsidRDefault="001F4B2B" w:rsidP="00E00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B5D">
              <w:rPr>
                <w:rFonts w:ascii="Times New Roman" w:eastAsia="Times New Roman" w:hAnsi="Times New Roman" w:cs="Times New Roman"/>
              </w:rPr>
              <w:t>der Lebenslauf</w:t>
            </w:r>
          </w:p>
        </w:tc>
      </w:tr>
    </w:tbl>
    <w:p w14:paraId="060DC39F" w14:textId="77777777" w:rsidR="001F4B2B" w:rsidRDefault="001F4B2B" w:rsidP="001F4B2B">
      <w:pPr>
        <w:rPr>
          <w:rFonts w:ascii="Times New Roman" w:hAnsi="Times New Roman" w:cs="Times New Roman"/>
          <w:sz w:val="18"/>
          <w:szCs w:val="18"/>
        </w:rPr>
      </w:pPr>
    </w:p>
    <w:p w14:paraId="59165180" w14:textId="77777777" w:rsidR="001F4B2B" w:rsidRDefault="001F4B2B" w:rsidP="001F4B2B">
      <w:pPr>
        <w:tabs>
          <w:tab w:val="left" w:pos="9855"/>
        </w:tabs>
        <w:rPr>
          <w:rFonts w:ascii="Times New Roman" w:hAnsi="Times New Roman" w:cs="Times New Roman"/>
          <w:sz w:val="18"/>
          <w:szCs w:val="18"/>
        </w:rPr>
      </w:pPr>
      <w:r w:rsidRPr="002C6438">
        <w:rPr>
          <w:rFonts w:ascii="Times New Roman" w:hAnsi="Times New Roman" w:cs="Times New Roman"/>
          <w:sz w:val="18"/>
          <w:szCs w:val="18"/>
        </w:rPr>
        <w:t>Flippo, Hyde. "German for Beginners: Occupations (Beruf)." ThoughtCo, Aug. 26, 2020, thoughtco.com/occupations-was-sind-sie-von-beruf-4077750.</w:t>
      </w:r>
    </w:p>
    <w:p w14:paraId="484171D1" w14:textId="77777777" w:rsidR="001F4B2B" w:rsidRPr="00CE6375" w:rsidRDefault="001F4B2B" w:rsidP="001F4B2B">
      <w:pPr>
        <w:tabs>
          <w:tab w:val="left" w:pos="9855"/>
        </w:tabs>
        <w:rPr>
          <w:rFonts w:ascii="Times New Roman" w:hAnsi="Times New Roman" w:cs="Times New Roman"/>
        </w:rPr>
      </w:pPr>
      <w:r w:rsidRPr="00CE6375">
        <w:rPr>
          <w:rFonts w:ascii="Times New Roman" w:hAnsi="Times New Roman" w:cs="Times New Roman"/>
        </w:rPr>
        <w:t xml:space="preserve">For additional practice (with pronunciation): </w:t>
      </w:r>
      <w:hyperlink r:id="rId12" w:history="1">
        <w:r w:rsidRPr="00CE6375">
          <w:rPr>
            <w:rStyle w:val="Hyperlink"/>
            <w:rFonts w:ascii="Times New Roman" w:hAnsi="Times New Roman" w:cs="Times New Roman"/>
          </w:rPr>
          <w:t>https://www.rocketlanguages.com/german/lessons/occupations-in-german</w:t>
        </w:r>
      </w:hyperlink>
      <w:r w:rsidRPr="00CE6375">
        <w:rPr>
          <w:rFonts w:ascii="Times New Roman" w:hAnsi="Times New Roman" w:cs="Times New Roman"/>
        </w:rPr>
        <w:t xml:space="preserve"> </w:t>
      </w:r>
    </w:p>
    <w:p w14:paraId="043CA68F" w14:textId="77777777" w:rsidR="001F4B2B" w:rsidRPr="001F4B2B" w:rsidRDefault="001F4B2B" w:rsidP="001F4B2B">
      <w:pPr>
        <w:rPr>
          <w:b/>
          <w:u w:val="single"/>
        </w:rPr>
      </w:pPr>
    </w:p>
    <w:sectPr w:rsidR="001F4B2B" w:rsidRPr="001F4B2B" w:rsidSect="004053C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54FF" w14:textId="77777777" w:rsidR="006C1CD4" w:rsidRDefault="006C1CD4" w:rsidP="00C564E6">
      <w:pPr>
        <w:spacing w:after="0" w:line="240" w:lineRule="auto"/>
      </w:pPr>
      <w:r>
        <w:separator/>
      </w:r>
    </w:p>
  </w:endnote>
  <w:endnote w:type="continuationSeparator" w:id="0">
    <w:p w14:paraId="3C6CE865" w14:textId="77777777" w:rsidR="006C1CD4" w:rsidRDefault="006C1CD4" w:rsidP="00C5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E8F1" w14:textId="43A42CA0" w:rsidR="003C1FB5" w:rsidRDefault="003C1FB5">
    <w:pPr>
      <w:pStyle w:val="Footer"/>
    </w:pPr>
    <w:r>
      <w:t xml:space="preserve">Adult </w:t>
    </w:r>
    <w:r w:rsidR="00567080">
      <w:t>A1-2</w:t>
    </w:r>
    <w:r>
      <w:t xml:space="preserve"> Notes</w: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1F9E495" wp14:editId="0AC2ECB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01-08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C450BEE" w14:textId="598177B7" w:rsidR="003C1FB5" w:rsidRDefault="0080171C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January 8</w:t>
                                </w:r>
                                <w:r w:rsidR="003C1FB5">
                                  <w:rPr>
                                    <w:color w:val="7F7F7F" w:themeColor="text1" w:themeTint="80"/>
                                  </w:rPr>
                                  <w:t>, 20</w:t>
                                </w:r>
                                <w:r w:rsidR="009B7486">
                                  <w:rPr>
                                    <w:color w:val="7F7F7F" w:themeColor="text1" w:themeTint="80"/>
                                  </w:rPr>
                                  <w:t>2</w:t>
                                </w:r>
                                <w:r>
                                  <w:rPr>
                                    <w:color w:val="7F7F7F" w:themeColor="text1" w:themeTint="80"/>
                                  </w:rPr>
                                  <w:t>2</w:t>
                                </w:r>
                              </w:p>
                            </w:sdtContent>
                          </w:sdt>
                          <w:p w14:paraId="7FE7A53D" w14:textId="77777777" w:rsidR="003C1FB5" w:rsidRDefault="003C1FB5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F9E495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1-08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C450BEE" w14:textId="598177B7" w:rsidR="003C1FB5" w:rsidRDefault="0080171C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January 8</w:t>
                          </w:r>
                          <w:r w:rsidR="003C1FB5">
                            <w:rPr>
                              <w:color w:val="7F7F7F" w:themeColor="text1" w:themeTint="80"/>
                            </w:rPr>
                            <w:t>, 20</w:t>
                          </w:r>
                          <w:r w:rsidR="009B7486">
                            <w:rPr>
                              <w:color w:val="7F7F7F" w:themeColor="text1" w:themeTint="80"/>
                            </w:rPr>
                            <w:t>2</w:t>
                          </w:r>
                          <w:r>
                            <w:rPr>
                              <w:color w:val="7F7F7F" w:themeColor="text1" w:themeTint="80"/>
                            </w:rPr>
                            <w:t>2</w:t>
                          </w:r>
                        </w:p>
                      </w:sdtContent>
                    </w:sdt>
                    <w:p w14:paraId="7FE7A53D" w14:textId="77777777" w:rsidR="003C1FB5" w:rsidRDefault="003C1FB5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FEFD7E" wp14:editId="3B4FB7A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96DDE0" w14:textId="5D19B58B" w:rsidR="003C1FB5" w:rsidRDefault="003C1FB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B367B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EFD7E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896DDE0" w14:textId="5D19B58B" w:rsidR="003C1FB5" w:rsidRDefault="003C1FB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B367B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4885E" w14:textId="77777777" w:rsidR="006C1CD4" w:rsidRDefault="006C1CD4" w:rsidP="00C564E6">
      <w:pPr>
        <w:spacing w:after="0" w:line="240" w:lineRule="auto"/>
      </w:pPr>
      <w:r>
        <w:separator/>
      </w:r>
    </w:p>
  </w:footnote>
  <w:footnote w:type="continuationSeparator" w:id="0">
    <w:p w14:paraId="29D7195F" w14:textId="77777777" w:rsidR="006C1CD4" w:rsidRDefault="006C1CD4" w:rsidP="00C5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6FDF" w14:textId="4A4A7FC0" w:rsidR="003C1FB5" w:rsidRDefault="003C1FB5">
    <w:pPr>
      <w:pStyle w:val="Header"/>
    </w:pPr>
    <w:r>
      <w:rPr>
        <w:noProof/>
      </w:rPr>
      <w:drawing>
        <wp:inline distT="0" distB="0" distL="0" distR="0" wp14:anchorId="2713B913" wp14:editId="5D2F36CC">
          <wp:extent cx="5943600" cy="88963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E85"/>
    <w:multiLevelType w:val="hybridMultilevel"/>
    <w:tmpl w:val="4A32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5EE5"/>
    <w:multiLevelType w:val="hybridMultilevel"/>
    <w:tmpl w:val="7D8E37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461475"/>
    <w:multiLevelType w:val="hybridMultilevel"/>
    <w:tmpl w:val="EDD6D9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207473"/>
    <w:multiLevelType w:val="hybridMultilevel"/>
    <w:tmpl w:val="B02E8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D73907"/>
    <w:multiLevelType w:val="hybridMultilevel"/>
    <w:tmpl w:val="24A42B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0F6EC6"/>
    <w:multiLevelType w:val="hybridMultilevel"/>
    <w:tmpl w:val="F3CA3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04303"/>
    <w:multiLevelType w:val="hybridMultilevel"/>
    <w:tmpl w:val="59FE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F55E6"/>
    <w:multiLevelType w:val="hybridMultilevel"/>
    <w:tmpl w:val="4F0CD7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95F62E1"/>
    <w:multiLevelType w:val="hybridMultilevel"/>
    <w:tmpl w:val="4D66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00D54"/>
    <w:multiLevelType w:val="hybridMultilevel"/>
    <w:tmpl w:val="B46C08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49323C"/>
    <w:multiLevelType w:val="hybridMultilevel"/>
    <w:tmpl w:val="A5E83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A53B0"/>
    <w:multiLevelType w:val="hybridMultilevel"/>
    <w:tmpl w:val="507E76A2"/>
    <w:lvl w:ilvl="0" w:tplc="86607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23033F"/>
    <w:multiLevelType w:val="hybridMultilevel"/>
    <w:tmpl w:val="712C33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955E65"/>
    <w:multiLevelType w:val="hybridMultilevel"/>
    <w:tmpl w:val="1E4C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64879"/>
    <w:multiLevelType w:val="hybridMultilevel"/>
    <w:tmpl w:val="D3EA5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C787D"/>
    <w:multiLevelType w:val="hybridMultilevel"/>
    <w:tmpl w:val="4D8C6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C0B5E"/>
    <w:multiLevelType w:val="hybridMultilevel"/>
    <w:tmpl w:val="7C7E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31111"/>
    <w:multiLevelType w:val="hybridMultilevel"/>
    <w:tmpl w:val="FD74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9463B"/>
    <w:multiLevelType w:val="hybridMultilevel"/>
    <w:tmpl w:val="1FA4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4BEA"/>
    <w:multiLevelType w:val="hybridMultilevel"/>
    <w:tmpl w:val="4300DC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04A0E0D"/>
    <w:multiLevelType w:val="hybridMultilevel"/>
    <w:tmpl w:val="5374E60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15D519C"/>
    <w:multiLevelType w:val="hybridMultilevel"/>
    <w:tmpl w:val="D430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F5C64"/>
    <w:multiLevelType w:val="hybridMultilevel"/>
    <w:tmpl w:val="4602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76F1E"/>
    <w:multiLevelType w:val="hybridMultilevel"/>
    <w:tmpl w:val="5F744C92"/>
    <w:lvl w:ilvl="0" w:tplc="B3E0087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C543EC"/>
    <w:multiLevelType w:val="hybridMultilevel"/>
    <w:tmpl w:val="DEB0BC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94DD4"/>
    <w:multiLevelType w:val="hybridMultilevel"/>
    <w:tmpl w:val="21D07F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D89484C"/>
    <w:multiLevelType w:val="hybridMultilevel"/>
    <w:tmpl w:val="A8787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6427"/>
    <w:multiLevelType w:val="hybridMultilevel"/>
    <w:tmpl w:val="F6B88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37719"/>
    <w:multiLevelType w:val="hybridMultilevel"/>
    <w:tmpl w:val="893C34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8E22EB7"/>
    <w:multiLevelType w:val="hybridMultilevel"/>
    <w:tmpl w:val="B35C4C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A56AEE"/>
    <w:multiLevelType w:val="hybridMultilevel"/>
    <w:tmpl w:val="FCFC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D3BEB"/>
    <w:multiLevelType w:val="hybridMultilevel"/>
    <w:tmpl w:val="EBD4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46BC6"/>
    <w:multiLevelType w:val="hybridMultilevel"/>
    <w:tmpl w:val="CADC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56879"/>
    <w:multiLevelType w:val="hybridMultilevel"/>
    <w:tmpl w:val="8F14823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E6118F8"/>
    <w:multiLevelType w:val="hybridMultilevel"/>
    <w:tmpl w:val="AC026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B7202"/>
    <w:multiLevelType w:val="hybridMultilevel"/>
    <w:tmpl w:val="9B58E6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6"/>
  </w:num>
  <w:num w:numId="4">
    <w:abstractNumId w:val="31"/>
  </w:num>
  <w:num w:numId="5">
    <w:abstractNumId w:val="0"/>
  </w:num>
  <w:num w:numId="6">
    <w:abstractNumId w:val="33"/>
  </w:num>
  <w:num w:numId="7">
    <w:abstractNumId w:val="14"/>
  </w:num>
  <w:num w:numId="8">
    <w:abstractNumId w:val="5"/>
  </w:num>
  <w:num w:numId="9">
    <w:abstractNumId w:val="19"/>
  </w:num>
  <w:num w:numId="10">
    <w:abstractNumId w:val="27"/>
  </w:num>
  <w:num w:numId="11">
    <w:abstractNumId w:val="9"/>
  </w:num>
  <w:num w:numId="12">
    <w:abstractNumId w:val="11"/>
  </w:num>
  <w:num w:numId="13">
    <w:abstractNumId w:val="22"/>
  </w:num>
  <w:num w:numId="14">
    <w:abstractNumId w:val="18"/>
  </w:num>
  <w:num w:numId="15">
    <w:abstractNumId w:val="26"/>
  </w:num>
  <w:num w:numId="16">
    <w:abstractNumId w:val="24"/>
  </w:num>
  <w:num w:numId="17">
    <w:abstractNumId w:val="20"/>
  </w:num>
  <w:num w:numId="18">
    <w:abstractNumId w:val="29"/>
  </w:num>
  <w:num w:numId="19">
    <w:abstractNumId w:val="12"/>
  </w:num>
  <w:num w:numId="20">
    <w:abstractNumId w:val="4"/>
  </w:num>
  <w:num w:numId="21">
    <w:abstractNumId w:val="2"/>
  </w:num>
  <w:num w:numId="22">
    <w:abstractNumId w:val="16"/>
  </w:num>
  <w:num w:numId="23">
    <w:abstractNumId w:val="21"/>
  </w:num>
  <w:num w:numId="24">
    <w:abstractNumId w:val="3"/>
  </w:num>
  <w:num w:numId="25">
    <w:abstractNumId w:val="7"/>
  </w:num>
  <w:num w:numId="26">
    <w:abstractNumId w:val="8"/>
  </w:num>
  <w:num w:numId="27">
    <w:abstractNumId w:val="28"/>
  </w:num>
  <w:num w:numId="28">
    <w:abstractNumId w:val="25"/>
  </w:num>
  <w:num w:numId="29">
    <w:abstractNumId w:val="1"/>
  </w:num>
  <w:num w:numId="30">
    <w:abstractNumId w:val="15"/>
  </w:num>
  <w:num w:numId="31">
    <w:abstractNumId w:val="35"/>
  </w:num>
  <w:num w:numId="32">
    <w:abstractNumId w:val="34"/>
  </w:num>
  <w:num w:numId="33">
    <w:abstractNumId w:val="10"/>
  </w:num>
  <w:num w:numId="34">
    <w:abstractNumId w:val="17"/>
  </w:num>
  <w:num w:numId="35">
    <w:abstractNumId w:val="1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C5"/>
    <w:rsid w:val="00012D56"/>
    <w:rsid w:val="00015E93"/>
    <w:rsid w:val="000209F1"/>
    <w:rsid w:val="00030959"/>
    <w:rsid w:val="00031B9F"/>
    <w:rsid w:val="00032905"/>
    <w:rsid w:val="00035A60"/>
    <w:rsid w:val="000467B1"/>
    <w:rsid w:val="00053C9B"/>
    <w:rsid w:val="00057473"/>
    <w:rsid w:val="000641C8"/>
    <w:rsid w:val="00071B89"/>
    <w:rsid w:val="00096D7A"/>
    <w:rsid w:val="000B17C1"/>
    <w:rsid w:val="000D27D1"/>
    <w:rsid w:val="000D6FD1"/>
    <w:rsid w:val="000F2ACF"/>
    <w:rsid w:val="00126DA6"/>
    <w:rsid w:val="001314D2"/>
    <w:rsid w:val="00135BFD"/>
    <w:rsid w:val="001441E2"/>
    <w:rsid w:val="00165554"/>
    <w:rsid w:val="001675D6"/>
    <w:rsid w:val="001760B4"/>
    <w:rsid w:val="00176293"/>
    <w:rsid w:val="0017685D"/>
    <w:rsid w:val="00181E19"/>
    <w:rsid w:val="00183E29"/>
    <w:rsid w:val="001A163C"/>
    <w:rsid w:val="001A4656"/>
    <w:rsid w:val="001B1695"/>
    <w:rsid w:val="001B33D5"/>
    <w:rsid w:val="001C22FB"/>
    <w:rsid w:val="001D7E5C"/>
    <w:rsid w:val="001F14A4"/>
    <w:rsid w:val="001F4B2B"/>
    <w:rsid w:val="002366C9"/>
    <w:rsid w:val="0025001B"/>
    <w:rsid w:val="00250FF2"/>
    <w:rsid w:val="00271EA5"/>
    <w:rsid w:val="00274897"/>
    <w:rsid w:val="00281E8D"/>
    <w:rsid w:val="00297F9F"/>
    <w:rsid w:val="002A50B7"/>
    <w:rsid w:val="002B3328"/>
    <w:rsid w:val="002B539B"/>
    <w:rsid w:val="002D133E"/>
    <w:rsid w:val="002E4782"/>
    <w:rsid w:val="002E57FE"/>
    <w:rsid w:val="002E6E41"/>
    <w:rsid w:val="002F216A"/>
    <w:rsid w:val="002F22F1"/>
    <w:rsid w:val="00317341"/>
    <w:rsid w:val="00332458"/>
    <w:rsid w:val="0033457C"/>
    <w:rsid w:val="00353E9A"/>
    <w:rsid w:val="003A2DC8"/>
    <w:rsid w:val="003B367B"/>
    <w:rsid w:val="003B74E5"/>
    <w:rsid w:val="003C1FB5"/>
    <w:rsid w:val="003C4175"/>
    <w:rsid w:val="003D5769"/>
    <w:rsid w:val="003E126E"/>
    <w:rsid w:val="003E3039"/>
    <w:rsid w:val="003E4027"/>
    <w:rsid w:val="003E4FC4"/>
    <w:rsid w:val="003E5482"/>
    <w:rsid w:val="003F1624"/>
    <w:rsid w:val="003F602E"/>
    <w:rsid w:val="004053CC"/>
    <w:rsid w:val="00411A1D"/>
    <w:rsid w:val="00437CC0"/>
    <w:rsid w:val="00443FC5"/>
    <w:rsid w:val="00454EED"/>
    <w:rsid w:val="004556DE"/>
    <w:rsid w:val="00460C3E"/>
    <w:rsid w:val="00467B5F"/>
    <w:rsid w:val="00477D4E"/>
    <w:rsid w:val="004821B2"/>
    <w:rsid w:val="00483BE0"/>
    <w:rsid w:val="004873C2"/>
    <w:rsid w:val="004B0059"/>
    <w:rsid w:val="004B2645"/>
    <w:rsid w:val="004C7E04"/>
    <w:rsid w:val="004D0AB0"/>
    <w:rsid w:val="004D4E92"/>
    <w:rsid w:val="004E085F"/>
    <w:rsid w:val="004E70DE"/>
    <w:rsid w:val="005011E1"/>
    <w:rsid w:val="0051283E"/>
    <w:rsid w:val="00523DA8"/>
    <w:rsid w:val="00534AFD"/>
    <w:rsid w:val="00553828"/>
    <w:rsid w:val="00555744"/>
    <w:rsid w:val="0056244C"/>
    <w:rsid w:val="005628A4"/>
    <w:rsid w:val="00567080"/>
    <w:rsid w:val="00575F57"/>
    <w:rsid w:val="005819C2"/>
    <w:rsid w:val="00597839"/>
    <w:rsid w:val="005B0CC0"/>
    <w:rsid w:val="005D0B73"/>
    <w:rsid w:val="005D193B"/>
    <w:rsid w:val="005D271F"/>
    <w:rsid w:val="005D3461"/>
    <w:rsid w:val="005D6444"/>
    <w:rsid w:val="00615C58"/>
    <w:rsid w:val="0062190D"/>
    <w:rsid w:val="00622191"/>
    <w:rsid w:val="00633219"/>
    <w:rsid w:val="00633B79"/>
    <w:rsid w:val="0064161A"/>
    <w:rsid w:val="00641AE2"/>
    <w:rsid w:val="0065232E"/>
    <w:rsid w:val="00653B6F"/>
    <w:rsid w:val="00654917"/>
    <w:rsid w:val="00663F39"/>
    <w:rsid w:val="00672E18"/>
    <w:rsid w:val="00683D1D"/>
    <w:rsid w:val="006A0013"/>
    <w:rsid w:val="006A37B5"/>
    <w:rsid w:val="006B4FF1"/>
    <w:rsid w:val="006B5FE1"/>
    <w:rsid w:val="006C1CD4"/>
    <w:rsid w:val="006D7D98"/>
    <w:rsid w:val="006E5612"/>
    <w:rsid w:val="006F41C5"/>
    <w:rsid w:val="006F784B"/>
    <w:rsid w:val="00703010"/>
    <w:rsid w:val="00712FC5"/>
    <w:rsid w:val="00720724"/>
    <w:rsid w:val="00722D49"/>
    <w:rsid w:val="00726CDE"/>
    <w:rsid w:val="00746B69"/>
    <w:rsid w:val="007500B8"/>
    <w:rsid w:val="007516E4"/>
    <w:rsid w:val="00754D54"/>
    <w:rsid w:val="00757C93"/>
    <w:rsid w:val="00760F59"/>
    <w:rsid w:val="007771D0"/>
    <w:rsid w:val="00792451"/>
    <w:rsid w:val="007B18A2"/>
    <w:rsid w:val="007B3209"/>
    <w:rsid w:val="007E501E"/>
    <w:rsid w:val="007F299C"/>
    <w:rsid w:val="0080171C"/>
    <w:rsid w:val="00804128"/>
    <w:rsid w:val="0081202F"/>
    <w:rsid w:val="008130AE"/>
    <w:rsid w:val="00836F6B"/>
    <w:rsid w:val="008412BB"/>
    <w:rsid w:val="00861C95"/>
    <w:rsid w:val="00872521"/>
    <w:rsid w:val="00880530"/>
    <w:rsid w:val="00886CDD"/>
    <w:rsid w:val="00886F1A"/>
    <w:rsid w:val="00893B9C"/>
    <w:rsid w:val="00896D47"/>
    <w:rsid w:val="008B5180"/>
    <w:rsid w:val="008C0E3B"/>
    <w:rsid w:val="008C250C"/>
    <w:rsid w:val="008E69D9"/>
    <w:rsid w:val="00903FA4"/>
    <w:rsid w:val="009064DF"/>
    <w:rsid w:val="009075AB"/>
    <w:rsid w:val="00920C1A"/>
    <w:rsid w:val="0092429B"/>
    <w:rsid w:val="009376FC"/>
    <w:rsid w:val="00957F99"/>
    <w:rsid w:val="009664EF"/>
    <w:rsid w:val="009723CB"/>
    <w:rsid w:val="00981DE1"/>
    <w:rsid w:val="009820AB"/>
    <w:rsid w:val="009844A3"/>
    <w:rsid w:val="00984657"/>
    <w:rsid w:val="0098756B"/>
    <w:rsid w:val="009A0D3C"/>
    <w:rsid w:val="009B6E22"/>
    <w:rsid w:val="009B7486"/>
    <w:rsid w:val="009D43A4"/>
    <w:rsid w:val="009E798A"/>
    <w:rsid w:val="00A042C8"/>
    <w:rsid w:val="00A27495"/>
    <w:rsid w:val="00A330C2"/>
    <w:rsid w:val="00A4396E"/>
    <w:rsid w:val="00A5160F"/>
    <w:rsid w:val="00A55171"/>
    <w:rsid w:val="00A6751D"/>
    <w:rsid w:val="00A7049B"/>
    <w:rsid w:val="00A74E44"/>
    <w:rsid w:val="00A77E16"/>
    <w:rsid w:val="00A82E07"/>
    <w:rsid w:val="00A837C8"/>
    <w:rsid w:val="00AA5B82"/>
    <w:rsid w:val="00AA5DD5"/>
    <w:rsid w:val="00AC710D"/>
    <w:rsid w:val="00AC72BB"/>
    <w:rsid w:val="00AD304C"/>
    <w:rsid w:val="00AD4590"/>
    <w:rsid w:val="00AE0355"/>
    <w:rsid w:val="00AE2BF0"/>
    <w:rsid w:val="00AE2DC4"/>
    <w:rsid w:val="00AE7161"/>
    <w:rsid w:val="00AF43E1"/>
    <w:rsid w:val="00AF4751"/>
    <w:rsid w:val="00AF7B5E"/>
    <w:rsid w:val="00B2311C"/>
    <w:rsid w:val="00B30E44"/>
    <w:rsid w:val="00B3110E"/>
    <w:rsid w:val="00B417A8"/>
    <w:rsid w:val="00B76080"/>
    <w:rsid w:val="00B838FD"/>
    <w:rsid w:val="00B84F5C"/>
    <w:rsid w:val="00BA4986"/>
    <w:rsid w:val="00BB1EBF"/>
    <w:rsid w:val="00BC692D"/>
    <w:rsid w:val="00BE24E1"/>
    <w:rsid w:val="00BE5B75"/>
    <w:rsid w:val="00BF46D2"/>
    <w:rsid w:val="00BF55A7"/>
    <w:rsid w:val="00BF6687"/>
    <w:rsid w:val="00C421B3"/>
    <w:rsid w:val="00C564E6"/>
    <w:rsid w:val="00C843D1"/>
    <w:rsid w:val="00C93399"/>
    <w:rsid w:val="00CA4027"/>
    <w:rsid w:val="00CB046C"/>
    <w:rsid w:val="00CB6BB6"/>
    <w:rsid w:val="00CB78DB"/>
    <w:rsid w:val="00CC7328"/>
    <w:rsid w:val="00CE75A4"/>
    <w:rsid w:val="00CE7ABC"/>
    <w:rsid w:val="00CF4109"/>
    <w:rsid w:val="00D173A7"/>
    <w:rsid w:val="00D325C1"/>
    <w:rsid w:val="00D34384"/>
    <w:rsid w:val="00D479EA"/>
    <w:rsid w:val="00D724B1"/>
    <w:rsid w:val="00D77E9C"/>
    <w:rsid w:val="00D85B8D"/>
    <w:rsid w:val="00D975F2"/>
    <w:rsid w:val="00D97A7E"/>
    <w:rsid w:val="00DB189B"/>
    <w:rsid w:val="00DB1F10"/>
    <w:rsid w:val="00DB2DBA"/>
    <w:rsid w:val="00DC10E5"/>
    <w:rsid w:val="00DC362E"/>
    <w:rsid w:val="00DC54C4"/>
    <w:rsid w:val="00DD1FA2"/>
    <w:rsid w:val="00DF59D4"/>
    <w:rsid w:val="00E05600"/>
    <w:rsid w:val="00E20868"/>
    <w:rsid w:val="00E4195F"/>
    <w:rsid w:val="00E50DE8"/>
    <w:rsid w:val="00E61E16"/>
    <w:rsid w:val="00E70F34"/>
    <w:rsid w:val="00E941F8"/>
    <w:rsid w:val="00E97A5D"/>
    <w:rsid w:val="00EA0532"/>
    <w:rsid w:val="00EA0E2D"/>
    <w:rsid w:val="00EA4BB9"/>
    <w:rsid w:val="00EB022E"/>
    <w:rsid w:val="00EB3532"/>
    <w:rsid w:val="00EB48D6"/>
    <w:rsid w:val="00EB67EB"/>
    <w:rsid w:val="00EC1782"/>
    <w:rsid w:val="00EC2F01"/>
    <w:rsid w:val="00EC34E4"/>
    <w:rsid w:val="00EE059E"/>
    <w:rsid w:val="00EE42D5"/>
    <w:rsid w:val="00EE730F"/>
    <w:rsid w:val="00F04B50"/>
    <w:rsid w:val="00F10FA7"/>
    <w:rsid w:val="00F30874"/>
    <w:rsid w:val="00F317EB"/>
    <w:rsid w:val="00F349F1"/>
    <w:rsid w:val="00F60214"/>
    <w:rsid w:val="00F60E2E"/>
    <w:rsid w:val="00F65920"/>
    <w:rsid w:val="00F7377A"/>
    <w:rsid w:val="00F75D2A"/>
    <w:rsid w:val="00F80EA9"/>
    <w:rsid w:val="00F8457E"/>
    <w:rsid w:val="00FC756D"/>
    <w:rsid w:val="00FD13AA"/>
    <w:rsid w:val="00F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3984F"/>
  <w15:docId w15:val="{71F2E447-4724-4820-B8E5-89B14261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E6"/>
  </w:style>
  <w:style w:type="paragraph" w:styleId="Footer">
    <w:name w:val="footer"/>
    <w:basedOn w:val="Normal"/>
    <w:link w:val="Foot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E6"/>
  </w:style>
  <w:style w:type="paragraph" w:styleId="BalloonText">
    <w:name w:val="Balloon Text"/>
    <w:basedOn w:val="Normal"/>
    <w:link w:val="BalloonTextChar"/>
    <w:uiPriority w:val="99"/>
    <w:semiHidden/>
    <w:unhideWhenUsed/>
    <w:rsid w:val="006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A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B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48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rocketlanguages.com/german/lessons/occupations-in-germa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beitsagentur.d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houghtco.com/masculine-feminine-or-nueter-in-german-4068442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houghtco.com/german-4133073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OneDrive\Documents\GermanClub\Documents\Stationary\GermanClub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2022-01-08T00:00:00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18CA03-D843-47C5-A495-4E6A0FD2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GermanClubLetter</Template>
  <TotalTime>90</TotalTime>
  <Pages>5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Reiner</dc:creator>
  <cp:lastModifiedBy>Marion Furlan</cp:lastModifiedBy>
  <cp:revision>4</cp:revision>
  <cp:lastPrinted>2019-03-02T18:54:00Z</cp:lastPrinted>
  <dcterms:created xsi:type="dcterms:W3CDTF">2022-01-08T23:30:00Z</dcterms:created>
  <dcterms:modified xsi:type="dcterms:W3CDTF">2022-01-09T00:58:00Z</dcterms:modified>
</cp:coreProperties>
</file>