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C09E" w14:textId="77777777" w:rsidR="006F41C5" w:rsidRDefault="006F41C5" w:rsidP="00F65920"/>
    <w:p w14:paraId="3F02318B" w14:textId="225DF9E4" w:rsidR="006D7F85" w:rsidRDefault="006F41C5" w:rsidP="00DD5823">
      <w:r w:rsidRPr="00411A1D">
        <w:rPr>
          <w:b/>
        </w:rPr>
        <w:t xml:space="preserve">Class Notes from </w:t>
      </w:r>
      <w:r w:rsidR="006B236E">
        <w:rPr>
          <w:b/>
        </w:rPr>
        <w:t xml:space="preserve">November </w:t>
      </w:r>
      <w:r w:rsidR="00632EE0">
        <w:rPr>
          <w:b/>
        </w:rPr>
        <w:t>7</w:t>
      </w:r>
      <w:r w:rsidR="00DD5823">
        <w:rPr>
          <w:b/>
        </w:rPr>
        <w:t>, 20</w:t>
      </w:r>
      <w:r w:rsidR="00632EE0">
        <w:rPr>
          <w:b/>
        </w:rPr>
        <w:t>20</w:t>
      </w:r>
    </w:p>
    <w:p w14:paraId="14313670" w14:textId="77777777" w:rsidR="006D7F85" w:rsidRDefault="006D7F85" w:rsidP="006D7F85">
      <w:pPr>
        <w:pStyle w:val="ListParagraph"/>
        <w:ind w:left="1440"/>
      </w:pPr>
    </w:p>
    <w:p w14:paraId="20349EB9" w14:textId="1CD5AB31" w:rsidR="00632EE0" w:rsidRDefault="00632EE0" w:rsidP="00EA44BB">
      <w:pPr>
        <w:pStyle w:val="ListParagraph"/>
        <w:numPr>
          <w:ilvl w:val="0"/>
          <w:numId w:val="3"/>
        </w:numPr>
      </w:pPr>
      <w:r>
        <w:t>discussed methods of listening to German throughout the week:</w:t>
      </w:r>
    </w:p>
    <w:p w14:paraId="4C15464D" w14:textId="5FA147C2" w:rsidR="00632EE0" w:rsidRDefault="00632EE0" w:rsidP="00632EE0">
      <w:pPr>
        <w:pStyle w:val="ListParagraph"/>
        <w:numPr>
          <w:ilvl w:val="1"/>
          <w:numId w:val="3"/>
        </w:numPr>
      </w:pPr>
      <w:r w:rsidRPr="00632EE0">
        <w:t xml:space="preserve">die Deutsche </w:t>
      </w:r>
      <w:proofErr w:type="spellStart"/>
      <w:r w:rsidRPr="00632EE0">
        <w:t>Welle</w:t>
      </w:r>
      <w:proofErr w:type="spellEnd"/>
      <w:r w:rsidRPr="00632EE0">
        <w:t xml:space="preserve"> – TV Channel you need to s</w:t>
      </w:r>
      <w:r>
        <w:t>ubscribe to</w:t>
      </w:r>
    </w:p>
    <w:p w14:paraId="494ACFF7" w14:textId="66C9A938" w:rsidR="00632EE0" w:rsidRDefault="00632EE0" w:rsidP="00632EE0">
      <w:pPr>
        <w:pStyle w:val="ListParagraph"/>
        <w:numPr>
          <w:ilvl w:val="1"/>
          <w:numId w:val="3"/>
        </w:numPr>
      </w:pPr>
      <w:r>
        <w:t>Tageschau.de – News clips</w:t>
      </w:r>
    </w:p>
    <w:p w14:paraId="61205949" w14:textId="77777777" w:rsidR="00560BA0" w:rsidRDefault="00632EE0" w:rsidP="00632EE0">
      <w:pPr>
        <w:pStyle w:val="ListParagraph"/>
        <w:numPr>
          <w:ilvl w:val="1"/>
          <w:numId w:val="3"/>
        </w:numPr>
      </w:pPr>
      <w:proofErr w:type="spellStart"/>
      <w:r w:rsidRPr="00560BA0">
        <w:t>Deutschlernen</w:t>
      </w:r>
      <w:proofErr w:type="spellEnd"/>
      <w:r w:rsidRPr="00560BA0">
        <w:t xml:space="preserve"> – Nico – YouTube channel</w:t>
      </w:r>
    </w:p>
    <w:p w14:paraId="616DB65D" w14:textId="310E3AC9" w:rsidR="00632EE0" w:rsidRDefault="00560BA0" w:rsidP="00632EE0">
      <w:pPr>
        <w:pStyle w:val="ListParagraph"/>
        <w:numPr>
          <w:ilvl w:val="1"/>
          <w:numId w:val="3"/>
        </w:numPr>
      </w:pPr>
      <w:r w:rsidRPr="00560BA0">
        <w:rPr>
          <w:rFonts w:cstheme="minorHAnsi"/>
        </w:rPr>
        <w:t>Ö</w:t>
      </w:r>
      <w:r w:rsidRPr="00560BA0">
        <w:t>3 – Austrian Radio Station available i</w:t>
      </w:r>
      <w:r>
        <w:t>n app store</w:t>
      </w:r>
    </w:p>
    <w:p w14:paraId="09F1EEC4" w14:textId="4E817F69" w:rsidR="00560BA0" w:rsidRPr="00560BA0" w:rsidRDefault="00560BA0" w:rsidP="00632EE0">
      <w:pPr>
        <w:pStyle w:val="ListParagraph"/>
        <w:numPr>
          <w:ilvl w:val="1"/>
          <w:numId w:val="3"/>
        </w:numPr>
      </w:pPr>
      <w:proofErr w:type="spellStart"/>
      <w:r w:rsidRPr="00560BA0">
        <w:rPr>
          <w:rFonts w:cstheme="minorHAnsi"/>
        </w:rPr>
        <w:t>Antenne</w:t>
      </w:r>
      <w:proofErr w:type="spellEnd"/>
      <w:r w:rsidRPr="00560BA0">
        <w:rPr>
          <w:rFonts w:cstheme="minorHAnsi"/>
        </w:rPr>
        <w:t xml:space="preserve"> Bayern – Bavarian Radio Station </w:t>
      </w:r>
      <w:r>
        <w:rPr>
          <w:rFonts w:cstheme="minorHAnsi"/>
        </w:rPr>
        <w:t>available in app store</w:t>
      </w:r>
    </w:p>
    <w:p w14:paraId="54CC3978" w14:textId="79E7D91F" w:rsidR="00560BA0" w:rsidRPr="00560BA0" w:rsidRDefault="009529E4" w:rsidP="00632EE0">
      <w:pPr>
        <w:pStyle w:val="ListParagraph"/>
        <w:numPr>
          <w:ilvl w:val="1"/>
          <w:numId w:val="3"/>
        </w:numPr>
      </w:pPr>
      <w:hyperlink r:id="rId8" w:history="1">
        <w:r w:rsidR="00560BA0" w:rsidRPr="007875DE">
          <w:rPr>
            <w:rStyle w:val="Hyperlink"/>
            <w:rFonts w:cstheme="minorHAnsi"/>
          </w:rPr>
          <w:t>https://www.nachrichtenleicht.de/</w:t>
        </w:r>
      </w:hyperlink>
      <w:r w:rsidR="00560BA0">
        <w:rPr>
          <w:rFonts w:cstheme="minorHAnsi"/>
        </w:rPr>
        <w:t xml:space="preserve"> - simplified German news website</w:t>
      </w:r>
    </w:p>
    <w:p w14:paraId="7A8B3691" w14:textId="77777777" w:rsidR="00560BA0" w:rsidRPr="00560BA0" w:rsidRDefault="00560BA0" w:rsidP="00560BA0">
      <w:pPr>
        <w:pStyle w:val="ListParagraph"/>
        <w:ind w:left="1440"/>
      </w:pPr>
    </w:p>
    <w:p w14:paraId="408298A4" w14:textId="3C0A9D50" w:rsidR="00632EE0" w:rsidRDefault="00632EE0" w:rsidP="00632EE0">
      <w:pPr>
        <w:pStyle w:val="ListParagraph"/>
        <w:numPr>
          <w:ilvl w:val="0"/>
          <w:numId w:val="3"/>
        </w:numPr>
      </w:pPr>
      <w:r>
        <w:t xml:space="preserve">Discussed Nov. 11 – St </w:t>
      </w:r>
      <w:proofErr w:type="spellStart"/>
      <w:r>
        <w:t>Martinstag</w:t>
      </w:r>
      <w:proofErr w:type="spellEnd"/>
      <w:r>
        <w:t xml:space="preserve"> – lantern procession through town singing “Ich </w:t>
      </w:r>
      <w:proofErr w:type="spellStart"/>
      <w:r>
        <w:t>geh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Laterne</w:t>
      </w:r>
      <w:proofErr w:type="spellEnd"/>
      <w:r>
        <w:t>”</w:t>
      </w:r>
    </w:p>
    <w:p w14:paraId="36720A1A" w14:textId="77777777" w:rsidR="00632EE0" w:rsidRDefault="00632EE0" w:rsidP="00632EE0">
      <w:pPr>
        <w:pStyle w:val="ListParagraph"/>
        <w:numPr>
          <w:ilvl w:val="0"/>
          <w:numId w:val="3"/>
        </w:numPr>
      </w:pPr>
      <w:proofErr w:type="spellStart"/>
      <w:r>
        <w:t>Volkstrauertag</w:t>
      </w:r>
      <w:proofErr w:type="spellEnd"/>
      <w:r>
        <w:t xml:space="preserve"> – Remembrance Day</w:t>
      </w:r>
    </w:p>
    <w:p w14:paraId="54C90FCD" w14:textId="77777777" w:rsidR="00632EE0" w:rsidRDefault="00632EE0" w:rsidP="00632EE0">
      <w:pPr>
        <w:pStyle w:val="ListParagraph"/>
      </w:pPr>
    </w:p>
    <w:p w14:paraId="43F99C9E" w14:textId="25B67228" w:rsidR="00632EE0" w:rsidRDefault="00632EE0" w:rsidP="00632EE0">
      <w:pPr>
        <w:pStyle w:val="ListParagraph"/>
        <w:ind w:left="0"/>
      </w:pPr>
      <w:r>
        <w:t>Started the textbook</w:t>
      </w:r>
    </w:p>
    <w:p w14:paraId="17C0BB75" w14:textId="10D6D2FA" w:rsidR="00632EE0" w:rsidRPr="00632EE0" w:rsidRDefault="00632EE0" w:rsidP="00632EE0">
      <w:pPr>
        <w:pStyle w:val="ListParagraph"/>
        <w:numPr>
          <w:ilvl w:val="0"/>
          <w:numId w:val="3"/>
        </w:numPr>
        <w:rPr>
          <w:lang w:val="de-DE"/>
        </w:rPr>
      </w:pPr>
      <w:r w:rsidRPr="00632EE0">
        <w:rPr>
          <w:lang w:val="de-DE"/>
        </w:rPr>
        <w:t>die Seite(n) – the page</w:t>
      </w:r>
    </w:p>
    <w:p w14:paraId="0E28A00B" w14:textId="2914F393" w:rsidR="00EA44BB" w:rsidRDefault="00632EE0" w:rsidP="00EA44BB">
      <w:pPr>
        <w:pStyle w:val="ListParagraph"/>
        <w:numPr>
          <w:ilvl w:val="0"/>
          <w:numId w:val="3"/>
        </w:numPr>
      </w:pPr>
      <w:r>
        <w:t>reviewed</w:t>
      </w:r>
      <w:r w:rsidR="00EA44BB">
        <w:t>: Countries</w:t>
      </w:r>
      <w:r>
        <w:t xml:space="preserve"> (chart on page 14)</w:t>
      </w:r>
    </w:p>
    <w:p w14:paraId="479081A4" w14:textId="77777777" w:rsidR="00EA44BB" w:rsidRDefault="00EA44BB" w:rsidP="00EA44BB">
      <w:pPr>
        <w:pStyle w:val="ListParagraph"/>
        <w:numPr>
          <w:ilvl w:val="1"/>
          <w:numId w:val="3"/>
        </w:numPr>
      </w:pPr>
      <w:r>
        <w:t>AUS</w:t>
      </w:r>
    </w:p>
    <w:p w14:paraId="0DCA3A89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Deutschland – Germany</w:t>
      </w:r>
    </w:p>
    <w:p w14:paraId="223457F6" w14:textId="0AB0816C" w:rsidR="00EA44BB" w:rsidRDefault="00C42C64" w:rsidP="00EA44BB">
      <w:pPr>
        <w:pStyle w:val="ListParagraph"/>
        <w:numPr>
          <w:ilvl w:val="2"/>
          <w:numId w:val="3"/>
        </w:numPr>
      </w:pPr>
      <w:proofErr w:type="spellStart"/>
      <w:r>
        <w:rPr>
          <w:rFonts w:cstheme="minorHAnsi"/>
        </w:rPr>
        <w:t>Ö</w:t>
      </w:r>
      <w:r w:rsidR="00EA44BB">
        <w:t>sterreich</w:t>
      </w:r>
      <w:proofErr w:type="spellEnd"/>
      <w:r w:rsidR="00EA44BB">
        <w:t xml:space="preserve"> – Austria</w:t>
      </w:r>
    </w:p>
    <w:p w14:paraId="4D1F4911" w14:textId="77777777" w:rsidR="00EA44BB" w:rsidRDefault="00EA44BB" w:rsidP="00EA44BB">
      <w:pPr>
        <w:pStyle w:val="ListParagraph"/>
        <w:numPr>
          <w:ilvl w:val="2"/>
          <w:numId w:val="3"/>
        </w:numPr>
      </w:pPr>
      <w:r>
        <w:t>England – England</w:t>
      </w:r>
    </w:p>
    <w:p w14:paraId="4442DCB4" w14:textId="77777777" w:rsidR="00EA44BB" w:rsidRDefault="00EA44BB" w:rsidP="00EA44BB">
      <w:pPr>
        <w:pStyle w:val="ListParagraph"/>
        <w:numPr>
          <w:ilvl w:val="2"/>
          <w:numId w:val="3"/>
        </w:numPr>
      </w:pPr>
      <w:proofErr w:type="spellStart"/>
      <w:r>
        <w:t>Griechenland</w:t>
      </w:r>
      <w:proofErr w:type="spellEnd"/>
      <w:r>
        <w:t xml:space="preserve"> – Greece</w:t>
      </w:r>
    </w:p>
    <w:p w14:paraId="5419C2D3" w14:textId="77777777" w:rsidR="00EA44BB" w:rsidRDefault="00EA44BB" w:rsidP="00EA44BB">
      <w:pPr>
        <w:pStyle w:val="ListParagraph"/>
        <w:numPr>
          <w:ilvl w:val="2"/>
          <w:numId w:val="3"/>
        </w:numPr>
      </w:pPr>
      <w:proofErr w:type="spellStart"/>
      <w:r>
        <w:t>Italien</w:t>
      </w:r>
      <w:proofErr w:type="spellEnd"/>
      <w:r>
        <w:t xml:space="preserve"> – Italy</w:t>
      </w:r>
    </w:p>
    <w:p w14:paraId="7B5405E5" w14:textId="77777777" w:rsidR="00EA44BB" w:rsidRDefault="00EA44BB" w:rsidP="00EA44BB">
      <w:pPr>
        <w:pStyle w:val="ListParagraph"/>
        <w:numPr>
          <w:ilvl w:val="2"/>
          <w:numId w:val="3"/>
        </w:numPr>
      </w:pPr>
      <w:proofErr w:type="spellStart"/>
      <w:r>
        <w:t>Polen</w:t>
      </w:r>
      <w:proofErr w:type="spellEnd"/>
      <w:r>
        <w:t xml:space="preserve"> – Poland</w:t>
      </w:r>
    </w:p>
    <w:p w14:paraId="61731BF3" w14:textId="77777777" w:rsidR="00EA44BB" w:rsidRDefault="00EA44BB" w:rsidP="00EA44BB">
      <w:pPr>
        <w:pStyle w:val="ListParagraph"/>
        <w:numPr>
          <w:ilvl w:val="2"/>
          <w:numId w:val="3"/>
        </w:numPr>
      </w:pPr>
      <w:proofErr w:type="spellStart"/>
      <w:r>
        <w:t>Spanien</w:t>
      </w:r>
      <w:proofErr w:type="spellEnd"/>
      <w:r>
        <w:t xml:space="preserve"> – Spain</w:t>
      </w:r>
    </w:p>
    <w:p w14:paraId="18041990" w14:textId="77777777" w:rsidR="00EA44BB" w:rsidRDefault="00EA44BB" w:rsidP="00EA44BB">
      <w:pPr>
        <w:pStyle w:val="ListParagraph"/>
        <w:numPr>
          <w:ilvl w:val="1"/>
          <w:numId w:val="3"/>
        </w:numPr>
      </w:pPr>
      <w:r>
        <w:t>AUS DEM</w:t>
      </w:r>
    </w:p>
    <w:p w14:paraId="70556C72" w14:textId="3BD3EE61" w:rsidR="00EA44BB" w:rsidRDefault="00EA44BB" w:rsidP="00EA44BB">
      <w:pPr>
        <w:pStyle w:val="ListParagraph"/>
        <w:numPr>
          <w:ilvl w:val="2"/>
          <w:numId w:val="3"/>
        </w:numPr>
      </w:pPr>
      <w:r>
        <w:t>Iran</w:t>
      </w:r>
    </w:p>
    <w:p w14:paraId="4C6CE25E" w14:textId="68458E59" w:rsidR="00632EE0" w:rsidRDefault="00632EE0" w:rsidP="00EA44BB">
      <w:pPr>
        <w:pStyle w:val="ListParagraph"/>
        <w:numPr>
          <w:ilvl w:val="2"/>
          <w:numId w:val="3"/>
        </w:numPr>
      </w:pPr>
      <w:proofErr w:type="spellStart"/>
      <w:r>
        <w:t>Jemen</w:t>
      </w:r>
      <w:proofErr w:type="spellEnd"/>
    </w:p>
    <w:p w14:paraId="4F72EA83" w14:textId="3BCA7D5D" w:rsidR="00632EE0" w:rsidRDefault="00632EE0" w:rsidP="00EA44BB">
      <w:pPr>
        <w:pStyle w:val="ListParagraph"/>
        <w:numPr>
          <w:ilvl w:val="2"/>
          <w:numId w:val="3"/>
        </w:numPr>
      </w:pPr>
      <w:r>
        <w:t>Sudan</w:t>
      </w:r>
    </w:p>
    <w:p w14:paraId="182E4807" w14:textId="77777777" w:rsidR="00EA44BB" w:rsidRDefault="00EA44BB" w:rsidP="00EA44BB">
      <w:pPr>
        <w:pStyle w:val="ListParagraph"/>
        <w:numPr>
          <w:ilvl w:val="1"/>
          <w:numId w:val="7"/>
        </w:numPr>
      </w:pPr>
      <w:r>
        <w:t>AUS DER</w:t>
      </w:r>
    </w:p>
    <w:p w14:paraId="428DFCB3" w14:textId="77777777" w:rsidR="00EA44BB" w:rsidRDefault="00EA44BB" w:rsidP="00EA44BB">
      <w:pPr>
        <w:pStyle w:val="ListParagraph"/>
        <w:numPr>
          <w:ilvl w:val="2"/>
          <w:numId w:val="7"/>
        </w:numPr>
      </w:pPr>
      <w:r>
        <w:t>Schweiz – Switzerland</w:t>
      </w:r>
    </w:p>
    <w:p w14:paraId="5C2435CB" w14:textId="77777777" w:rsidR="00EA44BB" w:rsidRDefault="00EA44BB" w:rsidP="00EA44BB">
      <w:pPr>
        <w:pStyle w:val="ListParagraph"/>
        <w:numPr>
          <w:ilvl w:val="2"/>
          <w:numId w:val="7"/>
        </w:numPr>
      </w:pPr>
      <w:proofErr w:type="spellStart"/>
      <w:r>
        <w:t>T</w:t>
      </w:r>
      <w:r w:rsidRPr="00483BE0">
        <w:rPr>
          <w:rFonts w:cstheme="minorHAnsi"/>
        </w:rPr>
        <w:t>ü</w:t>
      </w:r>
      <w:r>
        <w:t>rkei</w:t>
      </w:r>
      <w:proofErr w:type="spellEnd"/>
      <w:r>
        <w:t xml:space="preserve"> – Turkey</w:t>
      </w:r>
    </w:p>
    <w:p w14:paraId="7430939F" w14:textId="77777777" w:rsidR="00EA44BB" w:rsidRDefault="00EA44BB" w:rsidP="00EA44BB">
      <w:pPr>
        <w:pStyle w:val="ListParagraph"/>
        <w:numPr>
          <w:ilvl w:val="1"/>
          <w:numId w:val="7"/>
        </w:numPr>
      </w:pPr>
      <w:r>
        <w:t>AUS DEN</w:t>
      </w:r>
    </w:p>
    <w:p w14:paraId="069C23AA" w14:textId="77777777" w:rsidR="00EA44BB" w:rsidRDefault="00EA44BB" w:rsidP="00EA44BB">
      <w:pPr>
        <w:pStyle w:val="ListParagraph"/>
        <w:numPr>
          <w:ilvl w:val="2"/>
          <w:numId w:val="7"/>
        </w:numPr>
      </w:pPr>
      <w:r>
        <w:t>USA – USA</w:t>
      </w:r>
    </w:p>
    <w:p w14:paraId="2F10EFA0" w14:textId="77777777" w:rsidR="00EA44BB" w:rsidRDefault="00EA44BB" w:rsidP="00EA44BB">
      <w:pPr>
        <w:pStyle w:val="ListParagraph"/>
        <w:numPr>
          <w:ilvl w:val="1"/>
          <w:numId w:val="8"/>
        </w:numPr>
      </w:pPr>
      <w:r>
        <w:t>****there is no grammatical explanation for the usage of the definite article</w:t>
      </w:r>
    </w:p>
    <w:p w14:paraId="30DABBF7" w14:textId="77777777" w:rsidR="00560BA0" w:rsidRDefault="00560BA0" w:rsidP="00560BA0">
      <w:pPr>
        <w:pStyle w:val="ListParagraph"/>
      </w:pPr>
    </w:p>
    <w:p w14:paraId="5138E150" w14:textId="5901B071" w:rsidR="00EA44BB" w:rsidRDefault="00C42C64" w:rsidP="00EA44BB">
      <w:pPr>
        <w:pStyle w:val="ListParagraph"/>
        <w:numPr>
          <w:ilvl w:val="0"/>
          <w:numId w:val="3"/>
        </w:numPr>
      </w:pPr>
      <w:r>
        <w:t>completed C2 on page</w:t>
      </w:r>
      <w:r w:rsidR="00632EE0">
        <w:t>s</w:t>
      </w:r>
      <w:r>
        <w:t xml:space="preserve"> 1</w:t>
      </w:r>
      <w:r w:rsidR="00632EE0">
        <w:t xml:space="preserve">4 and 15 </w:t>
      </w:r>
    </w:p>
    <w:p w14:paraId="3234CCE9" w14:textId="06048DDE" w:rsidR="00EE42D5" w:rsidRDefault="00AA5B82" w:rsidP="00EE42D5">
      <w:pPr>
        <w:pStyle w:val="ListParagraph"/>
        <w:numPr>
          <w:ilvl w:val="0"/>
          <w:numId w:val="3"/>
        </w:numPr>
      </w:pPr>
      <w:r>
        <w:t>Did C3</w:t>
      </w:r>
      <w:r w:rsidR="00EE42D5">
        <w:t xml:space="preserve"> on page 1</w:t>
      </w:r>
      <w:r w:rsidR="00632EE0">
        <w:t>5</w:t>
      </w:r>
    </w:p>
    <w:p w14:paraId="3B269E2A" w14:textId="1FA96A94" w:rsidR="00AA5B82" w:rsidRDefault="00AA5B82" w:rsidP="00AA5B82">
      <w:pPr>
        <w:pStyle w:val="ListParagraph"/>
        <w:numPr>
          <w:ilvl w:val="1"/>
          <w:numId w:val="3"/>
        </w:numPr>
      </w:pPr>
      <w:r>
        <w:t>to do this you must first identify the subject in the sentence</w:t>
      </w:r>
    </w:p>
    <w:p w14:paraId="1CD482C4" w14:textId="63EBADFF" w:rsidR="00AA5B82" w:rsidRDefault="00AA5B82" w:rsidP="00AA5B82">
      <w:pPr>
        <w:pStyle w:val="ListParagraph"/>
        <w:numPr>
          <w:ilvl w:val="1"/>
          <w:numId w:val="3"/>
        </w:numPr>
      </w:pPr>
      <w:r>
        <w:t xml:space="preserve">example: Und </w:t>
      </w:r>
      <w:proofErr w:type="spellStart"/>
      <w:r>
        <w:t>wie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du</w:t>
      </w:r>
      <w:proofErr w:type="spellEnd"/>
      <w:r>
        <w:t xml:space="preserve">? DU is the subject so the answer is </w:t>
      </w:r>
      <w:proofErr w:type="spellStart"/>
      <w:r>
        <w:t>hei</w:t>
      </w:r>
      <w:proofErr w:type="spellEnd"/>
      <w:r>
        <w:rPr>
          <w:rFonts w:cstheme="minorHAnsi"/>
        </w:rPr>
        <w:t>β</w:t>
      </w:r>
      <w:r>
        <w:t>t</w:t>
      </w:r>
    </w:p>
    <w:p w14:paraId="637EF730" w14:textId="041AF5D4" w:rsidR="00AA5B82" w:rsidRDefault="00AA5B82" w:rsidP="00AA5B82">
      <w:pPr>
        <w:pStyle w:val="ListParagraph"/>
        <w:numPr>
          <w:ilvl w:val="0"/>
          <w:numId w:val="3"/>
        </w:numPr>
      </w:pPr>
      <w:r>
        <w:lastRenderedPageBreak/>
        <w:t xml:space="preserve">New Vocab: </w:t>
      </w:r>
      <w:proofErr w:type="spellStart"/>
      <w:r>
        <w:t>Sprachen</w:t>
      </w:r>
      <w:proofErr w:type="spellEnd"/>
      <w:r>
        <w:t xml:space="preserve"> – Languages</w:t>
      </w:r>
    </w:p>
    <w:p w14:paraId="18DDC754" w14:textId="7027FF94" w:rsidR="00AA5B82" w:rsidRDefault="00AA5B82" w:rsidP="00AA5B82">
      <w:pPr>
        <w:pStyle w:val="ListParagraph"/>
        <w:numPr>
          <w:ilvl w:val="1"/>
          <w:numId w:val="3"/>
        </w:numPr>
      </w:pPr>
      <w:r>
        <w:t xml:space="preserve">see </w:t>
      </w:r>
      <w:r w:rsidR="00632EE0">
        <w:t>yellow rectangle</w:t>
      </w:r>
      <w:r>
        <w:t xml:space="preserve"> on page 1</w:t>
      </w:r>
      <w:r w:rsidR="00632EE0">
        <w:t>5</w:t>
      </w:r>
      <w:r>
        <w:t xml:space="preserve"> for list of languages</w:t>
      </w:r>
    </w:p>
    <w:p w14:paraId="79276B1F" w14:textId="6A15DBA9" w:rsidR="00AA5B82" w:rsidRDefault="00AA5B82" w:rsidP="00AA5B82">
      <w:pPr>
        <w:pStyle w:val="ListParagraph"/>
        <w:numPr>
          <w:ilvl w:val="1"/>
          <w:numId w:val="3"/>
        </w:numPr>
        <w:rPr>
          <w:lang w:val="de-DE"/>
        </w:rPr>
      </w:pPr>
      <w:r w:rsidRPr="00DD5823">
        <w:rPr>
          <w:lang w:val="de-DE"/>
        </w:rPr>
        <w:t>Ich spreche Englisch und ein bisschen Deutsch. – I speak English and a little bit of German.</w:t>
      </w:r>
    </w:p>
    <w:p w14:paraId="6398D21C" w14:textId="77777777" w:rsidR="00C42C64" w:rsidRPr="00DD5823" w:rsidRDefault="00C42C64" w:rsidP="00C42C64">
      <w:pPr>
        <w:pStyle w:val="ListParagraph"/>
        <w:ind w:left="1440"/>
        <w:rPr>
          <w:lang w:val="de-DE"/>
        </w:rPr>
      </w:pPr>
    </w:p>
    <w:p w14:paraId="1B7BEF62" w14:textId="550A9010" w:rsidR="00AA5B82" w:rsidRDefault="00AA5B82" w:rsidP="00AA5B82">
      <w:pPr>
        <w:pStyle w:val="ListParagraph"/>
        <w:numPr>
          <w:ilvl w:val="0"/>
          <w:numId w:val="3"/>
        </w:numPr>
      </w:pPr>
      <w:r>
        <w:t>Reviewed alphabet using D1 on page 1</w:t>
      </w:r>
      <w:r w:rsidR="006023F7">
        <w:t>6</w:t>
      </w:r>
    </w:p>
    <w:p w14:paraId="683B8A1A" w14:textId="34DE48C1" w:rsidR="00AA5B82" w:rsidRDefault="00AA5B82" w:rsidP="00AA5B82">
      <w:pPr>
        <w:pStyle w:val="ListParagraph"/>
        <w:numPr>
          <w:ilvl w:val="0"/>
          <w:numId w:val="3"/>
        </w:numPr>
      </w:pPr>
      <w:r>
        <w:t>Did D</w:t>
      </w:r>
      <w:r w:rsidR="00632EE0">
        <w:t>2</w:t>
      </w:r>
      <w:r>
        <w:t xml:space="preserve"> on page 1</w:t>
      </w:r>
      <w:r w:rsidR="006023F7">
        <w:t>6</w:t>
      </w:r>
      <w:r>
        <w:t>:</w:t>
      </w:r>
    </w:p>
    <w:p w14:paraId="7C9B33AD" w14:textId="4F2DF24B" w:rsidR="00AA5B82" w:rsidRDefault="00AA5B82" w:rsidP="00AA5B82">
      <w:pPr>
        <w:pStyle w:val="ListParagraph"/>
        <w:numPr>
          <w:ilvl w:val="1"/>
          <w:numId w:val="3"/>
        </w:numPr>
      </w:pPr>
      <w:r>
        <w:t xml:space="preserve">spelled our names saying. Ich </w:t>
      </w:r>
      <w:proofErr w:type="spellStart"/>
      <w:r>
        <w:t>buchstabiere</w:t>
      </w:r>
      <w:proofErr w:type="spellEnd"/>
      <w:r>
        <w:t xml:space="preserve"> M-A-R-I-O-N.</w:t>
      </w:r>
    </w:p>
    <w:p w14:paraId="206CA33F" w14:textId="0E3B671C" w:rsidR="00AA5B82" w:rsidRDefault="00AA5B82" w:rsidP="00AA5B82">
      <w:pPr>
        <w:pStyle w:val="ListParagraph"/>
        <w:numPr>
          <w:ilvl w:val="1"/>
          <w:numId w:val="3"/>
        </w:numPr>
      </w:pPr>
      <w:proofErr w:type="spellStart"/>
      <w:r>
        <w:t>buchstabiere</w:t>
      </w:r>
      <w:r w:rsidR="006D7F85">
        <w:t>n</w:t>
      </w:r>
      <w:proofErr w:type="spellEnd"/>
      <w:r>
        <w:t xml:space="preserve"> – to spell it out</w:t>
      </w:r>
    </w:p>
    <w:p w14:paraId="30B501D6" w14:textId="2DFDEDB6" w:rsidR="00AA5B82" w:rsidRDefault="00AA5B82" w:rsidP="00AA5B82">
      <w:pPr>
        <w:pStyle w:val="ListParagraph"/>
        <w:numPr>
          <w:ilvl w:val="0"/>
          <w:numId w:val="3"/>
        </w:numPr>
      </w:pPr>
      <w:r>
        <w:t>Listened to and read D</w:t>
      </w:r>
      <w:r w:rsidR="00632EE0">
        <w:t>3</w:t>
      </w:r>
      <w:r>
        <w:t xml:space="preserve"> on page 1</w:t>
      </w:r>
      <w:r w:rsidR="00632EE0">
        <w:t>6</w:t>
      </w:r>
    </w:p>
    <w:p w14:paraId="7D320A30" w14:textId="77777777" w:rsidR="00AA5B82" w:rsidRDefault="00AA5B82" w:rsidP="00AA5B82">
      <w:pPr>
        <w:pStyle w:val="ListParagraph"/>
        <w:numPr>
          <w:ilvl w:val="1"/>
          <w:numId w:val="3"/>
        </w:numPr>
      </w:pPr>
      <w:r>
        <w:t xml:space="preserve">New Vocab: </w:t>
      </w:r>
    </w:p>
    <w:p w14:paraId="2B14395F" w14:textId="03BDC2B6" w:rsidR="00AA5B82" w:rsidRDefault="00AA5B82" w:rsidP="00AA5B82">
      <w:pPr>
        <w:pStyle w:val="ListParagraph"/>
        <w:numPr>
          <w:ilvl w:val="2"/>
          <w:numId w:val="3"/>
        </w:numPr>
      </w:pPr>
      <w:r>
        <w:t xml:space="preserve">Tut mir </w:t>
      </w:r>
      <w:proofErr w:type="spellStart"/>
      <w:r>
        <w:t>leid</w:t>
      </w:r>
      <w:proofErr w:type="spellEnd"/>
      <w:r>
        <w:t xml:space="preserve"> – Does me sorry. OR I feel bad. OR My apologies.</w:t>
      </w:r>
    </w:p>
    <w:p w14:paraId="21E3698E" w14:textId="73BEEE2C" w:rsidR="00AA5B82" w:rsidRPr="003E2F08" w:rsidRDefault="003E2F08" w:rsidP="00AA5B82">
      <w:pPr>
        <w:pStyle w:val="ListParagraph"/>
        <w:numPr>
          <w:ilvl w:val="2"/>
          <w:numId w:val="3"/>
        </w:numPr>
      </w:pPr>
      <w:r w:rsidRPr="003E2F08">
        <w:t xml:space="preserve">Auf </w:t>
      </w:r>
      <w:proofErr w:type="spellStart"/>
      <w:r w:rsidRPr="003E2F08">
        <w:t>Wiederh</w:t>
      </w:r>
      <w:r w:rsidRPr="003E2F08">
        <w:rPr>
          <w:rFonts w:cstheme="minorHAnsi"/>
        </w:rPr>
        <w:t>ö</w:t>
      </w:r>
      <w:r w:rsidRPr="003E2F08">
        <w:t>ren</w:t>
      </w:r>
      <w:proofErr w:type="spellEnd"/>
      <w:r w:rsidRPr="003E2F08">
        <w:t xml:space="preserve"> – until I hear you a</w:t>
      </w:r>
      <w:r>
        <w:t>gain. Goodbye used only on the phone</w:t>
      </w:r>
    </w:p>
    <w:p w14:paraId="30CD6C0F" w14:textId="77777777" w:rsidR="00C42C64" w:rsidRPr="003E2F08" w:rsidRDefault="00C42C64" w:rsidP="00C42C64">
      <w:pPr>
        <w:pStyle w:val="ListParagraph"/>
        <w:ind w:left="2160"/>
      </w:pPr>
    </w:p>
    <w:p w14:paraId="0E264B67" w14:textId="783F5BB9" w:rsidR="00AA5B82" w:rsidRDefault="00AA5B82" w:rsidP="00AA5B82">
      <w:pPr>
        <w:pStyle w:val="ListParagraph"/>
        <w:numPr>
          <w:ilvl w:val="0"/>
          <w:numId w:val="3"/>
        </w:numPr>
      </w:pPr>
      <w:r>
        <w:t>Discussed how to say addresses in German:</w:t>
      </w:r>
    </w:p>
    <w:p w14:paraId="7ED66E1B" w14:textId="067E8B79" w:rsidR="00AA5B82" w:rsidRPr="00AA5B82" w:rsidRDefault="00AA5B82" w:rsidP="00AA5B82">
      <w:pPr>
        <w:pStyle w:val="ListParagraph"/>
        <w:numPr>
          <w:ilvl w:val="1"/>
          <w:numId w:val="3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. </w:t>
      </w:r>
      <w:r>
        <w:t xml:space="preserve">  – My address is </w:t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1A7B47CF" w14:textId="14BCBE92" w:rsidR="00AA5B82" w:rsidRDefault="00AA5B82" w:rsidP="00AA5B82">
      <w:pPr>
        <w:pStyle w:val="ListParagraph"/>
        <w:numPr>
          <w:ilvl w:val="1"/>
          <w:numId w:val="3"/>
        </w:numPr>
      </w:pPr>
      <w:proofErr w:type="spellStart"/>
      <w:r>
        <w:t>Meine</w:t>
      </w:r>
      <w:proofErr w:type="spellEnd"/>
      <w:r>
        <w:t xml:space="preserve"> is the dative tense in German meaning ‘my’</w:t>
      </w:r>
    </w:p>
    <w:p w14:paraId="7B5EC8C7" w14:textId="7E496C1B" w:rsidR="00C42C64" w:rsidRDefault="00C42C64" w:rsidP="00C42C64">
      <w:pPr>
        <w:pStyle w:val="ListParagraph"/>
        <w:numPr>
          <w:ilvl w:val="1"/>
          <w:numId w:val="3"/>
        </w:numPr>
      </w:pPr>
      <w:r>
        <w:t>structure: street name, #, P.C., City</w:t>
      </w:r>
    </w:p>
    <w:p w14:paraId="32205083" w14:textId="77777777" w:rsidR="00C42C64" w:rsidRDefault="00C42C64" w:rsidP="00C42C64">
      <w:pPr>
        <w:pStyle w:val="ListParagraph"/>
        <w:numPr>
          <w:ilvl w:val="2"/>
          <w:numId w:val="3"/>
        </w:numPr>
      </w:pPr>
      <w:r>
        <w:t xml:space="preserve">example: </w:t>
      </w:r>
    </w:p>
    <w:p w14:paraId="2E756E51" w14:textId="77777777" w:rsidR="00C42C64" w:rsidRDefault="00C42C64" w:rsidP="00C42C64">
      <w:pPr>
        <w:pStyle w:val="ListParagraph"/>
        <w:numPr>
          <w:ilvl w:val="3"/>
          <w:numId w:val="3"/>
        </w:numPr>
      </w:pPr>
      <w:r>
        <w:t xml:space="preserve">IN CANADA = 25 Estella Crescent Lacombe T4L 2P3 </w:t>
      </w:r>
    </w:p>
    <w:p w14:paraId="27E79C2A" w14:textId="7EC406B1" w:rsidR="00C42C64" w:rsidRDefault="00C42C64" w:rsidP="00C42C64">
      <w:pPr>
        <w:pStyle w:val="ListParagraph"/>
        <w:numPr>
          <w:ilvl w:val="3"/>
          <w:numId w:val="3"/>
        </w:numPr>
      </w:pPr>
      <w:r>
        <w:t>IN GERMANY = Estella Crescent 25 T4L2P3 Lacombe</w:t>
      </w:r>
    </w:p>
    <w:p w14:paraId="4141A61E" w14:textId="7CE1A1B8" w:rsidR="003E2F08" w:rsidRDefault="003E2F08" w:rsidP="00C42C64">
      <w:pPr>
        <w:pStyle w:val="ListParagraph"/>
        <w:numPr>
          <w:ilvl w:val="3"/>
          <w:numId w:val="3"/>
        </w:numPr>
      </w:pPr>
      <w:proofErr w:type="spellStart"/>
      <w:r>
        <w:t>Gabelsbergerstr</w:t>
      </w:r>
      <w:proofErr w:type="spellEnd"/>
      <w:r>
        <w:t xml:space="preserve"> 26 28237 Bremen</w:t>
      </w:r>
    </w:p>
    <w:p w14:paraId="77061151" w14:textId="0B8E9693" w:rsidR="003E2F08" w:rsidRDefault="003E2F08" w:rsidP="003E2F08">
      <w:pPr>
        <w:pStyle w:val="ListParagraph"/>
        <w:numPr>
          <w:ilvl w:val="1"/>
          <w:numId w:val="3"/>
        </w:numPr>
        <w:rPr>
          <w:lang w:val="de-DE"/>
        </w:rPr>
      </w:pPr>
      <w:r w:rsidRPr="003E2F08">
        <w:rPr>
          <w:lang w:val="de-DE"/>
        </w:rPr>
        <w:t xml:space="preserve">Wie ist deine Adresse? </w:t>
      </w:r>
      <w:r>
        <w:rPr>
          <w:lang w:val="de-DE"/>
        </w:rPr>
        <w:t>–</w:t>
      </w:r>
      <w:r w:rsidRPr="003E2F08">
        <w:rPr>
          <w:lang w:val="de-DE"/>
        </w:rPr>
        <w:t xml:space="preserve"> </w:t>
      </w:r>
      <w:r>
        <w:rPr>
          <w:lang w:val="de-DE"/>
        </w:rPr>
        <w:t>How is your adress?</w:t>
      </w:r>
    </w:p>
    <w:p w14:paraId="783341B7" w14:textId="2D7149CC" w:rsidR="003E2F08" w:rsidRDefault="003E2F08" w:rsidP="003E2F08">
      <w:pPr>
        <w:pStyle w:val="ListParagraph"/>
        <w:numPr>
          <w:ilvl w:val="1"/>
          <w:numId w:val="3"/>
        </w:numPr>
        <w:rPr>
          <w:lang w:val="de-DE"/>
        </w:rPr>
      </w:pPr>
      <w:r>
        <w:rPr>
          <w:lang w:val="de-DE"/>
        </w:rPr>
        <w:t>Wie ist Ihre Adresse? – How id your formal address?</w:t>
      </w:r>
    </w:p>
    <w:p w14:paraId="6E28D4FF" w14:textId="1EACDBE1" w:rsidR="003E2F08" w:rsidRPr="003E2F08" w:rsidRDefault="003E2F08" w:rsidP="003E2F08">
      <w:pPr>
        <w:pStyle w:val="ListParagraph"/>
        <w:numPr>
          <w:ilvl w:val="1"/>
          <w:numId w:val="3"/>
        </w:numPr>
      </w:pPr>
      <w:r w:rsidRPr="003E2F08">
        <w:t>you might also see W</w:t>
      </w:r>
      <w:r>
        <w:t xml:space="preserve">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deine</w:t>
      </w:r>
      <w:proofErr w:type="spellEnd"/>
      <w:r>
        <w:t>/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? – less formal and more modern way </w:t>
      </w:r>
    </w:p>
    <w:p w14:paraId="2B5CAD16" w14:textId="77777777" w:rsidR="00F45779" w:rsidRPr="003E2F08" w:rsidRDefault="00F45779" w:rsidP="00F45779">
      <w:pPr>
        <w:pStyle w:val="ListParagraph"/>
      </w:pPr>
    </w:p>
    <w:p w14:paraId="5679797F" w14:textId="17528961" w:rsidR="006D7F85" w:rsidRDefault="006D7F85" w:rsidP="006D7F85">
      <w:pPr>
        <w:pStyle w:val="ListParagraph"/>
        <w:numPr>
          <w:ilvl w:val="0"/>
          <w:numId w:val="3"/>
        </w:numPr>
      </w:pPr>
      <w:r>
        <w:t>looked at the business cards in E1 on page 1</w:t>
      </w:r>
      <w:r w:rsidR="003E2F08">
        <w:t>7</w:t>
      </w:r>
    </w:p>
    <w:p w14:paraId="6E9547E6" w14:textId="08457899" w:rsidR="006D7F85" w:rsidRDefault="003E2F08" w:rsidP="006D7F85">
      <w:pPr>
        <w:pStyle w:val="ListParagraph"/>
        <w:numPr>
          <w:ilvl w:val="1"/>
          <w:numId w:val="3"/>
        </w:numPr>
      </w:pPr>
      <w:r>
        <w:t xml:space="preserve">der </w:t>
      </w:r>
      <w:proofErr w:type="spellStart"/>
      <w:r w:rsidR="006D7F85">
        <w:t>Vorname</w:t>
      </w:r>
      <w:proofErr w:type="spellEnd"/>
      <w:r w:rsidR="006D7F85">
        <w:t xml:space="preserve"> = first name</w:t>
      </w:r>
    </w:p>
    <w:p w14:paraId="1E357D07" w14:textId="460A7F9A" w:rsidR="006D7F85" w:rsidRDefault="003E2F08" w:rsidP="006D7F85">
      <w:pPr>
        <w:pStyle w:val="ListParagraph"/>
        <w:numPr>
          <w:ilvl w:val="1"/>
          <w:numId w:val="3"/>
        </w:numPr>
      </w:pPr>
      <w:r>
        <w:t xml:space="preserve">der </w:t>
      </w:r>
      <w:proofErr w:type="spellStart"/>
      <w:r w:rsidR="006D7F85">
        <w:t>Familienname</w:t>
      </w:r>
      <w:proofErr w:type="spellEnd"/>
      <w:r w:rsidR="006D7F85">
        <w:t xml:space="preserve"> = surname</w:t>
      </w:r>
    </w:p>
    <w:p w14:paraId="76035120" w14:textId="79A844E8" w:rsidR="006A50F0" w:rsidRDefault="003E2F08" w:rsidP="006D7F85">
      <w:pPr>
        <w:pStyle w:val="ListParagraph"/>
        <w:numPr>
          <w:ilvl w:val="1"/>
          <w:numId w:val="3"/>
        </w:numPr>
      </w:pPr>
      <w:r>
        <w:t xml:space="preserve">der </w:t>
      </w:r>
      <w:proofErr w:type="spellStart"/>
      <w:r w:rsidR="006A50F0">
        <w:t>Nachname</w:t>
      </w:r>
      <w:proofErr w:type="spellEnd"/>
      <w:r w:rsidR="006A50F0">
        <w:t xml:space="preserve"> = last name</w:t>
      </w:r>
    </w:p>
    <w:p w14:paraId="01312413" w14:textId="16D693B6" w:rsidR="006D7F85" w:rsidRPr="006D7F85" w:rsidRDefault="003E2F08" w:rsidP="006D7F85">
      <w:pPr>
        <w:pStyle w:val="ListParagraph"/>
        <w:numPr>
          <w:ilvl w:val="1"/>
          <w:numId w:val="3"/>
        </w:numPr>
      </w:pPr>
      <w:r>
        <w:t xml:space="preserve">die </w:t>
      </w:r>
      <w:proofErr w:type="spellStart"/>
      <w:r w:rsidR="006D7F85">
        <w:t>Stra</w:t>
      </w:r>
      <w:proofErr w:type="spellEnd"/>
      <m:oMath>
        <m:r>
          <w:rPr>
            <w:rFonts w:ascii="Cambria Math" w:hAnsi="Cambria Math"/>
          </w:rPr>
          <m:t>β</m:t>
        </m:r>
      </m:oMath>
      <w:r w:rsidR="006D7F85">
        <w:rPr>
          <w:rFonts w:eastAsiaTheme="minorEastAsia"/>
        </w:rPr>
        <w:t>e = street</w:t>
      </w:r>
    </w:p>
    <w:p w14:paraId="2AEB8148" w14:textId="1FB822C7" w:rsidR="006D7F85" w:rsidRPr="006D7F85" w:rsidRDefault="003E2F08" w:rsidP="006D7F85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das </w:t>
      </w:r>
      <w:r w:rsidR="006D7F85">
        <w:rPr>
          <w:rFonts w:eastAsiaTheme="minorEastAsia"/>
        </w:rPr>
        <w:t>Land = country</w:t>
      </w:r>
    </w:p>
    <w:p w14:paraId="015A7862" w14:textId="0C3856E4" w:rsidR="006D7F85" w:rsidRPr="006D7F85" w:rsidRDefault="006D7F85" w:rsidP="006D7F85">
      <w:pPr>
        <w:pStyle w:val="ListParagraph"/>
        <w:numPr>
          <w:ilvl w:val="2"/>
          <w:numId w:val="3"/>
        </w:numPr>
      </w:pPr>
      <w:r w:rsidRPr="006D7F85">
        <w:rPr>
          <w:rFonts w:eastAsiaTheme="minorEastAsia"/>
        </w:rPr>
        <w:t>D = Deutschland</w:t>
      </w:r>
    </w:p>
    <w:p w14:paraId="1AFDB733" w14:textId="18B61110" w:rsidR="006D7F85" w:rsidRPr="006D7F85" w:rsidRDefault="006D7F85" w:rsidP="006D7F85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 xml:space="preserve">A = </w:t>
      </w:r>
      <w:proofErr w:type="spellStart"/>
      <w:r>
        <w:rPr>
          <w:rFonts w:eastAsiaTheme="minorEastAsia" w:cstheme="minorHAnsi"/>
        </w:rPr>
        <w:t>Österreich</w:t>
      </w:r>
      <w:proofErr w:type="spellEnd"/>
    </w:p>
    <w:p w14:paraId="1BB95846" w14:textId="687C13C3" w:rsidR="006D7F85" w:rsidRPr="003E2F08" w:rsidRDefault="006D7F85" w:rsidP="006D7F85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>CH = Schweiz</w:t>
      </w:r>
    </w:p>
    <w:p w14:paraId="7B0F158D" w14:textId="2E0B23CC" w:rsidR="003E2F08" w:rsidRPr="003E2F08" w:rsidRDefault="003E2F08" w:rsidP="006D7F85">
      <w:pPr>
        <w:pStyle w:val="ListParagraph"/>
        <w:numPr>
          <w:ilvl w:val="2"/>
          <w:numId w:val="3"/>
        </w:numPr>
      </w:pPr>
      <w:r>
        <w:rPr>
          <w:rFonts w:eastAsiaTheme="minorEastAsia"/>
        </w:rPr>
        <w:t>FL = Liechtenstein</w:t>
      </w:r>
    </w:p>
    <w:p w14:paraId="7C691BFA" w14:textId="2FA6531C" w:rsidR="003E2F08" w:rsidRPr="003E2F08" w:rsidRDefault="003E2F08" w:rsidP="003E2F08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die </w:t>
      </w:r>
      <w:proofErr w:type="spellStart"/>
      <w:r>
        <w:rPr>
          <w:rFonts w:eastAsiaTheme="minorEastAsia"/>
        </w:rPr>
        <w:t>Postleitzahl</w:t>
      </w:r>
      <w:proofErr w:type="spellEnd"/>
      <w:r>
        <w:rPr>
          <w:rFonts w:eastAsiaTheme="minorEastAsia"/>
        </w:rPr>
        <w:t xml:space="preserve"> = Postal Code</w:t>
      </w:r>
    </w:p>
    <w:p w14:paraId="410C98E1" w14:textId="6D0D2D3F" w:rsidR="003E2F08" w:rsidRPr="00C42C64" w:rsidRDefault="003E2F08" w:rsidP="003E2F08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die Stadt = the city</w:t>
      </w:r>
    </w:p>
    <w:p w14:paraId="2E213D65" w14:textId="1C88A18F" w:rsidR="00C42C64" w:rsidRDefault="00C42C64" w:rsidP="00C42C64">
      <w:pPr>
        <w:pStyle w:val="ListParagraph"/>
        <w:numPr>
          <w:ilvl w:val="1"/>
          <w:numId w:val="3"/>
        </w:numPr>
      </w:pPr>
      <w:r>
        <w:t>we discussed how phone numbers work in Germany:</w:t>
      </w:r>
    </w:p>
    <w:p w14:paraId="40AABAD3" w14:textId="219FDBC3" w:rsidR="00C42C64" w:rsidRDefault="00C42C64" w:rsidP="00C42C64">
      <w:pPr>
        <w:pStyle w:val="ListParagraph"/>
        <w:numPr>
          <w:ilvl w:val="2"/>
          <w:numId w:val="3"/>
        </w:numPr>
      </w:pPr>
      <w:r>
        <w:t xml:space="preserve">From Canada you must dial </w:t>
      </w:r>
      <w:r w:rsidR="00A30325">
        <w:t>‘</w:t>
      </w:r>
      <w:r>
        <w:t>011</w:t>
      </w:r>
      <w:r w:rsidR="00A30325">
        <w:t>’</w:t>
      </w:r>
      <w:r>
        <w:t xml:space="preserve"> to make an international call</w:t>
      </w:r>
    </w:p>
    <w:p w14:paraId="19B99B30" w14:textId="2C9748EA" w:rsidR="00C42C64" w:rsidRDefault="00C42C64" w:rsidP="00C42C64">
      <w:pPr>
        <w:pStyle w:val="ListParagraph"/>
        <w:numPr>
          <w:ilvl w:val="2"/>
          <w:numId w:val="3"/>
        </w:numPr>
      </w:pPr>
      <w:r>
        <w:t xml:space="preserve">followed by </w:t>
      </w:r>
      <w:r w:rsidR="00A30325">
        <w:t>‘</w:t>
      </w:r>
      <w:r>
        <w:t>49</w:t>
      </w:r>
      <w:r w:rsidR="00A30325">
        <w:t>’</w:t>
      </w:r>
      <w:r>
        <w:t xml:space="preserve"> as the area code for Germany</w:t>
      </w:r>
    </w:p>
    <w:p w14:paraId="2245CE62" w14:textId="458E51EF" w:rsidR="00C42C64" w:rsidRDefault="00C42C64" w:rsidP="00C42C64">
      <w:pPr>
        <w:pStyle w:val="ListParagraph"/>
        <w:numPr>
          <w:ilvl w:val="2"/>
          <w:numId w:val="3"/>
        </w:numPr>
      </w:pPr>
      <w:r>
        <w:t>followed by the regional area code (</w:t>
      </w:r>
      <w:r w:rsidR="00A30325">
        <w:t>‘</w:t>
      </w:r>
      <w:r>
        <w:t>421</w:t>
      </w:r>
      <w:r w:rsidR="00A30325">
        <w:t>’</w:t>
      </w:r>
      <w:r>
        <w:t xml:space="preserve"> is Bremen for example)</w:t>
      </w:r>
    </w:p>
    <w:p w14:paraId="5F629FCA" w14:textId="1E8B104E" w:rsidR="00C42C64" w:rsidRDefault="00C42C64" w:rsidP="00C42C64">
      <w:pPr>
        <w:pStyle w:val="ListParagraph"/>
        <w:numPr>
          <w:ilvl w:val="2"/>
          <w:numId w:val="3"/>
        </w:numPr>
      </w:pPr>
      <w:r>
        <w:lastRenderedPageBreak/>
        <w:t>followed by the person’s/company/s phone number</w:t>
      </w:r>
      <w:r w:rsidR="00A30325">
        <w:t xml:space="preserve"> (my aunt’s for example is ‘6161633’)</w:t>
      </w:r>
    </w:p>
    <w:p w14:paraId="57FD5468" w14:textId="49B96CFF" w:rsidR="00A30325" w:rsidRDefault="00A30325" w:rsidP="00C42C64">
      <w:pPr>
        <w:pStyle w:val="ListParagraph"/>
        <w:numPr>
          <w:ilvl w:val="2"/>
          <w:numId w:val="3"/>
        </w:numPr>
      </w:pPr>
      <w:proofErr w:type="gramStart"/>
      <w:r>
        <w:t>so</w:t>
      </w:r>
      <w:proofErr w:type="gramEnd"/>
      <w:r>
        <w:t xml:space="preserve"> to call my aunt in Germany you dial ‘01149 421 6161633’)</w:t>
      </w:r>
    </w:p>
    <w:p w14:paraId="77FE9AED" w14:textId="7587A060" w:rsidR="00A30325" w:rsidRDefault="00A30325" w:rsidP="00C42C64">
      <w:pPr>
        <w:pStyle w:val="ListParagraph"/>
        <w:numPr>
          <w:ilvl w:val="2"/>
          <w:numId w:val="3"/>
        </w:numPr>
      </w:pPr>
      <w:r>
        <w:t xml:space="preserve">**if you are in Germany and need to call a different regional number: </w:t>
      </w:r>
    </w:p>
    <w:p w14:paraId="6F207C1B" w14:textId="25A3F8C3" w:rsidR="00A30325" w:rsidRPr="00F45779" w:rsidRDefault="00A30325" w:rsidP="00A30325">
      <w:pPr>
        <w:pStyle w:val="ListParagraph"/>
        <w:numPr>
          <w:ilvl w:val="3"/>
          <w:numId w:val="3"/>
        </w:numPr>
      </w:pPr>
      <w:r>
        <w:t>add a ‘0’ in front of the area code (much like the ‘1’ we put in front of the ‘403’ in Canada)</w:t>
      </w:r>
    </w:p>
    <w:p w14:paraId="080A6DC8" w14:textId="1D0281A6" w:rsidR="00F45779" w:rsidRPr="003E2F08" w:rsidRDefault="00F45779" w:rsidP="00F45779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listened to and completed the hotel guest information card in E2 on page 1</w:t>
      </w:r>
      <w:r w:rsidR="003E2F08">
        <w:rPr>
          <w:rFonts w:eastAsiaTheme="minorEastAsia"/>
        </w:rPr>
        <w:t>7</w:t>
      </w:r>
    </w:p>
    <w:p w14:paraId="0434895C" w14:textId="1661470F" w:rsidR="003E2F08" w:rsidRPr="003E2F08" w:rsidRDefault="003E2F08" w:rsidP="00F45779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we then began to look at the Grammar and Communication review on pages 18 and 19</w:t>
      </w:r>
    </w:p>
    <w:p w14:paraId="2CEFD741" w14:textId="7AD260CC" w:rsidR="003E2F08" w:rsidRPr="00F45779" w:rsidRDefault="003E2F08" w:rsidP="003E2F08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should all be a review of terms/phrases used in the chapter</w:t>
      </w:r>
    </w:p>
    <w:p w14:paraId="604372E3" w14:textId="77777777" w:rsidR="00483BE0" w:rsidRDefault="00483BE0" w:rsidP="00483BE0">
      <w:pPr>
        <w:pStyle w:val="ListParagraph"/>
        <w:ind w:left="2160"/>
      </w:pPr>
    </w:p>
    <w:p w14:paraId="70E008FE" w14:textId="77777777" w:rsidR="003E2F08" w:rsidRDefault="00C42C64" w:rsidP="00483BE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HOMEWORK: </w:t>
      </w:r>
    </w:p>
    <w:p w14:paraId="6A918051" w14:textId="68EE7DA3" w:rsidR="00C42C64" w:rsidRDefault="003E2F08" w:rsidP="003E2F08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finish </w:t>
      </w:r>
      <w:r w:rsidR="00C42C64">
        <w:rPr>
          <w:b/>
        </w:rPr>
        <w:t>look</w:t>
      </w:r>
      <w:r>
        <w:rPr>
          <w:b/>
        </w:rPr>
        <w:t>ing</w:t>
      </w:r>
      <w:r w:rsidR="00C42C64">
        <w:rPr>
          <w:b/>
        </w:rPr>
        <w:t xml:space="preserve"> at the grammatical review on page 1</w:t>
      </w:r>
      <w:r>
        <w:rPr>
          <w:b/>
        </w:rPr>
        <w:t>8 -19</w:t>
      </w:r>
      <w:r w:rsidR="00C42C64">
        <w:rPr>
          <w:b/>
        </w:rPr>
        <w:t xml:space="preserve"> and highlight any terms/phrases that are unknown to you. Also review alphabet and numbers and material we learned so far.</w:t>
      </w:r>
    </w:p>
    <w:p w14:paraId="2056BCB8" w14:textId="7EDDAA52" w:rsidR="003E2F08" w:rsidRPr="003E2F08" w:rsidRDefault="003E2F08" w:rsidP="003E2F08">
      <w:pPr>
        <w:pStyle w:val="ListParagraph"/>
        <w:numPr>
          <w:ilvl w:val="1"/>
          <w:numId w:val="3"/>
        </w:numPr>
        <w:rPr>
          <w:b/>
        </w:rPr>
      </w:pPr>
      <w:r w:rsidRPr="003E2F08">
        <w:rPr>
          <w:b/>
        </w:rPr>
        <w:t xml:space="preserve">complete the </w:t>
      </w:r>
      <w:proofErr w:type="spellStart"/>
      <w:r w:rsidRPr="003E2F08">
        <w:rPr>
          <w:b/>
        </w:rPr>
        <w:t>Arbeitsbuch</w:t>
      </w:r>
      <w:proofErr w:type="spellEnd"/>
      <w:r w:rsidRPr="003E2F08">
        <w:rPr>
          <w:b/>
        </w:rPr>
        <w:t xml:space="preserve"> in the </w:t>
      </w:r>
      <w:r>
        <w:rPr>
          <w:b/>
        </w:rPr>
        <w:t>back of the book and do the practice test</w:t>
      </w:r>
    </w:p>
    <w:p w14:paraId="6AF49444" w14:textId="64D91248" w:rsidR="00C42C64" w:rsidRPr="003E2F08" w:rsidRDefault="00C42C64" w:rsidP="00C42C64">
      <w:pPr>
        <w:pStyle w:val="ListParagraph"/>
        <w:rPr>
          <w:b/>
        </w:rPr>
      </w:pPr>
    </w:p>
    <w:p w14:paraId="2D8A776F" w14:textId="3DE9831D" w:rsidR="00EE42D5" w:rsidRPr="00483BE0" w:rsidRDefault="00EE42D5" w:rsidP="00483BE0">
      <w:pPr>
        <w:pStyle w:val="ListParagraph"/>
        <w:numPr>
          <w:ilvl w:val="0"/>
          <w:numId w:val="3"/>
        </w:numPr>
        <w:rPr>
          <w:b/>
        </w:rPr>
      </w:pPr>
      <w:r w:rsidRPr="00483BE0">
        <w:rPr>
          <w:b/>
        </w:rPr>
        <w:t xml:space="preserve">NEXT CLASS: we will be </w:t>
      </w:r>
      <w:r w:rsidR="003E2F08">
        <w:rPr>
          <w:b/>
        </w:rPr>
        <w:t xml:space="preserve">starting with a short quiz to see where you are at before </w:t>
      </w:r>
      <w:r w:rsidRPr="00483BE0">
        <w:rPr>
          <w:b/>
        </w:rPr>
        <w:t xml:space="preserve">completing </w:t>
      </w:r>
      <w:r w:rsidR="00F45779">
        <w:rPr>
          <w:b/>
        </w:rPr>
        <w:t xml:space="preserve">the </w:t>
      </w:r>
      <w:proofErr w:type="spellStart"/>
      <w:r w:rsidR="00F45779">
        <w:rPr>
          <w:b/>
        </w:rPr>
        <w:t>Zwischen</w:t>
      </w:r>
      <w:r w:rsidR="003E2F08">
        <w:rPr>
          <w:b/>
        </w:rPr>
        <w:t>durch</w:t>
      </w:r>
      <w:proofErr w:type="spellEnd"/>
      <w:r w:rsidR="003E2F08">
        <w:rPr>
          <w:b/>
        </w:rPr>
        <w:t xml:space="preserve"> mal </w:t>
      </w:r>
      <w:r w:rsidR="00F45779">
        <w:rPr>
          <w:b/>
        </w:rPr>
        <w:t xml:space="preserve">on pages </w:t>
      </w:r>
      <w:r w:rsidR="003E2F08">
        <w:rPr>
          <w:b/>
        </w:rPr>
        <w:t>20</w:t>
      </w:r>
      <w:r w:rsidR="00F45779">
        <w:rPr>
          <w:b/>
        </w:rPr>
        <w:t xml:space="preserve"> and </w:t>
      </w:r>
      <w:r w:rsidR="003E2F08">
        <w:rPr>
          <w:b/>
        </w:rPr>
        <w:t>21</w:t>
      </w:r>
      <w:r w:rsidRPr="00483BE0">
        <w:rPr>
          <w:b/>
        </w:rPr>
        <w:t xml:space="preserve"> in the textbook </w:t>
      </w:r>
      <w:r w:rsidR="003E2F08">
        <w:rPr>
          <w:b/>
        </w:rPr>
        <w:t>and</w:t>
      </w:r>
      <w:r w:rsidR="00483BE0" w:rsidRPr="00483BE0">
        <w:rPr>
          <w:b/>
        </w:rPr>
        <w:t xml:space="preserve"> beginning chapter 2 and</w:t>
      </w:r>
      <w:r w:rsidRPr="00483BE0">
        <w:rPr>
          <w:b/>
        </w:rPr>
        <w:t xml:space="preserve"> doing more verb conjugations. Make sure yo</w:t>
      </w:r>
      <w:r w:rsidR="00483BE0" w:rsidRPr="00483BE0">
        <w:rPr>
          <w:b/>
        </w:rPr>
        <w:t>u bring your conjugation sheets.</w:t>
      </w:r>
    </w:p>
    <w:sectPr w:rsidR="00EE42D5" w:rsidRPr="00483BE0" w:rsidSect="004053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F923" w14:textId="77777777" w:rsidR="009529E4" w:rsidRDefault="009529E4" w:rsidP="00C564E6">
      <w:pPr>
        <w:spacing w:after="0" w:line="240" w:lineRule="auto"/>
      </w:pPr>
      <w:r>
        <w:separator/>
      </w:r>
    </w:p>
  </w:endnote>
  <w:endnote w:type="continuationSeparator" w:id="0">
    <w:p w14:paraId="33C01F65" w14:textId="77777777" w:rsidR="009529E4" w:rsidRDefault="009529E4" w:rsidP="00C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E8F1" w14:textId="6107E97E" w:rsidR="00C564E6" w:rsidRDefault="000641C8">
    <w:pPr>
      <w:pStyle w:val="Footer"/>
    </w:pPr>
    <w:r>
      <w:t>Adult Beginner Notes</w:t>
    </w:r>
    <w:r w:rsidR="00C564E6"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1F9E495" wp14:editId="0AC2ECB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1-0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C450BEE" w14:textId="2758819E" w:rsidR="00C564E6" w:rsidRDefault="006B236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November </w:t>
                                </w:r>
                                <w:r w:rsidR="00632EE0">
                                  <w:rPr>
                                    <w:color w:val="7F7F7F" w:themeColor="text1" w:themeTint="80"/>
                                  </w:rPr>
                                  <w:t>7</w:t>
                                </w:r>
                                <w:r w:rsidR="000641C8">
                                  <w:rPr>
                                    <w:color w:val="7F7F7F" w:themeColor="text1" w:themeTint="80"/>
                                  </w:rPr>
                                  <w:t>,</w:t>
                                </w:r>
                                <w:r w:rsidR="00BF002C">
                                  <w:rPr>
                                    <w:color w:val="7F7F7F" w:themeColor="text1" w:themeTint="80"/>
                                  </w:rPr>
                                  <w:t xml:space="preserve"> 20</w:t>
                                </w:r>
                                <w:r w:rsidR="00632EE0"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14:paraId="7FE7A53D" w14:textId="77777777" w:rsidR="00C564E6" w:rsidRDefault="00C564E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F9E495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1-0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C450BEE" w14:textId="2758819E" w:rsidR="00C564E6" w:rsidRDefault="006B236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November </w:t>
                          </w:r>
                          <w:r w:rsidR="00632EE0">
                            <w:rPr>
                              <w:color w:val="7F7F7F" w:themeColor="text1" w:themeTint="80"/>
                            </w:rPr>
                            <w:t>7</w:t>
                          </w:r>
                          <w:r w:rsidR="000641C8">
                            <w:rPr>
                              <w:color w:val="7F7F7F" w:themeColor="text1" w:themeTint="80"/>
                            </w:rPr>
                            <w:t>,</w:t>
                          </w:r>
                          <w:r w:rsidR="00BF002C">
                            <w:rPr>
                              <w:color w:val="7F7F7F" w:themeColor="text1" w:themeTint="80"/>
                            </w:rPr>
                            <w:t xml:space="preserve"> 20</w:t>
                          </w:r>
                          <w:r w:rsidR="00632EE0">
                            <w:rPr>
                              <w:color w:val="7F7F7F" w:themeColor="text1" w:themeTint="80"/>
                            </w:rPr>
                            <w:t>20</w:t>
                          </w:r>
                        </w:p>
                      </w:sdtContent>
                    </w:sdt>
                    <w:p w14:paraId="7FE7A53D" w14:textId="77777777" w:rsidR="00C564E6" w:rsidRDefault="00C564E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564E6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FEFD7E" wp14:editId="3B4FB7A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96DDE0" w14:textId="77777777" w:rsidR="00C564E6" w:rsidRDefault="00C564E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76F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EFD7E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896DDE0" w14:textId="77777777" w:rsidR="00C564E6" w:rsidRDefault="00C564E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376F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FF6E" w14:textId="77777777" w:rsidR="009529E4" w:rsidRDefault="009529E4" w:rsidP="00C564E6">
      <w:pPr>
        <w:spacing w:after="0" w:line="240" w:lineRule="auto"/>
      </w:pPr>
      <w:r>
        <w:separator/>
      </w:r>
    </w:p>
  </w:footnote>
  <w:footnote w:type="continuationSeparator" w:id="0">
    <w:p w14:paraId="3797BC11" w14:textId="77777777" w:rsidR="009529E4" w:rsidRDefault="009529E4" w:rsidP="00C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6FDF" w14:textId="389C7356" w:rsidR="00C564E6" w:rsidRDefault="00BF002C">
    <w:pPr>
      <w:pStyle w:val="Header"/>
    </w:pPr>
    <w:r>
      <w:rPr>
        <w:noProof/>
      </w:rPr>
      <w:drawing>
        <wp:inline distT="0" distB="0" distL="0" distR="0" wp14:anchorId="65018919" wp14:editId="73EDF490">
          <wp:extent cx="5943600" cy="889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E85"/>
    <w:multiLevelType w:val="hybridMultilevel"/>
    <w:tmpl w:val="4A3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EC6"/>
    <w:multiLevelType w:val="hybridMultilevel"/>
    <w:tmpl w:val="F3CA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303"/>
    <w:multiLevelType w:val="hybridMultilevel"/>
    <w:tmpl w:val="F994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4879"/>
    <w:multiLevelType w:val="hybridMultilevel"/>
    <w:tmpl w:val="D3EA5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AEE"/>
    <w:multiLevelType w:val="hybridMultilevel"/>
    <w:tmpl w:val="FCFC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3BEB"/>
    <w:multiLevelType w:val="hybridMultilevel"/>
    <w:tmpl w:val="EBD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46BC6"/>
    <w:multiLevelType w:val="hybridMultilevel"/>
    <w:tmpl w:val="CADC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56879"/>
    <w:multiLevelType w:val="hybridMultilevel"/>
    <w:tmpl w:val="8F14823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C5"/>
    <w:rsid w:val="00031B9F"/>
    <w:rsid w:val="000641C8"/>
    <w:rsid w:val="00161088"/>
    <w:rsid w:val="001675D6"/>
    <w:rsid w:val="0017685D"/>
    <w:rsid w:val="001A05EC"/>
    <w:rsid w:val="001B1572"/>
    <w:rsid w:val="001B33D5"/>
    <w:rsid w:val="001D7E5C"/>
    <w:rsid w:val="002A50B7"/>
    <w:rsid w:val="002E6E41"/>
    <w:rsid w:val="003C4B9E"/>
    <w:rsid w:val="003E2F08"/>
    <w:rsid w:val="003E4027"/>
    <w:rsid w:val="004053CC"/>
    <w:rsid w:val="00411A1D"/>
    <w:rsid w:val="00443FC5"/>
    <w:rsid w:val="004821B2"/>
    <w:rsid w:val="00483BE0"/>
    <w:rsid w:val="004F6261"/>
    <w:rsid w:val="00555744"/>
    <w:rsid w:val="00560BA0"/>
    <w:rsid w:val="005B0CC0"/>
    <w:rsid w:val="006023F7"/>
    <w:rsid w:val="00632EE0"/>
    <w:rsid w:val="0064161A"/>
    <w:rsid w:val="00641AE2"/>
    <w:rsid w:val="006A50F0"/>
    <w:rsid w:val="006B236E"/>
    <w:rsid w:val="006D7F85"/>
    <w:rsid w:val="006F41C5"/>
    <w:rsid w:val="00861C95"/>
    <w:rsid w:val="00886F1A"/>
    <w:rsid w:val="008B5180"/>
    <w:rsid w:val="009376FC"/>
    <w:rsid w:val="009529E4"/>
    <w:rsid w:val="00984657"/>
    <w:rsid w:val="00A30325"/>
    <w:rsid w:val="00A52A8F"/>
    <w:rsid w:val="00A82E07"/>
    <w:rsid w:val="00AA5B82"/>
    <w:rsid w:val="00AF7B5E"/>
    <w:rsid w:val="00BB1EBF"/>
    <w:rsid w:val="00BF002C"/>
    <w:rsid w:val="00BF46D2"/>
    <w:rsid w:val="00C42C64"/>
    <w:rsid w:val="00C564E6"/>
    <w:rsid w:val="00CB78DB"/>
    <w:rsid w:val="00DD5823"/>
    <w:rsid w:val="00DF59D4"/>
    <w:rsid w:val="00E26157"/>
    <w:rsid w:val="00EA44BB"/>
    <w:rsid w:val="00EB3532"/>
    <w:rsid w:val="00EE42D5"/>
    <w:rsid w:val="00F45779"/>
    <w:rsid w:val="00F65920"/>
    <w:rsid w:val="00F75D2A"/>
    <w:rsid w:val="00F81C2E"/>
    <w:rsid w:val="00F83A5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3984F"/>
  <w15:docId w15:val="{77B001A2-45DC-47A2-B728-D65B81D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E6"/>
  </w:style>
  <w:style w:type="paragraph" w:styleId="Footer">
    <w:name w:val="footer"/>
    <w:basedOn w:val="Normal"/>
    <w:link w:val="FooterChar"/>
    <w:uiPriority w:val="99"/>
    <w:unhideWhenUsed/>
    <w:rsid w:val="00C56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E6"/>
  </w:style>
  <w:style w:type="paragraph" w:styleId="BalloonText">
    <w:name w:val="Balloon Text"/>
    <w:basedOn w:val="Normal"/>
    <w:link w:val="BalloonTextChar"/>
    <w:uiPriority w:val="99"/>
    <w:semiHidden/>
    <w:unhideWhenUsed/>
    <w:rsid w:val="006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BE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7F8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60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hrichtenleicht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OneDrive\Documents\GermanClub\Documents\Stationary\GermanClub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GermanClubLetter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Reiner</dc:creator>
  <cp:lastModifiedBy>Marion Furlan</cp:lastModifiedBy>
  <cp:revision>2</cp:revision>
  <cp:lastPrinted>2016-10-22T22:34:00Z</cp:lastPrinted>
  <dcterms:created xsi:type="dcterms:W3CDTF">2020-11-07T18:40:00Z</dcterms:created>
  <dcterms:modified xsi:type="dcterms:W3CDTF">2020-11-07T18:40:00Z</dcterms:modified>
</cp:coreProperties>
</file>