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0E6E" w14:textId="18903608" w:rsidR="00106AC9" w:rsidRDefault="006F41C5" w:rsidP="00106AC9">
      <w:pPr>
        <w:rPr>
          <w:b/>
        </w:rPr>
      </w:pPr>
      <w:r w:rsidRPr="00411A1D">
        <w:rPr>
          <w:b/>
        </w:rPr>
        <w:t xml:space="preserve">Class Notes from October </w:t>
      </w:r>
      <w:r w:rsidR="00BB7616">
        <w:rPr>
          <w:b/>
        </w:rPr>
        <w:t>24</w:t>
      </w:r>
      <w:r w:rsidR="006A0876">
        <w:rPr>
          <w:b/>
        </w:rPr>
        <w:t>, 20</w:t>
      </w:r>
      <w:r w:rsidR="00106AC9">
        <w:rPr>
          <w:b/>
        </w:rPr>
        <w:t>20</w:t>
      </w:r>
    </w:p>
    <w:p w14:paraId="677859F1" w14:textId="70DAEEC5" w:rsidR="00F74FFA" w:rsidRDefault="00BB7616" w:rsidP="00F74FFA">
      <w:pPr>
        <w:pStyle w:val="ListParagraph"/>
        <w:numPr>
          <w:ilvl w:val="0"/>
          <w:numId w:val="1"/>
        </w:numPr>
      </w:pPr>
      <w:r>
        <w:t xml:space="preserve">Reviewed </w:t>
      </w:r>
      <w:r w:rsidR="00F74FFA">
        <w:t xml:space="preserve">the </w:t>
      </w:r>
      <w:r w:rsidR="00F74FFA" w:rsidRPr="00106AC9">
        <w:rPr>
          <w:b/>
          <w:bCs/>
          <w:u w:val="single"/>
        </w:rPr>
        <w:t xml:space="preserve">map of </w:t>
      </w:r>
      <w:proofErr w:type="gramStart"/>
      <w:r w:rsidR="00F74FFA" w:rsidRPr="00106AC9">
        <w:rPr>
          <w:b/>
          <w:bCs/>
          <w:u w:val="single"/>
        </w:rPr>
        <w:t>Germany</w:t>
      </w:r>
      <w:r w:rsidR="00F74FFA">
        <w:t xml:space="preserve"> </w:t>
      </w:r>
      <w:r>
        <w:t xml:space="preserve"> (</w:t>
      </w:r>
      <w:proofErr w:type="gramEnd"/>
      <w:r>
        <w:t xml:space="preserve">can be found </w:t>
      </w:r>
      <w:r w:rsidR="00F74FFA">
        <w:t>on the inside front cover of the textbook</w:t>
      </w:r>
      <w:r>
        <w:t>)</w:t>
      </w:r>
    </w:p>
    <w:p w14:paraId="0F1F70F5" w14:textId="47B0B6AF" w:rsidR="00F74FFA" w:rsidRDefault="00BB7616" w:rsidP="00F74FFA">
      <w:pPr>
        <w:pStyle w:val="ListParagraph"/>
        <w:numPr>
          <w:ilvl w:val="1"/>
          <w:numId w:val="1"/>
        </w:numPr>
      </w:pPr>
      <w:r>
        <w:t>reviewed the</w:t>
      </w:r>
      <w:r w:rsidR="00F74FFA">
        <w:t xml:space="preserve"> blank map of Germany</w:t>
      </w:r>
    </w:p>
    <w:p w14:paraId="0260CA4B" w14:textId="77777777" w:rsidR="00106AC9" w:rsidRDefault="00106AC9" w:rsidP="00106AC9">
      <w:pPr>
        <w:pStyle w:val="ListParagraph"/>
        <w:ind w:left="1440"/>
      </w:pPr>
    </w:p>
    <w:p w14:paraId="57158708" w14:textId="45F8ADE6" w:rsidR="007C6801" w:rsidRDefault="007C6801" w:rsidP="007C6801">
      <w:pPr>
        <w:pStyle w:val="ListParagraph"/>
        <w:numPr>
          <w:ilvl w:val="0"/>
          <w:numId w:val="1"/>
        </w:numPr>
      </w:pPr>
      <w:r>
        <w:t>Went over greetings and farewells:</w:t>
      </w:r>
    </w:p>
    <w:p w14:paraId="70343781" w14:textId="0763727B" w:rsidR="007C6801" w:rsidRDefault="007C6801" w:rsidP="007C6801">
      <w:pPr>
        <w:pStyle w:val="ListParagraph"/>
        <w:numPr>
          <w:ilvl w:val="1"/>
          <w:numId w:val="1"/>
        </w:numPr>
      </w:pPr>
      <w:proofErr w:type="spellStart"/>
      <w:r>
        <w:t>Guten</w:t>
      </w:r>
      <w:proofErr w:type="spellEnd"/>
      <w:r>
        <w:t xml:space="preserve"> Morgen – Good morning</w:t>
      </w:r>
    </w:p>
    <w:p w14:paraId="0D2B7F6D" w14:textId="3EC86B76" w:rsidR="007C6801" w:rsidRDefault="007C6801" w:rsidP="007C6801">
      <w:pPr>
        <w:pStyle w:val="ListParagraph"/>
        <w:numPr>
          <w:ilvl w:val="1"/>
          <w:numId w:val="1"/>
        </w:numPr>
      </w:pPr>
      <w:proofErr w:type="spellStart"/>
      <w:r>
        <w:t>Guten</w:t>
      </w:r>
      <w:proofErr w:type="spellEnd"/>
      <w:r>
        <w:t xml:space="preserve"> Tag – Good Day</w:t>
      </w:r>
    </w:p>
    <w:p w14:paraId="29CF6E00" w14:textId="41A73D77" w:rsidR="007C6801" w:rsidRDefault="007C6801" w:rsidP="007C6801">
      <w:pPr>
        <w:pStyle w:val="ListParagraph"/>
        <w:numPr>
          <w:ilvl w:val="1"/>
          <w:numId w:val="1"/>
        </w:numPr>
      </w:pPr>
      <w:proofErr w:type="spellStart"/>
      <w:r>
        <w:t>Guten</w:t>
      </w:r>
      <w:proofErr w:type="spellEnd"/>
      <w:r>
        <w:t xml:space="preserve"> Abend – good evening</w:t>
      </w:r>
    </w:p>
    <w:p w14:paraId="47EDDDC4" w14:textId="53588C45" w:rsidR="007C6801" w:rsidRDefault="008F4FE1" w:rsidP="007C6801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7157C" wp14:editId="740399C6">
                <wp:simplePos x="0" y="0"/>
                <wp:positionH relativeFrom="column">
                  <wp:posOffset>389890</wp:posOffset>
                </wp:positionH>
                <wp:positionV relativeFrom="paragraph">
                  <wp:posOffset>154305</wp:posOffset>
                </wp:positionV>
                <wp:extent cx="43719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08F8E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2.15pt" to="37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C6801" w:rsidRPr="00BB7616">
        <w:rPr>
          <w:lang w:val="de-DE"/>
        </w:rPr>
        <w:t>Gute Nacht – good night</w:t>
      </w:r>
      <w:r w:rsidR="00BB7616" w:rsidRPr="00BB7616">
        <w:rPr>
          <w:lang w:val="de-DE"/>
        </w:rPr>
        <w:t xml:space="preserve"> (d</w:t>
      </w:r>
      <w:r w:rsidR="00BB7616">
        <w:rPr>
          <w:lang w:val="de-DE"/>
        </w:rPr>
        <w:t>ie Nacht – fem. therefore Gute - no N)</w:t>
      </w:r>
    </w:p>
    <w:p w14:paraId="63FD34E1" w14:textId="5FD8D625" w:rsidR="007C6801" w:rsidRDefault="007C6801" w:rsidP="007C6801">
      <w:pPr>
        <w:pStyle w:val="ListParagraph"/>
        <w:numPr>
          <w:ilvl w:val="1"/>
          <w:numId w:val="1"/>
        </w:numPr>
      </w:pPr>
      <w:r>
        <w:t>Hallo! – Hello!</w:t>
      </w:r>
    </w:p>
    <w:p w14:paraId="45F74061" w14:textId="63C3E74C" w:rsidR="007C6801" w:rsidRDefault="007C6801" w:rsidP="007C6801">
      <w:pPr>
        <w:pStyle w:val="ListParagraph"/>
        <w:numPr>
          <w:ilvl w:val="1"/>
          <w:numId w:val="1"/>
        </w:numPr>
      </w:pPr>
      <w:proofErr w:type="spellStart"/>
      <w:r>
        <w:t>Moin</w:t>
      </w:r>
      <w:proofErr w:type="spellEnd"/>
      <w:r>
        <w:t xml:space="preserve"> </w:t>
      </w:r>
      <w:proofErr w:type="spellStart"/>
      <w:r>
        <w:t>Moin</w:t>
      </w:r>
      <w:proofErr w:type="spellEnd"/>
      <w:r>
        <w:t xml:space="preserve"> – Morning </w:t>
      </w:r>
      <w:proofErr w:type="spellStart"/>
      <w:r>
        <w:t>Morning</w:t>
      </w:r>
      <w:proofErr w:type="spellEnd"/>
      <w:r>
        <w:t xml:space="preserve"> (Hamburg)</w:t>
      </w:r>
    </w:p>
    <w:p w14:paraId="7CCC5409" w14:textId="778A3247" w:rsidR="00BB7616" w:rsidRDefault="00BB7616" w:rsidP="007C6801">
      <w:pPr>
        <w:pStyle w:val="ListParagraph"/>
        <w:numPr>
          <w:ilvl w:val="1"/>
          <w:numId w:val="1"/>
        </w:numPr>
      </w:pPr>
      <w:proofErr w:type="spellStart"/>
      <w:r>
        <w:t>Gr</w:t>
      </w:r>
      <w:r>
        <w:rPr>
          <w:rFonts w:cstheme="minorHAnsi"/>
        </w:rPr>
        <w:t>ü</w:t>
      </w:r>
      <w:proofErr w:type="spellEnd"/>
      <w:r>
        <w:rPr>
          <w:rFonts w:cstheme="minorHAnsi"/>
        </w:rPr>
        <w:t>β</w:t>
      </w:r>
      <w:r>
        <w:t xml:space="preserve"> Gott – Greetings to God – Hello Southern Germany</w:t>
      </w:r>
    </w:p>
    <w:p w14:paraId="4C2200D7" w14:textId="3AD8D44A" w:rsidR="00BB7616" w:rsidRDefault="00BB7616" w:rsidP="007C6801">
      <w:pPr>
        <w:pStyle w:val="ListParagraph"/>
        <w:numPr>
          <w:ilvl w:val="1"/>
          <w:numId w:val="1"/>
        </w:numPr>
      </w:pPr>
      <w:proofErr w:type="spellStart"/>
      <w:r>
        <w:t>Gr</w:t>
      </w:r>
      <w:r>
        <w:rPr>
          <w:rFonts w:cstheme="minorHAnsi"/>
        </w:rPr>
        <w:t>ü</w:t>
      </w:r>
      <w:proofErr w:type="spellEnd"/>
      <w:r>
        <w:rPr>
          <w:rFonts w:cstheme="minorHAnsi"/>
        </w:rPr>
        <w:t>β dich – greetings to you</w:t>
      </w:r>
    </w:p>
    <w:p w14:paraId="1718AB14" w14:textId="3A77E0B6" w:rsidR="008F4FE1" w:rsidRDefault="008F4FE1" w:rsidP="008F4FE1">
      <w:pPr>
        <w:pStyle w:val="ListParagraph"/>
        <w:numPr>
          <w:ilvl w:val="1"/>
          <w:numId w:val="1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94F2C" wp14:editId="2FFF1EA8">
                <wp:simplePos x="0" y="0"/>
                <wp:positionH relativeFrom="column">
                  <wp:posOffset>428626</wp:posOffset>
                </wp:positionH>
                <wp:positionV relativeFrom="paragraph">
                  <wp:posOffset>186690</wp:posOffset>
                </wp:positionV>
                <wp:extent cx="27241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6418C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4.7pt" to="24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B7616">
        <w:t>Morgen – Morning</w:t>
      </w:r>
    </w:p>
    <w:p w14:paraId="4B7DE0AD" w14:textId="28A76FC7" w:rsidR="00BB7616" w:rsidRDefault="00BB7616" w:rsidP="008F4FE1">
      <w:pPr>
        <w:pStyle w:val="ListParagraph"/>
        <w:numPr>
          <w:ilvl w:val="1"/>
          <w:numId w:val="1"/>
        </w:numPr>
      </w:pPr>
      <w:proofErr w:type="spellStart"/>
      <w:r>
        <w:t>Tsch</w:t>
      </w:r>
      <w:r w:rsidRPr="008F4FE1">
        <w:rPr>
          <w:rFonts w:cstheme="minorHAnsi"/>
        </w:rPr>
        <w:t>ü</w:t>
      </w:r>
      <w:proofErr w:type="spellEnd"/>
      <w:r w:rsidRPr="008F4FE1">
        <w:rPr>
          <w:rFonts w:cstheme="minorHAnsi"/>
        </w:rPr>
        <w:t>β</w:t>
      </w:r>
      <w:r>
        <w:t xml:space="preserve"> – bye! informal</w:t>
      </w:r>
    </w:p>
    <w:p w14:paraId="5D8DAA8D" w14:textId="77777777" w:rsidR="00B30B73" w:rsidRDefault="00B30B73" w:rsidP="00B30B73">
      <w:pPr>
        <w:pStyle w:val="ListParagraph"/>
        <w:numPr>
          <w:ilvl w:val="1"/>
          <w:numId w:val="1"/>
        </w:numPr>
      </w:pPr>
      <w:proofErr w:type="spellStart"/>
      <w:r>
        <w:t>Pfierti</w:t>
      </w:r>
      <w:proofErr w:type="spellEnd"/>
      <w:r>
        <w:t xml:space="preserve"> – bye</w:t>
      </w:r>
    </w:p>
    <w:p w14:paraId="3EBAA220" w14:textId="3C600A74" w:rsidR="007C6801" w:rsidRDefault="007C6801" w:rsidP="007C6801">
      <w:pPr>
        <w:pStyle w:val="ListParagraph"/>
        <w:numPr>
          <w:ilvl w:val="1"/>
          <w:numId w:val="1"/>
        </w:numPr>
      </w:pPr>
      <w:r>
        <w:t>Auf Wiedersehen – Good-bye</w:t>
      </w:r>
    </w:p>
    <w:p w14:paraId="26A1650B" w14:textId="26D86F8D" w:rsidR="007C6801" w:rsidRDefault="007C6801" w:rsidP="007C6801">
      <w:pPr>
        <w:pStyle w:val="ListParagraph"/>
        <w:numPr>
          <w:ilvl w:val="1"/>
          <w:numId w:val="1"/>
        </w:numPr>
      </w:pPr>
      <w:r>
        <w:t xml:space="preserve">Bis </w:t>
      </w:r>
      <w:proofErr w:type="spellStart"/>
      <w:r>
        <w:t>dann</w:t>
      </w:r>
      <w:proofErr w:type="spellEnd"/>
      <w:r>
        <w:t xml:space="preserve"> – until then</w:t>
      </w:r>
    </w:p>
    <w:p w14:paraId="583C36FC" w14:textId="4466C8DD" w:rsidR="007C6801" w:rsidRDefault="007C6801" w:rsidP="007C6801">
      <w:pPr>
        <w:pStyle w:val="ListParagraph"/>
        <w:numPr>
          <w:ilvl w:val="1"/>
          <w:numId w:val="1"/>
        </w:numPr>
      </w:pPr>
      <w:r w:rsidRPr="007C6801">
        <w:t>Bis bald/</w:t>
      </w:r>
      <w:proofErr w:type="spellStart"/>
      <w:r w:rsidRPr="007C6801">
        <w:t>sp</w:t>
      </w:r>
      <w:r>
        <w:rPr>
          <w:rFonts w:cstheme="minorHAnsi"/>
        </w:rPr>
        <w:t>ä</w:t>
      </w:r>
      <w:r w:rsidRPr="007C6801">
        <w:t>ter</w:t>
      </w:r>
      <w:proofErr w:type="spellEnd"/>
      <w:r w:rsidRPr="007C6801">
        <w:t>- until soon/late</w:t>
      </w:r>
      <w:r>
        <w:t>r</w:t>
      </w:r>
    </w:p>
    <w:p w14:paraId="192F7CFC" w14:textId="77777777" w:rsidR="00B30B73" w:rsidRDefault="00B30B73" w:rsidP="00B30B73">
      <w:pPr>
        <w:pStyle w:val="ListParagraph"/>
        <w:numPr>
          <w:ilvl w:val="1"/>
          <w:numId w:val="1"/>
        </w:numPr>
      </w:pPr>
      <w:proofErr w:type="spellStart"/>
      <w:r>
        <w:t>Tschau</w:t>
      </w:r>
      <w:proofErr w:type="spellEnd"/>
      <w:r>
        <w:t xml:space="preserve"> – Bye</w:t>
      </w:r>
    </w:p>
    <w:p w14:paraId="36348DC5" w14:textId="1372A182" w:rsidR="00B30B73" w:rsidRDefault="00B30B73" w:rsidP="00B30B73">
      <w:pPr>
        <w:pStyle w:val="ListParagraph"/>
        <w:numPr>
          <w:ilvl w:val="0"/>
          <w:numId w:val="1"/>
        </w:numPr>
      </w:pPr>
      <w:r>
        <w:t>went over personal pronouns</w:t>
      </w:r>
    </w:p>
    <w:p w14:paraId="2FAAC148" w14:textId="0E2B9B3D" w:rsidR="00B30B73" w:rsidRDefault="00B30B73" w:rsidP="00B30B73">
      <w:pPr>
        <w:pStyle w:val="ListParagraph"/>
        <w:numPr>
          <w:ilvl w:val="1"/>
          <w:numId w:val="1"/>
        </w:numPr>
      </w:pPr>
      <w:r>
        <w:t>ich – I</w:t>
      </w:r>
    </w:p>
    <w:p w14:paraId="7448C1A4" w14:textId="3CB8D2B7" w:rsidR="00B30B73" w:rsidRDefault="00B30B73" w:rsidP="00B30B73">
      <w:pPr>
        <w:pStyle w:val="ListParagraph"/>
        <w:numPr>
          <w:ilvl w:val="1"/>
          <w:numId w:val="1"/>
        </w:numPr>
      </w:pPr>
      <w:r>
        <w:t>du – you</w:t>
      </w:r>
    </w:p>
    <w:p w14:paraId="43E4BF09" w14:textId="393289B1" w:rsidR="00B30B73" w:rsidRDefault="00B30B73" w:rsidP="00B30B73">
      <w:pPr>
        <w:pStyle w:val="ListParagraph"/>
        <w:numPr>
          <w:ilvl w:val="1"/>
          <w:numId w:val="1"/>
        </w:numPr>
        <w:rPr>
          <w:lang w:val="de-DE"/>
        </w:rPr>
      </w:pPr>
      <w:r w:rsidRPr="00B30B73">
        <w:rPr>
          <w:lang w:val="de-DE"/>
        </w:rPr>
        <w:t>er/sie/es – he/s</w:t>
      </w:r>
      <w:r>
        <w:rPr>
          <w:lang w:val="de-DE"/>
        </w:rPr>
        <w:t>he/it</w:t>
      </w:r>
    </w:p>
    <w:p w14:paraId="62D91C39" w14:textId="04CF4F82" w:rsidR="00B30B73" w:rsidRDefault="00B30B73" w:rsidP="00B30B73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wir – we</w:t>
      </w:r>
    </w:p>
    <w:p w14:paraId="167652E0" w14:textId="707182A0" w:rsidR="00B30B73" w:rsidRDefault="00B30B73" w:rsidP="00B30B73">
      <w:pPr>
        <w:pStyle w:val="ListParagraph"/>
        <w:numPr>
          <w:ilvl w:val="1"/>
          <w:numId w:val="1"/>
        </w:numPr>
      </w:pPr>
      <w:proofErr w:type="spellStart"/>
      <w:r w:rsidRPr="00B30B73">
        <w:t>ihr</w:t>
      </w:r>
      <w:proofErr w:type="spellEnd"/>
      <w:r w:rsidRPr="00B30B73">
        <w:t xml:space="preserve"> – you plural (</w:t>
      </w:r>
      <w:proofErr w:type="spellStart"/>
      <w:proofErr w:type="gramStart"/>
      <w:r w:rsidRPr="00B30B73">
        <w:t>y‘</w:t>
      </w:r>
      <w:proofErr w:type="gramEnd"/>
      <w:r w:rsidRPr="00B30B73">
        <w:t>a</w:t>
      </w:r>
      <w:r>
        <w:t>ll</w:t>
      </w:r>
      <w:proofErr w:type="spellEnd"/>
      <w:r>
        <w:t>)</w:t>
      </w:r>
    </w:p>
    <w:p w14:paraId="4DAD1E26" w14:textId="7BDA20AD" w:rsidR="00B30B73" w:rsidRDefault="00B30B73" w:rsidP="00B30B73">
      <w:pPr>
        <w:pStyle w:val="ListParagraph"/>
        <w:numPr>
          <w:ilvl w:val="1"/>
          <w:numId w:val="1"/>
        </w:numPr>
        <w:rPr>
          <w:lang w:val="de-DE"/>
        </w:rPr>
      </w:pPr>
      <w:r w:rsidRPr="00B30B73">
        <w:rPr>
          <w:lang w:val="de-DE"/>
        </w:rPr>
        <w:t>Sie/sie – you formal / t</w:t>
      </w:r>
      <w:r>
        <w:rPr>
          <w:lang w:val="de-DE"/>
        </w:rPr>
        <w:t>hey</w:t>
      </w:r>
    </w:p>
    <w:p w14:paraId="7A247C30" w14:textId="592D821C" w:rsidR="00B30B73" w:rsidRDefault="00B30B73" w:rsidP="00B30B73">
      <w:pPr>
        <w:pStyle w:val="ListParagraph"/>
        <w:numPr>
          <w:ilvl w:val="2"/>
          <w:numId w:val="1"/>
        </w:numPr>
      </w:pPr>
      <w:r w:rsidRPr="00B30B73">
        <w:t xml:space="preserve">Sie formally is used </w:t>
      </w:r>
      <w:r>
        <w:t>out of respect: for an elder, someone of higher rank, stranger</w:t>
      </w:r>
    </w:p>
    <w:p w14:paraId="41E54EA1" w14:textId="4DFEAD68" w:rsidR="00B30B73" w:rsidRDefault="00B30B73" w:rsidP="00B30B73">
      <w:pPr>
        <w:pStyle w:val="ListParagraph"/>
        <w:numPr>
          <w:ilvl w:val="0"/>
          <w:numId w:val="1"/>
        </w:numPr>
      </w:pPr>
      <w:r>
        <w:t>handed out the conjugation sheet</w:t>
      </w:r>
    </w:p>
    <w:p w14:paraId="3E4F5728" w14:textId="4E6D2212" w:rsidR="00B30B73" w:rsidRDefault="00B30B73" w:rsidP="00B30B73">
      <w:pPr>
        <w:pStyle w:val="ListParagraph"/>
        <w:numPr>
          <w:ilvl w:val="1"/>
          <w:numId w:val="1"/>
        </w:numPr>
      </w:pPr>
      <w:proofErr w:type="spellStart"/>
      <w:r>
        <w:t>hei</w:t>
      </w:r>
      <w:proofErr w:type="spellEnd"/>
      <w:r>
        <w:rPr>
          <w:rFonts w:cstheme="minorHAnsi"/>
        </w:rPr>
        <w:t>β</w:t>
      </w:r>
      <w:r>
        <w:t>en – to be called/to call oneself</w:t>
      </w:r>
    </w:p>
    <w:p w14:paraId="4BC0F43D" w14:textId="215D066C" w:rsidR="00B30B73" w:rsidRPr="00B30B73" w:rsidRDefault="00B30B73" w:rsidP="00B30B73">
      <w:pPr>
        <w:pStyle w:val="ListParagraph"/>
        <w:numPr>
          <w:ilvl w:val="2"/>
          <w:numId w:val="1"/>
        </w:numPr>
      </w:pPr>
      <w:r>
        <w:t xml:space="preserve">ich </w:t>
      </w:r>
      <w:proofErr w:type="spellStart"/>
      <w:r>
        <w:t>hei</w:t>
      </w:r>
      <w:proofErr w:type="spellEnd"/>
      <w:r>
        <w:rPr>
          <w:rFonts w:cstheme="minorHAnsi"/>
        </w:rPr>
        <w:t>βe</w:t>
      </w:r>
    </w:p>
    <w:p w14:paraId="08CC0EC4" w14:textId="0BC70602" w:rsidR="00B30B73" w:rsidRPr="00B30B73" w:rsidRDefault="00B30B73" w:rsidP="00B30B73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du </w:t>
      </w:r>
      <w:proofErr w:type="spellStart"/>
      <w:r>
        <w:t>hei</w:t>
      </w:r>
      <w:proofErr w:type="spellEnd"/>
      <w:r>
        <w:rPr>
          <w:rFonts w:cstheme="minorHAnsi"/>
        </w:rPr>
        <w:t>βt</w:t>
      </w:r>
    </w:p>
    <w:p w14:paraId="6D3E2655" w14:textId="1597A9AC" w:rsidR="00B30B73" w:rsidRPr="00B30B73" w:rsidRDefault="00B30B73" w:rsidP="00B30B73">
      <w:pPr>
        <w:pStyle w:val="ListParagraph"/>
        <w:numPr>
          <w:ilvl w:val="2"/>
          <w:numId w:val="1"/>
        </w:numPr>
      </w:pPr>
      <w:r>
        <w:rPr>
          <w:rFonts w:cstheme="minorHAnsi"/>
        </w:rPr>
        <w:t>er/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/es </w:t>
      </w:r>
      <w:proofErr w:type="spellStart"/>
      <w:r>
        <w:t>hei</w:t>
      </w:r>
      <w:proofErr w:type="spellEnd"/>
      <w:r>
        <w:rPr>
          <w:rFonts w:cstheme="minorHAnsi"/>
        </w:rPr>
        <w:t>βt</w:t>
      </w:r>
    </w:p>
    <w:p w14:paraId="7654F609" w14:textId="0BA72F9A" w:rsidR="00B30B73" w:rsidRPr="00B30B73" w:rsidRDefault="00B30B73" w:rsidP="00B30B73">
      <w:pPr>
        <w:pStyle w:val="ListParagraph"/>
        <w:numPr>
          <w:ilvl w:val="2"/>
          <w:numId w:val="1"/>
        </w:numPr>
      </w:pPr>
      <w:proofErr w:type="spellStart"/>
      <w:r>
        <w:rPr>
          <w:rFonts w:cstheme="minorHAnsi"/>
        </w:rPr>
        <w:t>wir</w:t>
      </w:r>
      <w:proofErr w:type="spellEnd"/>
      <w:r>
        <w:rPr>
          <w:rFonts w:cstheme="minorHAnsi"/>
        </w:rP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βen</w:t>
      </w:r>
    </w:p>
    <w:p w14:paraId="27D9E8C6" w14:textId="5539673C" w:rsidR="00B30B73" w:rsidRPr="00B30B73" w:rsidRDefault="00B30B73" w:rsidP="00B30B73">
      <w:pPr>
        <w:pStyle w:val="ListParagraph"/>
        <w:numPr>
          <w:ilvl w:val="2"/>
          <w:numId w:val="1"/>
        </w:numPr>
      </w:pPr>
      <w:proofErr w:type="spellStart"/>
      <w:r>
        <w:rPr>
          <w:rFonts w:cstheme="minorHAnsi"/>
        </w:rPr>
        <w:t>ihr</w:t>
      </w:r>
      <w:proofErr w:type="spellEnd"/>
      <w:r>
        <w:rPr>
          <w:rFonts w:cstheme="minorHAnsi"/>
        </w:rP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βt</w:t>
      </w:r>
    </w:p>
    <w:p w14:paraId="77FB8D10" w14:textId="4EB58B09" w:rsidR="00B30B73" w:rsidRPr="004F6F4B" w:rsidRDefault="00B30B73" w:rsidP="00B30B73">
      <w:pPr>
        <w:pStyle w:val="ListParagraph"/>
        <w:numPr>
          <w:ilvl w:val="2"/>
          <w:numId w:val="1"/>
        </w:numPr>
      </w:pPr>
      <w:proofErr w:type="spellStart"/>
      <w:r>
        <w:t>sie</w:t>
      </w:r>
      <w:proofErr w:type="spellEnd"/>
      <w:r>
        <w:t xml:space="preserve">/Sie </w:t>
      </w:r>
      <w:proofErr w:type="spellStart"/>
      <w:r>
        <w:t>hei</w:t>
      </w:r>
      <w:proofErr w:type="spellEnd"/>
      <w:r>
        <w:rPr>
          <w:rFonts w:cstheme="minorHAnsi"/>
        </w:rPr>
        <w:t>βen</w:t>
      </w:r>
    </w:p>
    <w:p w14:paraId="25A3A752" w14:textId="16423034" w:rsidR="004F6F4B" w:rsidRPr="004F6F4B" w:rsidRDefault="004F6F4B" w:rsidP="004F6F4B">
      <w:pPr>
        <w:pStyle w:val="ListParagraph"/>
        <w:numPr>
          <w:ilvl w:val="0"/>
          <w:numId w:val="1"/>
        </w:numPr>
      </w:pPr>
      <w:r>
        <w:rPr>
          <w:rFonts w:cstheme="minorHAnsi"/>
        </w:rPr>
        <w:t>to introduce yourself:</w:t>
      </w:r>
    </w:p>
    <w:p w14:paraId="04400500" w14:textId="3C7DD21E" w:rsidR="004F6F4B" w:rsidRPr="004F6F4B" w:rsidRDefault="004F6F4B" w:rsidP="004F6F4B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Ich </w:t>
      </w:r>
      <w:proofErr w:type="spellStart"/>
      <w:r>
        <w:t>hei</w:t>
      </w:r>
      <w:proofErr w:type="spellEnd"/>
      <w:r>
        <w:rPr>
          <w:rFonts w:cstheme="minorHAnsi"/>
        </w:rPr>
        <w:t>βe ……. (I call myself…)</w:t>
      </w:r>
    </w:p>
    <w:p w14:paraId="01244B08" w14:textId="41F2A476" w:rsidR="004F6F4B" w:rsidRPr="004F6F4B" w:rsidRDefault="004F6F4B" w:rsidP="004F6F4B">
      <w:pPr>
        <w:pStyle w:val="ListParagraph"/>
        <w:numPr>
          <w:ilvl w:val="1"/>
          <w:numId w:val="1"/>
        </w:numPr>
      </w:pPr>
      <w:r w:rsidRPr="004F6F4B">
        <w:rPr>
          <w:rFonts w:cstheme="minorHAnsi"/>
        </w:rPr>
        <w:t xml:space="preserve">Mein Name </w:t>
      </w:r>
      <w:proofErr w:type="spellStart"/>
      <w:r w:rsidRPr="004F6F4B">
        <w:rPr>
          <w:rFonts w:cstheme="minorHAnsi"/>
        </w:rPr>
        <w:t>ist</w:t>
      </w:r>
      <w:proofErr w:type="spellEnd"/>
      <w:r w:rsidRPr="004F6F4B">
        <w:rPr>
          <w:rFonts w:cstheme="minorHAnsi"/>
        </w:rPr>
        <w:t xml:space="preserve"> …… (My name i</w:t>
      </w:r>
      <w:r>
        <w:rPr>
          <w:rFonts w:cstheme="minorHAnsi"/>
        </w:rPr>
        <w:t>s…)</w:t>
      </w:r>
    </w:p>
    <w:p w14:paraId="149C1B5C" w14:textId="564A48F1" w:rsidR="004F6F4B" w:rsidRPr="004F6F4B" w:rsidRDefault="004F6F4B" w:rsidP="004F6F4B">
      <w:pPr>
        <w:pStyle w:val="ListParagraph"/>
        <w:numPr>
          <w:ilvl w:val="1"/>
          <w:numId w:val="1"/>
        </w:numPr>
      </w:pPr>
      <w:r>
        <w:rPr>
          <w:rFonts w:cstheme="minorHAnsi"/>
        </w:rPr>
        <w:t>Ich bin …. (I am ….)</w:t>
      </w:r>
    </w:p>
    <w:p w14:paraId="7ADD205C" w14:textId="06DD6931" w:rsidR="004F6F4B" w:rsidRPr="004F6F4B" w:rsidRDefault="004F6F4B" w:rsidP="004F6F4B">
      <w:pPr>
        <w:pStyle w:val="ListParagraph"/>
        <w:numPr>
          <w:ilvl w:val="1"/>
          <w:numId w:val="1"/>
        </w:numPr>
      </w:pPr>
      <w:r w:rsidRPr="004F6F4B">
        <w:rPr>
          <w:rFonts w:cstheme="minorHAnsi"/>
          <w:lang w:val="de-DE"/>
        </w:rPr>
        <w:t xml:space="preserve">Ich bin Frau/Herr …. </w:t>
      </w:r>
      <w:r w:rsidRPr="004F6F4B">
        <w:rPr>
          <w:rFonts w:cstheme="minorHAnsi"/>
        </w:rPr>
        <w:t xml:space="preserve">(I am Mrs./Mr. </w:t>
      </w:r>
      <w:proofErr w:type="gramStart"/>
      <w:r w:rsidRPr="004F6F4B">
        <w:rPr>
          <w:rFonts w:cstheme="minorHAnsi"/>
        </w:rPr>
        <w:t>...(</w:t>
      </w:r>
      <w:proofErr w:type="gramEnd"/>
      <w:r w:rsidRPr="004F6F4B">
        <w:rPr>
          <w:rFonts w:cstheme="minorHAnsi"/>
        </w:rPr>
        <w:t>la</w:t>
      </w:r>
      <w:r>
        <w:rPr>
          <w:rFonts w:cstheme="minorHAnsi"/>
        </w:rPr>
        <w:t>st name)….)</w:t>
      </w:r>
    </w:p>
    <w:p w14:paraId="77193299" w14:textId="73704CF0" w:rsidR="004F6F4B" w:rsidRPr="004F6F4B" w:rsidRDefault="004F6F4B" w:rsidP="004F6F4B">
      <w:pPr>
        <w:pStyle w:val="ListParagraph"/>
        <w:numPr>
          <w:ilvl w:val="0"/>
          <w:numId w:val="1"/>
        </w:numPr>
      </w:pPr>
      <w:r>
        <w:rPr>
          <w:rFonts w:cstheme="minorHAnsi"/>
        </w:rPr>
        <w:lastRenderedPageBreak/>
        <w:t>to tell someone about yourself</w:t>
      </w:r>
    </w:p>
    <w:p w14:paraId="3644817C" w14:textId="0AB5437D" w:rsidR="004F6F4B" w:rsidRPr="004F6F4B" w:rsidRDefault="004F6F4B" w:rsidP="004F6F4B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Ich </w:t>
      </w:r>
      <w:proofErr w:type="spellStart"/>
      <w:r>
        <w:t>hei</w:t>
      </w:r>
      <w:proofErr w:type="spellEnd"/>
      <w:r>
        <w:rPr>
          <w:rFonts w:cstheme="minorHAnsi"/>
        </w:rPr>
        <w:t>βe ….</w:t>
      </w:r>
    </w:p>
    <w:p w14:paraId="66EAC057" w14:textId="497D9D34" w:rsidR="004F6F4B" w:rsidRPr="004F6F4B" w:rsidRDefault="004F6F4B" w:rsidP="004F6F4B">
      <w:pPr>
        <w:pStyle w:val="ListParagraph"/>
        <w:numPr>
          <w:ilvl w:val="1"/>
          <w:numId w:val="1"/>
        </w:numPr>
        <w:rPr>
          <w:lang w:val="de-DE"/>
        </w:rPr>
      </w:pPr>
      <w:r w:rsidRPr="004F6F4B">
        <w:rPr>
          <w:rFonts w:cstheme="minorHAnsi"/>
          <w:lang w:val="de-DE"/>
        </w:rPr>
        <w:t>Ich komme aus…. (I c</w:t>
      </w:r>
      <w:r>
        <w:rPr>
          <w:rFonts w:cstheme="minorHAnsi"/>
          <w:lang w:val="de-DE"/>
        </w:rPr>
        <w:t>ome from...)</w:t>
      </w:r>
    </w:p>
    <w:p w14:paraId="7304A316" w14:textId="7044A1E8" w:rsidR="004F6F4B" w:rsidRPr="004F6F4B" w:rsidRDefault="004F6F4B" w:rsidP="004F6F4B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rFonts w:cstheme="minorHAnsi"/>
          <w:lang w:val="de-DE"/>
        </w:rPr>
        <w:t>Ich spreche ... und .... (I speak ... and ...)</w:t>
      </w:r>
    </w:p>
    <w:p w14:paraId="14043AD1" w14:textId="04D6EE4E" w:rsidR="004F6F4B" w:rsidRPr="004F6F4B" w:rsidRDefault="004F6F4B" w:rsidP="004F6F4B">
      <w:pPr>
        <w:pStyle w:val="ListParagraph"/>
        <w:numPr>
          <w:ilvl w:val="1"/>
          <w:numId w:val="1"/>
        </w:numPr>
      </w:pPr>
      <w:r w:rsidRPr="004F6F4B">
        <w:rPr>
          <w:rFonts w:cstheme="minorHAnsi"/>
          <w:lang w:val="de-DE"/>
        </w:rPr>
        <w:t>You can also say: Ich spreche … und ein bis</w:t>
      </w:r>
      <w:r>
        <w:rPr>
          <w:rFonts w:cstheme="minorHAnsi"/>
          <w:lang w:val="de-DE"/>
        </w:rPr>
        <w:t xml:space="preserve">schen .... </w:t>
      </w:r>
      <w:r w:rsidRPr="004F6F4B">
        <w:rPr>
          <w:rFonts w:cstheme="minorHAnsi"/>
        </w:rPr>
        <w:t>(I speak ... and a l</w:t>
      </w:r>
      <w:r>
        <w:rPr>
          <w:rFonts w:cstheme="minorHAnsi"/>
        </w:rPr>
        <w:t xml:space="preserve">ittle bit of </w:t>
      </w:r>
      <w:proofErr w:type="gramStart"/>
      <w:r>
        <w:rPr>
          <w:rFonts w:cstheme="minorHAnsi"/>
        </w:rPr>
        <w:t>…..</w:t>
      </w:r>
      <w:proofErr w:type="gramEnd"/>
      <w:r>
        <w:rPr>
          <w:rFonts w:cstheme="minorHAnsi"/>
        </w:rPr>
        <w:t>)</w:t>
      </w:r>
    </w:p>
    <w:p w14:paraId="4480CF2C" w14:textId="613600B9" w:rsidR="004F6F4B" w:rsidRPr="004F6F4B" w:rsidRDefault="004F6F4B" w:rsidP="004F6F4B">
      <w:pPr>
        <w:pStyle w:val="ListParagraph"/>
        <w:numPr>
          <w:ilvl w:val="2"/>
          <w:numId w:val="1"/>
        </w:numPr>
      </w:pPr>
      <w:r>
        <w:rPr>
          <w:rFonts w:cstheme="minorHAnsi"/>
        </w:rPr>
        <w:t>Deutsch – German</w:t>
      </w:r>
    </w:p>
    <w:p w14:paraId="38AC51F0" w14:textId="4C5CC6F2" w:rsidR="004F6F4B" w:rsidRPr="004F6F4B" w:rsidRDefault="004F6F4B" w:rsidP="004F6F4B">
      <w:pPr>
        <w:pStyle w:val="ListParagraph"/>
        <w:numPr>
          <w:ilvl w:val="2"/>
          <w:numId w:val="1"/>
        </w:numPr>
      </w:pPr>
      <w:proofErr w:type="spellStart"/>
      <w:r>
        <w:rPr>
          <w:rFonts w:cstheme="minorHAnsi"/>
        </w:rPr>
        <w:t>Englisch</w:t>
      </w:r>
      <w:proofErr w:type="spellEnd"/>
      <w:r>
        <w:rPr>
          <w:rFonts w:cstheme="minorHAnsi"/>
        </w:rPr>
        <w:t xml:space="preserve"> – English</w:t>
      </w:r>
    </w:p>
    <w:p w14:paraId="2D4D2EA0" w14:textId="34D4653A" w:rsidR="004F6F4B" w:rsidRPr="004F6F4B" w:rsidRDefault="004F6F4B" w:rsidP="004F6F4B">
      <w:pPr>
        <w:pStyle w:val="ListParagraph"/>
        <w:numPr>
          <w:ilvl w:val="2"/>
          <w:numId w:val="1"/>
        </w:numPr>
      </w:pPr>
      <w:proofErr w:type="spellStart"/>
      <w:r>
        <w:rPr>
          <w:rFonts w:cstheme="minorHAnsi"/>
        </w:rPr>
        <w:t>Französisch</w:t>
      </w:r>
      <w:proofErr w:type="spellEnd"/>
      <w:r>
        <w:rPr>
          <w:rFonts w:cstheme="minorHAnsi"/>
        </w:rPr>
        <w:t xml:space="preserve"> – French</w:t>
      </w:r>
    </w:p>
    <w:p w14:paraId="034CABA1" w14:textId="7E8F8C19" w:rsidR="004F6F4B" w:rsidRPr="004F6F4B" w:rsidRDefault="004F6F4B" w:rsidP="004F6F4B">
      <w:pPr>
        <w:pStyle w:val="ListParagraph"/>
        <w:numPr>
          <w:ilvl w:val="2"/>
          <w:numId w:val="1"/>
        </w:numPr>
      </w:pPr>
      <w:proofErr w:type="spellStart"/>
      <w:r>
        <w:rPr>
          <w:rFonts w:cstheme="minorHAnsi"/>
        </w:rPr>
        <w:t>Spanisch</w:t>
      </w:r>
      <w:proofErr w:type="spellEnd"/>
      <w:r>
        <w:rPr>
          <w:rFonts w:cstheme="minorHAnsi"/>
        </w:rPr>
        <w:t xml:space="preserve"> – Spanish</w:t>
      </w:r>
    </w:p>
    <w:p w14:paraId="6881EB68" w14:textId="40E45477" w:rsidR="004F6F4B" w:rsidRPr="004F6F4B" w:rsidRDefault="004F6F4B" w:rsidP="004F6F4B">
      <w:pPr>
        <w:pStyle w:val="ListParagraph"/>
        <w:numPr>
          <w:ilvl w:val="2"/>
          <w:numId w:val="1"/>
        </w:numPr>
      </w:pPr>
      <w:r w:rsidRPr="004F6F4B">
        <w:rPr>
          <w:rFonts w:cstheme="minorHAnsi"/>
        </w:rPr>
        <w:t xml:space="preserve">side note: die </w:t>
      </w:r>
      <w:proofErr w:type="spellStart"/>
      <w:r w:rsidRPr="004F6F4B">
        <w:rPr>
          <w:rFonts w:cstheme="minorHAnsi"/>
        </w:rPr>
        <w:t>Sprache</w:t>
      </w:r>
      <w:proofErr w:type="spellEnd"/>
      <w:r w:rsidRPr="004F6F4B">
        <w:rPr>
          <w:rFonts w:cstheme="minorHAnsi"/>
        </w:rPr>
        <w:t xml:space="preserve"> – the language, ich </w:t>
      </w:r>
      <w:proofErr w:type="spellStart"/>
      <w:r w:rsidRPr="004F6F4B">
        <w:rPr>
          <w:rFonts w:cstheme="minorHAnsi"/>
        </w:rPr>
        <w:t>spreche</w:t>
      </w:r>
      <w:proofErr w:type="spellEnd"/>
      <w:r w:rsidRPr="004F6F4B">
        <w:rPr>
          <w:rFonts w:cstheme="minorHAnsi"/>
        </w:rPr>
        <w:t xml:space="preserve"> = I speak, comes from</w:t>
      </w:r>
      <w:r>
        <w:rPr>
          <w:rFonts w:cstheme="minorHAnsi"/>
        </w:rPr>
        <w:t xml:space="preserve"> the verb </w:t>
      </w:r>
      <w:proofErr w:type="spellStart"/>
      <w:r>
        <w:rPr>
          <w:rFonts w:cstheme="minorHAnsi"/>
        </w:rPr>
        <w:t>sprechen</w:t>
      </w:r>
      <w:proofErr w:type="spellEnd"/>
      <w:r>
        <w:rPr>
          <w:rFonts w:cstheme="minorHAnsi"/>
        </w:rPr>
        <w:t xml:space="preserve"> – to speak (irregular verb</w:t>
      </w:r>
      <w:r w:rsidR="000039CF">
        <w:rPr>
          <w:rFonts w:cstheme="minorHAnsi"/>
        </w:rPr>
        <w:t>, see conjugations below</w:t>
      </w:r>
      <w:r>
        <w:rPr>
          <w:rFonts w:cstheme="minorHAnsi"/>
        </w:rPr>
        <w:t>)</w:t>
      </w:r>
    </w:p>
    <w:p w14:paraId="312E3811" w14:textId="27FDF7F8" w:rsidR="004F6F4B" w:rsidRPr="000039CF" w:rsidRDefault="004F6F4B" w:rsidP="004F6F4B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listened to the dialogue from the </w:t>
      </w:r>
      <w:r w:rsidR="000039CF">
        <w:rPr>
          <w:rFonts w:cstheme="minorHAnsi"/>
        </w:rPr>
        <w:t>textbook – pages 10, 11</w:t>
      </w:r>
    </w:p>
    <w:p w14:paraId="551E9B91" w14:textId="0F8BCFBF" w:rsidR="000039CF" w:rsidRPr="000039CF" w:rsidRDefault="000039CF" w:rsidP="000039CF">
      <w:pPr>
        <w:pStyle w:val="ListParagraph"/>
        <w:numPr>
          <w:ilvl w:val="1"/>
          <w:numId w:val="1"/>
        </w:numPr>
      </w:pPr>
      <w:proofErr w:type="spellStart"/>
      <w:r>
        <w:rPr>
          <w:rFonts w:cstheme="minorHAnsi"/>
        </w:rPr>
        <w:t>Woher</w:t>
      </w:r>
      <w:proofErr w:type="spellEnd"/>
      <w:r>
        <w:rPr>
          <w:rFonts w:cstheme="minorHAnsi"/>
        </w:rPr>
        <w:t xml:space="preserve"> – where from </w:t>
      </w:r>
    </w:p>
    <w:p w14:paraId="01AD96A7" w14:textId="2782E164" w:rsidR="000039CF" w:rsidRPr="000039CF" w:rsidRDefault="000039CF" w:rsidP="000039CF">
      <w:pPr>
        <w:pStyle w:val="ListParagraph"/>
        <w:numPr>
          <w:ilvl w:val="1"/>
          <w:numId w:val="1"/>
        </w:numPr>
      </w:pPr>
      <w:proofErr w:type="spellStart"/>
      <w:r w:rsidRPr="000039CF">
        <w:rPr>
          <w:rFonts w:cstheme="minorHAnsi"/>
        </w:rPr>
        <w:t>Woher</w:t>
      </w:r>
      <w:proofErr w:type="spellEnd"/>
      <w:r w:rsidRPr="000039CF">
        <w:rPr>
          <w:rFonts w:cstheme="minorHAnsi"/>
        </w:rPr>
        <w:t xml:space="preserve"> </w:t>
      </w:r>
      <w:proofErr w:type="spellStart"/>
      <w:r w:rsidRPr="000039CF">
        <w:rPr>
          <w:rFonts w:cstheme="minorHAnsi"/>
        </w:rPr>
        <w:t>kommst</w:t>
      </w:r>
      <w:proofErr w:type="spellEnd"/>
      <w:r w:rsidRPr="000039CF">
        <w:rPr>
          <w:rFonts w:cstheme="minorHAnsi"/>
        </w:rPr>
        <w:t xml:space="preserve"> du? – Where do you co</w:t>
      </w:r>
      <w:r>
        <w:rPr>
          <w:rFonts w:cstheme="minorHAnsi"/>
        </w:rPr>
        <w:t>me from?</w:t>
      </w:r>
    </w:p>
    <w:p w14:paraId="630D72F2" w14:textId="7FE0BDB2" w:rsidR="000039CF" w:rsidRPr="000039CF" w:rsidRDefault="000039CF" w:rsidP="000039CF">
      <w:pPr>
        <w:pStyle w:val="ListParagraph"/>
        <w:numPr>
          <w:ilvl w:val="1"/>
          <w:numId w:val="1"/>
        </w:numPr>
      </w:pPr>
      <w:r>
        <w:rPr>
          <w:rFonts w:cstheme="minorHAnsi"/>
        </w:rPr>
        <w:t>Dann – then</w:t>
      </w:r>
    </w:p>
    <w:p w14:paraId="47FAB2A7" w14:textId="62D39039" w:rsidR="000039CF" w:rsidRPr="000039CF" w:rsidRDefault="000039CF" w:rsidP="000039CF">
      <w:pPr>
        <w:pStyle w:val="ListParagraph"/>
        <w:numPr>
          <w:ilvl w:val="1"/>
          <w:numId w:val="1"/>
        </w:numPr>
      </w:pPr>
      <w:r w:rsidRPr="000039CF">
        <w:rPr>
          <w:rFonts w:cstheme="minorHAnsi"/>
        </w:rPr>
        <w:t xml:space="preserve">Was </w:t>
      </w:r>
      <w:proofErr w:type="spellStart"/>
      <w:r w:rsidRPr="000039CF">
        <w:rPr>
          <w:rFonts w:cstheme="minorHAnsi"/>
        </w:rPr>
        <w:t>sprichst</w:t>
      </w:r>
      <w:proofErr w:type="spellEnd"/>
      <w:r w:rsidRPr="000039CF">
        <w:rPr>
          <w:rFonts w:cstheme="minorHAnsi"/>
        </w:rPr>
        <w:t xml:space="preserve"> du? – What </w:t>
      </w:r>
      <w:r>
        <w:rPr>
          <w:rFonts w:cstheme="minorHAnsi"/>
        </w:rPr>
        <w:t xml:space="preserve">(language) </w:t>
      </w:r>
      <w:r w:rsidRPr="000039CF">
        <w:rPr>
          <w:rFonts w:cstheme="minorHAnsi"/>
        </w:rPr>
        <w:t>do you s</w:t>
      </w:r>
      <w:r>
        <w:rPr>
          <w:rFonts w:cstheme="minorHAnsi"/>
        </w:rPr>
        <w:t>peak?</w:t>
      </w:r>
    </w:p>
    <w:p w14:paraId="6950C806" w14:textId="3F77D2D7" w:rsidR="000039CF" w:rsidRPr="000039CF" w:rsidRDefault="000039CF" w:rsidP="000039CF">
      <w:pPr>
        <w:pStyle w:val="ListParagraph"/>
        <w:numPr>
          <w:ilvl w:val="1"/>
          <w:numId w:val="1"/>
        </w:numPr>
        <w:rPr>
          <w:lang w:val="de-DE"/>
        </w:rPr>
      </w:pPr>
      <w:r w:rsidRPr="000039CF">
        <w:rPr>
          <w:rFonts w:cstheme="minorHAnsi"/>
          <w:lang w:val="de-DE"/>
        </w:rPr>
        <w:t xml:space="preserve">Na ja, also gut. </w:t>
      </w:r>
      <w:r>
        <w:rPr>
          <w:rFonts w:cstheme="minorHAnsi"/>
          <w:lang w:val="de-DE"/>
        </w:rPr>
        <w:t>–</w:t>
      </w:r>
      <w:r w:rsidRPr="000039CF">
        <w:rPr>
          <w:rFonts w:cstheme="minorHAnsi"/>
          <w:lang w:val="de-DE"/>
        </w:rPr>
        <w:t xml:space="preserve"> O</w:t>
      </w:r>
      <w:r>
        <w:rPr>
          <w:rFonts w:cstheme="minorHAnsi"/>
          <w:lang w:val="de-DE"/>
        </w:rPr>
        <w:t>k, fine!</w:t>
      </w:r>
    </w:p>
    <w:p w14:paraId="72E06682" w14:textId="0F6D826D" w:rsidR="000039CF" w:rsidRPr="00327DF8" w:rsidRDefault="000039CF" w:rsidP="000039CF">
      <w:pPr>
        <w:pStyle w:val="ListParagraph"/>
        <w:numPr>
          <w:ilvl w:val="1"/>
          <w:numId w:val="1"/>
        </w:numPr>
      </w:pPr>
      <w:proofErr w:type="spellStart"/>
      <w:r w:rsidRPr="000039CF">
        <w:rPr>
          <w:rFonts w:cstheme="minorHAnsi"/>
        </w:rPr>
        <w:t>Nein</w:t>
      </w:r>
      <w:proofErr w:type="spellEnd"/>
      <w:r w:rsidRPr="000039CF">
        <w:rPr>
          <w:rFonts w:cstheme="minorHAnsi"/>
        </w:rPr>
        <w:t xml:space="preserve">, tut mir </w:t>
      </w:r>
      <w:proofErr w:type="spellStart"/>
      <w:r w:rsidRPr="000039CF">
        <w:rPr>
          <w:rFonts w:cstheme="minorHAnsi"/>
        </w:rPr>
        <w:t>leid</w:t>
      </w:r>
      <w:proofErr w:type="spellEnd"/>
      <w:r w:rsidRPr="000039CF">
        <w:rPr>
          <w:rFonts w:cstheme="minorHAnsi"/>
        </w:rPr>
        <w:t xml:space="preserve">. – No, my </w:t>
      </w:r>
      <w:r>
        <w:rPr>
          <w:rFonts w:cstheme="minorHAnsi"/>
        </w:rPr>
        <w:t>apologies/</w:t>
      </w:r>
      <w:proofErr w:type="gramStart"/>
      <w:r>
        <w:rPr>
          <w:rFonts w:cstheme="minorHAnsi"/>
        </w:rPr>
        <w:t>I’m</w:t>
      </w:r>
      <w:proofErr w:type="gramEnd"/>
      <w:r>
        <w:rPr>
          <w:rFonts w:cstheme="minorHAnsi"/>
        </w:rPr>
        <w:t xml:space="preserve"> sorry.</w:t>
      </w:r>
    </w:p>
    <w:p w14:paraId="773145B1" w14:textId="17A4EF16" w:rsidR="00327DF8" w:rsidRPr="00327DF8" w:rsidRDefault="00327DF8" w:rsidP="000039CF">
      <w:pPr>
        <w:pStyle w:val="ListParagraph"/>
        <w:numPr>
          <w:ilvl w:val="1"/>
          <w:numId w:val="1"/>
        </w:numPr>
      </w:pPr>
      <w:r>
        <w:rPr>
          <w:rFonts w:cstheme="minorHAnsi"/>
        </w:rPr>
        <w:t>then we completed number 1 on page 10 and number 2 on page 11</w:t>
      </w:r>
    </w:p>
    <w:p w14:paraId="2D74CA3A" w14:textId="22AB95C8" w:rsidR="00327DF8" w:rsidRPr="000039CF" w:rsidRDefault="00327DF8" w:rsidP="00327DF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We then completed A1-A3 on 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 xml:space="preserve"> 12 and B1 on 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 xml:space="preserve"> 13 (complete this for HW if not completed)</w:t>
      </w:r>
    </w:p>
    <w:p w14:paraId="14451C66" w14:textId="488866D6" w:rsidR="000039CF" w:rsidRPr="000039CF" w:rsidRDefault="000039CF" w:rsidP="000039CF">
      <w:pPr>
        <w:pStyle w:val="ListParagraph"/>
        <w:numPr>
          <w:ilvl w:val="0"/>
          <w:numId w:val="1"/>
        </w:numPr>
      </w:pPr>
      <w:r>
        <w:rPr>
          <w:rFonts w:cstheme="minorHAnsi"/>
        </w:rPr>
        <w:t>Verb conjugations (record them in the verb conjugation sheet)</w:t>
      </w:r>
    </w:p>
    <w:p w14:paraId="33DDFA08" w14:textId="004F869F" w:rsidR="000039CF" w:rsidRDefault="008F4FE1" w:rsidP="000039CF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F877C2" wp14:editId="37031B2F">
                <wp:simplePos x="0" y="0"/>
                <wp:positionH relativeFrom="column">
                  <wp:posOffset>2219325</wp:posOffset>
                </wp:positionH>
                <wp:positionV relativeFrom="paragraph">
                  <wp:posOffset>144780</wp:posOffset>
                </wp:positionV>
                <wp:extent cx="2124075" cy="196215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962150"/>
                          <a:chOff x="0" y="0"/>
                          <a:chExt cx="2124075" cy="196215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124075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B7822E" w14:textId="5A09605F" w:rsidR="000039CF" w:rsidRPr="00327DF8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327DF8">
                                <w:rPr>
                                  <w:lang w:val="de-DE"/>
                                </w:rPr>
                                <w:t>sprechen  – to speak</w:t>
                              </w:r>
                            </w:p>
                            <w:p w14:paraId="3109C53A" w14:textId="77777777" w:rsidR="000039CF" w:rsidRPr="00327DF8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14:paraId="5EE0037B" w14:textId="21310C0B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ich</w:t>
                              </w:r>
                              <w:r w:rsidR="008F4FE1" w:rsidRPr="008F4FE1">
                                <w:rPr>
                                  <w:lang w:val="de-DE"/>
                                </w:rPr>
                                <w:t xml:space="preserve"> spreche</w:t>
                              </w:r>
                            </w:p>
                            <w:p w14:paraId="52F2757A" w14:textId="542766C3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du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i</w:t>
                              </w:r>
                              <w:r w:rsidR="008F4FE1">
                                <w:rPr>
                                  <w:lang w:val="de-DE"/>
                                </w:rPr>
                                <w:t>chst **</w:t>
                              </w:r>
                            </w:p>
                            <w:p w14:paraId="3A91A376" w14:textId="369A0F7A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er/sie/es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i</w:t>
                              </w:r>
                              <w:r w:rsidR="008F4FE1">
                                <w:rPr>
                                  <w:lang w:val="de-DE"/>
                                </w:rPr>
                                <w:t>cht **</w:t>
                              </w:r>
                            </w:p>
                            <w:p w14:paraId="0038AD0E" w14:textId="3D5B5183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wir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sprechen</w:t>
                              </w:r>
                            </w:p>
                            <w:p w14:paraId="195394A1" w14:textId="5CBB8778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ihr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sprecht</w:t>
                              </w:r>
                            </w:p>
                            <w:p w14:paraId="3679B437" w14:textId="0449C2D7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sprechen</w:t>
                              </w:r>
                            </w:p>
                            <w:p w14:paraId="76036E03" w14:textId="7DF22CD7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sprechen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266700"/>
                            <a:ext cx="212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877C2" id="Group 9" o:spid="_x0000_s1026" style="position:absolute;left:0;text-align:left;margin-left:174.75pt;margin-top:11.4pt;width:167.25pt;height:154.5pt;z-index:251663360" coordsize="2124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width:21240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0EB7822E" w14:textId="5A09605F" w:rsidR="000039CF" w:rsidRPr="00327DF8" w:rsidRDefault="000039CF" w:rsidP="000039CF">
                        <w:pPr>
                          <w:rPr>
                            <w:lang w:val="de-DE"/>
                          </w:rPr>
                        </w:pPr>
                        <w:r w:rsidRPr="00327DF8">
                          <w:rPr>
                            <w:lang w:val="de-DE"/>
                          </w:rPr>
                          <w:t>sprechen  – to speak</w:t>
                        </w:r>
                      </w:p>
                      <w:p w14:paraId="3109C53A" w14:textId="77777777" w:rsidR="000039CF" w:rsidRPr="00327DF8" w:rsidRDefault="000039CF" w:rsidP="000039CF">
                        <w:pPr>
                          <w:rPr>
                            <w:lang w:val="de-DE"/>
                          </w:rPr>
                        </w:pPr>
                      </w:p>
                      <w:p w14:paraId="5EE0037B" w14:textId="21310C0B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ich</w:t>
                        </w:r>
                        <w:r w:rsidR="008F4FE1" w:rsidRPr="008F4FE1">
                          <w:rPr>
                            <w:lang w:val="de-DE"/>
                          </w:rPr>
                          <w:t xml:space="preserve"> spreche</w:t>
                        </w:r>
                      </w:p>
                      <w:p w14:paraId="52F2757A" w14:textId="542766C3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du</w:t>
                        </w:r>
                        <w:r w:rsidR="008F4FE1">
                          <w:rPr>
                            <w:lang w:val="de-DE"/>
                          </w:rPr>
                          <w:t xml:space="preserve"> spr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i</w:t>
                        </w:r>
                        <w:r w:rsidR="008F4FE1">
                          <w:rPr>
                            <w:lang w:val="de-DE"/>
                          </w:rPr>
                          <w:t>chst **</w:t>
                        </w:r>
                      </w:p>
                      <w:p w14:paraId="3A91A376" w14:textId="369A0F7A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er/sie/es</w:t>
                        </w:r>
                        <w:r w:rsidR="008F4FE1">
                          <w:rPr>
                            <w:lang w:val="de-DE"/>
                          </w:rPr>
                          <w:t xml:space="preserve"> spr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i</w:t>
                        </w:r>
                        <w:r w:rsidR="008F4FE1">
                          <w:rPr>
                            <w:lang w:val="de-DE"/>
                          </w:rPr>
                          <w:t>cht **</w:t>
                        </w:r>
                      </w:p>
                      <w:p w14:paraId="0038AD0E" w14:textId="3D5B5183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wir</w:t>
                        </w:r>
                        <w:r w:rsidR="008F4FE1">
                          <w:rPr>
                            <w:lang w:val="de-DE"/>
                          </w:rPr>
                          <w:t xml:space="preserve"> sprechen</w:t>
                        </w:r>
                      </w:p>
                      <w:p w14:paraId="195394A1" w14:textId="5CBB8778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ihr</w:t>
                        </w:r>
                        <w:r w:rsidR="008F4FE1">
                          <w:rPr>
                            <w:lang w:val="de-DE"/>
                          </w:rPr>
                          <w:t xml:space="preserve"> sprecht</w:t>
                        </w:r>
                      </w:p>
                      <w:p w14:paraId="3679B437" w14:textId="0449C2D7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sprechen</w:t>
                        </w:r>
                      </w:p>
                      <w:p w14:paraId="76036E03" w14:textId="7DF22CD7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sprechen</w:t>
                        </w:r>
                      </w:p>
                    </w:txbxContent>
                  </v:textbox>
                </v:shape>
                <v:line id="Straight Connector 11" o:spid="_x0000_s1028" style="position:absolute;flip:y;visibility:visible;mso-wrap-style:square" from="0,2667" to="2124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  <w:r w:rsidR="000039C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80EF5" wp14:editId="05EC297A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146050</wp:posOffset>
                </wp:positionV>
                <wp:extent cx="2124075" cy="1962150"/>
                <wp:effectExtent l="0" t="0" r="285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962150"/>
                          <a:chOff x="0" y="0"/>
                          <a:chExt cx="2124075" cy="196215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114550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33E418" w14:textId="417B2C48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 xml:space="preserve">sein </w:t>
                              </w:r>
                              <w:r w:rsidRPr="008F4FE1">
                                <w:rPr>
                                  <w:lang w:val="de-DE"/>
                                </w:rPr>
                                <w:t>– to be (irregular)</w:t>
                              </w:r>
                            </w:p>
                            <w:p w14:paraId="1EC2613C" w14:textId="77777777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14:paraId="2218FF95" w14:textId="692EA1F8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ich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bin</w:t>
                              </w:r>
                            </w:p>
                            <w:p w14:paraId="3411C73A" w14:textId="38D63E6B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du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bist</w:t>
                              </w:r>
                            </w:p>
                            <w:p w14:paraId="2914DC94" w14:textId="526B91DD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er/sie/es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ist</w:t>
                              </w:r>
                            </w:p>
                            <w:p w14:paraId="205EF1CF" w14:textId="4B9B1C5D" w:rsidR="000039CF" w:rsidRPr="000039CF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0039CF">
                                <w:rPr>
                                  <w:lang w:val="de-DE"/>
                                </w:rPr>
                                <w:t>wir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sind</w:t>
                              </w:r>
                            </w:p>
                            <w:p w14:paraId="756F5615" w14:textId="50C48F51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ihr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seid</w:t>
                              </w:r>
                            </w:p>
                            <w:p w14:paraId="4B465332" w14:textId="448CFED5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sind</w:t>
                              </w:r>
                            </w:p>
                            <w:p w14:paraId="63F290D6" w14:textId="6AFBB785" w:rsidR="000039CF" w:rsidRPr="008F4FE1" w:rsidRDefault="000039CF" w:rsidP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sind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0" y="266700"/>
                            <a:ext cx="212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80EF5" id="Group 12" o:spid="_x0000_s1029" style="position:absolute;left:0;text-align:left;margin-left:351pt;margin-top:11.5pt;width:167.25pt;height:154.5pt;z-index:251665408" coordsize="2124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">
                <v:shape id="Text Box 13" o:spid="_x0000_s1030" type="#_x0000_t202" style="position:absolute;width:21145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6133E418" w14:textId="417B2C48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 xml:space="preserve">sein </w:t>
                        </w:r>
                        <w:r w:rsidRPr="008F4FE1">
                          <w:rPr>
                            <w:lang w:val="de-DE"/>
                          </w:rPr>
                          <w:t>– to be (irregular)</w:t>
                        </w:r>
                      </w:p>
                      <w:p w14:paraId="1EC2613C" w14:textId="77777777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</w:p>
                      <w:p w14:paraId="2218FF95" w14:textId="692EA1F8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ich</w:t>
                        </w:r>
                        <w:r w:rsidR="008F4FE1">
                          <w:rPr>
                            <w:lang w:val="de-DE"/>
                          </w:rPr>
                          <w:t xml:space="preserve"> bin</w:t>
                        </w:r>
                      </w:p>
                      <w:p w14:paraId="3411C73A" w14:textId="38D63E6B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du</w:t>
                        </w:r>
                        <w:r w:rsidR="008F4FE1">
                          <w:rPr>
                            <w:lang w:val="de-DE"/>
                          </w:rPr>
                          <w:t xml:space="preserve"> bist</w:t>
                        </w:r>
                      </w:p>
                      <w:p w14:paraId="2914DC94" w14:textId="526B91DD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er/sie/es</w:t>
                        </w:r>
                        <w:r w:rsidR="008F4FE1">
                          <w:rPr>
                            <w:lang w:val="de-DE"/>
                          </w:rPr>
                          <w:t xml:space="preserve"> ist</w:t>
                        </w:r>
                      </w:p>
                      <w:p w14:paraId="205EF1CF" w14:textId="4B9B1C5D" w:rsidR="000039CF" w:rsidRPr="000039CF" w:rsidRDefault="000039CF" w:rsidP="000039CF">
                        <w:pPr>
                          <w:rPr>
                            <w:lang w:val="de-DE"/>
                          </w:rPr>
                        </w:pPr>
                        <w:r w:rsidRPr="000039CF">
                          <w:rPr>
                            <w:lang w:val="de-DE"/>
                          </w:rPr>
                          <w:t>wir</w:t>
                        </w:r>
                        <w:r w:rsidR="008F4FE1">
                          <w:rPr>
                            <w:lang w:val="de-DE"/>
                          </w:rPr>
                          <w:t xml:space="preserve"> sind</w:t>
                        </w:r>
                      </w:p>
                      <w:p w14:paraId="756F5615" w14:textId="50C48F51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ihr</w:t>
                        </w:r>
                        <w:r w:rsidR="008F4FE1">
                          <w:rPr>
                            <w:lang w:val="de-DE"/>
                          </w:rPr>
                          <w:t xml:space="preserve"> seid</w:t>
                        </w:r>
                      </w:p>
                      <w:p w14:paraId="4B465332" w14:textId="448CFED5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sind</w:t>
                        </w:r>
                      </w:p>
                      <w:p w14:paraId="63F290D6" w14:textId="6AFBB785" w:rsidR="000039CF" w:rsidRPr="008F4FE1" w:rsidRDefault="000039CF" w:rsidP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sind</w:t>
                        </w:r>
                      </w:p>
                    </w:txbxContent>
                  </v:textbox>
                </v:shape>
                <v:line id="Straight Connector 14" o:spid="_x0000_s1031" style="position:absolute;flip:y;visibility:visible;mso-wrap-style:square" from="0,2667" to="2124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  <w:r w:rsidR="000039C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14FDBD" wp14:editId="2AACF4D9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124075" cy="196215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962150"/>
                          <a:chOff x="0" y="0"/>
                          <a:chExt cx="2124075" cy="19621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2114550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FB2641" w14:textId="4FA6E8C2" w:rsidR="000039CF" w:rsidRDefault="000039CF">
                              <w:proofErr w:type="spellStart"/>
                              <w:r>
                                <w:t>kommen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aus</w:t>
                              </w:r>
                              <w:proofErr w:type="spellEnd"/>
                              <w:r>
                                <w:t>) – to come (from)</w:t>
                              </w:r>
                            </w:p>
                            <w:p w14:paraId="513C2FE5" w14:textId="0D0657BC" w:rsidR="000039CF" w:rsidRDefault="000039CF"/>
                            <w:p w14:paraId="47607E38" w14:textId="1774BCDA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ich</w:t>
                              </w:r>
                              <w:r w:rsidR="008F4FE1" w:rsidRPr="008F4FE1">
                                <w:rPr>
                                  <w:lang w:val="de-DE"/>
                                </w:rPr>
                                <w:t xml:space="preserve"> ko</w:t>
                              </w:r>
                              <w:r w:rsidR="008F4FE1">
                                <w:rPr>
                                  <w:lang w:val="de-DE"/>
                                </w:rPr>
                                <w:t>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e</w:t>
                              </w:r>
                            </w:p>
                            <w:p w14:paraId="6359008F" w14:textId="2DCBE6FF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du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st</w:t>
                              </w:r>
                            </w:p>
                            <w:p w14:paraId="4F61F2A8" w14:textId="78317548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er/sie/es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t</w:t>
                              </w:r>
                            </w:p>
                            <w:p w14:paraId="352714E6" w14:textId="621743D3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wir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en</w:t>
                              </w:r>
                              <w:r w:rsidR="008F4FE1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       </w:t>
                              </w:r>
                              <w:r w:rsidR="008F4FE1" w:rsidRPr="00021332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regular -en verb</w:t>
                              </w:r>
                              <w:r w:rsidR="00021332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14:paraId="0C340B68" w14:textId="6CC6997B" w:rsidR="008F4FE1" w:rsidRPr="008F4FE1" w:rsidRDefault="000039CF">
                              <w:pPr>
                                <w:rPr>
                                  <w:b/>
                                  <w:bCs/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ihr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t</w:t>
                              </w:r>
                              <w:r w:rsidR="008F4FE1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               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de-DE"/>
                                </w:rPr>
                                <w:t>keep the root,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0805C9AE" w14:textId="4E0A9D67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en</w:t>
                              </w:r>
                              <w:r w:rsidR="008F4FE1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          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de-DE"/>
                                </w:rPr>
                                <w:t>add the bolded</w:t>
                              </w:r>
                            </w:p>
                            <w:p w14:paraId="66486E5C" w14:textId="4085E434" w:rsidR="000039CF" w:rsidRPr="008F4FE1" w:rsidRDefault="000039CF">
                              <w:pPr>
                                <w:rPr>
                                  <w:lang w:val="de-DE"/>
                                </w:rPr>
                              </w:pPr>
                              <w:r w:rsidRPr="008F4FE1">
                                <w:rPr>
                                  <w:lang w:val="de-DE"/>
                                </w:rPr>
                                <w:t>Sie</w:t>
                              </w:r>
                              <w:r w:rsidR="008F4FE1">
                                <w:rPr>
                                  <w:lang w:val="de-DE"/>
                                </w:rPr>
                                <w:t xml:space="preserve"> komm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lang w:val="de-DE"/>
                                </w:rPr>
                                <w:t>en</w:t>
                              </w:r>
                              <w:r w:rsidR="008F4FE1">
                                <w:rPr>
                                  <w:b/>
                                  <w:bCs/>
                                  <w:lang w:val="de-DE"/>
                                </w:rPr>
                                <w:t xml:space="preserve">                     </w:t>
                              </w:r>
                              <w:r w:rsidR="008F4FE1" w:rsidRPr="008F4FE1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de-DE"/>
                                </w:rPr>
                                <w:t>endings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266700"/>
                            <a:ext cx="212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4FDBD" id="Group 8" o:spid="_x0000_s1032" style="position:absolute;left:0;text-align:left;margin-left:0;margin-top:11.4pt;width:167.25pt;height:154.5pt;z-index:251661312;mso-position-horizontal:left;mso-position-horizontal-relative:margin" coordsize="2124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">
                <v:shape id="Text Box 6" o:spid="_x0000_s1033" type="#_x0000_t202" style="position:absolute;width:21145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73FB2641" w14:textId="4FA6E8C2" w:rsidR="000039CF" w:rsidRDefault="000039CF">
                        <w:proofErr w:type="spellStart"/>
                        <w:r>
                          <w:t>kommen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aus</w:t>
                        </w:r>
                        <w:proofErr w:type="spellEnd"/>
                        <w:r>
                          <w:t>) – to come (from)</w:t>
                        </w:r>
                      </w:p>
                      <w:p w14:paraId="513C2FE5" w14:textId="0D0657BC" w:rsidR="000039CF" w:rsidRDefault="000039CF"/>
                      <w:p w14:paraId="47607E38" w14:textId="1774BCDA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ich</w:t>
                        </w:r>
                        <w:r w:rsidR="008F4FE1" w:rsidRPr="008F4FE1">
                          <w:rPr>
                            <w:lang w:val="de-DE"/>
                          </w:rPr>
                          <w:t xml:space="preserve"> ko</w:t>
                        </w:r>
                        <w:r w:rsidR="008F4FE1">
                          <w:rPr>
                            <w:lang w:val="de-DE"/>
                          </w:rPr>
                          <w:t>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e</w:t>
                        </w:r>
                      </w:p>
                      <w:p w14:paraId="6359008F" w14:textId="2DCBE6FF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du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st</w:t>
                        </w:r>
                      </w:p>
                      <w:p w14:paraId="4F61F2A8" w14:textId="78317548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er/sie/es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t</w:t>
                        </w:r>
                      </w:p>
                      <w:p w14:paraId="352714E6" w14:textId="621743D3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wir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en</w:t>
                        </w:r>
                        <w:r w:rsidR="008F4FE1">
                          <w:rPr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="008F4FE1" w:rsidRPr="0002133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regular -en verb</w:t>
                        </w:r>
                        <w:r w:rsidR="00021332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14:paraId="0C340B68" w14:textId="6CC6997B" w:rsidR="008F4FE1" w:rsidRPr="008F4FE1" w:rsidRDefault="000039CF">
                        <w:pPr>
                          <w:rPr>
                            <w:b/>
                            <w:bCs/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ihr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t</w:t>
                        </w:r>
                        <w:r w:rsidR="008F4FE1">
                          <w:rPr>
                            <w:b/>
                            <w:bCs/>
                            <w:lang w:val="de-DE"/>
                          </w:rPr>
                          <w:t xml:space="preserve">                     </w:t>
                        </w:r>
                        <w:r w:rsidR="008F4FE1" w:rsidRPr="008F4FE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de-DE"/>
                          </w:rPr>
                          <w:t>keep the root,</w:t>
                        </w:r>
                        <w:r w:rsidR="008F4FE1" w:rsidRPr="008F4FE1">
                          <w:rPr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</w:p>
                      <w:p w14:paraId="0805C9AE" w14:textId="4E0A9D67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en</w:t>
                        </w:r>
                        <w:r w:rsidR="008F4FE1">
                          <w:rPr>
                            <w:b/>
                            <w:bCs/>
                            <w:lang w:val="de-DE"/>
                          </w:rPr>
                          <w:t xml:space="preserve">                </w:t>
                        </w:r>
                        <w:r w:rsidR="008F4FE1" w:rsidRPr="008F4FE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de-DE"/>
                          </w:rPr>
                          <w:t>add the bolded</w:t>
                        </w:r>
                      </w:p>
                      <w:p w14:paraId="66486E5C" w14:textId="4085E434" w:rsidR="000039CF" w:rsidRPr="008F4FE1" w:rsidRDefault="000039CF">
                        <w:pPr>
                          <w:rPr>
                            <w:lang w:val="de-DE"/>
                          </w:rPr>
                        </w:pPr>
                        <w:r w:rsidRPr="008F4FE1">
                          <w:rPr>
                            <w:lang w:val="de-DE"/>
                          </w:rPr>
                          <w:t>Sie</w:t>
                        </w:r>
                        <w:r w:rsidR="008F4FE1">
                          <w:rPr>
                            <w:lang w:val="de-DE"/>
                          </w:rPr>
                          <w:t xml:space="preserve"> komm</w:t>
                        </w:r>
                        <w:r w:rsidR="008F4FE1" w:rsidRPr="008F4FE1">
                          <w:rPr>
                            <w:b/>
                            <w:bCs/>
                            <w:lang w:val="de-DE"/>
                          </w:rPr>
                          <w:t>en</w:t>
                        </w:r>
                        <w:r w:rsidR="008F4FE1">
                          <w:rPr>
                            <w:b/>
                            <w:bCs/>
                            <w:lang w:val="de-DE"/>
                          </w:rPr>
                          <w:t xml:space="preserve">                     </w:t>
                        </w:r>
                        <w:r w:rsidR="008F4FE1" w:rsidRPr="008F4FE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de-DE"/>
                          </w:rPr>
                          <w:t>endings</w:t>
                        </w:r>
                      </w:p>
                    </w:txbxContent>
                  </v:textbox>
                </v:shape>
                <v:line id="Straight Connector 7" o:spid="_x0000_s1034" style="position:absolute;flip:y;visibility:visible;mso-wrap-style:square" from="0,2667" to="2124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531FF35" w14:textId="2F484D55" w:rsidR="000039CF" w:rsidRDefault="000039CF" w:rsidP="000039CF">
      <w:pPr>
        <w:pStyle w:val="ListParagraph"/>
        <w:rPr>
          <w:rFonts w:cstheme="minorHAnsi"/>
        </w:rPr>
      </w:pPr>
    </w:p>
    <w:p w14:paraId="64DD108E" w14:textId="411E6F6B" w:rsidR="000039CF" w:rsidRDefault="000039CF" w:rsidP="000039CF">
      <w:pPr>
        <w:pStyle w:val="ListParagraph"/>
        <w:rPr>
          <w:rFonts w:cstheme="minorHAnsi"/>
        </w:rPr>
      </w:pPr>
    </w:p>
    <w:p w14:paraId="602EF8B9" w14:textId="6AD2770C" w:rsidR="000039CF" w:rsidRDefault="000039CF" w:rsidP="000039CF">
      <w:pPr>
        <w:pStyle w:val="ListParagraph"/>
        <w:rPr>
          <w:rFonts w:cstheme="minorHAnsi"/>
        </w:rPr>
      </w:pPr>
    </w:p>
    <w:p w14:paraId="3934D5EB" w14:textId="3AFF7548" w:rsidR="000039CF" w:rsidRDefault="000039CF" w:rsidP="000039CF">
      <w:pPr>
        <w:pStyle w:val="ListParagraph"/>
        <w:rPr>
          <w:rFonts w:cstheme="minorHAnsi"/>
        </w:rPr>
      </w:pPr>
    </w:p>
    <w:p w14:paraId="75432DFC" w14:textId="195BBB2E" w:rsidR="000039CF" w:rsidRDefault="000039CF" w:rsidP="000039CF">
      <w:pPr>
        <w:pStyle w:val="ListParagraph"/>
        <w:rPr>
          <w:rFonts w:cstheme="minorHAnsi"/>
        </w:rPr>
      </w:pPr>
    </w:p>
    <w:p w14:paraId="401F7F1E" w14:textId="135C84A8" w:rsidR="000039CF" w:rsidRDefault="000039CF" w:rsidP="000039CF">
      <w:pPr>
        <w:pStyle w:val="ListParagraph"/>
        <w:rPr>
          <w:rFonts w:cstheme="minorHAnsi"/>
        </w:rPr>
      </w:pPr>
    </w:p>
    <w:p w14:paraId="5F59E3F1" w14:textId="168A7643" w:rsidR="000039CF" w:rsidRDefault="000039CF" w:rsidP="000039CF">
      <w:pPr>
        <w:pStyle w:val="ListParagraph"/>
        <w:rPr>
          <w:rFonts w:cstheme="minorHAnsi"/>
        </w:rPr>
      </w:pPr>
    </w:p>
    <w:p w14:paraId="58E7966B" w14:textId="47827BE9" w:rsidR="000039CF" w:rsidRDefault="000039CF" w:rsidP="000039CF">
      <w:pPr>
        <w:pStyle w:val="ListParagraph"/>
        <w:rPr>
          <w:rFonts w:cstheme="minorHAnsi"/>
        </w:rPr>
      </w:pPr>
    </w:p>
    <w:p w14:paraId="73D868D7" w14:textId="503B0015" w:rsidR="000039CF" w:rsidRDefault="000039CF" w:rsidP="000039CF">
      <w:pPr>
        <w:pStyle w:val="ListParagraph"/>
        <w:rPr>
          <w:rFonts w:cstheme="minorHAnsi"/>
        </w:rPr>
      </w:pPr>
    </w:p>
    <w:p w14:paraId="027F08C3" w14:textId="77777777" w:rsidR="000039CF" w:rsidRPr="000039CF" w:rsidRDefault="000039CF" w:rsidP="000039CF">
      <w:pPr>
        <w:pStyle w:val="ListParagraph"/>
      </w:pPr>
    </w:p>
    <w:p w14:paraId="41453047" w14:textId="77777777" w:rsidR="007C6801" w:rsidRPr="000039CF" w:rsidRDefault="007C6801" w:rsidP="007C6801">
      <w:pPr>
        <w:pStyle w:val="ListParagraph"/>
        <w:ind w:left="1440"/>
      </w:pPr>
    </w:p>
    <w:p w14:paraId="60DBA263" w14:textId="46B8A20B" w:rsidR="004053CC" w:rsidRPr="00B644C9" w:rsidRDefault="00B644C9" w:rsidP="004053CC">
      <w:pPr>
        <w:rPr>
          <w:b/>
          <w:u w:val="single"/>
        </w:rPr>
      </w:pPr>
      <w:r w:rsidRPr="00B644C9">
        <w:rPr>
          <w:b/>
          <w:u w:val="single"/>
        </w:rPr>
        <w:t>Reminders:</w:t>
      </w:r>
    </w:p>
    <w:p w14:paraId="342D4D19" w14:textId="626969F4" w:rsidR="00B644C9" w:rsidRDefault="00B644C9" w:rsidP="00B644C9">
      <w:pPr>
        <w:pStyle w:val="ListParagraph"/>
        <w:numPr>
          <w:ilvl w:val="0"/>
          <w:numId w:val="1"/>
        </w:numPr>
      </w:pPr>
      <w:r>
        <w:t>bring your textbook and paper/notebook to every class</w:t>
      </w:r>
    </w:p>
    <w:p w14:paraId="4FB195CD" w14:textId="1116044E" w:rsidR="00B644C9" w:rsidRPr="00B644C9" w:rsidRDefault="00B644C9" w:rsidP="00B644C9">
      <w:pPr>
        <w:rPr>
          <w:b/>
          <w:u w:val="single"/>
        </w:rPr>
      </w:pPr>
      <w:r w:rsidRPr="00B644C9">
        <w:rPr>
          <w:b/>
          <w:u w:val="single"/>
        </w:rPr>
        <w:t>Homework:</w:t>
      </w:r>
    </w:p>
    <w:p w14:paraId="64A09CFF" w14:textId="0D36B4AA" w:rsidR="00B644C9" w:rsidRDefault="00B644C9" w:rsidP="00B644C9">
      <w:pPr>
        <w:pStyle w:val="ListParagraph"/>
        <w:numPr>
          <w:ilvl w:val="0"/>
          <w:numId w:val="1"/>
        </w:numPr>
      </w:pPr>
      <w:r>
        <w:t>practice the alphabet sheet (try spelling out different names/items)</w:t>
      </w:r>
    </w:p>
    <w:p w14:paraId="06BDA864" w14:textId="4B49BBE0" w:rsidR="008F4FE1" w:rsidRDefault="008F4FE1" w:rsidP="00B644C9">
      <w:pPr>
        <w:pStyle w:val="ListParagraph"/>
        <w:numPr>
          <w:ilvl w:val="0"/>
          <w:numId w:val="1"/>
        </w:numPr>
      </w:pPr>
      <w:r>
        <w:t>write at least 3 sentences using the verb conjugations we wrote today (make sure to use different pronouns, not just all Ich…. Use other pronouns. Some examples include:</w:t>
      </w:r>
    </w:p>
    <w:p w14:paraId="60619DAC" w14:textId="0CD21D09" w:rsidR="008F4FE1" w:rsidRPr="008F4FE1" w:rsidRDefault="00327DF8" w:rsidP="008F4FE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08EED" wp14:editId="5BF98164">
                <wp:simplePos x="0" y="0"/>
                <wp:positionH relativeFrom="column">
                  <wp:posOffset>2238375</wp:posOffset>
                </wp:positionH>
                <wp:positionV relativeFrom="paragraph">
                  <wp:posOffset>3175</wp:posOffset>
                </wp:positionV>
                <wp:extent cx="24955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631FA" w14:textId="77777777" w:rsidR="00327DF8" w:rsidRDefault="00327DF8" w:rsidP="00327DF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sprechen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Deutsch.</w:t>
                            </w:r>
                          </w:p>
                          <w:p w14:paraId="41ECBDC0" w14:textId="77777777" w:rsidR="00327DF8" w:rsidRDefault="00327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08EED" id="Text Box 2" o:spid="_x0000_s1035" type="#_x0000_t202" style="position:absolute;left:0;text-align:left;margin-left:176.25pt;margin-top:.25pt;width:196.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" filled="f" stroked="f" strokeweight=".5pt">
                <v:textbox>
                  <w:txbxContent>
                    <w:p w14:paraId="65F631FA" w14:textId="77777777" w:rsidR="00327DF8" w:rsidRDefault="00327DF8" w:rsidP="00327DF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sprechen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Deutsch.</w:t>
                      </w:r>
                    </w:p>
                    <w:p w14:paraId="41ECBDC0" w14:textId="77777777" w:rsidR="00327DF8" w:rsidRDefault="00327DF8"/>
                  </w:txbxContent>
                </v:textbox>
              </v:shape>
            </w:pict>
          </mc:Fallback>
        </mc:AlternateContent>
      </w:r>
      <w:r w:rsidR="008F4FE1">
        <w:t xml:space="preserve">Ich </w:t>
      </w:r>
      <w:proofErr w:type="spellStart"/>
      <w:r w:rsidR="008F4FE1">
        <w:t>hei</w:t>
      </w:r>
      <w:proofErr w:type="spellEnd"/>
      <w:r w:rsidR="008F4FE1">
        <w:rPr>
          <w:rFonts w:cstheme="minorHAnsi"/>
        </w:rPr>
        <w:t>β</w:t>
      </w:r>
      <w:r w:rsidR="008F4FE1">
        <w:t xml:space="preserve">e </w:t>
      </w:r>
      <w:r w:rsidR="008F4FE1">
        <w:rPr>
          <w:u w:val="single"/>
        </w:rPr>
        <w:t>Marion.</w:t>
      </w:r>
    </w:p>
    <w:p w14:paraId="4C21C0F7" w14:textId="1FF74DFC" w:rsidR="008F4FE1" w:rsidRPr="008F4FE1" w:rsidRDefault="008F4FE1" w:rsidP="008F4FE1">
      <w:pPr>
        <w:pStyle w:val="ListParagraph"/>
        <w:numPr>
          <w:ilvl w:val="1"/>
          <w:numId w:val="1"/>
        </w:numPr>
      </w:pPr>
      <w:r>
        <w:t xml:space="preserve">Das </w:t>
      </w:r>
      <w:proofErr w:type="spellStart"/>
      <w:r>
        <w:t>ist</w:t>
      </w:r>
      <w:proofErr w:type="spellEnd"/>
      <w:r>
        <w:t xml:space="preserve"> </w:t>
      </w:r>
      <w:r>
        <w:rPr>
          <w:u w:val="single"/>
        </w:rPr>
        <w:t>Kelly.</w:t>
      </w:r>
    </w:p>
    <w:p w14:paraId="2BA851B3" w14:textId="08D45066" w:rsidR="00E501D9" w:rsidRDefault="005940BF" w:rsidP="004053CC">
      <w:pPr>
        <w:jc w:val="center"/>
      </w:pPr>
      <w:r>
        <w:rPr>
          <w:noProof/>
        </w:rPr>
        <w:lastRenderedPageBreak/>
        <w:drawing>
          <wp:inline distT="0" distB="0" distL="0" distR="0" wp14:anchorId="15D9B20A" wp14:editId="6A21641B">
            <wp:extent cx="5943600" cy="79724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1D9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4DD9" w14:textId="77777777" w:rsidR="00670739" w:rsidRDefault="00670739" w:rsidP="00C564E6">
      <w:pPr>
        <w:spacing w:after="0" w:line="240" w:lineRule="auto"/>
      </w:pPr>
      <w:r>
        <w:separator/>
      </w:r>
    </w:p>
  </w:endnote>
  <w:endnote w:type="continuationSeparator" w:id="0">
    <w:p w14:paraId="1D87758B" w14:textId="77777777" w:rsidR="00670739" w:rsidRDefault="00670739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E8F1" w14:textId="2C711A6A" w:rsidR="00C564E6" w:rsidRDefault="000641C8">
    <w:pPr>
      <w:pStyle w:val="Footer"/>
    </w:pPr>
    <w:r>
      <w:t xml:space="preserve">Adult </w:t>
    </w:r>
    <w:r w:rsidR="00106AC9">
      <w:t xml:space="preserve">A1-1 </w:t>
    </w:r>
    <w:r>
      <w:t>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2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03279C9E" w:rsidR="00C564E6" w:rsidRDefault="00151BE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October </w:t>
                                </w:r>
                                <w:r w:rsidR="00B30B73">
                                  <w:rPr>
                                    <w:color w:val="7F7F7F" w:themeColor="text1" w:themeTint="80"/>
                                  </w:rPr>
                                  <w:t>24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106AC9">
                                  <w:rPr>
                                    <w:color w:val="7F7F7F" w:themeColor="text1" w:themeTint="80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3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10-2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03279C9E" w:rsidR="00C564E6" w:rsidRDefault="00151BE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October </w:t>
                          </w:r>
                          <w:r w:rsidR="00B30B73">
                            <w:rPr>
                              <w:color w:val="7F7F7F" w:themeColor="text1" w:themeTint="80"/>
                            </w:rPr>
                            <w:t>24</w:t>
                          </w:r>
                          <w:r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106AC9">
                            <w:rPr>
                              <w:color w:val="7F7F7F" w:themeColor="text1" w:themeTint="80"/>
                            </w:rPr>
                            <w:t>20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08664D0F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558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08664D0F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8558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AEC" w14:textId="77777777" w:rsidR="00670739" w:rsidRDefault="00670739" w:rsidP="00C564E6">
      <w:pPr>
        <w:spacing w:after="0" w:line="240" w:lineRule="auto"/>
      </w:pPr>
      <w:r>
        <w:separator/>
      </w:r>
    </w:p>
  </w:footnote>
  <w:footnote w:type="continuationSeparator" w:id="0">
    <w:p w14:paraId="325BF30C" w14:textId="77777777" w:rsidR="00670739" w:rsidRDefault="00670739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6FDF" w14:textId="057C7D7C" w:rsidR="00C564E6" w:rsidRDefault="00585583">
    <w:pPr>
      <w:pStyle w:val="Header"/>
    </w:pPr>
    <w:r>
      <w:rPr>
        <w:noProof/>
      </w:rPr>
      <w:drawing>
        <wp:inline distT="0" distB="0" distL="0" distR="0" wp14:anchorId="13E6B679" wp14:editId="0068823C">
          <wp:extent cx="5943600" cy="889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46BC6"/>
    <w:multiLevelType w:val="hybridMultilevel"/>
    <w:tmpl w:val="71E0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C5"/>
    <w:rsid w:val="000039CF"/>
    <w:rsid w:val="00021332"/>
    <w:rsid w:val="00031B9F"/>
    <w:rsid w:val="000641C8"/>
    <w:rsid w:val="000F064E"/>
    <w:rsid w:val="00106AC9"/>
    <w:rsid w:val="001461F0"/>
    <w:rsid w:val="00151BE6"/>
    <w:rsid w:val="001675D6"/>
    <w:rsid w:val="001B33D5"/>
    <w:rsid w:val="00223384"/>
    <w:rsid w:val="0029025F"/>
    <w:rsid w:val="002A50B7"/>
    <w:rsid w:val="002C2896"/>
    <w:rsid w:val="00327DF8"/>
    <w:rsid w:val="003E4027"/>
    <w:rsid w:val="004053CC"/>
    <w:rsid w:val="00411A1D"/>
    <w:rsid w:val="004A5847"/>
    <w:rsid w:val="004F6F4B"/>
    <w:rsid w:val="005045D9"/>
    <w:rsid w:val="005163E6"/>
    <w:rsid w:val="00585583"/>
    <w:rsid w:val="005940BF"/>
    <w:rsid w:val="005C2D35"/>
    <w:rsid w:val="0064161A"/>
    <w:rsid w:val="00641AE2"/>
    <w:rsid w:val="00670739"/>
    <w:rsid w:val="006A0876"/>
    <w:rsid w:val="006A1680"/>
    <w:rsid w:val="006F41C5"/>
    <w:rsid w:val="007C6801"/>
    <w:rsid w:val="007C70EE"/>
    <w:rsid w:val="00861C95"/>
    <w:rsid w:val="008F4FE1"/>
    <w:rsid w:val="00984657"/>
    <w:rsid w:val="009C6D8A"/>
    <w:rsid w:val="00A82E07"/>
    <w:rsid w:val="00B30B73"/>
    <w:rsid w:val="00B6121D"/>
    <w:rsid w:val="00B644C9"/>
    <w:rsid w:val="00BB7616"/>
    <w:rsid w:val="00BD6078"/>
    <w:rsid w:val="00BF46D2"/>
    <w:rsid w:val="00C564E6"/>
    <w:rsid w:val="00C5755C"/>
    <w:rsid w:val="00E501D9"/>
    <w:rsid w:val="00F3585C"/>
    <w:rsid w:val="00F57955"/>
    <w:rsid w:val="00F65920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A1A1F4D3-49D6-42C8-A3E6-8EDCA2D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5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44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Furlan</dc:creator>
  <cp:lastModifiedBy>Marion Furlan</cp:lastModifiedBy>
  <cp:revision>7</cp:revision>
  <dcterms:created xsi:type="dcterms:W3CDTF">2020-10-24T16:47:00Z</dcterms:created>
  <dcterms:modified xsi:type="dcterms:W3CDTF">2020-10-24T17:35:00Z</dcterms:modified>
</cp:coreProperties>
</file>