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191D32DC" w14:textId="13A4CA5B" w:rsidR="006F41C5" w:rsidRDefault="006F41C5" w:rsidP="00F65920">
      <w:pPr>
        <w:rPr>
          <w:b/>
        </w:rPr>
      </w:pPr>
      <w:r w:rsidRPr="00411A1D">
        <w:rPr>
          <w:b/>
        </w:rPr>
        <w:t xml:space="preserve">Class Notes from </w:t>
      </w:r>
      <w:r w:rsidR="00D722D6">
        <w:rPr>
          <w:b/>
        </w:rPr>
        <w:t>February 8</w:t>
      </w:r>
      <w:r w:rsidR="003E3039">
        <w:rPr>
          <w:b/>
        </w:rPr>
        <w:t>,</w:t>
      </w:r>
      <w:r w:rsidR="00A77E16">
        <w:rPr>
          <w:b/>
        </w:rPr>
        <w:t xml:space="preserve"> 20</w:t>
      </w:r>
      <w:r w:rsidR="00D722D6">
        <w:rPr>
          <w:b/>
        </w:rPr>
        <w:t>20</w:t>
      </w:r>
    </w:p>
    <w:p w14:paraId="5BC093D3" w14:textId="4A49913D" w:rsidR="003A5FB2" w:rsidRDefault="003A5FB2" w:rsidP="00E13E0E">
      <w:pPr>
        <w:pStyle w:val="ListParagraph"/>
        <w:numPr>
          <w:ilvl w:val="0"/>
          <w:numId w:val="3"/>
        </w:numPr>
      </w:pPr>
      <w:r>
        <w:t>REVIEW:</w:t>
      </w:r>
    </w:p>
    <w:p w14:paraId="0355A4DC" w14:textId="6C36152F" w:rsidR="003A5FB2" w:rsidRDefault="003A5FB2" w:rsidP="003A5FB2">
      <w:pPr>
        <w:pStyle w:val="ListParagraph"/>
        <w:numPr>
          <w:ilvl w:val="1"/>
          <w:numId w:val="3"/>
        </w:numPr>
        <w:rPr>
          <w:lang w:val="de-DE"/>
        </w:rPr>
      </w:pPr>
      <w:r>
        <w:t xml:space="preserve">am – at in reference to a day, or when used to refer to a part of the day. </w:t>
      </w:r>
      <w:r w:rsidRPr="003A5FB2">
        <w:rPr>
          <w:lang w:val="de-DE"/>
        </w:rPr>
        <w:t>Examples: am Abend, am Sonntag, am Wochenende (on the w</w:t>
      </w:r>
      <w:r>
        <w:rPr>
          <w:lang w:val="de-DE"/>
        </w:rPr>
        <w:t>eekend)</w:t>
      </w:r>
    </w:p>
    <w:p w14:paraId="71D7AE99" w14:textId="0D1DBECE" w:rsidR="003A5FB2" w:rsidRDefault="003A5FB2" w:rsidP="003A5FB2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Hab ein sch</w:t>
      </w:r>
      <w:r>
        <w:rPr>
          <w:rFonts w:cstheme="minorHAnsi"/>
          <w:lang w:val="de-DE"/>
        </w:rPr>
        <w:t>ö</w:t>
      </w:r>
      <w:r>
        <w:rPr>
          <w:lang w:val="de-DE"/>
        </w:rPr>
        <w:t>nes Wochenende. – Have a good weekend.</w:t>
      </w:r>
    </w:p>
    <w:p w14:paraId="0CBA4089" w14:textId="6EE87836" w:rsidR="003A5FB2" w:rsidRDefault="003A5FB2" w:rsidP="003A5FB2">
      <w:pPr>
        <w:pStyle w:val="ListParagraph"/>
        <w:numPr>
          <w:ilvl w:val="1"/>
          <w:numId w:val="3"/>
        </w:numPr>
      </w:pPr>
      <w:r w:rsidRPr="003A5FB2">
        <w:t>um – at in reference to</w:t>
      </w:r>
      <w:r>
        <w:t xml:space="preserve"> a specific time. Examples: um 6 </w:t>
      </w:r>
      <w:proofErr w:type="spellStart"/>
      <w:r>
        <w:t>Uhr</w:t>
      </w:r>
      <w:proofErr w:type="spellEnd"/>
    </w:p>
    <w:p w14:paraId="67589E6F" w14:textId="789B16BF" w:rsidR="003A5FB2" w:rsidRDefault="003A5FB2" w:rsidP="003A5FB2">
      <w:pPr>
        <w:pStyle w:val="ListParagraph"/>
        <w:numPr>
          <w:ilvl w:val="1"/>
          <w:numId w:val="3"/>
        </w:numPr>
      </w:pPr>
      <w:r>
        <w:t xml:space="preserve">die </w:t>
      </w:r>
      <w:proofErr w:type="spellStart"/>
      <w:r>
        <w:t>Woche</w:t>
      </w:r>
      <w:proofErr w:type="spellEnd"/>
      <w:r>
        <w:t xml:space="preserve"> – the week</w:t>
      </w:r>
    </w:p>
    <w:p w14:paraId="598A8DAE" w14:textId="16D473F0" w:rsidR="003A5FB2" w:rsidRPr="008609F3" w:rsidRDefault="003A5FB2" w:rsidP="008D76A5">
      <w:pPr>
        <w:pStyle w:val="ListParagraph"/>
        <w:numPr>
          <w:ilvl w:val="2"/>
          <w:numId w:val="3"/>
        </w:numPr>
        <w:rPr>
          <w:lang w:val="de-DE"/>
        </w:rPr>
      </w:pPr>
      <w:r w:rsidRPr="008609F3">
        <w:rPr>
          <w:lang w:val="de-DE"/>
        </w:rPr>
        <w:t>Sonntag</w:t>
      </w:r>
      <w:r w:rsidR="008609F3" w:rsidRPr="008609F3">
        <w:rPr>
          <w:lang w:val="de-DE"/>
        </w:rPr>
        <w:t xml:space="preserve"> (Sun.) </w:t>
      </w:r>
      <w:r w:rsidRPr="008609F3">
        <w:rPr>
          <w:lang w:val="de-DE"/>
        </w:rPr>
        <w:t>Montag</w:t>
      </w:r>
      <w:r w:rsidR="008609F3" w:rsidRPr="008609F3">
        <w:rPr>
          <w:lang w:val="de-DE"/>
        </w:rPr>
        <w:t xml:space="preserve"> Mon.) </w:t>
      </w:r>
      <w:r w:rsidRPr="008609F3">
        <w:rPr>
          <w:lang w:val="de-DE"/>
        </w:rPr>
        <w:t>Dienstag</w:t>
      </w:r>
      <w:r w:rsidR="008609F3" w:rsidRPr="008609F3">
        <w:rPr>
          <w:lang w:val="de-DE"/>
        </w:rPr>
        <w:t xml:space="preserve"> (Tues.) </w:t>
      </w:r>
      <w:r w:rsidRPr="008609F3">
        <w:rPr>
          <w:lang w:val="de-DE"/>
        </w:rPr>
        <w:t>Mittwoch</w:t>
      </w:r>
      <w:r w:rsidR="008609F3" w:rsidRPr="008609F3">
        <w:rPr>
          <w:lang w:val="de-DE"/>
        </w:rPr>
        <w:t xml:space="preserve"> (Wed.) </w:t>
      </w:r>
      <w:r w:rsidRPr="008609F3">
        <w:rPr>
          <w:lang w:val="de-DE"/>
        </w:rPr>
        <w:t>Donnerstag</w:t>
      </w:r>
      <w:r w:rsidR="008609F3" w:rsidRPr="008609F3">
        <w:rPr>
          <w:lang w:val="de-DE"/>
        </w:rPr>
        <w:t xml:space="preserve"> (Thurs.) </w:t>
      </w:r>
      <w:r w:rsidRPr="008609F3">
        <w:rPr>
          <w:lang w:val="de-DE"/>
        </w:rPr>
        <w:t>Freitag</w:t>
      </w:r>
      <w:r w:rsidR="008609F3" w:rsidRPr="008609F3">
        <w:rPr>
          <w:lang w:val="de-DE"/>
        </w:rPr>
        <w:t xml:space="preserve"> (Fri.) </w:t>
      </w:r>
      <w:r w:rsidRPr="008609F3">
        <w:rPr>
          <w:lang w:val="de-DE"/>
        </w:rPr>
        <w:t>Samstag</w:t>
      </w:r>
      <w:r w:rsidR="008609F3" w:rsidRPr="008609F3">
        <w:rPr>
          <w:lang w:val="de-DE"/>
        </w:rPr>
        <w:t xml:space="preserve"> (Sat</w:t>
      </w:r>
      <w:r w:rsidR="008609F3">
        <w:rPr>
          <w:lang w:val="de-DE"/>
        </w:rPr>
        <w:t>.)</w:t>
      </w:r>
    </w:p>
    <w:p w14:paraId="65B265D2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Wann</w:t>
      </w:r>
      <w:proofErr w:type="spellEnd"/>
      <w:r>
        <w:t xml:space="preserve"> – when</w:t>
      </w:r>
    </w:p>
    <w:p w14:paraId="07F904EE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von – from</w:t>
      </w:r>
    </w:p>
    <w:p w14:paraId="773ED78E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bis – to</w:t>
      </w:r>
    </w:p>
    <w:p w14:paraId="40E04C29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Von Montag bis Freitag = from Monday to Friday</w:t>
      </w:r>
    </w:p>
    <w:p w14:paraId="77D6982F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  <w:lang w:val="de-DE"/>
        </w:rPr>
      </w:pPr>
      <w:r w:rsidRPr="00EB022E">
        <w:rPr>
          <w:lang w:val="de-DE"/>
        </w:rPr>
        <w:t>Von 8 Uhr bis 12 Uhr = from 8 am to 12 pm</w:t>
      </w:r>
    </w:p>
    <w:p w14:paraId="7E99345D" w14:textId="77777777" w:rsidR="0009360E" w:rsidRPr="00EB022E" w:rsidRDefault="0009360E" w:rsidP="0009360E">
      <w:pPr>
        <w:pStyle w:val="ListParagraph"/>
        <w:numPr>
          <w:ilvl w:val="1"/>
          <w:numId w:val="3"/>
        </w:numPr>
        <w:rPr>
          <w:b/>
          <w:u w:val="single"/>
          <w:lang w:val="de-DE"/>
        </w:rPr>
      </w:pPr>
      <w:r>
        <w:rPr>
          <w:lang w:val="de-DE"/>
        </w:rPr>
        <w:t>fr</w:t>
      </w:r>
      <w:r>
        <w:rPr>
          <w:rFonts w:cstheme="minorHAnsi"/>
          <w:lang w:val="de-DE"/>
        </w:rPr>
        <w:t>ü</w:t>
      </w:r>
      <w:r>
        <w:rPr>
          <w:lang w:val="de-DE"/>
        </w:rPr>
        <w:t>h = early</w:t>
      </w:r>
    </w:p>
    <w:p w14:paraId="567AC633" w14:textId="1A0FC996" w:rsidR="0009360E" w:rsidRPr="00657497" w:rsidRDefault="0009360E" w:rsidP="0009360E">
      <w:pPr>
        <w:pStyle w:val="ListParagraph"/>
        <w:numPr>
          <w:ilvl w:val="1"/>
          <w:numId w:val="3"/>
        </w:numPr>
        <w:rPr>
          <w:b/>
          <w:u w:val="single"/>
          <w:lang w:val="de-DE"/>
        </w:rPr>
      </w:pPr>
      <w:r>
        <w:rPr>
          <w:lang w:val="de-DE"/>
        </w:rPr>
        <w:t>sp</w:t>
      </w:r>
      <w:r>
        <w:rPr>
          <w:rFonts w:cstheme="minorHAnsi"/>
          <w:lang w:val="de-DE"/>
        </w:rPr>
        <w:t>ä</w:t>
      </w:r>
      <w:r>
        <w:rPr>
          <w:lang w:val="de-DE"/>
        </w:rPr>
        <w:t>t = late</w:t>
      </w:r>
    </w:p>
    <w:p w14:paraId="765D9B83" w14:textId="7D921531" w:rsidR="00657497" w:rsidRPr="0009360E" w:rsidRDefault="00657497" w:rsidP="008609F3">
      <w:pPr>
        <w:pStyle w:val="ListParagraph"/>
        <w:ind w:left="1440"/>
        <w:rPr>
          <w:lang w:val="de-DE"/>
        </w:rPr>
      </w:pPr>
    </w:p>
    <w:p w14:paraId="1C225390" w14:textId="77777777" w:rsidR="0009360E" w:rsidRDefault="0009360E" w:rsidP="0009360E">
      <w:pPr>
        <w:pStyle w:val="ListParagraph"/>
        <w:numPr>
          <w:ilvl w:val="0"/>
          <w:numId w:val="3"/>
        </w:numPr>
      </w:pPr>
      <w:r>
        <w:t>completed C1 on page 52</w:t>
      </w:r>
    </w:p>
    <w:p w14:paraId="6BEC8BA2" w14:textId="77777777" w:rsidR="0009360E" w:rsidRPr="0042698D" w:rsidRDefault="0009360E" w:rsidP="0009360E">
      <w:pPr>
        <w:pStyle w:val="ListParagraph"/>
        <w:numPr>
          <w:ilvl w:val="0"/>
          <w:numId w:val="3"/>
        </w:numPr>
      </w:pPr>
      <w:r>
        <w:t>completed C2 on page 52</w:t>
      </w:r>
    </w:p>
    <w:p w14:paraId="6CB5BB43" w14:textId="77777777" w:rsidR="0009360E" w:rsidRPr="0042698D" w:rsidRDefault="0009360E" w:rsidP="0009360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 w:rsidRPr="0042698D">
        <w:t>anfangen</w:t>
      </w:r>
      <w:proofErr w:type="spellEnd"/>
      <w:r w:rsidRPr="0042698D">
        <w:t xml:space="preserve"> = to start (ALSO A SPLIT VERB)</w:t>
      </w:r>
    </w:p>
    <w:p w14:paraId="12DDEB75" w14:textId="77777777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  <w:lang w:val="de-DE"/>
        </w:rPr>
      </w:pPr>
      <w:r>
        <w:rPr>
          <w:lang w:val="de-DE"/>
        </w:rPr>
        <w:t>ich fange an</w:t>
      </w:r>
    </w:p>
    <w:p w14:paraId="669EB38E" w14:textId="1E9B1FD3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  <w:lang w:val="de-DE"/>
        </w:rPr>
      </w:pPr>
      <w:r>
        <w:rPr>
          <w:lang w:val="de-DE"/>
        </w:rPr>
        <w:t>du f</w:t>
      </w:r>
      <w:r>
        <w:rPr>
          <w:rFonts w:cstheme="minorHAnsi"/>
          <w:lang w:val="de-DE"/>
        </w:rPr>
        <w:t>ä</w:t>
      </w:r>
      <w:r>
        <w:rPr>
          <w:lang w:val="de-DE"/>
        </w:rPr>
        <w:t>ngst an</w:t>
      </w:r>
      <w:r w:rsidR="003A5FB2">
        <w:rPr>
          <w:lang w:val="de-DE"/>
        </w:rPr>
        <w:t xml:space="preserve"> **</w:t>
      </w:r>
    </w:p>
    <w:p w14:paraId="715B366F" w14:textId="1D8D87AD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  <w:lang w:val="de-DE"/>
        </w:rPr>
      </w:pPr>
      <w:r>
        <w:rPr>
          <w:lang w:val="de-DE"/>
        </w:rPr>
        <w:t>er/sie/es f</w:t>
      </w:r>
      <w:r>
        <w:rPr>
          <w:rFonts w:cstheme="minorHAnsi"/>
          <w:lang w:val="de-DE"/>
        </w:rPr>
        <w:t>ä</w:t>
      </w:r>
      <w:r>
        <w:rPr>
          <w:lang w:val="de-DE"/>
        </w:rPr>
        <w:t>ngt an</w:t>
      </w:r>
      <w:r w:rsidR="003A5FB2">
        <w:rPr>
          <w:lang w:val="de-DE"/>
        </w:rPr>
        <w:t xml:space="preserve"> **</w:t>
      </w:r>
    </w:p>
    <w:p w14:paraId="53443716" w14:textId="77777777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  <w:lang w:val="de-DE"/>
        </w:rPr>
      </w:pPr>
      <w:r>
        <w:rPr>
          <w:lang w:val="de-DE"/>
        </w:rPr>
        <w:t>wir fangen an</w:t>
      </w:r>
    </w:p>
    <w:p w14:paraId="7B021D15" w14:textId="77777777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  <w:lang w:val="de-DE"/>
        </w:rPr>
      </w:pPr>
      <w:r>
        <w:rPr>
          <w:lang w:val="de-DE"/>
        </w:rPr>
        <w:t>ihr fangt an</w:t>
      </w:r>
    </w:p>
    <w:p w14:paraId="1B22A385" w14:textId="77777777" w:rsidR="0009360E" w:rsidRPr="00EB022E" w:rsidRDefault="0009360E" w:rsidP="0009360E">
      <w:pPr>
        <w:pStyle w:val="ListParagraph"/>
        <w:numPr>
          <w:ilvl w:val="2"/>
          <w:numId w:val="3"/>
        </w:numPr>
        <w:rPr>
          <w:b/>
          <w:u w:val="single"/>
        </w:rPr>
      </w:pPr>
      <w:proofErr w:type="spellStart"/>
      <w:r>
        <w:t>sie</w:t>
      </w:r>
      <w:proofErr w:type="spellEnd"/>
      <w:r>
        <w:t xml:space="preserve">/Sie </w:t>
      </w:r>
      <w:proofErr w:type="spellStart"/>
      <w:r>
        <w:t>fangen</w:t>
      </w:r>
      <w:proofErr w:type="spellEnd"/>
      <w:r>
        <w:t xml:space="preserve"> an</w:t>
      </w:r>
    </w:p>
    <w:p w14:paraId="1AE7E695" w14:textId="599AB97C" w:rsidR="0009360E" w:rsidRPr="003A5FB2" w:rsidRDefault="0009360E" w:rsidP="0009360E">
      <w:pPr>
        <w:pStyle w:val="ListParagraph"/>
        <w:numPr>
          <w:ilvl w:val="3"/>
          <w:numId w:val="3"/>
        </w:numPr>
        <w:rPr>
          <w:b/>
          <w:u w:val="single"/>
        </w:rPr>
      </w:pPr>
      <w:proofErr w:type="spellStart"/>
      <w:r>
        <w:t>Wann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ngt</w:t>
      </w:r>
      <w:proofErr w:type="spellEnd"/>
      <w:r>
        <w:t xml:space="preserve"> die Party an? – when does the party start?</w:t>
      </w:r>
    </w:p>
    <w:p w14:paraId="1FCAA862" w14:textId="611A4E99" w:rsidR="003A5FB2" w:rsidRPr="00D722D6" w:rsidRDefault="003A5FB2" w:rsidP="003A5FB2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also refer to a birthday party 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Geburtstagsfeier</w:t>
      </w:r>
      <w:proofErr w:type="spellEnd"/>
      <w:r>
        <w:t xml:space="preserve"> (more traditional German name)</w:t>
      </w:r>
    </w:p>
    <w:p w14:paraId="2F844B18" w14:textId="77777777" w:rsidR="00D722D6" w:rsidRDefault="00D722D6" w:rsidP="00D722D6">
      <w:pPr>
        <w:pStyle w:val="ListParagraph"/>
        <w:numPr>
          <w:ilvl w:val="0"/>
          <w:numId w:val="3"/>
        </w:numPr>
        <w:spacing w:line="256" w:lineRule="auto"/>
      </w:pPr>
      <w:r>
        <w:t>we listened to and completed C3 on page 52</w:t>
      </w:r>
    </w:p>
    <w:p w14:paraId="01419B3C" w14:textId="2264E41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</w:pPr>
      <w:r>
        <w:t xml:space="preserve">die </w:t>
      </w:r>
      <w:proofErr w:type="spellStart"/>
      <w:r>
        <w:t>Sprachschule</w:t>
      </w:r>
      <w:proofErr w:type="spellEnd"/>
      <w:r>
        <w:t xml:space="preserve"> – language school</w:t>
      </w:r>
    </w:p>
    <w:p w14:paraId="138EFFC1" w14:textId="5CB51DBB" w:rsidR="003A5FB2" w:rsidRPr="003A5FB2" w:rsidRDefault="003A5FB2" w:rsidP="00D722D6">
      <w:pPr>
        <w:pStyle w:val="ListParagraph"/>
        <w:numPr>
          <w:ilvl w:val="1"/>
          <w:numId w:val="3"/>
        </w:numPr>
        <w:spacing w:line="256" w:lineRule="auto"/>
      </w:pPr>
      <w:r w:rsidRPr="003A5FB2">
        <w:t xml:space="preserve">Ich </w:t>
      </w:r>
      <w:proofErr w:type="spellStart"/>
      <w:r w:rsidRPr="003A5FB2">
        <w:t>m</w:t>
      </w:r>
      <w:r w:rsidRPr="003A5FB2">
        <w:rPr>
          <w:rFonts w:cstheme="minorHAnsi"/>
        </w:rPr>
        <w:t>ö</w:t>
      </w:r>
      <w:r w:rsidRPr="003A5FB2">
        <w:t>chte</w:t>
      </w:r>
      <w:proofErr w:type="spellEnd"/>
      <w:r w:rsidRPr="003A5FB2">
        <w:t xml:space="preserve"> </w:t>
      </w:r>
      <w:proofErr w:type="spellStart"/>
      <w:r w:rsidRPr="003A5FB2">
        <w:t>einen</w:t>
      </w:r>
      <w:proofErr w:type="spellEnd"/>
      <w:r w:rsidRPr="003A5FB2">
        <w:t xml:space="preserve"> </w:t>
      </w:r>
      <w:proofErr w:type="spellStart"/>
      <w:r w:rsidRPr="003A5FB2">
        <w:t>Deutschkurs</w:t>
      </w:r>
      <w:proofErr w:type="spellEnd"/>
      <w:r w:rsidRPr="003A5FB2">
        <w:t xml:space="preserve"> </w:t>
      </w:r>
      <w:proofErr w:type="spellStart"/>
      <w:r w:rsidRPr="003A5FB2">
        <w:t>machen</w:t>
      </w:r>
      <w:proofErr w:type="spellEnd"/>
      <w:r w:rsidRPr="003A5FB2">
        <w:t>? – I would like to do a German Co</w:t>
      </w:r>
      <w:r>
        <w:t>urse.</w:t>
      </w:r>
    </w:p>
    <w:p w14:paraId="4CECF329" w14:textId="494620CB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lang w:val="de-DE"/>
        </w:rPr>
      </w:pPr>
      <w:r>
        <w:rPr>
          <w:lang w:val="de-DE"/>
        </w:rPr>
        <w:t>Wann haben Sie den</w:t>
      </w:r>
      <w:r w:rsidR="003A5FB2">
        <w:rPr>
          <w:lang w:val="de-DE"/>
        </w:rPr>
        <w:t>n</w:t>
      </w:r>
      <w:r>
        <w:rPr>
          <w:lang w:val="de-DE"/>
        </w:rPr>
        <w:t xml:space="preserve"> Zeit? – When do you (formal) have time?</w:t>
      </w:r>
    </w:p>
    <w:p w14:paraId="393945BC" w14:textId="77777777" w:rsidR="00D722D6" w:rsidRDefault="00D722D6" w:rsidP="00D722D6">
      <w:pPr>
        <w:pStyle w:val="ListParagraph"/>
        <w:numPr>
          <w:ilvl w:val="0"/>
          <w:numId w:val="3"/>
        </w:numPr>
        <w:spacing w:line="256" w:lineRule="auto"/>
        <w:rPr>
          <w:b/>
          <w:u w:val="single"/>
        </w:rPr>
      </w:pPr>
      <w:r>
        <w:t>completed C4 on page 52</w:t>
      </w:r>
    </w:p>
    <w:p w14:paraId="65351A6E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r>
        <w:t>for C4 – there are multiple ways to build sentences:</w:t>
      </w:r>
    </w:p>
    <w:p w14:paraId="4143E5B2" w14:textId="77777777" w:rsidR="00D722D6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  <w:lang w:val="de-DE"/>
        </w:rPr>
      </w:pPr>
      <w:r>
        <w:rPr>
          <w:lang w:val="de-DE"/>
        </w:rPr>
        <w:t xml:space="preserve">Am Donnerstag </w:t>
      </w:r>
      <w:r>
        <w:rPr>
          <w:color w:val="00B0F0"/>
          <w:lang w:val="de-DE"/>
        </w:rPr>
        <w:t>steht</w:t>
      </w:r>
      <w:r>
        <w:rPr>
          <w:lang w:val="de-DE"/>
        </w:rPr>
        <w:t xml:space="preserve"> </w:t>
      </w:r>
      <w:r>
        <w:rPr>
          <w:color w:val="FFD966" w:themeColor="accent4" w:themeTint="99"/>
          <w:lang w:val="de-DE"/>
        </w:rPr>
        <w:t xml:space="preserve">Valentina </w:t>
      </w:r>
      <w:r>
        <w:rPr>
          <w:lang w:val="de-DE"/>
        </w:rPr>
        <w:t>um 6 Uhr auf.</w:t>
      </w:r>
    </w:p>
    <w:p w14:paraId="64CFC18B" w14:textId="77777777" w:rsidR="00D722D6" w:rsidRDefault="00D722D6" w:rsidP="00D722D6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</w:rPr>
      </w:pPr>
      <w:r>
        <w:t xml:space="preserve">seeing as there is a clause at the beginning of this sentence, the </w:t>
      </w:r>
      <w:r>
        <w:rPr>
          <w:color w:val="00B0F0"/>
        </w:rPr>
        <w:t xml:space="preserve">verb </w:t>
      </w:r>
      <w:r>
        <w:t xml:space="preserve">comes before the </w:t>
      </w:r>
      <w:r>
        <w:rPr>
          <w:color w:val="FFD966" w:themeColor="accent4" w:themeTint="99"/>
        </w:rPr>
        <w:t>subject</w:t>
      </w:r>
    </w:p>
    <w:p w14:paraId="1140D035" w14:textId="77777777" w:rsidR="00D722D6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Valentina</w:t>
      </w:r>
      <w:r>
        <w:rPr>
          <w:lang w:val="de-DE"/>
        </w:rPr>
        <w:t xml:space="preserve"> </w:t>
      </w:r>
      <w:r>
        <w:rPr>
          <w:color w:val="00B0F0"/>
          <w:lang w:val="de-DE"/>
        </w:rPr>
        <w:t xml:space="preserve">steht </w:t>
      </w:r>
      <w:r>
        <w:rPr>
          <w:lang w:val="de-DE"/>
        </w:rPr>
        <w:t>am Donnerstag um 6 Uhr auf.</w:t>
      </w:r>
    </w:p>
    <w:p w14:paraId="7E804B81" w14:textId="77777777" w:rsidR="00D722D6" w:rsidRDefault="00D722D6" w:rsidP="00D722D6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</w:rPr>
      </w:pPr>
      <w:r>
        <w:t xml:space="preserve">when the </w:t>
      </w:r>
      <w:r>
        <w:rPr>
          <w:color w:val="FFD966" w:themeColor="accent4" w:themeTint="99"/>
        </w:rPr>
        <w:t>subject</w:t>
      </w:r>
      <w:r>
        <w:t xml:space="preserve"> comes first in the sentence, the </w:t>
      </w:r>
      <w:r>
        <w:rPr>
          <w:color w:val="00B0F0"/>
        </w:rPr>
        <w:t>verb</w:t>
      </w:r>
      <w:r>
        <w:t xml:space="preserve"> comes second</w:t>
      </w:r>
    </w:p>
    <w:p w14:paraId="1ADD944B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lastRenderedPageBreak/>
        <w:t xml:space="preserve">other examples: </w:t>
      </w:r>
    </w:p>
    <w:p w14:paraId="418EC19C" w14:textId="77777777" w:rsidR="00D722D6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  <w:lang w:val="de-DE"/>
        </w:rPr>
      </w:pPr>
      <w:r>
        <w:rPr>
          <w:lang w:val="de-DE"/>
        </w:rPr>
        <w:t>Am Mittwoch von 4 bis 6 Uhr trinkt Valentina Kaffee mit Eva.</w:t>
      </w:r>
    </w:p>
    <w:p w14:paraId="1CA658A3" w14:textId="77777777" w:rsidR="00D722D6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  <w:lang w:val="de-DE"/>
        </w:rPr>
      </w:pPr>
      <w:r>
        <w:rPr>
          <w:lang w:val="de-DE"/>
        </w:rPr>
        <w:t>Am Dienstags um 4 Uhr lernt Valentina Englisch.</w:t>
      </w:r>
    </w:p>
    <w:p w14:paraId="34A32C53" w14:textId="708D4674" w:rsidR="00D722D6" w:rsidRPr="008609F3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  <w:lang w:val="de-DE"/>
        </w:rPr>
      </w:pPr>
      <w:r>
        <w:rPr>
          <w:lang w:val="de-DE"/>
        </w:rPr>
        <w:t>Am Freitag von 17 bis 18 Uhr r</w:t>
      </w:r>
      <w:r>
        <w:rPr>
          <w:rFonts w:cstheme="minorHAnsi"/>
          <w:lang w:val="de-DE"/>
        </w:rPr>
        <w:t>ä</w:t>
      </w:r>
      <w:r>
        <w:rPr>
          <w:lang w:val="de-DE"/>
        </w:rPr>
        <w:t>umt Valentina ihr Zimmer auf.</w:t>
      </w:r>
    </w:p>
    <w:p w14:paraId="76D4C613" w14:textId="013EF90E" w:rsidR="008609F3" w:rsidRPr="008609F3" w:rsidRDefault="008609F3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</w:rPr>
      </w:pPr>
      <w:r w:rsidRPr="008609F3">
        <w:t>other ways to write t</w:t>
      </w:r>
      <w:r>
        <w:t>he sentences using the clause first. Note that the emphasis of the sentence changes to the date and time this occurs at, rather than what is occurring:</w:t>
      </w:r>
    </w:p>
    <w:p w14:paraId="5CEDA6AB" w14:textId="481D77C2" w:rsidR="008609F3" w:rsidRPr="008609F3" w:rsidRDefault="008609F3" w:rsidP="008609F3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  <w:lang w:val="de-DE"/>
        </w:rPr>
      </w:pPr>
      <w:r w:rsidRPr="008609F3">
        <w:rPr>
          <w:lang w:val="de-DE"/>
        </w:rPr>
        <w:t>Am Mittwoch um 7 Uhr 30 r</w:t>
      </w:r>
      <w:r>
        <w:rPr>
          <w:lang w:val="de-DE"/>
        </w:rPr>
        <w:t>uft sie Hannes an.</w:t>
      </w:r>
    </w:p>
    <w:p w14:paraId="2D881A6E" w14:textId="1035AC98" w:rsidR="008609F3" w:rsidRPr="008609F3" w:rsidRDefault="008609F3" w:rsidP="008609F3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  <w:lang w:val="de-DE"/>
        </w:rPr>
      </w:pPr>
      <w:r>
        <w:rPr>
          <w:lang w:val="de-DE"/>
        </w:rPr>
        <w:t>Am Mittwoch von 4 bis 6 Uhr trink Valentina Kaffee mit Eva.</w:t>
      </w:r>
    </w:p>
    <w:p w14:paraId="762B0261" w14:textId="77777777" w:rsidR="008609F3" w:rsidRPr="008609F3" w:rsidRDefault="008609F3" w:rsidP="008609F3">
      <w:pPr>
        <w:pStyle w:val="ListParagraph"/>
        <w:spacing w:line="256" w:lineRule="auto"/>
        <w:ind w:left="2880"/>
        <w:rPr>
          <w:b/>
          <w:u w:val="single"/>
          <w:lang w:val="de-DE"/>
        </w:rPr>
      </w:pPr>
    </w:p>
    <w:p w14:paraId="72E82E16" w14:textId="77777777" w:rsidR="00D722D6" w:rsidRDefault="00D722D6" w:rsidP="00D722D6">
      <w:pPr>
        <w:pStyle w:val="ListParagraph"/>
        <w:numPr>
          <w:ilvl w:val="0"/>
          <w:numId w:val="3"/>
        </w:numPr>
        <w:spacing w:line="256" w:lineRule="auto"/>
      </w:pPr>
      <w:r>
        <w:t xml:space="preserve">we then learned that we say every using the word </w:t>
      </w:r>
      <w:proofErr w:type="spellStart"/>
      <w:proofErr w:type="gramStart"/>
      <w:r>
        <w:t>jede</w:t>
      </w:r>
      <w:proofErr w:type="spellEnd"/>
      <w:proofErr w:type="gramEnd"/>
      <w:r>
        <w:t xml:space="preserve"> but it changes in masculine vs feminine:</w:t>
      </w:r>
    </w:p>
    <w:p w14:paraId="503CFC33" w14:textId="3C340C9D" w:rsidR="00D722D6" w:rsidRDefault="00D722D6" w:rsidP="00D722D6">
      <w:pPr>
        <w:pStyle w:val="ListParagraph"/>
        <w:numPr>
          <w:ilvl w:val="1"/>
          <w:numId w:val="3"/>
        </w:numPr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08EA" wp14:editId="5C3A1B3E">
                <wp:simplePos x="0" y="0"/>
                <wp:positionH relativeFrom="column">
                  <wp:posOffset>2068195</wp:posOffset>
                </wp:positionH>
                <wp:positionV relativeFrom="paragraph">
                  <wp:posOffset>158750</wp:posOffset>
                </wp:positionV>
                <wp:extent cx="1155065" cy="260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0836D" w14:textId="77777777" w:rsidR="00D722D6" w:rsidRDefault="00D722D6" w:rsidP="00D722D6">
                            <w:r>
                              <w:t>masculine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108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85pt;margin-top:12.5pt;width:90.9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" filled="f" stroked="f" strokeweight=".5pt">
                <v:textbox>
                  <w:txbxContent>
                    <w:p w14:paraId="2180836D" w14:textId="77777777" w:rsidR="00D722D6" w:rsidRDefault="00D722D6" w:rsidP="00D722D6">
                      <w:r>
                        <w:t>masculine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BE9E" wp14:editId="12D39DE8">
                <wp:simplePos x="0" y="0"/>
                <wp:positionH relativeFrom="column">
                  <wp:posOffset>1778635</wp:posOffset>
                </wp:positionH>
                <wp:positionV relativeFrom="paragraph">
                  <wp:posOffset>59055</wp:posOffset>
                </wp:positionV>
                <wp:extent cx="231140" cy="412115"/>
                <wp:effectExtent l="0" t="0" r="35560" b="2603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114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668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40.05pt;margin-top:4.65pt;width:18.2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" adj="1008" strokecolor="black [3200]" strokeweight=".5pt">
                <v:stroke joinstyle="miter"/>
              </v:shape>
            </w:pict>
          </mc:Fallback>
        </mc:AlternateContent>
      </w:r>
      <w:proofErr w:type="spellStart"/>
      <w:r>
        <w:t>jeden</w:t>
      </w:r>
      <w:proofErr w:type="spellEnd"/>
      <w:r>
        <w:t xml:space="preserve"> Tag</w:t>
      </w:r>
    </w:p>
    <w:p w14:paraId="4EA41442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jeden</w:t>
      </w:r>
      <w:proofErr w:type="spellEnd"/>
      <w:r>
        <w:t xml:space="preserve"> Morgen</w:t>
      </w:r>
    </w:p>
    <w:p w14:paraId="07A9F8C1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jeden</w:t>
      </w:r>
      <w:proofErr w:type="spellEnd"/>
      <w:r>
        <w:t xml:space="preserve"> Abend</w:t>
      </w:r>
    </w:p>
    <w:p w14:paraId="1EB8B040" w14:textId="77777777" w:rsidR="00D722D6" w:rsidRDefault="00D722D6" w:rsidP="00D722D6">
      <w:pPr>
        <w:pStyle w:val="ListParagraph"/>
        <w:ind w:left="1440"/>
      </w:pPr>
      <w:r>
        <w:t>BUT</w:t>
      </w:r>
    </w:p>
    <w:p w14:paraId="2E4E3A34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jede</w:t>
      </w:r>
      <w:proofErr w:type="spellEnd"/>
      <w:r>
        <w:t xml:space="preserve"> Nacht (feminine hence no ‚</w:t>
      </w:r>
      <w:proofErr w:type="gramStart"/>
      <w:r>
        <w:t>n‘ at</w:t>
      </w:r>
      <w:proofErr w:type="gramEnd"/>
      <w:r>
        <w:t xml:space="preserve"> the end of the word)</w:t>
      </w:r>
    </w:p>
    <w:p w14:paraId="0A1BA427" w14:textId="77777777" w:rsidR="00D722D6" w:rsidRDefault="00D722D6" w:rsidP="00D722D6">
      <w:pPr>
        <w:pStyle w:val="ListParagraph"/>
        <w:numPr>
          <w:ilvl w:val="0"/>
          <w:numId w:val="3"/>
        </w:numPr>
        <w:spacing w:line="256" w:lineRule="auto"/>
        <w:rPr>
          <w:b/>
          <w:u w:val="single"/>
        </w:rPr>
      </w:pPr>
      <w:r>
        <w:rPr>
          <w:b/>
          <w:u w:val="single"/>
        </w:rPr>
        <w:t>New Vocab:</w:t>
      </w:r>
    </w:p>
    <w:p w14:paraId="617515AD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proofErr w:type="spellStart"/>
      <w:r>
        <w:t>Vormittag</w:t>
      </w:r>
      <w:proofErr w:type="spellEnd"/>
      <w:r>
        <w:t xml:space="preserve"> – before noon (9 – 11am)</w:t>
      </w:r>
    </w:p>
    <w:p w14:paraId="63CD7FD0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proofErr w:type="spellStart"/>
      <w:r>
        <w:t>Mittag</w:t>
      </w:r>
      <w:proofErr w:type="spellEnd"/>
      <w:r>
        <w:t xml:space="preserve"> – noon</w:t>
      </w:r>
    </w:p>
    <w:p w14:paraId="5DAD32F7" w14:textId="77777777" w:rsidR="00D722D6" w:rsidRDefault="00D722D6" w:rsidP="00D722D6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proofErr w:type="spellStart"/>
      <w:r>
        <w:t>Nachmittag</w:t>
      </w:r>
      <w:proofErr w:type="spellEnd"/>
      <w:r>
        <w:t xml:space="preserve"> – afternoon</w:t>
      </w:r>
      <w:bookmarkStart w:id="0" w:name="_GoBack"/>
      <w:bookmarkEnd w:id="0"/>
    </w:p>
    <w:p w14:paraId="588916DB" w14:textId="77777777" w:rsidR="00D722D6" w:rsidRDefault="00D722D6" w:rsidP="00D722D6">
      <w:pPr>
        <w:pStyle w:val="ListParagraph"/>
        <w:numPr>
          <w:ilvl w:val="0"/>
          <w:numId w:val="3"/>
        </w:numPr>
        <w:spacing w:line="256" w:lineRule="auto"/>
        <w:rPr>
          <w:b/>
          <w:u w:val="single"/>
        </w:rPr>
      </w:pPr>
      <w:r>
        <w:rPr>
          <w:b/>
          <w:u w:val="single"/>
        </w:rPr>
        <w:t>Sentence Structure:</w:t>
      </w:r>
    </w:p>
    <w:p w14:paraId="1E3EA355" w14:textId="77777777" w:rsidR="00D722D6" w:rsidRDefault="00D722D6" w:rsidP="00D722D6">
      <w:pPr>
        <w:pStyle w:val="ListParagraph"/>
        <w:numPr>
          <w:ilvl w:val="2"/>
          <w:numId w:val="3"/>
        </w:numPr>
        <w:spacing w:line="256" w:lineRule="auto"/>
        <w:rPr>
          <w:b/>
          <w:u w:val="single"/>
        </w:rPr>
      </w:pPr>
      <w:r>
        <w:t>when formulating sentences make sure that you follow one of the following structures. Notice that the verb is always in the second position.</w:t>
      </w:r>
    </w:p>
    <w:p w14:paraId="640CAA33" w14:textId="77777777" w:rsidR="00D722D6" w:rsidRDefault="00D722D6" w:rsidP="00D722D6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</w:rPr>
      </w:pPr>
      <w:r>
        <w:rPr>
          <w:color w:val="FFD966" w:themeColor="accent4" w:themeTint="99"/>
        </w:rPr>
        <w:t>subject</w:t>
      </w:r>
      <w:r>
        <w:t xml:space="preserve"> </w:t>
      </w:r>
      <w:r>
        <w:rPr>
          <w:color w:val="00B0F0"/>
        </w:rPr>
        <w:t>verb</w:t>
      </w:r>
      <w:r>
        <w:t xml:space="preserve"> </w:t>
      </w:r>
      <w:r>
        <w:rPr>
          <w:color w:val="FF0000"/>
        </w:rPr>
        <w:t>when</w:t>
      </w:r>
      <w:r>
        <w:t xml:space="preserve"> </w:t>
      </w:r>
      <w:proofErr w:type="gramStart"/>
      <w:r>
        <w:t>what  (</w:t>
      </w:r>
      <w:proofErr w:type="gramEnd"/>
      <w:r>
        <w:t xml:space="preserve">as seen in D2 </w:t>
      </w:r>
      <w:proofErr w:type="spellStart"/>
      <w:r>
        <w:t>pg</w:t>
      </w:r>
      <w:proofErr w:type="spellEnd"/>
      <w:r>
        <w:t xml:space="preserve"> 53)</w:t>
      </w:r>
    </w:p>
    <w:p w14:paraId="54EA5AD1" w14:textId="77777777" w:rsidR="00D722D6" w:rsidRDefault="00D722D6" w:rsidP="00D722D6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</w:rPr>
      </w:pPr>
      <w:r>
        <w:rPr>
          <w:color w:val="FF0000"/>
        </w:rPr>
        <w:t xml:space="preserve">When </w:t>
      </w:r>
      <w:r>
        <w:rPr>
          <w:color w:val="00B0F0"/>
        </w:rPr>
        <w:t>Verb</w:t>
      </w:r>
      <w:r>
        <w:t xml:space="preserve"> </w:t>
      </w:r>
      <w:r>
        <w:rPr>
          <w:color w:val="FFD966" w:themeColor="accent4" w:themeTint="99"/>
        </w:rPr>
        <w:t xml:space="preserve">Subject </w:t>
      </w:r>
      <w:r>
        <w:t xml:space="preserve">What (as seen in D3 </w:t>
      </w:r>
      <w:proofErr w:type="spellStart"/>
      <w:r>
        <w:t>pg</w:t>
      </w:r>
      <w:proofErr w:type="spellEnd"/>
      <w:r>
        <w:t xml:space="preserve"> 53)</w:t>
      </w:r>
    </w:p>
    <w:p w14:paraId="3DAADA2B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</w:rPr>
      </w:pPr>
      <w:r>
        <w:t>the when can be replaced with any other clause</w:t>
      </w:r>
    </w:p>
    <w:p w14:paraId="5E808015" w14:textId="77777777" w:rsidR="00D722D6" w:rsidRDefault="00D722D6" w:rsidP="00D722D6">
      <w:pPr>
        <w:pStyle w:val="ListParagraph"/>
        <w:numPr>
          <w:ilvl w:val="3"/>
          <w:numId w:val="3"/>
        </w:numPr>
        <w:spacing w:line="256" w:lineRule="auto"/>
        <w:rPr>
          <w:b/>
          <w:u w:val="single"/>
        </w:rPr>
      </w:pPr>
      <w:r>
        <w:t>examples:</w:t>
      </w:r>
    </w:p>
    <w:p w14:paraId="02BE8504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Robert</w:t>
      </w:r>
      <w:r>
        <w:rPr>
          <w:color w:val="00B0F0"/>
          <w:lang w:val="de-DE"/>
        </w:rPr>
        <w:t xml:space="preserve"> h</w:t>
      </w:r>
      <w:r>
        <w:rPr>
          <w:rFonts w:cstheme="minorHAnsi"/>
          <w:color w:val="00B0F0"/>
          <w:lang w:val="de-DE"/>
        </w:rPr>
        <w:t>ö</w:t>
      </w:r>
      <w:r>
        <w:rPr>
          <w:color w:val="00B0F0"/>
          <w:lang w:val="de-DE"/>
        </w:rPr>
        <w:t xml:space="preserve">rt </w:t>
      </w:r>
      <w:r>
        <w:rPr>
          <w:color w:val="FF0000"/>
          <w:lang w:val="de-DE"/>
        </w:rPr>
        <w:t xml:space="preserve">am Morgen </w:t>
      </w:r>
      <w:r>
        <w:rPr>
          <w:lang w:val="de-DE"/>
        </w:rPr>
        <w:t xml:space="preserve">Musik. OR </w:t>
      </w:r>
      <w:r>
        <w:rPr>
          <w:color w:val="FF0000"/>
          <w:lang w:val="de-DE"/>
        </w:rPr>
        <w:t xml:space="preserve">Am Morgen </w:t>
      </w:r>
      <w:r>
        <w:rPr>
          <w:color w:val="00B0F0"/>
          <w:lang w:val="de-DE"/>
        </w:rPr>
        <w:t>h</w:t>
      </w:r>
      <w:r>
        <w:rPr>
          <w:rFonts w:cstheme="minorHAnsi"/>
          <w:color w:val="00B0F0"/>
          <w:lang w:val="de-DE"/>
        </w:rPr>
        <w:t>ö</w:t>
      </w:r>
      <w:r>
        <w:rPr>
          <w:color w:val="00B0F0"/>
          <w:lang w:val="de-DE"/>
        </w:rPr>
        <w:t>rt</w:t>
      </w:r>
      <w:r>
        <w:rPr>
          <w:lang w:val="de-DE"/>
        </w:rPr>
        <w:t xml:space="preserve"> </w:t>
      </w:r>
      <w:r>
        <w:rPr>
          <w:color w:val="FFD966" w:themeColor="accent4" w:themeTint="99"/>
          <w:lang w:val="de-DE"/>
        </w:rPr>
        <w:t xml:space="preserve">Robert </w:t>
      </w:r>
      <w:r>
        <w:rPr>
          <w:lang w:val="de-DE"/>
        </w:rPr>
        <w:t>Musik.</w:t>
      </w:r>
    </w:p>
    <w:p w14:paraId="6201A6B2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 xml:space="preserve">Robert </w:t>
      </w:r>
      <w:r>
        <w:rPr>
          <w:color w:val="00B0F0"/>
          <w:lang w:val="de-DE"/>
        </w:rPr>
        <w:t>sieht</w:t>
      </w:r>
      <w:r>
        <w:rPr>
          <w:lang w:val="de-DE"/>
        </w:rPr>
        <w:t xml:space="preserve"> </w:t>
      </w:r>
      <w:r>
        <w:rPr>
          <w:color w:val="FF0000"/>
          <w:lang w:val="de-DE"/>
        </w:rPr>
        <w:t xml:space="preserve">am Vormittag </w:t>
      </w:r>
      <w:r>
        <w:rPr>
          <w:lang w:val="de-DE"/>
        </w:rPr>
        <w:t xml:space="preserve">fern. OR </w:t>
      </w:r>
      <w:r>
        <w:rPr>
          <w:color w:val="FF0000"/>
          <w:lang w:val="de-DE"/>
        </w:rPr>
        <w:t xml:space="preserve">Am Vormittag </w:t>
      </w:r>
      <w:r>
        <w:rPr>
          <w:color w:val="00B0F0"/>
          <w:lang w:val="de-DE"/>
        </w:rPr>
        <w:t>sieht</w:t>
      </w:r>
      <w:r>
        <w:rPr>
          <w:lang w:val="de-DE"/>
        </w:rPr>
        <w:t xml:space="preserve"> </w:t>
      </w:r>
      <w:r>
        <w:rPr>
          <w:color w:val="FFD966" w:themeColor="accent4" w:themeTint="99"/>
          <w:lang w:val="de-DE"/>
        </w:rPr>
        <w:t>Robert</w:t>
      </w:r>
      <w:r>
        <w:rPr>
          <w:lang w:val="de-DE"/>
        </w:rPr>
        <w:t xml:space="preserve"> fern.</w:t>
      </w:r>
    </w:p>
    <w:p w14:paraId="7464D600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color w:val="00B0F0"/>
          <w:lang w:val="de-DE"/>
        </w:rPr>
        <w:t xml:space="preserve">isst </w:t>
      </w:r>
      <w:r>
        <w:rPr>
          <w:color w:val="FF0000"/>
          <w:lang w:val="de-DE"/>
        </w:rPr>
        <w:t xml:space="preserve">am Mittag </w:t>
      </w:r>
      <w:r>
        <w:rPr>
          <w:lang w:val="de-DE"/>
        </w:rPr>
        <w:t>Pizza.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OR</w:t>
      </w:r>
      <w:r>
        <w:rPr>
          <w:color w:val="FF0000"/>
          <w:lang w:val="de-DE"/>
        </w:rPr>
        <w:t xml:space="preserve"> Am Mittag </w:t>
      </w:r>
      <w:r>
        <w:rPr>
          <w:color w:val="00B0F0"/>
          <w:lang w:val="de-DE"/>
        </w:rPr>
        <w:t xml:space="preserve">isst </w:t>
      </w: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Rizza.</w:t>
      </w:r>
    </w:p>
    <w:p w14:paraId="3EBFDE5D" w14:textId="21871841" w:rsidR="008609F3" w:rsidRPr="008609F3" w:rsidRDefault="00D722D6" w:rsidP="008609F3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color w:val="00B0F0"/>
          <w:lang w:val="de-DE"/>
        </w:rPr>
        <w:t xml:space="preserve">ruft </w:t>
      </w:r>
      <w:r>
        <w:rPr>
          <w:color w:val="FF0000"/>
          <w:lang w:val="de-DE"/>
        </w:rPr>
        <w:t xml:space="preserve">am Nachmittag  </w:t>
      </w:r>
      <w:r>
        <w:rPr>
          <w:lang w:val="de-DE"/>
        </w:rPr>
        <w:t>Sofia an.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OR</w:t>
      </w:r>
      <w:r>
        <w:rPr>
          <w:color w:val="FF0000"/>
          <w:lang w:val="de-DE"/>
        </w:rPr>
        <w:t xml:space="preserve"> Am Nachmittag </w:t>
      </w:r>
      <w:r>
        <w:rPr>
          <w:color w:val="00B0F0"/>
          <w:lang w:val="de-DE"/>
        </w:rPr>
        <w:t xml:space="preserve">ruft </w:t>
      </w: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Sofia an.</w:t>
      </w:r>
    </w:p>
    <w:p w14:paraId="5C146158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color w:val="00B0F0"/>
          <w:lang w:val="de-DE"/>
        </w:rPr>
        <w:t xml:space="preserve">geht </w:t>
      </w:r>
      <w:r>
        <w:rPr>
          <w:color w:val="FF0000"/>
          <w:lang w:val="de-DE"/>
        </w:rPr>
        <w:t xml:space="preserve">am Abend </w:t>
      </w:r>
      <w:r>
        <w:rPr>
          <w:lang w:val="de-DE"/>
        </w:rPr>
        <w:t>ins Kino.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OR</w:t>
      </w:r>
      <w:r>
        <w:rPr>
          <w:color w:val="FF0000"/>
          <w:lang w:val="de-DE"/>
        </w:rPr>
        <w:t xml:space="preserve"> Am Abend </w:t>
      </w:r>
      <w:r>
        <w:rPr>
          <w:color w:val="00B0F0"/>
          <w:lang w:val="de-DE"/>
        </w:rPr>
        <w:t xml:space="preserve">geht </w:t>
      </w: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ins Kino.</w:t>
      </w:r>
    </w:p>
    <w:p w14:paraId="14E74A7B" w14:textId="77777777" w:rsidR="00D722D6" w:rsidRDefault="00D722D6" w:rsidP="00D722D6">
      <w:pPr>
        <w:pStyle w:val="ListParagraph"/>
        <w:numPr>
          <w:ilvl w:val="4"/>
          <w:numId w:val="3"/>
        </w:numPr>
        <w:spacing w:line="256" w:lineRule="auto"/>
        <w:rPr>
          <w:b/>
          <w:u w:val="single"/>
          <w:lang w:val="de-DE"/>
        </w:rPr>
      </w:pP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color w:val="00B0F0"/>
          <w:lang w:val="de-DE"/>
        </w:rPr>
        <w:t xml:space="preserve">geht </w:t>
      </w:r>
      <w:r>
        <w:rPr>
          <w:color w:val="FF0000"/>
          <w:lang w:val="de-DE"/>
        </w:rPr>
        <w:t xml:space="preserve">in der Nacht </w:t>
      </w:r>
      <w:r>
        <w:rPr>
          <w:lang w:val="de-DE"/>
        </w:rPr>
        <w:t>spazieren.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OR</w:t>
      </w:r>
      <w:r>
        <w:rPr>
          <w:color w:val="FF0000"/>
          <w:lang w:val="de-DE"/>
        </w:rPr>
        <w:t xml:space="preserve"> In der Nacht </w:t>
      </w:r>
      <w:r>
        <w:rPr>
          <w:color w:val="00B0F0"/>
          <w:lang w:val="de-DE"/>
        </w:rPr>
        <w:t xml:space="preserve">geht </w:t>
      </w:r>
      <w:r>
        <w:rPr>
          <w:color w:val="FFD966" w:themeColor="accent4" w:themeTint="99"/>
          <w:lang w:val="de-DE"/>
        </w:rPr>
        <w:t>Robert</w:t>
      </w:r>
      <w:r>
        <w:rPr>
          <w:color w:val="FFE599" w:themeColor="accent4" w:themeTint="66"/>
          <w:lang w:val="de-DE"/>
        </w:rPr>
        <w:t xml:space="preserve"> </w:t>
      </w:r>
      <w:r>
        <w:rPr>
          <w:lang w:val="de-DE"/>
        </w:rPr>
        <w:t>spazieren.</w:t>
      </w:r>
    </w:p>
    <w:p w14:paraId="4116775F" w14:textId="6D8FFE75" w:rsidR="00E771E8" w:rsidRDefault="00E771E8" w:rsidP="006219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HOMEWORK:</w:t>
      </w:r>
    </w:p>
    <w:p w14:paraId="4821C20B" w14:textId="62080A23" w:rsidR="00E771E8" w:rsidRPr="00E771E8" w:rsidRDefault="008609F3" w:rsidP="00E771E8">
      <w:pPr>
        <w:pStyle w:val="ListParagraph"/>
        <w:numPr>
          <w:ilvl w:val="1"/>
          <w:numId w:val="3"/>
        </w:numPr>
      </w:pPr>
      <w:r>
        <w:rPr>
          <w:b/>
        </w:rPr>
        <w:t xml:space="preserve">finish (if you haven’t already) </w:t>
      </w:r>
      <w:r w:rsidR="00E771E8">
        <w:rPr>
          <w:b/>
        </w:rPr>
        <w:t>writ</w:t>
      </w:r>
      <w:r>
        <w:rPr>
          <w:b/>
        </w:rPr>
        <w:t>ing</w:t>
      </w:r>
      <w:r w:rsidR="00E771E8">
        <w:rPr>
          <w:b/>
        </w:rPr>
        <w:t xml:space="preserve"> </w:t>
      </w:r>
      <w:r>
        <w:rPr>
          <w:b/>
        </w:rPr>
        <w:t>2</w:t>
      </w:r>
      <w:r w:rsidR="00E771E8">
        <w:rPr>
          <w:b/>
        </w:rPr>
        <w:t xml:space="preserve"> sentences (in German of course) using split verbs with different subjects. </w:t>
      </w:r>
      <w:r w:rsidR="00E771E8" w:rsidRPr="00E771E8">
        <w:t>For example: I clean up my room. You warm up your tee. He goes shopping tomorrow. They get up at 6am.</w:t>
      </w:r>
    </w:p>
    <w:p w14:paraId="70BE8B00" w14:textId="5D5A49A3" w:rsidR="00E771E8" w:rsidRDefault="00E771E8" w:rsidP="00E771E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>write out what your week typically looks like</w:t>
      </w:r>
      <w:r w:rsidR="00A43800">
        <w:rPr>
          <w:b/>
        </w:rPr>
        <w:t xml:space="preserve">, </w:t>
      </w:r>
      <w:r w:rsidR="008609F3">
        <w:rPr>
          <w:b/>
        </w:rPr>
        <w:t>in German, just as we did for C4 and C5</w:t>
      </w:r>
    </w:p>
    <w:p w14:paraId="46B9037E" w14:textId="77777777" w:rsidR="008609F3" w:rsidRDefault="008609F3" w:rsidP="008609F3">
      <w:pPr>
        <w:pStyle w:val="ListParagraph"/>
        <w:numPr>
          <w:ilvl w:val="0"/>
          <w:numId w:val="3"/>
        </w:numPr>
        <w:spacing w:line="256" w:lineRule="auto"/>
        <w:rPr>
          <w:b/>
          <w:u w:val="single"/>
        </w:rPr>
      </w:pPr>
      <w:r>
        <w:rPr>
          <w:b/>
          <w:u w:val="single"/>
        </w:rPr>
        <w:t>complete D4 on page 53 for homework. Please note that the sentences that are partially started for you translate as follows:</w:t>
      </w:r>
    </w:p>
    <w:p w14:paraId="42C7E0B3" w14:textId="77777777" w:rsidR="008609F3" w:rsidRDefault="008609F3" w:rsidP="008609F3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r>
        <w:rPr>
          <w:lang w:val="de-DE"/>
        </w:rPr>
        <w:t xml:space="preserve">Ich stehe jeden Morgen um … </w:t>
      </w:r>
      <w:proofErr w:type="spellStart"/>
      <w:r>
        <w:t>Uhr</w:t>
      </w:r>
      <w:proofErr w:type="spellEnd"/>
      <w:r>
        <w:t xml:space="preserve"> auf. (I get up every morning at … o’clock.)</w:t>
      </w:r>
    </w:p>
    <w:p w14:paraId="09040A66" w14:textId="77777777" w:rsidR="008609F3" w:rsidRDefault="008609F3" w:rsidP="008609F3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r>
        <w:rPr>
          <w:lang w:val="de-DE"/>
        </w:rPr>
        <w:t>Um … mache ich Fr</w:t>
      </w:r>
      <w:r>
        <w:rPr>
          <w:rFonts w:cstheme="minorHAnsi"/>
          <w:lang w:val="de-DE"/>
        </w:rPr>
        <w:t>ü</w:t>
      </w:r>
      <w:r>
        <w:rPr>
          <w:lang w:val="de-DE"/>
        </w:rPr>
        <w:t>hst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ck. (At … </w:t>
      </w:r>
      <w:r>
        <w:t>I make breakfast.)</w:t>
      </w:r>
    </w:p>
    <w:p w14:paraId="7B0F9696" w14:textId="77777777" w:rsidR="008609F3" w:rsidRDefault="008609F3" w:rsidP="008609F3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r>
        <w:rPr>
          <w:lang w:val="de-DE"/>
        </w:rPr>
        <w:t xml:space="preserve">Von … bis … arbeite ich. (From… to … </w:t>
      </w:r>
      <w:r>
        <w:t>I work.)</w:t>
      </w:r>
    </w:p>
    <w:p w14:paraId="2010E6CA" w14:textId="77777777" w:rsidR="008609F3" w:rsidRDefault="008609F3" w:rsidP="008609F3">
      <w:pPr>
        <w:pStyle w:val="ListParagraph"/>
        <w:numPr>
          <w:ilvl w:val="1"/>
          <w:numId w:val="3"/>
        </w:numPr>
        <w:spacing w:line="256" w:lineRule="auto"/>
        <w:rPr>
          <w:b/>
          <w:u w:val="single"/>
        </w:rPr>
      </w:pPr>
      <w:r>
        <w:rPr>
          <w:lang w:val="de-DE"/>
        </w:rPr>
        <w:t xml:space="preserve">Um … gehe ich ins Bett. </w:t>
      </w:r>
      <w:r>
        <w:t>(At ... I go to bed.)</w:t>
      </w:r>
    </w:p>
    <w:p w14:paraId="78288D13" w14:textId="77777777" w:rsidR="008609F3" w:rsidRPr="00B24D97" w:rsidRDefault="008609F3" w:rsidP="00383AE5">
      <w:pPr>
        <w:pStyle w:val="ListParagraph"/>
        <w:ind w:left="1440"/>
        <w:rPr>
          <w:b/>
        </w:rPr>
      </w:pPr>
    </w:p>
    <w:p w14:paraId="712CAD37" w14:textId="77777777" w:rsidR="00383AE5" w:rsidRPr="00B24D97" w:rsidRDefault="00383AE5" w:rsidP="00383AE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REMINDER: NO CLASS next Saturday due to the Family Day Long Weekend. See you all (minus those in Germany) on the 22</w:t>
      </w:r>
      <w:r w:rsidRPr="00383AE5">
        <w:rPr>
          <w:b/>
          <w:vertAlign w:val="superscript"/>
        </w:rPr>
        <w:t>nd</w:t>
      </w:r>
      <w:r>
        <w:rPr>
          <w:b/>
        </w:rPr>
        <w:t>!</w:t>
      </w:r>
    </w:p>
    <w:p w14:paraId="0719FD2F" w14:textId="77777777" w:rsidR="00B24D97" w:rsidRDefault="00B24D97" w:rsidP="00B24D97">
      <w:pPr>
        <w:pStyle w:val="ListParagraph"/>
        <w:ind w:left="1440"/>
        <w:rPr>
          <w:b/>
        </w:rPr>
      </w:pPr>
    </w:p>
    <w:p w14:paraId="5650C412" w14:textId="1EBA563C" w:rsidR="0062190D" w:rsidRDefault="0062190D" w:rsidP="00F60214">
      <w:pPr>
        <w:pStyle w:val="ListParagraph"/>
        <w:numPr>
          <w:ilvl w:val="0"/>
          <w:numId w:val="3"/>
        </w:numPr>
        <w:rPr>
          <w:b/>
        </w:rPr>
      </w:pPr>
      <w:r w:rsidRPr="00B24D97">
        <w:rPr>
          <w:b/>
        </w:rPr>
        <w:t xml:space="preserve">NEXT CLASS: we will be </w:t>
      </w:r>
      <w:r w:rsidR="00B24D97" w:rsidRPr="00B24D97">
        <w:rPr>
          <w:b/>
        </w:rPr>
        <w:t>finishing</w:t>
      </w:r>
      <w:r w:rsidR="000D27D1" w:rsidRPr="00B24D97">
        <w:rPr>
          <w:b/>
        </w:rPr>
        <w:t xml:space="preserve"> Chapter 5 and </w:t>
      </w:r>
      <w:r w:rsidR="00B24D97" w:rsidRPr="00B24D97">
        <w:rPr>
          <w:b/>
        </w:rPr>
        <w:t>reading a children’s book on time.</w:t>
      </w:r>
    </w:p>
    <w:p w14:paraId="6D8AF364" w14:textId="77777777" w:rsidR="00383AE5" w:rsidRDefault="00383AE5" w:rsidP="00383AE5">
      <w:pPr>
        <w:pStyle w:val="ListParagraph"/>
        <w:rPr>
          <w:b/>
        </w:rPr>
      </w:pPr>
    </w:p>
    <w:sectPr w:rsidR="00383AE5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D622" w14:textId="77777777" w:rsidR="00FA2136" w:rsidRDefault="00FA2136" w:rsidP="00C564E6">
      <w:pPr>
        <w:spacing w:after="0" w:line="240" w:lineRule="auto"/>
      </w:pPr>
      <w:r>
        <w:separator/>
      </w:r>
    </w:p>
  </w:endnote>
  <w:endnote w:type="continuationSeparator" w:id="0">
    <w:p w14:paraId="2D86630B" w14:textId="77777777" w:rsidR="00FA2136" w:rsidRDefault="00FA2136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E771E8" w:rsidRDefault="00E771E8">
    <w:pPr>
      <w:pStyle w:val="Footer"/>
    </w:pPr>
    <w:r>
      <w:t>Adult Beginner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2-0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18078F0E" w:rsidR="00E771E8" w:rsidRDefault="00A4380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8</w:t>
                                </w:r>
                                <w:r w:rsidR="00E771E8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E771E8" w:rsidRDefault="00E771E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2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18078F0E" w:rsidR="00E771E8" w:rsidRDefault="00A4380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8</w:t>
                          </w:r>
                          <w:r w:rsidR="00E771E8">
                            <w:rPr>
                              <w:color w:val="7F7F7F" w:themeColor="text1" w:themeTint="80"/>
                            </w:rPr>
                            <w:t>, 20</w:t>
                          </w:r>
                          <w:r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E771E8" w:rsidRDefault="00E771E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335FC479" w:rsidR="00E771E8" w:rsidRDefault="00E771E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4D9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335FC479" w:rsidR="00E771E8" w:rsidRDefault="00E771E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4D9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4359" w14:textId="77777777" w:rsidR="00FA2136" w:rsidRDefault="00FA2136" w:rsidP="00C564E6">
      <w:pPr>
        <w:spacing w:after="0" w:line="240" w:lineRule="auto"/>
      </w:pPr>
      <w:r>
        <w:separator/>
      </w:r>
    </w:p>
  </w:footnote>
  <w:footnote w:type="continuationSeparator" w:id="0">
    <w:p w14:paraId="4CDB3A9B" w14:textId="77777777" w:rsidR="00FA2136" w:rsidRDefault="00FA2136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4A4A7FC0" w:rsidR="00E771E8" w:rsidRDefault="00E771E8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E7E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6E23"/>
    <w:multiLevelType w:val="hybridMultilevel"/>
    <w:tmpl w:val="07D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7C7F"/>
    <w:multiLevelType w:val="hybridMultilevel"/>
    <w:tmpl w:val="D4E4D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1B9F"/>
    <w:rsid w:val="00032905"/>
    <w:rsid w:val="000467B1"/>
    <w:rsid w:val="000641C8"/>
    <w:rsid w:val="0009360E"/>
    <w:rsid w:val="00096D7A"/>
    <w:rsid w:val="000D27D1"/>
    <w:rsid w:val="000D6FD1"/>
    <w:rsid w:val="00135BFD"/>
    <w:rsid w:val="001441E2"/>
    <w:rsid w:val="001675D6"/>
    <w:rsid w:val="0017685D"/>
    <w:rsid w:val="00183E29"/>
    <w:rsid w:val="001A7AA6"/>
    <w:rsid w:val="001B1695"/>
    <w:rsid w:val="001B33D5"/>
    <w:rsid w:val="001C22FB"/>
    <w:rsid w:val="001D7E5C"/>
    <w:rsid w:val="0025001B"/>
    <w:rsid w:val="00281E8D"/>
    <w:rsid w:val="002A50B7"/>
    <w:rsid w:val="002B3328"/>
    <w:rsid w:val="002E57FE"/>
    <w:rsid w:val="002E6E41"/>
    <w:rsid w:val="003161EF"/>
    <w:rsid w:val="00366A49"/>
    <w:rsid w:val="00383AE5"/>
    <w:rsid w:val="003A5FB2"/>
    <w:rsid w:val="003B74E5"/>
    <w:rsid w:val="003D5769"/>
    <w:rsid w:val="003E126E"/>
    <w:rsid w:val="003E3039"/>
    <w:rsid w:val="003E4027"/>
    <w:rsid w:val="004053CC"/>
    <w:rsid w:val="00411A1D"/>
    <w:rsid w:val="00443FC5"/>
    <w:rsid w:val="00454EED"/>
    <w:rsid w:val="00467B5F"/>
    <w:rsid w:val="00477D4E"/>
    <w:rsid w:val="004821B2"/>
    <w:rsid w:val="00483BE0"/>
    <w:rsid w:val="004B0059"/>
    <w:rsid w:val="004B2645"/>
    <w:rsid w:val="004C7E04"/>
    <w:rsid w:val="004F0B1D"/>
    <w:rsid w:val="005011E1"/>
    <w:rsid w:val="00523DA8"/>
    <w:rsid w:val="00553828"/>
    <w:rsid w:val="00555744"/>
    <w:rsid w:val="0056244C"/>
    <w:rsid w:val="00575F57"/>
    <w:rsid w:val="005B0CC0"/>
    <w:rsid w:val="005D193B"/>
    <w:rsid w:val="005D3461"/>
    <w:rsid w:val="0062190D"/>
    <w:rsid w:val="00633219"/>
    <w:rsid w:val="0064161A"/>
    <w:rsid w:val="00641AE2"/>
    <w:rsid w:val="00653B6F"/>
    <w:rsid w:val="00657497"/>
    <w:rsid w:val="006A0013"/>
    <w:rsid w:val="006E5612"/>
    <w:rsid w:val="006F41C5"/>
    <w:rsid w:val="006F784B"/>
    <w:rsid w:val="00712FC5"/>
    <w:rsid w:val="00717CBF"/>
    <w:rsid w:val="00754D54"/>
    <w:rsid w:val="007B3209"/>
    <w:rsid w:val="00804128"/>
    <w:rsid w:val="0081202F"/>
    <w:rsid w:val="008412BB"/>
    <w:rsid w:val="008609F3"/>
    <w:rsid w:val="00861C95"/>
    <w:rsid w:val="00886F1A"/>
    <w:rsid w:val="008B5180"/>
    <w:rsid w:val="0092429B"/>
    <w:rsid w:val="009376FC"/>
    <w:rsid w:val="00957F99"/>
    <w:rsid w:val="009723CB"/>
    <w:rsid w:val="00984657"/>
    <w:rsid w:val="009B6E22"/>
    <w:rsid w:val="009C4BA5"/>
    <w:rsid w:val="009D43A4"/>
    <w:rsid w:val="009E798A"/>
    <w:rsid w:val="00A43800"/>
    <w:rsid w:val="00A4396E"/>
    <w:rsid w:val="00A55171"/>
    <w:rsid w:val="00A7049B"/>
    <w:rsid w:val="00A74E44"/>
    <w:rsid w:val="00A77E16"/>
    <w:rsid w:val="00A82E07"/>
    <w:rsid w:val="00AA5B82"/>
    <w:rsid w:val="00AE0355"/>
    <w:rsid w:val="00AF4751"/>
    <w:rsid w:val="00AF7B5E"/>
    <w:rsid w:val="00B24D97"/>
    <w:rsid w:val="00B3110E"/>
    <w:rsid w:val="00B838FD"/>
    <w:rsid w:val="00BB1EBF"/>
    <w:rsid w:val="00BE24E1"/>
    <w:rsid w:val="00BE5B75"/>
    <w:rsid w:val="00BF46D2"/>
    <w:rsid w:val="00BF6687"/>
    <w:rsid w:val="00C564E6"/>
    <w:rsid w:val="00CA4027"/>
    <w:rsid w:val="00CB78DB"/>
    <w:rsid w:val="00D722D6"/>
    <w:rsid w:val="00D77E9C"/>
    <w:rsid w:val="00DB189B"/>
    <w:rsid w:val="00DB1F10"/>
    <w:rsid w:val="00DF59D4"/>
    <w:rsid w:val="00E05600"/>
    <w:rsid w:val="00E13E0E"/>
    <w:rsid w:val="00E50DE8"/>
    <w:rsid w:val="00E771E8"/>
    <w:rsid w:val="00EB3532"/>
    <w:rsid w:val="00EB67EB"/>
    <w:rsid w:val="00EC2F01"/>
    <w:rsid w:val="00EC63D4"/>
    <w:rsid w:val="00EE42D5"/>
    <w:rsid w:val="00F317EB"/>
    <w:rsid w:val="00F60214"/>
    <w:rsid w:val="00F65920"/>
    <w:rsid w:val="00F75D2A"/>
    <w:rsid w:val="00FA2136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6B8F174B-2103-4A7F-A848-42B71BA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E4B94-0242-4B17-8210-85D8080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27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2017-01-30T20:47:00Z</cp:lastPrinted>
  <dcterms:created xsi:type="dcterms:W3CDTF">2020-02-08T19:32:00Z</dcterms:created>
  <dcterms:modified xsi:type="dcterms:W3CDTF">2020-02-08T19:58:00Z</dcterms:modified>
</cp:coreProperties>
</file>