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C09E" w14:textId="5425564D" w:rsidR="006F41C5" w:rsidRDefault="006F41C5" w:rsidP="00F65920"/>
    <w:p w14:paraId="4ECE2DB2" w14:textId="6C4A2B72" w:rsidR="00467B5F" w:rsidRDefault="006F41C5" w:rsidP="00757C93">
      <w:pPr>
        <w:rPr>
          <w:b/>
        </w:rPr>
      </w:pPr>
      <w:r w:rsidRPr="00411A1D">
        <w:rPr>
          <w:b/>
        </w:rPr>
        <w:t xml:space="preserve">Class Notes from </w:t>
      </w:r>
      <w:r w:rsidR="00615C58">
        <w:rPr>
          <w:b/>
        </w:rPr>
        <w:t>March</w:t>
      </w:r>
      <w:r w:rsidR="00173E2F">
        <w:rPr>
          <w:b/>
        </w:rPr>
        <w:t xml:space="preserve"> 7</w:t>
      </w:r>
      <w:r w:rsidR="003E3039">
        <w:rPr>
          <w:b/>
        </w:rPr>
        <w:t>,</w:t>
      </w:r>
      <w:r w:rsidR="00A77E16">
        <w:rPr>
          <w:b/>
        </w:rPr>
        <w:t xml:space="preserve"> 20</w:t>
      </w:r>
      <w:r w:rsidR="00173E2F">
        <w:rPr>
          <w:b/>
        </w:rPr>
        <w:t>20</w:t>
      </w:r>
    </w:p>
    <w:p w14:paraId="7986DACB" w14:textId="77777777" w:rsidR="00C843D1" w:rsidRPr="00757C93" w:rsidRDefault="00C843D1" w:rsidP="00757C93">
      <w:pPr>
        <w:rPr>
          <w:b/>
        </w:rPr>
      </w:pPr>
    </w:p>
    <w:p w14:paraId="064A713C" w14:textId="1A059F70" w:rsidR="00C16DA9" w:rsidRPr="00C16DA9" w:rsidRDefault="00586575" w:rsidP="00586575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we began by </w:t>
      </w:r>
      <w:r w:rsidR="00C16DA9">
        <w:t>reviewing the weather and how to say what the weather is like</w:t>
      </w:r>
      <w:r w:rsidR="002A33B7">
        <w:t xml:space="preserve">: </w:t>
      </w:r>
      <w:proofErr w:type="spellStart"/>
      <w:r w:rsidR="002A33B7">
        <w:t>Heute</w:t>
      </w:r>
      <w:proofErr w:type="spellEnd"/>
      <w:r w:rsidR="002A33B7">
        <w:t xml:space="preserve"> </w:t>
      </w:r>
      <w:proofErr w:type="spellStart"/>
      <w:r w:rsidR="002A33B7">
        <w:t>schneit</w:t>
      </w:r>
      <w:proofErr w:type="spellEnd"/>
      <w:r w:rsidR="002A33B7">
        <w:t xml:space="preserve"> es. – Today is it snowing. (the verb must be in the 2</w:t>
      </w:r>
      <w:r w:rsidR="002A33B7" w:rsidRPr="002A33B7">
        <w:rPr>
          <w:vertAlign w:val="superscript"/>
        </w:rPr>
        <w:t>nd</w:t>
      </w:r>
      <w:r w:rsidR="002A33B7">
        <w:t xml:space="preserve"> position)</w:t>
      </w:r>
    </w:p>
    <w:p w14:paraId="026874D3" w14:textId="39A86BD8" w:rsidR="00C16DA9" w:rsidRDefault="00C16DA9" w:rsidP="00C16DA9">
      <w:pPr>
        <w:pStyle w:val="ListParagraph"/>
        <w:numPr>
          <w:ilvl w:val="1"/>
          <w:numId w:val="3"/>
        </w:numPr>
      </w:pPr>
      <w:r>
        <w:t>we then learned a new verb:</w:t>
      </w:r>
      <w:r w:rsidRPr="00C16DA9">
        <w:t xml:space="preserve"> </w:t>
      </w:r>
      <w:proofErr w:type="spellStart"/>
      <w:r>
        <w:t>sollen</w:t>
      </w:r>
      <w:proofErr w:type="spellEnd"/>
      <w:r>
        <w:t xml:space="preserve"> – supposed to be</w:t>
      </w:r>
    </w:p>
    <w:p w14:paraId="7C566245" w14:textId="77777777" w:rsidR="00C16DA9" w:rsidRDefault="00C16DA9" w:rsidP="00C16DA9">
      <w:pPr>
        <w:pStyle w:val="ListParagraph"/>
        <w:numPr>
          <w:ilvl w:val="2"/>
          <w:numId w:val="3"/>
        </w:numPr>
      </w:pPr>
      <w:r>
        <w:t xml:space="preserve">ich </w:t>
      </w:r>
      <w:proofErr w:type="spellStart"/>
      <w:r>
        <w:t>soll</w:t>
      </w:r>
      <w:proofErr w:type="spellEnd"/>
    </w:p>
    <w:p w14:paraId="1904E3F0" w14:textId="77777777" w:rsidR="00C16DA9" w:rsidRDefault="00C16DA9" w:rsidP="00C16DA9">
      <w:pPr>
        <w:pStyle w:val="ListParagraph"/>
        <w:numPr>
          <w:ilvl w:val="2"/>
          <w:numId w:val="3"/>
        </w:numPr>
      </w:pPr>
      <w:r>
        <w:t xml:space="preserve">du </w:t>
      </w:r>
      <w:proofErr w:type="spellStart"/>
      <w:r>
        <w:t>sollst</w:t>
      </w:r>
      <w:proofErr w:type="spellEnd"/>
    </w:p>
    <w:p w14:paraId="6BA923C2" w14:textId="77777777" w:rsidR="00C16DA9" w:rsidRDefault="00C16DA9" w:rsidP="00C16DA9">
      <w:pPr>
        <w:pStyle w:val="ListParagraph"/>
        <w:numPr>
          <w:ilvl w:val="2"/>
          <w:numId w:val="3"/>
        </w:numPr>
      </w:pP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/es </w:t>
      </w:r>
      <w:proofErr w:type="spellStart"/>
      <w:r>
        <w:t>sollt</w:t>
      </w:r>
      <w:proofErr w:type="spellEnd"/>
    </w:p>
    <w:p w14:paraId="52CDC4CF" w14:textId="77777777" w:rsidR="00C16DA9" w:rsidRDefault="00C16DA9" w:rsidP="00C16DA9">
      <w:pPr>
        <w:pStyle w:val="ListParagraph"/>
        <w:numPr>
          <w:ilvl w:val="2"/>
          <w:numId w:val="3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sollen</w:t>
      </w:r>
      <w:proofErr w:type="spellEnd"/>
    </w:p>
    <w:p w14:paraId="3B041270" w14:textId="77777777" w:rsidR="00C16DA9" w:rsidRDefault="00C16DA9" w:rsidP="00C16DA9">
      <w:pPr>
        <w:pStyle w:val="ListParagraph"/>
        <w:numPr>
          <w:ilvl w:val="2"/>
          <w:numId w:val="3"/>
        </w:numPr>
      </w:pPr>
      <w:proofErr w:type="spellStart"/>
      <w:r>
        <w:t>ihr</w:t>
      </w:r>
      <w:proofErr w:type="spellEnd"/>
      <w:r>
        <w:t xml:space="preserve"> </w:t>
      </w:r>
      <w:proofErr w:type="spellStart"/>
      <w:r>
        <w:t>sollt</w:t>
      </w:r>
      <w:proofErr w:type="spellEnd"/>
    </w:p>
    <w:p w14:paraId="26443957" w14:textId="77777777" w:rsidR="00C16DA9" w:rsidRDefault="00C16DA9" w:rsidP="00C16DA9">
      <w:pPr>
        <w:pStyle w:val="ListParagraph"/>
        <w:numPr>
          <w:ilvl w:val="2"/>
          <w:numId w:val="3"/>
        </w:numPr>
      </w:pPr>
      <w:proofErr w:type="spellStart"/>
      <w:r>
        <w:t>sie</w:t>
      </w:r>
      <w:proofErr w:type="spellEnd"/>
      <w:r>
        <w:t xml:space="preserve">/Sie </w:t>
      </w:r>
      <w:proofErr w:type="spellStart"/>
      <w:r>
        <w:t>sollen</w:t>
      </w:r>
      <w:proofErr w:type="spellEnd"/>
    </w:p>
    <w:p w14:paraId="2258929A" w14:textId="77777777" w:rsidR="00C16DA9" w:rsidRDefault="00C16DA9" w:rsidP="00C16DA9">
      <w:pPr>
        <w:pStyle w:val="ListParagraph"/>
        <w:numPr>
          <w:ilvl w:val="3"/>
          <w:numId w:val="3"/>
        </w:numPr>
      </w:pPr>
      <w:r w:rsidRPr="00615C58">
        <w:rPr>
          <w:u w:val="single"/>
        </w:rPr>
        <w:t xml:space="preserve">Morgen </w:t>
      </w:r>
      <w:proofErr w:type="spellStart"/>
      <w:r w:rsidRPr="00615C58">
        <w:rPr>
          <w:u w:val="single"/>
        </w:rPr>
        <w:t>soll</w:t>
      </w:r>
      <w:proofErr w:type="spellEnd"/>
      <w:r w:rsidRPr="00615C58">
        <w:rPr>
          <w:u w:val="single"/>
        </w:rPr>
        <w:t xml:space="preserve"> es</w:t>
      </w:r>
      <w:r w:rsidRPr="00615C58">
        <w:t xml:space="preserve"> </w:t>
      </w:r>
      <w:proofErr w:type="spellStart"/>
      <w:r w:rsidRPr="00615C58">
        <w:t>sonnig</w:t>
      </w:r>
      <w:proofErr w:type="spellEnd"/>
      <w:r w:rsidRPr="00615C58">
        <w:t xml:space="preserve"> sein. – Tomorrow it is supposed</w:t>
      </w:r>
      <w:r>
        <w:t xml:space="preserve"> </w:t>
      </w:r>
      <w:r w:rsidRPr="00615C58">
        <w:t>to be sunny.</w:t>
      </w:r>
    </w:p>
    <w:p w14:paraId="3AFCE92D" w14:textId="77777777" w:rsidR="00C16DA9" w:rsidRDefault="00C16DA9" w:rsidP="00C16DA9">
      <w:pPr>
        <w:pStyle w:val="ListParagraph"/>
        <w:ind w:left="2160"/>
      </w:pPr>
      <w:r>
        <w:t xml:space="preserve">                 clause    V.   S.</w:t>
      </w:r>
    </w:p>
    <w:p w14:paraId="138A24EA" w14:textId="77777777" w:rsidR="00C16DA9" w:rsidRPr="00615C58" w:rsidRDefault="00C16DA9" w:rsidP="00C16DA9">
      <w:pPr>
        <w:pStyle w:val="ListParagraph"/>
        <w:numPr>
          <w:ilvl w:val="3"/>
          <w:numId w:val="3"/>
        </w:numPr>
      </w:pPr>
      <w:r w:rsidRPr="00615C58">
        <w:rPr>
          <w:u w:val="single"/>
        </w:rPr>
        <w:t>Morgen</w:t>
      </w:r>
      <w:r w:rsidRPr="00615C58">
        <w:t xml:space="preserve"> </w:t>
      </w:r>
      <w:proofErr w:type="spellStart"/>
      <w:r w:rsidRPr="00615C58">
        <w:rPr>
          <w:u w:val="single"/>
        </w:rPr>
        <w:t>soll</w:t>
      </w:r>
      <w:proofErr w:type="spellEnd"/>
      <w:r w:rsidRPr="00615C58">
        <w:t xml:space="preserve"> </w:t>
      </w:r>
      <w:r w:rsidRPr="00615C58">
        <w:rPr>
          <w:u w:val="single"/>
        </w:rPr>
        <w:t xml:space="preserve">die </w:t>
      </w:r>
      <w:proofErr w:type="spellStart"/>
      <w:r w:rsidRPr="00615C58">
        <w:rPr>
          <w:u w:val="single"/>
        </w:rPr>
        <w:t>Sonne</w:t>
      </w:r>
      <w:proofErr w:type="spellEnd"/>
      <w:r w:rsidRPr="00615C58">
        <w:t xml:space="preserve"> </w:t>
      </w:r>
      <w:proofErr w:type="spellStart"/>
      <w:r w:rsidRPr="00615C58">
        <w:t>scheinen</w:t>
      </w:r>
      <w:proofErr w:type="spellEnd"/>
      <w:r w:rsidRPr="00615C58">
        <w:t>. – Tomorrow the sun is supposed to shine.</w:t>
      </w:r>
    </w:p>
    <w:p w14:paraId="1FD3EB15" w14:textId="1FEE4D89" w:rsidR="00C16DA9" w:rsidRDefault="00C16DA9" w:rsidP="00C16DA9">
      <w:pPr>
        <w:pStyle w:val="ListParagraph"/>
        <w:ind w:left="2160"/>
      </w:pPr>
      <w:r>
        <w:t xml:space="preserve">                 clause   V.       S.</w:t>
      </w:r>
    </w:p>
    <w:p w14:paraId="41AA3561" w14:textId="77777777" w:rsidR="00173E2F" w:rsidRPr="00564183" w:rsidRDefault="00173E2F" w:rsidP="00173E2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we then completed C1 to C4 on page 62</w:t>
      </w:r>
    </w:p>
    <w:p w14:paraId="39CE9D69" w14:textId="77777777" w:rsidR="00173E2F" w:rsidRPr="003C4175" w:rsidRDefault="00173E2F" w:rsidP="00173E2F">
      <w:pPr>
        <w:pStyle w:val="ListParagraph"/>
        <w:ind w:left="1440"/>
        <w:rPr>
          <w:b/>
          <w:u w:val="single"/>
        </w:rPr>
      </w:pPr>
    </w:p>
    <w:p w14:paraId="46799073" w14:textId="77777777" w:rsidR="00173E2F" w:rsidRPr="003C4175" w:rsidRDefault="00173E2F" w:rsidP="00173E2F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C1 – new vocabulary was introduced</w:t>
      </w:r>
    </w:p>
    <w:p w14:paraId="40A7544F" w14:textId="77777777" w:rsidR="00173E2F" w:rsidRPr="003C4175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>
        <w:t>dabei</w:t>
      </w:r>
      <w:proofErr w:type="spellEnd"/>
      <w:r>
        <w:t xml:space="preserve"> – with/on me</w:t>
      </w:r>
    </w:p>
    <w:p w14:paraId="6E5A2DF1" w14:textId="77777777" w:rsidR="00173E2F" w:rsidRPr="003C4175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das Handy – cell phone</w:t>
      </w:r>
    </w:p>
    <w:p w14:paraId="14A16F30" w14:textId="77777777" w:rsidR="00173E2F" w:rsidRPr="003C4175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der </w:t>
      </w:r>
      <w:proofErr w:type="spellStart"/>
      <w:r>
        <w:t>Reisef</w:t>
      </w:r>
      <w:r>
        <w:rPr>
          <w:rFonts w:cstheme="minorHAnsi"/>
        </w:rPr>
        <w:t>ü</w:t>
      </w:r>
      <w:r>
        <w:t>hrer</w:t>
      </w:r>
      <w:proofErr w:type="spellEnd"/>
      <w:r>
        <w:t xml:space="preserve"> – travel planner</w:t>
      </w:r>
    </w:p>
    <w:p w14:paraId="10334900" w14:textId="77777777" w:rsidR="00173E2F" w:rsidRPr="003C4175" w:rsidRDefault="00173E2F" w:rsidP="00173E2F">
      <w:pPr>
        <w:pStyle w:val="ListParagraph"/>
        <w:numPr>
          <w:ilvl w:val="2"/>
          <w:numId w:val="24"/>
        </w:numPr>
        <w:rPr>
          <w:b/>
          <w:u w:val="single"/>
          <w:lang w:val="de-DE"/>
        </w:rPr>
      </w:pPr>
      <w:r w:rsidRPr="003C4175">
        <w:rPr>
          <w:lang w:val="de-DE"/>
        </w:rPr>
        <w:t>der Schl</w:t>
      </w:r>
      <w:r w:rsidRPr="003C4175">
        <w:rPr>
          <w:rFonts w:cstheme="minorHAnsi"/>
          <w:lang w:val="de-DE"/>
        </w:rPr>
        <w:t>ü</w:t>
      </w:r>
      <w:r w:rsidRPr="003C4175">
        <w:rPr>
          <w:lang w:val="de-DE"/>
        </w:rPr>
        <w:t>ssel/die Schl</w:t>
      </w:r>
      <w:r w:rsidRPr="003C4175">
        <w:rPr>
          <w:rFonts w:cstheme="minorHAnsi"/>
          <w:lang w:val="de-DE"/>
        </w:rPr>
        <w:t>ü</w:t>
      </w:r>
      <w:r w:rsidRPr="003C4175">
        <w:rPr>
          <w:lang w:val="de-DE"/>
        </w:rPr>
        <w:t>ssel – the key/keys</w:t>
      </w:r>
    </w:p>
    <w:p w14:paraId="1A844032" w14:textId="64C253D7" w:rsidR="00173E2F" w:rsidRPr="002A33B7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die </w:t>
      </w:r>
      <w:proofErr w:type="spellStart"/>
      <w:r>
        <w:t>F</w:t>
      </w:r>
      <w:r w:rsidRPr="003C4175">
        <w:t>ahrkarte</w:t>
      </w:r>
      <w:proofErr w:type="spellEnd"/>
      <w:r w:rsidRPr="003C4175">
        <w:t xml:space="preserve"> – ticket (like train</w:t>
      </w:r>
      <w:r>
        <w:t>, movie</w:t>
      </w:r>
      <w:r w:rsidRPr="003C4175">
        <w:t xml:space="preserve"> or entrance ticket)</w:t>
      </w:r>
    </w:p>
    <w:p w14:paraId="0E175C3D" w14:textId="23FDC4B5" w:rsidR="002A33B7" w:rsidRPr="003C4175" w:rsidRDefault="002A33B7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when we built the sentences with the variations – we discussed that the masculine nouns (der </w:t>
      </w:r>
      <w:proofErr w:type="spellStart"/>
      <w:r>
        <w:t>Reisef</w:t>
      </w:r>
      <w:r>
        <w:rPr>
          <w:rFonts w:cstheme="minorHAnsi"/>
        </w:rPr>
        <w:t>ü</w:t>
      </w:r>
      <w:r>
        <w:t>hrer</w:t>
      </w:r>
      <w:proofErr w:type="spellEnd"/>
      <w:r>
        <w:t xml:space="preserve">) change the article to ‘den’ as it the </w:t>
      </w:r>
      <w:proofErr w:type="spellStart"/>
      <w:r>
        <w:t>akkusativ</w:t>
      </w:r>
      <w:proofErr w:type="spellEnd"/>
      <w:r>
        <w:t xml:space="preserve"> case</w:t>
      </w:r>
    </w:p>
    <w:p w14:paraId="5E9F84AC" w14:textId="77777777" w:rsidR="00173E2F" w:rsidRPr="004D0AB0" w:rsidRDefault="00173E2F" w:rsidP="00173E2F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C2 – new vocabulary</w:t>
      </w:r>
    </w:p>
    <w:p w14:paraId="28B19167" w14:textId="77777777" w:rsidR="00173E2F" w:rsidRPr="004D0AB0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der </w:t>
      </w:r>
      <w:proofErr w:type="spellStart"/>
      <w:r>
        <w:t>Kugelschreiber</w:t>
      </w:r>
      <w:proofErr w:type="spellEnd"/>
      <w:r>
        <w:t xml:space="preserve"> – ballpoint pen</w:t>
      </w:r>
    </w:p>
    <w:p w14:paraId="3F23EADE" w14:textId="77777777" w:rsidR="00173E2F" w:rsidRPr="00AA5DD5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das </w:t>
      </w:r>
      <w:proofErr w:type="spellStart"/>
      <w:r>
        <w:t>Lerntagebuch</w:t>
      </w:r>
      <w:proofErr w:type="spellEnd"/>
      <w:r>
        <w:t xml:space="preserve"> – day planner</w:t>
      </w:r>
    </w:p>
    <w:p w14:paraId="5FF6274E" w14:textId="77777777" w:rsidR="00173E2F" w:rsidRPr="00AA5DD5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 w:rsidRPr="00AA5DD5">
        <w:t>Nein</w:t>
      </w:r>
      <w:proofErr w:type="spellEnd"/>
      <w:r w:rsidRPr="00AA5DD5">
        <w:t xml:space="preserve">, ich </w:t>
      </w:r>
      <w:proofErr w:type="spellStart"/>
      <w:r w:rsidRPr="00AA5DD5">
        <w:t>habe</w:t>
      </w:r>
      <w:proofErr w:type="spellEnd"/>
      <w:r w:rsidRPr="00AA5DD5">
        <w:t xml:space="preserve"> </w:t>
      </w:r>
      <w:proofErr w:type="gramStart"/>
      <w:r w:rsidRPr="00AA5DD5">
        <w:t>…..</w:t>
      </w:r>
      <w:proofErr w:type="gramEnd"/>
      <w:r w:rsidRPr="00AA5DD5">
        <w:t xml:space="preserve"> </w:t>
      </w:r>
      <w:proofErr w:type="spellStart"/>
      <w:r w:rsidRPr="00AA5DD5">
        <w:t>nicht</w:t>
      </w:r>
      <w:proofErr w:type="spellEnd"/>
      <w:r w:rsidRPr="00AA5DD5">
        <w:t xml:space="preserve"> </w:t>
      </w:r>
      <w:proofErr w:type="spellStart"/>
      <w:r w:rsidRPr="00AA5DD5">
        <w:t>dabei</w:t>
      </w:r>
      <w:proofErr w:type="spellEnd"/>
      <w:r w:rsidRPr="00AA5DD5">
        <w:t>. – No</w:t>
      </w:r>
      <w:r>
        <w:t>,</w:t>
      </w:r>
      <w:r w:rsidRPr="00AA5DD5">
        <w:t xml:space="preserve"> I do not have ... with me.</w:t>
      </w:r>
    </w:p>
    <w:p w14:paraId="014EC151" w14:textId="77777777" w:rsidR="00173E2F" w:rsidRPr="004D0AB0" w:rsidRDefault="00173E2F" w:rsidP="00173E2F">
      <w:pPr>
        <w:pStyle w:val="ListParagraph"/>
        <w:numPr>
          <w:ilvl w:val="1"/>
          <w:numId w:val="24"/>
        </w:numPr>
        <w:rPr>
          <w:b/>
          <w:u w:val="single"/>
        </w:rPr>
      </w:pPr>
      <w:r>
        <w:t xml:space="preserve">C3 – we found the difference between </w:t>
      </w:r>
      <w:proofErr w:type="spellStart"/>
      <w:r>
        <w:t>ein</w:t>
      </w:r>
      <w:proofErr w:type="spellEnd"/>
      <w:r>
        <w:t xml:space="preserve"> and </w:t>
      </w:r>
      <w:proofErr w:type="spellStart"/>
      <w:r>
        <w:t>kein</w:t>
      </w:r>
      <w:proofErr w:type="spellEnd"/>
    </w:p>
    <w:p w14:paraId="455AFC12" w14:textId="77777777" w:rsidR="00173E2F" w:rsidRPr="004D0AB0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remember that if the noun</w:t>
      </w:r>
    </w:p>
    <w:p w14:paraId="4E85087E" w14:textId="77777777" w:rsidR="00173E2F" w:rsidRPr="004D0AB0" w:rsidRDefault="00173E2F" w:rsidP="00173E2F">
      <w:pPr>
        <w:pStyle w:val="ListParagraph"/>
        <w:numPr>
          <w:ilvl w:val="3"/>
          <w:numId w:val="24"/>
        </w:numPr>
        <w:rPr>
          <w:b/>
          <w:u w:val="single"/>
        </w:rPr>
      </w:pPr>
      <w:r>
        <w:t xml:space="preserve">is M. then you use </w:t>
      </w:r>
      <w:proofErr w:type="spellStart"/>
      <w:r>
        <w:t>einen</w:t>
      </w:r>
      <w:proofErr w:type="spellEnd"/>
      <w:r>
        <w:t>/</w:t>
      </w:r>
      <w:proofErr w:type="spellStart"/>
      <w:r>
        <w:t>keinen</w:t>
      </w:r>
      <w:proofErr w:type="spellEnd"/>
    </w:p>
    <w:p w14:paraId="60A3B9CA" w14:textId="77777777" w:rsidR="00173E2F" w:rsidRPr="004D0AB0" w:rsidRDefault="00173E2F" w:rsidP="00173E2F">
      <w:pPr>
        <w:pStyle w:val="ListParagraph"/>
        <w:numPr>
          <w:ilvl w:val="3"/>
          <w:numId w:val="24"/>
        </w:numPr>
        <w:rPr>
          <w:b/>
          <w:u w:val="single"/>
        </w:rPr>
      </w:pPr>
      <w:r>
        <w:t xml:space="preserve">is F. then use </w:t>
      </w:r>
      <w:proofErr w:type="spellStart"/>
      <w:r>
        <w:t>eine</w:t>
      </w:r>
      <w:proofErr w:type="spellEnd"/>
      <w:r>
        <w:t>/</w:t>
      </w:r>
      <w:proofErr w:type="spellStart"/>
      <w:r>
        <w:t>keine</w:t>
      </w:r>
      <w:proofErr w:type="spellEnd"/>
    </w:p>
    <w:p w14:paraId="041B696E" w14:textId="77777777" w:rsidR="00173E2F" w:rsidRPr="004D0AB0" w:rsidRDefault="00173E2F" w:rsidP="00173E2F">
      <w:pPr>
        <w:pStyle w:val="ListParagraph"/>
        <w:numPr>
          <w:ilvl w:val="3"/>
          <w:numId w:val="24"/>
        </w:numPr>
        <w:rPr>
          <w:b/>
          <w:u w:val="single"/>
        </w:rPr>
      </w:pPr>
      <w:r>
        <w:t xml:space="preserve">is N. then use </w:t>
      </w:r>
      <w:proofErr w:type="spellStart"/>
      <w:r>
        <w:t>ein</w:t>
      </w:r>
      <w:proofErr w:type="spellEnd"/>
      <w:r>
        <w:t>/</w:t>
      </w:r>
      <w:proofErr w:type="spellStart"/>
      <w:r>
        <w:t>kein</w:t>
      </w:r>
      <w:proofErr w:type="spellEnd"/>
    </w:p>
    <w:p w14:paraId="2AA85BC8" w14:textId="5597FB87" w:rsidR="00173E2F" w:rsidRPr="00AA5DD5" w:rsidRDefault="00173E2F" w:rsidP="00173E2F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C4 – we simply read through and translated the two short dialogues</w:t>
      </w:r>
      <w:r w:rsidR="002A33B7">
        <w:t>. Create your own</w:t>
      </w:r>
      <w:r>
        <w:t xml:space="preserve"> questions</w:t>
      </w:r>
      <w:r w:rsidR="002A33B7">
        <w:t>/dialogues for homework.</w:t>
      </w:r>
    </w:p>
    <w:p w14:paraId="17D5D1B0" w14:textId="77777777" w:rsidR="00173E2F" w:rsidRPr="004D0AB0" w:rsidRDefault="00173E2F" w:rsidP="00173E2F">
      <w:pPr>
        <w:pStyle w:val="ListParagraph"/>
        <w:ind w:left="2160"/>
        <w:rPr>
          <w:b/>
          <w:u w:val="single"/>
        </w:rPr>
      </w:pPr>
    </w:p>
    <w:p w14:paraId="00DA121A" w14:textId="77777777" w:rsidR="00173E2F" w:rsidRPr="00AA5DD5" w:rsidRDefault="00173E2F" w:rsidP="00173E2F">
      <w:pPr>
        <w:pStyle w:val="ListParagraph"/>
        <w:numPr>
          <w:ilvl w:val="0"/>
          <w:numId w:val="24"/>
        </w:numPr>
        <w:rPr>
          <w:b/>
          <w:u w:val="single"/>
        </w:rPr>
      </w:pPr>
      <w:r>
        <w:t>we then completed D1 – D3 on page 63</w:t>
      </w:r>
    </w:p>
    <w:p w14:paraId="48F515A9" w14:textId="77777777" w:rsidR="00173E2F" w:rsidRPr="001F14A4" w:rsidRDefault="00173E2F" w:rsidP="00173E2F">
      <w:pPr>
        <w:pStyle w:val="ListParagraph"/>
        <w:ind w:left="1440"/>
        <w:rPr>
          <w:b/>
          <w:u w:val="single"/>
        </w:rPr>
      </w:pPr>
    </w:p>
    <w:p w14:paraId="7D4CC04B" w14:textId="77777777" w:rsidR="00173E2F" w:rsidRPr="00096434" w:rsidRDefault="00173E2F" w:rsidP="00173E2F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D1 – matching the verbs to the images</w:t>
      </w:r>
    </w:p>
    <w:p w14:paraId="047A08FE" w14:textId="77777777" w:rsidR="00173E2F" w:rsidRPr="00096434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>
        <w:t>schlafen</w:t>
      </w:r>
      <w:proofErr w:type="spellEnd"/>
      <w:r>
        <w:t xml:space="preserve"> – to sleep **</w:t>
      </w:r>
    </w:p>
    <w:p w14:paraId="58B7A29B" w14:textId="77777777" w:rsidR="00173E2F" w:rsidRPr="00096434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>
        <w:t>lesen</w:t>
      </w:r>
      <w:proofErr w:type="spellEnd"/>
      <w:r>
        <w:t xml:space="preserve"> – to read **</w:t>
      </w:r>
    </w:p>
    <w:p w14:paraId="17E60634" w14:textId="77777777" w:rsidR="00173E2F" w:rsidRPr="00096434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>
        <w:t>tanzen</w:t>
      </w:r>
      <w:proofErr w:type="spellEnd"/>
      <w:r>
        <w:t xml:space="preserve"> – to dance</w:t>
      </w:r>
    </w:p>
    <w:p w14:paraId="6E88AFF6" w14:textId="77777777" w:rsidR="00173E2F" w:rsidRPr="00096434" w:rsidRDefault="00173E2F" w:rsidP="00173E2F">
      <w:pPr>
        <w:pStyle w:val="ListParagraph"/>
        <w:numPr>
          <w:ilvl w:val="2"/>
          <w:numId w:val="24"/>
        </w:numPr>
      </w:pPr>
      <w:proofErr w:type="spellStart"/>
      <w:r w:rsidRPr="00096434">
        <w:t>schwimmen</w:t>
      </w:r>
      <w:proofErr w:type="spellEnd"/>
      <w:r w:rsidRPr="00096434">
        <w:t xml:space="preserve"> – to swim</w:t>
      </w:r>
    </w:p>
    <w:p w14:paraId="0CD35D9E" w14:textId="77777777" w:rsidR="00173E2F" w:rsidRPr="00096434" w:rsidRDefault="00173E2F" w:rsidP="00173E2F">
      <w:pPr>
        <w:pStyle w:val="ListParagraph"/>
        <w:numPr>
          <w:ilvl w:val="2"/>
          <w:numId w:val="24"/>
        </w:numPr>
      </w:pPr>
      <w:proofErr w:type="spellStart"/>
      <w:r w:rsidRPr="00096434">
        <w:t>Fahrrad</w:t>
      </w:r>
      <w:proofErr w:type="spellEnd"/>
      <w:r w:rsidRPr="00096434">
        <w:t xml:space="preserve"> </w:t>
      </w:r>
      <w:proofErr w:type="spellStart"/>
      <w:r w:rsidRPr="00096434">
        <w:t>fahren</w:t>
      </w:r>
      <w:proofErr w:type="spellEnd"/>
      <w:r w:rsidRPr="00096434">
        <w:t xml:space="preserve"> – to drive your bicycle</w:t>
      </w:r>
      <w:r>
        <w:t xml:space="preserve"> **</w:t>
      </w:r>
    </w:p>
    <w:p w14:paraId="23BB2395" w14:textId="77777777" w:rsidR="00173E2F" w:rsidRPr="00096434" w:rsidRDefault="00173E2F" w:rsidP="00173E2F">
      <w:pPr>
        <w:pStyle w:val="ListParagraph"/>
        <w:numPr>
          <w:ilvl w:val="2"/>
          <w:numId w:val="24"/>
        </w:numPr>
      </w:pPr>
      <w:r w:rsidRPr="00096434">
        <w:t xml:space="preserve">Freunde </w:t>
      </w:r>
      <w:proofErr w:type="spellStart"/>
      <w:r w:rsidRPr="00096434">
        <w:t>treffen</w:t>
      </w:r>
      <w:proofErr w:type="spellEnd"/>
      <w:r w:rsidRPr="00096434">
        <w:t xml:space="preserve"> – to meet with friends </w:t>
      </w:r>
      <w:r>
        <w:t>**</w:t>
      </w:r>
    </w:p>
    <w:p w14:paraId="5D50D2E9" w14:textId="77777777" w:rsidR="00173E2F" w:rsidRPr="00096434" w:rsidRDefault="00173E2F" w:rsidP="00173E2F">
      <w:pPr>
        <w:pStyle w:val="ListParagraph"/>
        <w:numPr>
          <w:ilvl w:val="2"/>
          <w:numId w:val="24"/>
        </w:numPr>
      </w:pPr>
      <w:proofErr w:type="spellStart"/>
      <w:r w:rsidRPr="00096434">
        <w:t>grillen</w:t>
      </w:r>
      <w:proofErr w:type="spellEnd"/>
      <w:r w:rsidRPr="00096434">
        <w:t xml:space="preserve"> – to grill/BBQ</w:t>
      </w:r>
    </w:p>
    <w:p w14:paraId="00B80EF0" w14:textId="77777777" w:rsidR="00173E2F" w:rsidRPr="00096434" w:rsidRDefault="00173E2F" w:rsidP="00173E2F">
      <w:pPr>
        <w:pStyle w:val="ListParagraph"/>
        <w:numPr>
          <w:ilvl w:val="2"/>
          <w:numId w:val="24"/>
        </w:numPr>
        <w:rPr>
          <w:lang w:val="de-DE"/>
        </w:rPr>
      </w:pPr>
      <w:r w:rsidRPr="00096434">
        <w:rPr>
          <w:lang w:val="de-DE"/>
        </w:rPr>
        <w:t>Briefe schreiben – to write letters</w:t>
      </w:r>
    </w:p>
    <w:p w14:paraId="3021BBF2" w14:textId="77777777" w:rsidR="00173E2F" w:rsidRPr="001F14A4" w:rsidRDefault="00173E2F" w:rsidP="00173E2F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D2 – we spoke with a partner using the sample dialogue as our guide</w:t>
      </w:r>
    </w:p>
    <w:p w14:paraId="1933F395" w14:textId="77777777" w:rsidR="00173E2F" w:rsidRPr="00387A48" w:rsidRDefault="00173E2F" w:rsidP="00173E2F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note that the infinitive of the verbs on the blue circle to the right of D2 are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treffen</w:t>
      </w:r>
      <w:proofErr w:type="spellEnd"/>
      <w:r>
        <w:t xml:space="preserve">, 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schlafen</w:t>
      </w:r>
      <w:proofErr w:type="spellEnd"/>
      <w:r>
        <w:t xml:space="preserve"> from left to right. These are irregular verbs that only change the root in the ‘du’ and ‘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>/</w:t>
      </w:r>
      <w:proofErr w:type="spellStart"/>
      <w:r>
        <w:t>es’</w:t>
      </w:r>
      <w:proofErr w:type="spellEnd"/>
      <w:r>
        <w:t xml:space="preserve"> form of the conjugated verb</w:t>
      </w:r>
    </w:p>
    <w:p w14:paraId="791450BD" w14:textId="77777777" w:rsidR="00173E2F" w:rsidRPr="00387A48" w:rsidRDefault="00173E2F" w:rsidP="00173E2F">
      <w:pPr>
        <w:pStyle w:val="ListParagraph"/>
        <w:numPr>
          <w:ilvl w:val="3"/>
          <w:numId w:val="24"/>
        </w:numPr>
      </w:pPr>
      <w:proofErr w:type="spellStart"/>
      <w:r w:rsidRPr="00387A48">
        <w:t>treffen</w:t>
      </w:r>
      <w:proofErr w:type="spellEnd"/>
      <w:r w:rsidRPr="00387A48">
        <w:t xml:space="preserve"> – to meet up with someone</w:t>
      </w:r>
      <w:r>
        <w:t xml:space="preserve"> **</w:t>
      </w:r>
    </w:p>
    <w:p w14:paraId="1B6A4E4C" w14:textId="77777777" w:rsidR="00173E2F" w:rsidRPr="00387A48" w:rsidRDefault="00173E2F" w:rsidP="00173E2F">
      <w:pPr>
        <w:pStyle w:val="ListParagraph"/>
        <w:numPr>
          <w:ilvl w:val="4"/>
          <w:numId w:val="24"/>
        </w:numPr>
      </w:pPr>
      <w:r w:rsidRPr="00387A48">
        <w:t xml:space="preserve">ich </w:t>
      </w:r>
      <w:proofErr w:type="spellStart"/>
      <w:r w:rsidRPr="00387A48">
        <w:t>treffe</w:t>
      </w:r>
      <w:proofErr w:type="spellEnd"/>
    </w:p>
    <w:p w14:paraId="584A7D91" w14:textId="77777777" w:rsidR="00173E2F" w:rsidRPr="00387A48" w:rsidRDefault="00173E2F" w:rsidP="00173E2F">
      <w:pPr>
        <w:pStyle w:val="ListParagraph"/>
        <w:numPr>
          <w:ilvl w:val="4"/>
          <w:numId w:val="24"/>
        </w:numPr>
      </w:pPr>
      <w:r w:rsidRPr="00387A48">
        <w:t xml:space="preserve">du </w:t>
      </w:r>
      <w:proofErr w:type="spellStart"/>
      <w:r w:rsidRPr="00387A48">
        <w:t>tr</w:t>
      </w:r>
      <w:r w:rsidRPr="00387A48">
        <w:rPr>
          <w:b/>
        </w:rPr>
        <w:t>i</w:t>
      </w:r>
      <w:r w:rsidRPr="00387A48">
        <w:t>ffst</w:t>
      </w:r>
      <w:proofErr w:type="spellEnd"/>
      <w:r>
        <w:t xml:space="preserve"> **</w:t>
      </w:r>
    </w:p>
    <w:p w14:paraId="3CC01A36" w14:textId="77777777" w:rsidR="00173E2F" w:rsidRPr="00387A48" w:rsidRDefault="00173E2F" w:rsidP="00173E2F">
      <w:pPr>
        <w:pStyle w:val="ListParagraph"/>
        <w:numPr>
          <w:ilvl w:val="4"/>
          <w:numId w:val="24"/>
        </w:numPr>
      </w:pPr>
      <w:proofErr w:type="spellStart"/>
      <w:r w:rsidRPr="00387A48">
        <w:t>er</w:t>
      </w:r>
      <w:proofErr w:type="spellEnd"/>
      <w:r w:rsidRPr="00387A48">
        <w:t>/</w:t>
      </w:r>
      <w:proofErr w:type="spellStart"/>
      <w:r w:rsidRPr="00387A48">
        <w:t>sie</w:t>
      </w:r>
      <w:proofErr w:type="spellEnd"/>
      <w:r w:rsidRPr="00387A48">
        <w:t xml:space="preserve">/es </w:t>
      </w:r>
      <w:proofErr w:type="spellStart"/>
      <w:r w:rsidRPr="00387A48">
        <w:t>tr</w:t>
      </w:r>
      <w:r w:rsidRPr="000A3E26">
        <w:rPr>
          <w:b/>
        </w:rPr>
        <w:t>i</w:t>
      </w:r>
      <w:r w:rsidRPr="00387A48">
        <w:t>fft</w:t>
      </w:r>
      <w:proofErr w:type="spellEnd"/>
      <w:r>
        <w:t xml:space="preserve"> **</w:t>
      </w:r>
    </w:p>
    <w:p w14:paraId="30BA7118" w14:textId="77777777" w:rsidR="00173E2F" w:rsidRPr="00387A48" w:rsidRDefault="00173E2F" w:rsidP="00173E2F">
      <w:pPr>
        <w:pStyle w:val="ListParagraph"/>
        <w:numPr>
          <w:ilvl w:val="4"/>
          <w:numId w:val="24"/>
        </w:numPr>
      </w:pPr>
      <w:proofErr w:type="spellStart"/>
      <w:r w:rsidRPr="00387A48">
        <w:t>wir</w:t>
      </w:r>
      <w:proofErr w:type="spellEnd"/>
      <w:r w:rsidRPr="00387A48">
        <w:t xml:space="preserve"> </w:t>
      </w:r>
      <w:proofErr w:type="spellStart"/>
      <w:r w:rsidRPr="00387A48">
        <w:t>treffen</w:t>
      </w:r>
      <w:proofErr w:type="spellEnd"/>
    </w:p>
    <w:p w14:paraId="7B9179A3" w14:textId="77777777" w:rsidR="00173E2F" w:rsidRPr="00387A48" w:rsidRDefault="00173E2F" w:rsidP="00173E2F">
      <w:pPr>
        <w:pStyle w:val="ListParagraph"/>
        <w:numPr>
          <w:ilvl w:val="4"/>
          <w:numId w:val="24"/>
        </w:numPr>
      </w:pPr>
      <w:proofErr w:type="spellStart"/>
      <w:r w:rsidRPr="00387A48">
        <w:t>ihr</w:t>
      </w:r>
      <w:proofErr w:type="spellEnd"/>
      <w:r w:rsidRPr="00387A48">
        <w:t xml:space="preserve"> </w:t>
      </w:r>
      <w:proofErr w:type="spellStart"/>
      <w:r w:rsidRPr="00387A48">
        <w:t>trefft</w:t>
      </w:r>
      <w:proofErr w:type="spellEnd"/>
    </w:p>
    <w:p w14:paraId="16F44CD7" w14:textId="77777777" w:rsidR="00173E2F" w:rsidRPr="00387A48" w:rsidRDefault="00173E2F" w:rsidP="00173E2F">
      <w:pPr>
        <w:pStyle w:val="ListParagraph"/>
        <w:numPr>
          <w:ilvl w:val="4"/>
          <w:numId w:val="24"/>
        </w:numPr>
      </w:pPr>
      <w:proofErr w:type="spellStart"/>
      <w:r w:rsidRPr="00387A48">
        <w:t>sie</w:t>
      </w:r>
      <w:proofErr w:type="spellEnd"/>
      <w:r w:rsidRPr="00387A48">
        <w:t xml:space="preserve"> </w:t>
      </w:r>
      <w:proofErr w:type="spellStart"/>
      <w:r w:rsidRPr="00387A48">
        <w:t>treffen</w:t>
      </w:r>
      <w:proofErr w:type="spellEnd"/>
    </w:p>
    <w:p w14:paraId="353499DD" w14:textId="77777777" w:rsidR="00173E2F" w:rsidRPr="00387A48" w:rsidRDefault="00173E2F" w:rsidP="00173E2F">
      <w:pPr>
        <w:pStyle w:val="ListParagraph"/>
        <w:numPr>
          <w:ilvl w:val="4"/>
          <w:numId w:val="24"/>
        </w:numPr>
      </w:pPr>
      <w:r w:rsidRPr="00387A48">
        <w:t xml:space="preserve">Sie </w:t>
      </w:r>
      <w:proofErr w:type="spellStart"/>
      <w:r w:rsidRPr="00387A48">
        <w:t>treffen</w:t>
      </w:r>
      <w:proofErr w:type="spellEnd"/>
    </w:p>
    <w:p w14:paraId="5D19D5CD" w14:textId="77777777" w:rsidR="00C16DA9" w:rsidRPr="00C16DA9" w:rsidRDefault="00C16DA9" w:rsidP="002A33B7">
      <w:pPr>
        <w:pStyle w:val="ListParagraph"/>
        <w:rPr>
          <w:b/>
          <w:u w:val="single"/>
        </w:rPr>
      </w:pPr>
    </w:p>
    <w:p w14:paraId="79800D0D" w14:textId="1421507F" w:rsidR="001F14A4" w:rsidRPr="00586575" w:rsidRDefault="00586575" w:rsidP="00586575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reading the texts from </w:t>
      </w:r>
      <w:r w:rsidR="001F14A4">
        <w:t>D3</w:t>
      </w:r>
      <w:r>
        <w:t xml:space="preserve"> on page 63</w:t>
      </w:r>
      <w:r w:rsidR="001F14A4">
        <w:t xml:space="preserve"> – we read through the</w:t>
      </w:r>
      <w:r w:rsidR="009E3244">
        <w:t xml:space="preserve"> </w:t>
      </w:r>
      <w:r w:rsidR="001F14A4">
        <w:t xml:space="preserve">3 different </w:t>
      </w:r>
      <w:r w:rsidR="00880530">
        <w:t>texts</w:t>
      </w:r>
    </w:p>
    <w:p w14:paraId="3802D95D" w14:textId="73526EAE" w:rsidR="00880530" w:rsidRPr="00880530" w:rsidRDefault="00880530" w:rsidP="00880530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grey text – </w:t>
      </w:r>
      <w:proofErr w:type="spellStart"/>
      <w:r>
        <w:t>genauer</w:t>
      </w:r>
      <w:proofErr w:type="spellEnd"/>
      <w:r>
        <w:t xml:space="preserve"> </w:t>
      </w:r>
      <w:proofErr w:type="spellStart"/>
      <w:r>
        <w:t>gesagt</w:t>
      </w:r>
      <w:proofErr w:type="spellEnd"/>
      <w:r>
        <w:t xml:space="preserve"> – specifically</w:t>
      </w:r>
    </w:p>
    <w:p w14:paraId="18E490CA" w14:textId="70FB6DFC" w:rsidR="00880530" w:rsidRPr="00880530" w:rsidRDefault="00880530" w:rsidP="00880530">
      <w:pPr>
        <w:pStyle w:val="ListParagraph"/>
        <w:numPr>
          <w:ilvl w:val="3"/>
          <w:numId w:val="24"/>
        </w:numPr>
        <w:rPr>
          <w:b/>
          <w:u w:val="single"/>
        </w:rPr>
      </w:pPr>
      <w:proofErr w:type="spellStart"/>
      <w:r>
        <w:t>wandern</w:t>
      </w:r>
      <w:proofErr w:type="spellEnd"/>
      <w:r>
        <w:t xml:space="preserve"> – hiking</w:t>
      </w:r>
    </w:p>
    <w:p w14:paraId="5CD0C6CF" w14:textId="31BBB697" w:rsidR="00880530" w:rsidRPr="00880530" w:rsidRDefault="00880530" w:rsidP="00880530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blue text – </w:t>
      </w:r>
      <w:proofErr w:type="spellStart"/>
      <w:r>
        <w:t>Brieffreunde</w:t>
      </w:r>
      <w:proofErr w:type="spellEnd"/>
      <w:r>
        <w:t xml:space="preserve"> – pen pals</w:t>
      </w:r>
    </w:p>
    <w:p w14:paraId="03A37B3E" w14:textId="50ADE43D" w:rsidR="00880530" w:rsidRPr="00880530" w:rsidRDefault="00880530" w:rsidP="00880530">
      <w:pPr>
        <w:pStyle w:val="ListParagraph"/>
        <w:numPr>
          <w:ilvl w:val="3"/>
          <w:numId w:val="24"/>
        </w:numPr>
        <w:rPr>
          <w:b/>
          <w:u w:val="single"/>
        </w:rPr>
      </w:pPr>
      <w:proofErr w:type="spellStart"/>
      <w:r>
        <w:t>aus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Welt – from the whole wor</w:t>
      </w:r>
      <w:r w:rsidR="009E3244">
        <w:t>l</w:t>
      </w:r>
      <w:r>
        <w:t>d</w:t>
      </w:r>
    </w:p>
    <w:p w14:paraId="2D933AEE" w14:textId="3980C0A0" w:rsidR="00880530" w:rsidRPr="00880530" w:rsidRDefault="00880530" w:rsidP="00880530">
      <w:pPr>
        <w:pStyle w:val="ListParagraph"/>
        <w:numPr>
          <w:ilvl w:val="3"/>
          <w:numId w:val="24"/>
        </w:numPr>
        <w:rPr>
          <w:b/>
          <w:u w:val="single"/>
        </w:rPr>
      </w:pPr>
      <w:proofErr w:type="spellStart"/>
      <w:r>
        <w:t>gesucht</w:t>
      </w:r>
      <w:proofErr w:type="spellEnd"/>
      <w:r>
        <w:t xml:space="preserve"> – being searched</w:t>
      </w:r>
    </w:p>
    <w:p w14:paraId="588CB8E0" w14:textId="77777777" w:rsidR="00A00FCE" w:rsidRPr="00A00FCE" w:rsidRDefault="00880530" w:rsidP="00A00FCE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orange text – </w:t>
      </w:r>
      <w:proofErr w:type="spellStart"/>
      <w:r>
        <w:t>Chiffre</w:t>
      </w:r>
      <w:proofErr w:type="spellEnd"/>
      <w:r>
        <w:t xml:space="preserve"> – account number</w:t>
      </w:r>
    </w:p>
    <w:p w14:paraId="45E2061B" w14:textId="73340B52" w:rsidR="006B696F" w:rsidRDefault="00586575" w:rsidP="006B696F">
      <w:pPr>
        <w:pStyle w:val="ListParagraph"/>
        <w:numPr>
          <w:ilvl w:val="2"/>
          <w:numId w:val="24"/>
        </w:numPr>
        <w:ind w:left="2880"/>
      </w:pPr>
      <w:r>
        <w:t>we then wrote three sentences describing one of the three people listed</w:t>
      </w:r>
      <w:r w:rsidR="006B696F">
        <w:t>. E</w:t>
      </w:r>
      <w:r w:rsidR="006B696F" w:rsidRPr="006B696F">
        <w:t xml:space="preserve">xamples: </w:t>
      </w:r>
      <w:proofErr w:type="spellStart"/>
      <w:r w:rsidR="006B696F" w:rsidRPr="006B696F">
        <w:t>Er</w:t>
      </w:r>
      <w:proofErr w:type="spellEnd"/>
      <w:r w:rsidR="006B696F" w:rsidRPr="006B696F">
        <w:t xml:space="preserve"> </w:t>
      </w:r>
      <w:proofErr w:type="spellStart"/>
      <w:r w:rsidR="006B696F" w:rsidRPr="006B696F">
        <w:t>spielt</w:t>
      </w:r>
      <w:proofErr w:type="spellEnd"/>
      <w:r w:rsidR="006B696F" w:rsidRPr="006B696F">
        <w:t xml:space="preserve"> </w:t>
      </w:r>
      <w:proofErr w:type="spellStart"/>
      <w:r w:rsidR="006B696F" w:rsidRPr="006B696F">
        <w:t>gern</w:t>
      </w:r>
      <w:proofErr w:type="spellEnd"/>
      <w:r w:rsidR="006B696F" w:rsidRPr="006B696F">
        <w:t xml:space="preserve"> Fu</w:t>
      </w:r>
      <w:r w:rsidR="006B696F" w:rsidRPr="006B696F">
        <w:rPr>
          <w:rFonts w:cstheme="minorHAnsi"/>
          <w:lang w:val="de-DE"/>
        </w:rPr>
        <w:t>β</w:t>
      </w:r>
      <w:r w:rsidR="006B696F" w:rsidRPr="006B696F">
        <w:t xml:space="preserve">ball. </w:t>
      </w:r>
      <w:r w:rsidR="006B696F" w:rsidRPr="006B696F">
        <w:rPr>
          <w:lang w:val="de-DE"/>
        </w:rPr>
        <w:t>Er h</w:t>
      </w:r>
      <w:r w:rsidR="006B696F" w:rsidRPr="006B696F">
        <w:rPr>
          <w:rFonts w:cstheme="minorHAnsi"/>
          <w:lang w:val="de-DE"/>
        </w:rPr>
        <w:t>ö</w:t>
      </w:r>
      <w:r w:rsidR="006B696F" w:rsidRPr="006B696F">
        <w:rPr>
          <w:lang w:val="de-DE"/>
        </w:rPr>
        <w:t xml:space="preserve">rt gern Musik. Er kocht gern japanisch. </w:t>
      </w:r>
      <w:r w:rsidR="006B696F" w:rsidRPr="006B696F">
        <w:t>(notice that the subject comes first, followed by the v</w:t>
      </w:r>
      <w:r w:rsidR="006B696F">
        <w:t>erb, then the word ‘</w:t>
      </w:r>
      <w:proofErr w:type="spellStart"/>
      <w:r w:rsidR="006B696F">
        <w:t>gern</w:t>
      </w:r>
      <w:proofErr w:type="spellEnd"/>
      <w:r w:rsidR="006B696F">
        <w:t>’ and finally the what)</w:t>
      </w:r>
    </w:p>
    <w:p w14:paraId="2EA32BEC" w14:textId="77777777" w:rsidR="006B696F" w:rsidRPr="006B696F" w:rsidRDefault="006B696F" w:rsidP="006B696F">
      <w:pPr>
        <w:pStyle w:val="ListParagraph"/>
        <w:ind w:left="2880"/>
      </w:pPr>
    </w:p>
    <w:p w14:paraId="0C07AFB3" w14:textId="480B67F8" w:rsidR="002A33B7" w:rsidRDefault="002A33B7" w:rsidP="002A33B7">
      <w:pPr>
        <w:pStyle w:val="ListParagraph"/>
        <w:numPr>
          <w:ilvl w:val="0"/>
          <w:numId w:val="25"/>
        </w:numPr>
        <w:rPr>
          <w:b/>
          <w:u w:val="single"/>
        </w:rPr>
      </w:pPr>
      <w:r>
        <w:rPr>
          <w:b/>
          <w:u w:val="single"/>
        </w:rPr>
        <w:t xml:space="preserve">we also spoke of our own hobbies. Some new vocabulary we learned for hobbies: </w:t>
      </w:r>
    </w:p>
    <w:p w14:paraId="78A08170" w14:textId="7E0B4E6F" w:rsidR="002A33B7" w:rsidRPr="002A33B7" w:rsidRDefault="002A33B7" w:rsidP="002A33B7">
      <w:pPr>
        <w:pStyle w:val="ListParagraph"/>
        <w:numPr>
          <w:ilvl w:val="1"/>
          <w:numId w:val="25"/>
        </w:numPr>
        <w:rPr>
          <w:b/>
          <w:u w:val="single"/>
        </w:rPr>
      </w:pPr>
      <w:proofErr w:type="spellStart"/>
      <w:r>
        <w:rPr>
          <w:bCs/>
        </w:rPr>
        <w:t>Klavier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spielen</w:t>
      </w:r>
      <w:proofErr w:type="spellEnd"/>
      <w:r>
        <w:rPr>
          <w:bCs/>
        </w:rPr>
        <w:t xml:space="preserve"> – playing piano</w:t>
      </w:r>
    </w:p>
    <w:p w14:paraId="12CCE9D8" w14:textId="5D7E1A4A" w:rsidR="002A33B7" w:rsidRPr="002A33B7" w:rsidRDefault="002A33B7" w:rsidP="002A33B7">
      <w:pPr>
        <w:pStyle w:val="ListParagraph"/>
        <w:numPr>
          <w:ilvl w:val="1"/>
          <w:numId w:val="25"/>
        </w:numPr>
        <w:rPr>
          <w:b/>
          <w:u w:val="single"/>
        </w:rPr>
      </w:pPr>
      <w:proofErr w:type="spellStart"/>
      <w:r>
        <w:rPr>
          <w:bCs/>
        </w:rPr>
        <w:t>Schneeschuh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laufen</w:t>
      </w:r>
      <w:proofErr w:type="spellEnd"/>
      <w:r>
        <w:rPr>
          <w:bCs/>
        </w:rPr>
        <w:t xml:space="preserve"> – snowshoeing</w:t>
      </w:r>
    </w:p>
    <w:p w14:paraId="3AFCB75E" w14:textId="40BA5765" w:rsidR="002A33B7" w:rsidRPr="002A33B7" w:rsidRDefault="002A33B7" w:rsidP="002A33B7">
      <w:pPr>
        <w:pStyle w:val="ListParagraph"/>
        <w:numPr>
          <w:ilvl w:val="1"/>
          <w:numId w:val="25"/>
        </w:numPr>
        <w:rPr>
          <w:b/>
          <w:u w:val="single"/>
        </w:rPr>
      </w:pPr>
      <w:r>
        <w:rPr>
          <w:bCs/>
        </w:rPr>
        <w:t>stricken – to knit</w:t>
      </w:r>
    </w:p>
    <w:p w14:paraId="47B7858C" w14:textId="00A32B82" w:rsidR="002A33B7" w:rsidRPr="006B696F" w:rsidRDefault="002A33B7" w:rsidP="002A33B7">
      <w:pPr>
        <w:pStyle w:val="ListParagraph"/>
        <w:numPr>
          <w:ilvl w:val="1"/>
          <w:numId w:val="25"/>
        </w:numPr>
        <w:rPr>
          <w:b/>
          <w:u w:val="single"/>
        </w:rPr>
      </w:pPr>
      <w:proofErr w:type="spellStart"/>
      <w:r>
        <w:rPr>
          <w:bCs/>
        </w:rPr>
        <w:t>h</w:t>
      </w:r>
      <w:r w:rsidR="006B696F">
        <w:rPr>
          <w:rFonts w:cstheme="minorHAnsi"/>
          <w:bCs/>
        </w:rPr>
        <w:t>ä</w:t>
      </w:r>
      <w:r w:rsidR="006B696F">
        <w:rPr>
          <w:bCs/>
        </w:rPr>
        <w:t>keln</w:t>
      </w:r>
      <w:proofErr w:type="spellEnd"/>
      <w:r w:rsidR="006B696F">
        <w:rPr>
          <w:bCs/>
        </w:rPr>
        <w:t xml:space="preserve"> – to crochet</w:t>
      </w:r>
    </w:p>
    <w:p w14:paraId="0EC8DB91" w14:textId="658190D1" w:rsidR="006B696F" w:rsidRPr="002A33B7" w:rsidRDefault="006B696F" w:rsidP="002A33B7">
      <w:pPr>
        <w:pStyle w:val="ListParagraph"/>
        <w:numPr>
          <w:ilvl w:val="1"/>
          <w:numId w:val="25"/>
        </w:numPr>
        <w:rPr>
          <w:b/>
          <w:u w:val="single"/>
        </w:rPr>
      </w:pPr>
      <w:proofErr w:type="spellStart"/>
      <w:r>
        <w:rPr>
          <w:bCs/>
        </w:rPr>
        <w:t>Geige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spielen</w:t>
      </w:r>
      <w:proofErr w:type="spellEnd"/>
      <w:r>
        <w:rPr>
          <w:bCs/>
        </w:rPr>
        <w:t xml:space="preserve"> – to play violin</w:t>
      </w:r>
    </w:p>
    <w:p w14:paraId="68E23126" w14:textId="77777777" w:rsidR="00A37E6D" w:rsidRPr="00586575" w:rsidRDefault="00A37E6D" w:rsidP="00A37E6D">
      <w:pPr>
        <w:pStyle w:val="ListParagraph"/>
        <w:ind w:left="2880"/>
        <w:rPr>
          <w:b/>
          <w:u w:val="single"/>
        </w:rPr>
      </w:pPr>
    </w:p>
    <w:p w14:paraId="17EC63C5" w14:textId="7F09A5DB" w:rsidR="00586575" w:rsidRPr="00586575" w:rsidRDefault="00586575" w:rsidP="00586575">
      <w:pPr>
        <w:pStyle w:val="ListParagraph"/>
        <w:numPr>
          <w:ilvl w:val="0"/>
          <w:numId w:val="24"/>
        </w:numPr>
        <w:rPr>
          <w:b/>
          <w:u w:val="single"/>
        </w:rPr>
      </w:pPr>
      <w:r>
        <w:t>D4 – to be completed for homework</w:t>
      </w:r>
    </w:p>
    <w:p w14:paraId="1CAF2E27" w14:textId="77777777" w:rsidR="00AA5DD5" w:rsidRPr="00880530" w:rsidRDefault="00AA5DD5" w:rsidP="00AA5DD5">
      <w:pPr>
        <w:pStyle w:val="ListParagraph"/>
        <w:ind w:left="2880"/>
        <w:rPr>
          <w:b/>
          <w:u w:val="single"/>
        </w:rPr>
      </w:pPr>
    </w:p>
    <w:p w14:paraId="3A148FA1" w14:textId="2436C3BF" w:rsidR="00A37E6D" w:rsidRDefault="00A37E6D" w:rsidP="00A37E6D">
      <w:pPr>
        <w:pStyle w:val="ListParagraph"/>
        <w:numPr>
          <w:ilvl w:val="0"/>
          <w:numId w:val="24"/>
        </w:numPr>
      </w:pPr>
      <w:r w:rsidRPr="00A37E6D">
        <w:t xml:space="preserve">reviewed how to say </w:t>
      </w:r>
      <w:r>
        <w:t xml:space="preserve">what the </w:t>
      </w:r>
      <w:r w:rsidRPr="00A37E6D">
        <w:t>weather</w:t>
      </w:r>
      <w:r>
        <w:t xml:space="preserve"> is like:</w:t>
      </w:r>
    </w:p>
    <w:p w14:paraId="3C523DAB" w14:textId="38B536F3" w:rsidR="00A37E6D" w:rsidRDefault="00A37E6D" w:rsidP="00A37E6D">
      <w:pPr>
        <w:pStyle w:val="ListParagraph"/>
        <w:numPr>
          <w:ilvl w:val="1"/>
          <w:numId w:val="24"/>
        </w:numPr>
        <w:rPr>
          <w:lang w:val="de-DE"/>
        </w:rPr>
      </w:pPr>
      <w:r w:rsidRPr="00A37E6D">
        <w:rPr>
          <w:lang w:val="de-DE"/>
        </w:rPr>
        <w:t>Heute scheint die Sonne</w:t>
      </w:r>
      <w:r>
        <w:rPr>
          <w:lang w:val="de-DE"/>
        </w:rPr>
        <w:t>.</w:t>
      </w:r>
      <w:r w:rsidR="00A00FCE">
        <w:rPr>
          <w:lang w:val="de-DE"/>
        </w:rPr>
        <w:t xml:space="preserve"> – Today the sun is shining. </w:t>
      </w:r>
    </w:p>
    <w:p w14:paraId="1B09D1DC" w14:textId="15E1866E" w:rsidR="00A00FCE" w:rsidRDefault="00A00FCE" w:rsidP="00A37E6D">
      <w:pPr>
        <w:pStyle w:val="ListParagraph"/>
        <w:numPr>
          <w:ilvl w:val="1"/>
          <w:numId w:val="24"/>
        </w:numPr>
        <w:rPr>
          <w:lang w:val="de-DE"/>
        </w:rPr>
      </w:pPr>
      <w:r w:rsidRPr="00A37E6D">
        <w:rPr>
          <w:lang w:val="de-DE"/>
        </w:rPr>
        <w:t>H</w:t>
      </w:r>
      <w:r>
        <w:rPr>
          <w:lang w:val="de-DE"/>
        </w:rPr>
        <w:t>eute ist es sonnig. – Today it is sunny.</w:t>
      </w:r>
    </w:p>
    <w:p w14:paraId="36CF6C7E" w14:textId="14F61606" w:rsidR="00A37E6D" w:rsidRDefault="00A37E6D" w:rsidP="00A37E6D">
      <w:pPr>
        <w:pStyle w:val="ListParagraph"/>
        <w:numPr>
          <w:ilvl w:val="1"/>
          <w:numId w:val="24"/>
        </w:numPr>
        <w:rPr>
          <w:lang w:val="de-DE"/>
        </w:rPr>
      </w:pPr>
      <w:r>
        <w:rPr>
          <w:lang w:val="de-DE"/>
        </w:rPr>
        <w:t>Gestern hat es geschneit. – Yesterday it snowed.</w:t>
      </w:r>
    </w:p>
    <w:p w14:paraId="3FB79183" w14:textId="4BC2F2A5" w:rsidR="00A37E6D" w:rsidRDefault="00A37E6D" w:rsidP="00A37E6D">
      <w:pPr>
        <w:pStyle w:val="ListParagraph"/>
        <w:numPr>
          <w:ilvl w:val="1"/>
          <w:numId w:val="24"/>
        </w:numPr>
        <w:rPr>
          <w:lang w:val="de-DE"/>
        </w:rPr>
      </w:pPr>
      <w:r>
        <w:rPr>
          <w:lang w:val="de-DE"/>
        </w:rPr>
        <w:t>Gestern hat es geregnet. – Yesterday it rained.</w:t>
      </w:r>
    </w:p>
    <w:p w14:paraId="10E36FB2" w14:textId="0311CD2A" w:rsidR="00A37E6D" w:rsidRDefault="00A37E6D" w:rsidP="00A37E6D">
      <w:pPr>
        <w:pStyle w:val="ListParagraph"/>
        <w:numPr>
          <w:ilvl w:val="1"/>
          <w:numId w:val="24"/>
        </w:numPr>
      </w:pPr>
      <w:r w:rsidRPr="00A37E6D">
        <w:t xml:space="preserve">Morgen </w:t>
      </w:r>
      <w:proofErr w:type="spellStart"/>
      <w:r w:rsidRPr="00A37E6D">
        <w:t>soll</w:t>
      </w:r>
      <w:proofErr w:type="spellEnd"/>
      <w:r w:rsidRPr="00A37E6D">
        <w:t xml:space="preserve"> es </w:t>
      </w:r>
      <w:proofErr w:type="spellStart"/>
      <w:r w:rsidRPr="00A37E6D">
        <w:t>regnen</w:t>
      </w:r>
      <w:proofErr w:type="spellEnd"/>
      <w:r w:rsidRPr="00A37E6D">
        <w:t>. – Tomorrow it i</w:t>
      </w:r>
      <w:r>
        <w:t>s supposed to rain.</w:t>
      </w:r>
    </w:p>
    <w:p w14:paraId="5CF87E53" w14:textId="6E8119D8" w:rsidR="00A37E6D" w:rsidRDefault="00A37E6D" w:rsidP="00A37E6D">
      <w:pPr>
        <w:pStyle w:val="ListParagraph"/>
        <w:numPr>
          <w:ilvl w:val="1"/>
          <w:numId w:val="24"/>
        </w:numPr>
      </w:pPr>
      <w:r w:rsidRPr="00A37E6D">
        <w:t xml:space="preserve">Morgen </w:t>
      </w:r>
      <w:proofErr w:type="spellStart"/>
      <w:r w:rsidRPr="00A37E6D">
        <w:t>soll</w:t>
      </w:r>
      <w:proofErr w:type="spellEnd"/>
      <w:r w:rsidRPr="00A37E6D">
        <w:t xml:space="preserve"> die </w:t>
      </w:r>
      <w:proofErr w:type="spellStart"/>
      <w:r w:rsidRPr="00A37E6D">
        <w:t>Sonne</w:t>
      </w:r>
      <w:proofErr w:type="spellEnd"/>
      <w:r w:rsidRPr="00A37E6D">
        <w:t xml:space="preserve"> </w:t>
      </w:r>
      <w:proofErr w:type="spellStart"/>
      <w:r w:rsidRPr="00A37E6D">
        <w:t>scheinen</w:t>
      </w:r>
      <w:proofErr w:type="spellEnd"/>
      <w:r w:rsidRPr="00A37E6D">
        <w:t>. – Tomorrow the sun is supposed to shine.</w:t>
      </w:r>
    </w:p>
    <w:p w14:paraId="69C961C3" w14:textId="5B280B19" w:rsidR="00A37E6D" w:rsidRPr="00A37E6D" w:rsidRDefault="00A37E6D" w:rsidP="00A37E6D">
      <w:pPr>
        <w:pStyle w:val="ListParagraph"/>
        <w:numPr>
          <w:ilvl w:val="1"/>
          <w:numId w:val="24"/>
        </w:numPr>
      </w:pPr>
      <w:r w:rsidRPr="00A37E6D">
        <w:t xml:space="preserve">Morgen </w:t>
      </w:r>
      <w:proofErr w:type="spellStart"/>
      <w:r w:rsidRPr="00A37E6D">
        <w:t>soll</w:t>
      </w:r>
      <w:proofErr w:type="spellEnd"/>
      <w:r w:rsidRPr="00A37E6D">
        <w:t xml:space="preserve"> es </w:t>
      </w:r>
      <w:proofErr w:type="spellStart"/>
      <w:r w:rsidRPr="00A37E6D">
        <w:t>sonnig</w:t>
      </w:r>
      <w:proofErr w:type="spellEnd"/>
      <w:r w:rsidRPr="00A37E6D">
        <w:t xml:space="preserve"> sein. – Tomorrow it is suppose</w:t>
      </w:r>
      <w:r>
        <w:t>d to be sunny.</w:t>
      </w:r>
    </w:p>
    <w:p w14:paraId="5CA24C4B" w14:textId="77777777" w:rsidR="00A37E6D" w:rsidRPr="00A37E6D" w:rsidRDefault="00A37E6D" w:rsidP="00A37E6D">
      <w:pPr>
        <w:pStyle w:val="ListParagraph"/>
      </w:pPr>
    </w:p>
    <w:p w14:paraId="078A46BE" w14:textId="1F71C78F" w:rsidR="00AA5DD5" w:rsidRPr="00A00FCE" w:rsidRDefault="00880530" w:rsidP="00A00FCE">
      <w:pPr>
        <w:pStyle w:val="ListParagraph"/>
        <w:numPr>
          <w:ilvl w:val="0"/>
          <w:numId w:val="24"/>
        </w:numPr>
        <w:rPr>
          <w:b/>
          <w:u w:val="single"/>
        </w:rPr>
      </w:pPr>
      <w:r>
        <w:t>finally we completed E1 – E3 on page 64</w:t>
      </w:r>
    </w:p>
    <w:p w14:paraId="2E91026E" w14:textId="64002B36" w:rsidR="00880530" w:rsidRPr="00A37E6D" w:rsidRDefault="00880530" w:rsidP="00880530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E1 – we listened to the 3 tracks and found the correct responses</w:t>
      </w:r>
    </w:p>
    <w:p w14:paraId="758692A0" w14:textId="151E71FA" w:rsidR="00A37E6D" w:rsidRPr="00A37E6D" w:rsidRDefault="00A37E6D" w:rsidP="00A37E6D">
      <w:pPr>
        <w:pStyle w:val="ListParagraph"/>
        <w:numPr>
          <w:ilvl w:val="2"/>
          <w:numId w:val="24"/>
        </w:numPr>
        <w:rPr>
          <w:b/>
          <w:u w:val="single"/>
        </w:rPr>
      </w:pPr>
      <w:r w:rsidRPr="00A37E6D">
        <w:t xml:space="preserve">Die </w:t>
      </w:r>
      <w:proofErr w:type="spellStart"/>
      <w:r w:rsidRPr="00A37E6D">
        <w:t>Temperaturen</w:t>
      </w:r>
      <w:proofErr w:type="spellEnd"/>
      <w:r w:rsidRPr="00A37E6D">
        <w:t xml:space="preserve"> </w:t>
      </w:r>
      <w:proofErr w:type="spellStart"/>
      <w:r w:rsidRPr="00A37E6D">
        <w:t>steigen</w:t>
      </w:r>
      <w:proofErr w:type="spellEnd"/>
      <w:r w:rsidRPr="00A37E6D">
        <w:t xml:space="preserve"> auf 18 Grad. – The temperatures are </w:t>
      </w:r>
      <w:proofErr w:type="gramStart"/>
      <w:r w:rsidRPr="00A37E6D">
        <w:t>rising up</w:t>
      </w:r>
      <w:proofErr w:type="gramEnd"/>
      <w:r w:rsidRPr="00A37E6D">
        <w:t xml:space="preserve"> to 18 degree</w:t>
      </w:r>
      <w:r>
        <w:t>s.</w:t>
      </w:r>
    </w:p>
    <w:p w14:paraId="643EFB9B" w14:textId="2CE0E9CC" w:rsidR="00880530" w:rsidRPr="00880530" w:rsidRDefault="00880530" w:rsidP="00880530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E2 – we underlined the words that we knew and translated those we didn’t</w:t>
      </w:r>
    </w:p>
    <w:p w14:paraId="1CD8311D" w14:textId="0B99D6A5" w:rsidR="00880530" w:rsidRPr="00880530" w:rsidRDefault="00880530" w:rsidP="00880530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A – </w:t>
      </w:r>
      <w:proofErr w:type="spellStart"/>
      <w:r>
        <w:t>erreichen</w:t>
      </w:r>
      <w:proofErr w:type="spellEnd"/>
      <w:r>
        <w:t xml:space="preserve"> – verb meaning to reach</w:t>
      </w:r>
    </w:p>
    <w:p w14:paraId="1596F62C" w14:textId="460BED6F" w:rsidR="00880530" w:rsidRPr="00880530" w:rsidRDefault="00880530" w:rsidP="00880530">
      <w:pPr>
        <w:pStyle w:val="ListParagraph"/>
        <w:numPr>
          <w:ilvl w:val="3"/>
          <w:numId w:val="24"/>
        </w:numPr>
        <w:rPr>
          <w:b/>
          <w:u w:val="single"/>
        </w:rPr>
      </w:pPr>
      <w:proofErr w:type="spellStart"/>
      <w:r>
        <w:t>Werte</w:t>
      </w:r>
      <w:proofErr w:type="spellEnd"/>
      <w:r>
        <w:t xml:space="preserve"> – values</w:t>
      </w:r>
    </w:p>
    <w:p w14:paraId="400E9E0A" w14:textId="4E29369C" w:rsidR="00880530" w:rsidRPr="00880530" w:rsidRDefault="00880530" w:rsidP="00880530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B – no new vocab</w:t>
      </w:r>
    </w:p>
    <w:p w14:paraId="06B0F810" w14:textId="4D2C5438" w:rsidR="00880530" w:rsidRPr="00880530" w:rsidRDefault="00880530" w:rsidP="00880530">
      <w:pPr>
        <w:pStyle w:val="ListParagraph"/>
        <w:numPr>
          <w:ilvl w:val="2"/>
          <w:numId w:val="24"/>
        </w:numPr>
        <w:rPr>
          <w:b/>
          <w:u w:val="single"/>
        </w:rPr>
      </w:pPr>
      <w:r>
        <w:t xml:space="preserve">C – </w:t>
      </w:r>
      <w:proofErr w:type="spellStart"/>
      <w:r>
        <w:t>meist</w:t>
      </w:r>
      <w:proofErr w:type="spellEnd"/>
      <w:r>
        <w:t xml:space="preserve"> – mostly</w:t>
      </w:r>
    </w:p>
    <w:p w14:paraId="17A60D63" w14:textId="4E0097AF" w:rsidR="00880530" w:rsidRPr="00880530" w:rsidRDefault="00880530" w:rsidP="00880530">
      <w:pPr>
        <w:pStyle w:val="ListParagraph"/>
        <w:numPr>
          <w:ilvl w:val="3"/>
          <w:numId w:val="24"/>
        </w:numPr>
        <w:rPr>
          <w:b/>
          <w:u w:val="single"/>
        </w:rPr>
      </w:pPr>
      <w:proofErr w:type="spellStart"/>
      <w:r>
        <w:rPr>
          <w:rFonts w:cstheme="minorHAnsi"/>
        </w:rPr>
        <w:t>ü</w:t>
      </w:r>
      <w:r>
        <w:t>berall</w:t>
      </w:r>
      <w:proofErr w:type="spellEnd"/>
      <w:r>
        <w:t xml:space="preserve"> – everywhere</w:t>
      </w:r>
    </w:p>
    <w:p w14:paraId="17894E79" w14:textId="65F3FF0B" w:rsidR="00880530" w:rsidRPr="00880530" w:rsidRDefault="00880530" w:rsidP="00880530">
      <w:pPr>
        <w:pStyle w:val="ListParagraph"/>
        <w:numPr>
          <w:ilvl w:val="3"/>
          <w:numId w:val="24"/>
        </w:numPr>
        <w:rPr>
          <w:b/>
          <w:u w:val="single"/>
        </w:rPr>
      </w:pPr>
      <w:proofErr w:type="spellStart"/>
      <w:r>
        <w:t>sinkende</w:t>
      </w:r>
      <w:proofErr w:type="spellEnd"/>
      <w:r>
        <w:t xml:space="preserve"> – sinking</w:t>
      </w:r>
    </w:p>
    <w:p w14:paraId="07C7F888" w14:textId="55FC61E2" w:rsidR="00880530" w:rsidRPr="00880530" w:rsidRDefault="00880530" w:rsidP="00880530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D – Prognose – prognosis</w:t>
      </w:r>
    </w:p>
    <w:p w14:paraId="742DA2B8" w14:textId="0C506B12" w:rsidR="00880530" w:rsidRPr="00880530" w:rsidRDefault="00880530" w:rsidP="00880530">
      <w:pPr>
        <w:pStyle w:val="ListParagraph"/>
        <w:numPr>
          <w:ilvl w:val="3"/>
          <w:numId w:val="24"/>
        </w:numPr>
        <w:rPr>
          <w:b/>
          <w:u w:val="single"/>
        </w:rPr>
      </w:pPr>
      <w:proofErr w:type="spellStart"/>
      <w:r>
        <w:t>steigen</w:t>
      </w:r>
      <w:proofErr w:type="spellEnd"/>
      <w:r>
        <w:t xml:space="preserve"> – to climb to</w:t>
      </w:r>
    </w:p>
    <w:p w14:paraId="04284EAF" w14:textId="4C0733D9" w:rsidR="00880530" w:rsidRPr="00A37E6D" w:rsidRDefault="00880530" w:rsidP="00880530">
      <w:pPr>
        <w:pStyle w:val="ListParagraph"/>
        <w:numPr>
          <w:ilvl w:val="1"/>
          <w:numId w:val="24"/>
        </w:numPr>
        <w:rPr>
          <w:b/>
          <w:u w:val="single"/>
        </w:rPr>
      </w:pPr>
      <w:r>
        <w:t xml:space="preserve">E3 – we re-read the above 4 texts and answered </w:t>
      </w:r>
      <w:proofErr w:type="gramStart"/>
      <w:r>
        <w:t>whether or not</w:t>
      </w:r>
      <w:proofErr w:type="gramEnd"/>
      <w:r>
        <w:t xml:space="preserve"> the </w:t>
      </w:r>
      <w:r w:rsidR="00EA0532">
        <w:t>statements are correct or incorrect</w:t>
      </w:r>
    </w:p>
    <w:p w14:paraId="4B5CF63B" w14:textId="3C770DE1" w:rsidR="00A37E6D" w:rsidRPr="00A37E6D" w:rsidRDefault="00A37E6D" w:rsidP="00A37E6D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stark – strong</w:t>
      </w:r>
    </w:p>
    <w:p w14:paraId="63C79B18" w14:textId="71642994" w:rsidR="00A37E6D" w:rsidRPr="00A37E6D" w:rsidRDefault="00A37E6D" w:rsidP="00A37E6D">
      <w:pPr>
        <w:pStyle w:val="ListParagraph"/>
        <w:numPr>
          <w:ilvl w:val="2"/>
          <w:numId w:val="24"/>
        </w:numPr>
        <w:rPr>
          <w:b/>
          <w:u w:val="single"/>
          <w:lang w:val="de-DE"/>
        </w:rPr>
      </w:pPr>
      <w:r w:rsidRPr="00A37E6D">
        <w:rPr>
          <w:lang w:val="de-DE"/>
        </w:rPr>
        <w:t>ganz Deutschland – all of G</w:t>
      </w:r>
      <w:r>
        <w:rPr>
          <w:lang w:val="de-DE"/>
        </w:rPr>
        <w:t>ermany</w:t>
      </w:r>
    </w:p>
    <w:p w14:paraId="2A9BF4A0" w14:textId="67AB4BE6" w:rsidR="00A37E6D" w:rsidRPr="00A37E6D" w:rsidRDefault="00A37E6D" w:rsidP="00A37E6D">
      <w:pPr>
        <w:pStyle w:val="ListParagraph"/>
        <w:numPr>
          <w:ilvl w:val="2"/>
          <w:numId w:val="24"/>
        </w:numPr>
        <w:rPr>
          <w:b/>
          <w:u w:val="single"/>
          <w:lang w:val="de-DE"/>
        </w:rPr>
      </w:pPr>
      <w:r>
        <w:rPr>
          <w:lang w:val="de-DE"/>
        </w:rPr>
        <w:t>sinkende Temperaturen – sinking temperatures</w:t>
      </w:r>
    </w:p>
    <w:p w14:paraId="318BB2B6" w14:textId="60A2AB2F" w:rsidR="00A37E6D" w:rsidRPr="00A00FCE" w:rsidRDefault="00A00FCE" w:rsidP="00A37E6D">
      <w:pPr>
        <w:pStyle w:val="ListParagraph"/>
        <w:numPr>
          <w:ilvl w:val="0"/>
          <w:numId w:val="24"/>
        </w:numPr>
        <w:rPr>
          <w:b/>
          <w:u w:val="single"/>
        </w:rPr>
      </w:pPr>
      <w:r w:rsidRPr="00A00FCE">
        <w:t xml:space="preserve">Read through </w:t>
      </w:r>
      <w:proofErr w:type="gramStart"/>
      <w:r w:rsidRPr="00A00FCE">
        <w:t>all of</w:t>
      </w:r>
      <w:proofErr w:type="gramEnd"/>
      <w:r w:rsidRPr="00A00FCE">
        <w:t xml:space="preserve"> t</w:t>
      </w:r>
      <w:r>
        <w:t xml:space="preserve">he texts on pages 66/67 about </w:t>
      </w:r>
      <w:proofErr w:type="spellStart"/>
      <w:r>
        <w:t>Freizeit</w:t>
      </w:r>
      <w:proofErr w:type="spellEnd"/>
      <w:r>
        <w:t>-Terror/Stress</w:t>
      </w:r>
    </w:p>
    <w:p w14:paraId="5B8E0D5A" w14:textId="4CF15016" w:rsidR="00A00FCE" w:rsidRPr="00A00FCE" w:rsidRDefault="00A00FCE" w:rsidP="00A00FCE">
      <w:pPr>
        <w:pStyle w:val="ListParagraph"/>
        <w:numPr>
          <w:ilvl w:val="1"/>
          <w:numId w:val="24"/>
        </w:numPr>
        <w:rPr>
          <w:b/>
          <w:u w:val="single"/>
        </w:rPr>
      </w:pPr>
      <w:r>
        <w:t xml:space="preserve">New vocab: </w:t>
      </w:r>
    </w:p>
    <w:p w14:paraId="0B859E7C" w14:textId="1DE8DA0C" w:rsidR="00A00FCE" w:rsidRDefault="00A00FCE" w:rsidP="00A00FCE">
      <w:pPr>
        <w:pStyle w:val="ListParagraph"/>
        <w:numPr>
          <w:ilvl w:val="2"/>
          <w:numId w:val="24"/>
        </w:numPr>
      </w:pPr>
      <w:proofErr w:type="spellStart"/>
      <w:r w:rsidRPr="00A00FCE">
        <w:t>Wochenende</w:t>
      </w:r>
      <w:proofErr w:type="spellEnd"/>
      <w:r w:rsidRPr="00A00FCE">
        <w:t xml:space="preserve"> </w:t>
      </w:r>
      <w:r>
        <w:t>–</w:t>
      </w:r>
      <w:r w:rsidRPr="00A00FCE">
        <w:t xml:space="preserve"> weekend</w:t>
      </w:r>
    </w:p>
    <w:p w14:paraId="77E22BF8" w14:textId="59307B8C" w:rsidR="00A00FCE" w:rsidRPr="00A00FCE" w:rsidRDefault="00A00FCE" w:rsidP="00A00FCE">
      <w:pPr>
        <w:pStyle w:val="ListParagraph"/>
        <w:numPr>
          <w:ilvl w:val="2"/>
          <w:numId w:val="24"/>
        </w:numPr>
      </w:pPr>
      <w:proofErr w:type="spellStart"/>
      <w:r>
        <w:t>immer</w:t>
      </w:r>
      <w:proofErr w:type="spellEnd"/>
      <w:r>
        <w:t xml:space="preserve"> - always</w:t>
      </w:r>
    </w:p>
    <w:p w14:paraId="609A274B" w14:textId="7D10E09B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</w:rPr>
      </w:pPr>
      <w:r>
        <w:t>Dinge – things</w:t>
      </w:r>
    </w:p>
    <w:p w14:paraId="3894BA65" w14:textId="76F1BA7A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  <w:lang w:val="de-DE"/>
        </w:rPr>
      </w:pPr>
      <w:r w:rsidRPr="00A00FCE">
        <w:rPr>
          <w:lang w:val="de-DE"/>
        </w:rPr>
        <w:t xml:space="preserve">vergleicht – comes from vergleichen </w:t>
      </w:r>
      <w:r>
        <w:rPr>
          <w:lang w:val="de-DE"/>
        </w:rPr>
        <w:t>–</w:t>
      </w:r>
      <w:r w:rsidRPr="00A00FCE">
        <w:rPr>
          <w:lang w:val="de-DE"/>
        </w:rPr>
        <w:t xml:space="preserve"> t</w:t>
      </w:r>
      <w:r>
        <w:rPr>
          <w:lang w:val="de-DE"/>
        </w:rPr>
        <w:t>o compate</w:t>
      </w:r>
    </w:p>
    <w:p w14:paraId="328BD14F" w14:textId="0DAEA5BF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 w:rsidRPr="00A00FCE">
        <w:t>nur</w:t>
      </w:r>
      <w:proofErr w:type="spellEnd"/>
      <w:r w:rsidRPr="00A00FCE">
        <w:t xml:space="preserve"> bis 13 </w:t>
      </w:r>
      <w:proofErr w:type="spellStart"/>
      <w:r w:rsidRPr="00A00FCE">
        <w:t>Uhr</w:t>
      </w:r>
      <w:proofErr w:type="spellEnd"/>
      <w:r w:rsidRPr="00A00FCE">
        <w:t xml:space="preserve"> – only until</w:t>
      </w:r>
      <w:r>
        <w:t xml:space="preserve"> 1pm</w:t>
      </w:r>
    </w:p>
    <w:p w14:paraId="00193674" w14:textId="6C5133D5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>
        <w:t>L</w:t>
      </w:r>
      <w:r>
        <w:rPr>
          <w:rFonts w:cstheme="minorHAnsi"/>
        </w:rPr>
        <w:t>ä</w:t>
      </w:r>
      <w:r>
        <w:t>den</w:t>
      </w:r>
      <w:proofErr w:type="spellEnd"/>
      <w:r>
        <w:t xml:space="preserve"> – singular: Laden meaning store</w:t>
      </w:r>
    </w:p>
    <w:p w14:paraId="023E5F7B" w14:textId="658F87E4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>
        <w:t>Gesch</w:t>
      </w:r>
      <w:r>
        <w:rPr>
          <w:rFonts w:cstheme="minorHAnsi"/>
        </w:rPr>
        <w:t>ä</w:t>
      </w:r>
      <w:r>
        <w:t>fte</w:t>
      </w:r>
      <w:proofErr w:type="spellEnd"/>
      <w:r>
        <w:t xml:space="preserve"> – another word for store</w:t>
      </w:r>
    </w:p>
    <w:p w14:paraId="6C472E2D" w14:textId="281FA8C5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 w:rsidRPr="00A00FCE">
        <w:t>Tankstelle</w:t>
      </w:r>
      <w:proofErr w:type="spellEnd"/>
      <w:r w:rsidRPr="00A00FCE">
        <w:t xml:space="preserve"> – gas station (</w:t>
      </w:r>
      <w:proofErr w:type="spellStart"/>
      <w:r w:rsidRPr="00A00FCE">
        <w:t>tanken</w:t>
      </w:r>
      <w:proofErr w:type="spellEnd"/>
      <w:r w:rsidRPr="00A00FCE">
        <w:t xml:space="preserve"> – to get</w:t>
      </w:r>
      <w:r>
        <w:t xml:space="preserve"> gas)</w:t>
      </w:r>
    </w:p>
    <w:p w14:paraId="619A6049" w14:textId="0BE98DAD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>
        <w:t>putzen</w:t>
      </w:r>
      <w:proofErr w:type="spellEnd"/>
      <w:r>
        <w:t xml:space="preserve"> – to clean (like dust/mop, whereas </w:t>
      </w:r>
      <w:proofErr w:type="spellStart"/>
      <w:r>
        <w:t>aufr</w:t>
      </w:r>
      <w:r>
        <w:rPr>
          <w:rFonts w:cstheme="minorHAnsi"/>
        </w:rPr>
        <w:t>ä</w:t>
      </w:r>
      <w:r>
        <w:t>umen</w:t>
      </w:r>
      <w:proofErr w:type="spellEnd"/>
      <w:r>
        <w:t xml:space="preserve"> is to tidy up)</w:t>
      </w:r>
    </w:p>
    <w:p w14:paraId="19ECDA86" w14:textId="0366469A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 w:rsidRPr="00A00FCE">
        <w:t>ausschlafen</w:t>
      </w:r>
      <w:proofErr w:type="spellEnd"/>
      <w:r w:rsidRPr="00A00FCE">
        <w:t xml:space="preserve"> – to sleep in (whereas </w:t>
      </w:r>
      <w:proofErr w:type="spellStart"/>
      <w:r w:rsidRPr="00A00FCE">
        <w:t>einschlafen</w:t>
      </w:r>
      <w:proofErr w:type="spellEnd"/>
      <w:r w:rsidRPr="00A00FCE">
        <w:t xml:space="preserve"> is to f</w:t>
      </w:r>
      <w:r>
        <w:t>all asleep)</w:t>
      </w:r>
    </w:p>
    <w:p w14:paraId="05AF308E" w14:textId="5453A489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>
        <w:lastRenderedPageBreak/>
        <w:t>Erwachsene</w:t>
      </w:r>
      <w:proofErr w:type="spellEnd"/>
      <w:r>
        <w:t xml:space="preserve"> – adults</w:t>
      </w:r>
    </w:p>
    <w:p w14:paraId="27DC0A84" w14:textId="5A6202C3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</w:rPr>
      </w:pPr>
      <w:proofErr w:type="spellStart"/>
      <w:r>
        <w:t>m</w:t>
      </w:r>
      <w:r>
        <w:rPr>
          <w:rFonts w:cstheme="minorHAnsi"/>
        </w:rPr>
        <w:t>ü</w:t>
      </w:r>
      <w:r>
        <w:t>de</w:t>
      </w:r>
      <w:proofErr w:type="spellEnd"/>
      <w:r>
        <w:t xml:space="preserve"> – tired </w:t>
      </w:r>
    </w:p>
    <w:p w14:paraId="5868B6C9" w14:textId="3BC497C7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  <w:lang w:val="de-DE"/>
        </w:rPr>
      </w:pPr>
      <w:r w:rsidRPr="00A00FCE">
        <w:rPr>
          <w:lang w:val="de-DE"/>
        </w:rPr>
        <w:t>unter der Woche – during t</w:t>
      </w:r>
      <w:r>
        <w:rPr>
          <w:lang w:val="de-DE"/>
        </w:rPr>
        <w:t>he week</w:t>
      </w:r>
    </w:p>
    <w:p w14:paraId="7FFF7632" w14:textId="5A2B4E8A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  <w:lang w:val="de-DE"/>
        </w:rPr>
      </w:pPr>
      <w:r>
        <w:rPr>
          <w:lang w:val="de-DE"/>
        </w:rPr>
        <w:t>Fertiggerichte – prepared meals</w:t>
      </w:r>
    </w:p>
    <w:p w14:paraId="4A70F9EC" w14:textId="15BED08E" w:rsidR="00A00FCE" w:rsidRPr="00A00FCE" w:rsidRDefault="00A00FCE" w:rsidP="00A00FCE">
      <w:pPr>
        <w:pStyle w:val="ListParagraph"/>
        <w:numPr>
          <w:ilvl w:val="2"/>
          <w:numId w:val="24"/>
        </w:numPr>
        <w:rPr>
          <w:b/>
          <w:u w:val="single"/>
        </w:rPr>
      </w:pPr>
      <w:r w:rsidRPr="00A00FCE">
        <w:t>TV-</w:t>
      </w:r>
      <w:proofErr w:type="spellStart"/>
      <w:r w:rsidRPr="00A00FCE">
        <w:t>Krimi</w:t>
      </w:r>
      <w:proofErr w:type="spellEnd"/>
      <w:r w:rsidRPr="00A00FCE">
        <w:t xml:space="preserve"> – crime/murder my</w:t>
      </w:r>
      <w:r>
        <w:t>stery show</w:t>
      </w:r>
    </w:p>
    <w:p w14:paraId="79660FDF" w14:textId="77777777" w:rsidR="005D6444" w:rsidRPr="00A00FCE" w:rsidRDefault="005D6444" w:rsidP="005D6444">
      <w:pPr>
        <w:pStyle w:val="ListParagraph"/>
        <w:ind w:left="2880"/>
        <w:rPr>
          <w:b/>
          <w:u w:val="single"/>
        </w:rPr>
      </w:pPr>
    </w:p>
    <w:p w14:paraId="31650D70" w14:textId="501A429E" w:rsidR="002E4782" w:rsidRPr="002E4782" w:rsidRDefault="002E4782" w:rsidP="00C843D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HOMEWORK: </w:t>
      </w:r>
      <w:r w:rsidR="00615C58">
        <w:t>REVIEW, REVIEW, REVIEW</w:t>
      </w:r>
      <w:r w:rsidR="00A37E6D">
        <w:t xml:space="preserve"> and complete D4 on page 63</w:t>
      </w:r>
      <w:r w:rsidR="00615C58">
        <w:t xml:space="preserve">. </w:t>
      </w:r>
      <w:r w:rsidR="00586575">
        <w:t xml:space="preserve">Next class will be </w:t>
      </w:r>
      <w:r w:rsidR="004C289C">
        <w:t xml:space="preserve">our final class – we will review </w:t>
      </w:r>
      <w:r w:rsidR="00A37E6D">
        <w:t xml:space="preserve">the year’s materials – in a competitive game </w:t>
      </w:r>
      <w:r w:rsidR="00A37E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84A85D" w14:textId="77777777" w:rsidR="00C843D1" w:rsidRPr="00C843D1" w:rsidRDefault="00C843D1" w:rsidP="00C843D1">
      <w:pPr>
        <w:pStyle w:val="ListParagraph"/>
        <w:rPr>
          <w:b/>
          <w:u w:val="single"/>
        </w:rPr>
      </w:pPr>
    </w:p>
    <w:p w14:paraId="14A575E2" w14:textId="77777777" w:rsidR="00437CC0" w:rsidRPr="00437CC0" w:rsidRDefault="00C843D1" w:rsidP="00C843D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</w:rPr>
        <w:t>REMINDER</w:t>
      </w:r>
      <w:r w:rsidR="00437CC0">
        <w:rPr>
          <w:b/>
        </w:rPr>
        <w:t>S</w:t>
      </w:r>
      <w:r>
        <w:rPr>
          <w:b/>
        </w:rPr>
        <w:t xml:space="preserve">: </w:t>
      </w:r>
    </w:p>
    <w:p w14:paraId="0CA12C28" w14:textId="770AB60E" w:rsidR="00437CC0" w:rsidRPr="00437CC0" w:rsidRDefault="00586575" w:rsidP="00437CC0">
      <w:pPr>
        <w:pStyle w:val="ListParagraph"/>
        <w:numPr>
          <w:ilvl w:val="1"/>
          <w:numId w:val="3"/>
        </w:numPr>
        <w:rPr>
          <w:b/>
          <w:u w:val="single"/>
        </w:rPr>
      </w:pPr>
      <w:r>
        <w:rPr>
          <w:b/>
        </w:rPr>
        <w:t xml:space="preserve">Last class </w:t>
      </w:r>
      <w:r w:rsidR="00E536C2">
        <w:rPr>
          <w:b/>
        </w:rPr>
        <w:t>next week!</w:t>
      </w:r>
    </w:p>
    <w:p w14:paraId="74B2A43B" w14:textId="34007D7B" w:rsidR="00437CC0" w:rsidRPr="00437CC0" w:rsidRDefault="008130AE" w:rsidP="00437CC0">
      <w:pPr>
        <w:pStyle w:val="ListParagraph"/>
        <w:numPr>
          <w:ilvl w:val="1"/>
          <w:numId w:val="3"/>
        </w:numPr>
        <w:rPr>
          <w:b/>
          <w:u w:val="single"/>
        </w:rPr>
      </w:pPr>
      <w:r>
        <w:rPr>
          <w:b/>
        </w:rPr>
        <w:t>We will be sending out an email in fall for details about next year’s classes should you wish to continue</w:t>
      </w:r>
      <w:r w:rsidR="009E3244">
        <w:rPr>
          <w:b/>
        </w:rPr>
        <w:t>. Please note that the</w:t>
      </w:r>
      <w:r w:rsidR="00586575">
        <w:rPr>
          <w:b/>
        </w:rPr>
        <w:t xml:space="preserve"> A1-2 (</w:t>
      </w:r>
      <w:r w:rsidR="009E3244">
        <w:rPr>
          <w:b/>
        </w:rPr>
        <w:t>intermediate class</w:t>
      </w:r>
      <w:r w:rsidR="00586575">
        <w:rPr>
          <w:b/>
        </w:rPr>
        <w:t xml:space="preserve">) </w:t>
      </w:r>
      <w:r w:rsidR="009E3244">
        <w:rPr>
          <w:b/>
        </w:rPr>
        <w:t>is simply a continuation of this class, there isn’t a huge jump in difficulty</w:t>
      </w:r>
      <w:r>
        <w:rPr>
          <w:b/>
        </w:rPr>
        <w:t>.</w:t>
      </w:r>
      <w:r w:rsidR="00AA5DD5">
        <w:rPr>
          <w:b/>
        </w:rPr>
        <w:t xml:space="preserve"> </w:t>
      </w:r>
    </w:p>
    <w:p w14:paraId="69B903F1" w14:textId="4B649D2A" w:rsidR="00437CC0" w:rsidRPr="00437CC0" w:rsidRDefault="00437CC0" w:rsidP="00437CC0">
      <w:pPr>
        <w:pStyle w:val="ListParagraph"/>
        <w:numPr>
          <w:ilvl w:val="1"/>
          <w:numId w:val="3"/>
        </w:numPr>
        <w:rPr>
          <w:b/>
          <w:u w:val="single"/>
        </w:rPr>
      </w:pPr>
      <w:proofErr w:type="spellStart"/>
      <w:r>
        <w:rPr>
          <w:b/>
        </w:rPr>
        <w:t>Fr</w:t>
      </w:r>
      <w:r>
        <w:rPr>
          <w:rFonts w:cstheme="minorHAnsi"/>
          <w:b/>
        </w:rPr>
        <w:t>ü</w:t>
      </w:r>
      <w:r>
        <w:rPr>
          <w:b/>
        </w:rPr>
        <w:t>hlingsfest</w:t>
      </w:r>
      <w:proofErr w:type="spellEnd"/>
      <w:r>
        <w:rPr>
          <w:b/>
        </w:rPr>
        <w:t xml:space="preserve"> is set for </w:t>
      </w:r>
      <w:r w:rsidR="00E536C2">
        <w:rPr>
          <w:b/>
        </w:rPr>
        <w:t xml:space="preserve">Saturday, </w:t>
      </w:r>
      <w:r>
        <w:rPr>
          <w:b/>
        </w:rPr>
        <w:t>April 2</w:t>
      </w:r>
      <w:r w:rsidR="00E536C2">
        <w:rPr>
          <w:b/>
        </w:rPr>
        <w:t>5</w:t>
      </w:r>
      <w:r w:rsidRPr="00437CC0">
        <w:rPr>
          <w:b/>
          <w:vertAlign w:val="superscript"/>
        </w:rPr>
        <w:t>th</w:t>
      </w:r>
      <w:r>
        <w:rPr>
          <w:b/>
        </w:rPr>
        <w:t xml:space="preserve"> at our Big Hall. Ticket prices are </w:t>
      </w:r>
      <w:r w:rsidR="00E536C2">
        <w:rPr>
          <w:b/>
        </w:rPr>
        <w:t>$45 for members and $50 for guests</w:t>
      </w:r>
      <w:r w:rsidR="009E3244">
        <w:rPr>
          <w:b/>
        </w:rPr>
        <w:t>. Check the website for more information</w:t>
      </w:r>
      <w:r>
        <w:rPr>
          <w:b/>
        </w:rPr>
        <w:t>. Hope to see you there!</w:t>
      </w:r>
    </w:p>
    <w:p w14:paraId="6EDEB1DE" w14:textId="692C4A76" w:rsidR="00C843D1" w:rsidRPr="00586575" w:rsidRDefault="00C843D1" w:rsidP="00586575">
      <w:pPr>
        <w:rPr>
          <w:b/>
          <w:u w:val="single"/>
        </w:rPr>
      </w:pPr>
      <w:bookmarkStart w:id="0" w:name="_GoBack"/>
      <w:bookmarkEnd w:id="0"/>
    </w:p>
    <w:sectPr w:rsidR="00C843D1" w:rsidRPr="00586575" w:rsidSect="004053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5BDB" w14:textId="77777777" w:rsidR="003F1329" w:rsidRDefault="003F1329" w:rsidP="00C564E6">
      <w:pPr>
        <w:spacing w:after="0" w:line="240" w:lineRule="auto"/>
      </w:pPr>
      <w:r>
        <w:separator/>
      </w:r>
    </w:p>
  </w:endnote>
  <w:endnote w:type="continuationSeparator" w:id="0">
    <w:p w14:paraId="4D4DC071" w14:textId="77777777" w:rsidR="003F1329" w:rsidRDefault="003F1329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5E8F1" w14:textId="6107E97E" w:rsidR="00C564E6" w:rsidRDefault="000641C8">
    <w:pPr>
      <w:pStyle w:val="Footer"/>
    </w:pPr>
    <w:r>
      <w:t>Adult Beginner 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3-0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04D4EB66" w:rsidR="00C564E6" w:rsidRDefault="008E69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March </w:t>
                                </w:r>
                                <w:r w:rsidR="00E536C2">
                                  <w:rPr>
                                    <w:color w:val="7F7F7F" w:themeColor="text1" w:themeTint="80"/>
                                  </w:rPr>
                                  <w:t>7</w:t>
                                </w:r>
                                <w:r w:rsidR="00A77E16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E536C2">
                                  <w:rPr>
                                    <w:color w:val="7F7F7F" w:themeColor="text1" w:themeTint="80"/>
                                  </w:rPr>
                                  <w:t>20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3-0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04D4EB66" w:rsidR="00C564E6" w:rsidRDefault="008E69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March </w:t>
                          </w:r>
                          <w:r w:rsidR="00E536C2">
                            <w:rPr>
                              <w:color w:val="7F7F7F" w:themeColor="text1" w:themeTint="80"/>
                            </w:rPr>
                            <w:t>7</w:t>
                          </w:r>
                          <w:r w:rsidR="00A77E16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E536C2">
                            <w:rPr>
                              <w:color w:val="7F7F7F" w:themeColor="text1" w:themeTint="80"/>
                            </w:rPr>
                            <w:t>20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77777777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44A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77777777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844A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FD0F" w14:textId="77777777" w:rsidR="003F1329" w:rsidRDefault="003F1329" w:rsidP="00C564E6">
      <w:pPr>
        <w:spacing w:after="0" w:line="240" w:lineRule="auto"/>
      </w:pPr>
      <w:r>
        <w:separator/>
      </w:r>
    </w:p>
  </w:footnote>
  <w:footnote w:type="continuationSeparator" w:id="0">
    <w:p w14:paraId="791B5E19" w14:textId="77777777" w:rsidR="003F1329" w:rsidRDefault="003F1329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B6FDF" w14:textId="4A4A7FC0" w:rsidR="00C564E6" w:rsidRDefault="00E05600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475"/>
    <w:multiLevelType w:val="hybridMultilevel"/>
    <w:tmpl w:val="EDD6D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07473"/>
    <w:multiLevelType w:val="hybridMultilevel"/>
    <w:tmpl w:val="A7561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B07E8"/>
    <w:multiLevelType w:val="hybridMultilevel"/>
    <w:tmpl w:val="35A8ED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2D73907"/>
    <w:multiLevelType w:val="hybridMultilevel"/>
    <w:tmpl w:val="24A42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4303"/>
    <w:multiLevelType w:val="hybridMultilevel"/>
    <w:tmpl w:val="59F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3033F"/>
    <w:multiLevelType w:val="hybridMultilevel"/>
    <w:tmpl w:val="712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C0B5E"/>
    <w:multiLevelType w:val="hybridMultilevel"/>
    <w:tmpl w:val="7C7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4A0E0D"/>
    <w:multiLevelType w:val="hybridMultilevel"/>
    <w:tmpl w:val="5374E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15D519C"/>
    <w:multiLevelType w:val="hybridMultilevel"/>
    <w:tmpl w:val="3940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22EB7"/>
    <w:multiLevelType w:val="hybridMultilevel"/>
    <w:tmpl w:val="B35C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22"/>
  </w:num>
  <w:num w:numId="5">
    <w:abstractNumId w:val="0"/>
  </w:num>
  <w:num w:numId="6">
    <w:abstractNumId w:val="24"/>
  </w:num>
  <w:num w:numId="7">
    <w:abstractNumId w:val="10"/>
  </w:num>
  <w:num w:numId="8">
    <w:abstractNumId w:val="5"/>
  </w:num>
  <w:num w:numId="9">
    <w:abstractNumId w:val="13"/>
  </w:num>
  <w:num w:numId="10">
    <w:abstractNumId w:val="19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20"/>
  </w:num>
  <w:num w:numId="19">
    <w:abstractNumId w:val="9"/>
  </w:num>
  <w:num w:numId="20">
    <w:abstractNumId w:val="4"/>
  </w:num>
  <w:num w:numId="21">
    <w:abstractNumId w:val="1"/>
  </w:num>
  <w:num w:numId="22">
    <w:abstractNumId w:val="11"/>
  </w:num>
  <w:num w:numId="23">
    <w:abstractNumId w:val="15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30959"/>
    <w:rsid w:val="00031B9F"/>
    <w:rsid w:val="00032905"/>
    <w:rsid w:val="00044DD1"/>
    <w:rsid w:val="000467B1"/>
    <w:rsid w:val="000641C8"/>
    <w:rsid w:val="00071B89"/>
    <w:rsid w:val="00096434"/>
    <w:rsid w:val="00096D7A"/>
    <w:rsid w:val="000A3E26"/>
    <w:rsid w:val="000D27D1"/>
    <w:rsid w:val="000D6FD1"/>
    <w:rsid w:val="000F2ACF"/>
    <w:rsid w:val="00135BFD"/>
    <w:rsid w:val="001441E2"/>
    <w:rsid w:val="00165554"/>
    <w:rsid w:val="001675D6"/>
    <w:rsid w:val="00173E2F"/>
    <w:rsid w:val="001760B4"/>
    <w:rsid w:val="00176293"/>
    <w:rsid w:val="0017685D"/>
    <w:rsid w:val="00183E29"/>
    <w:rsid w:val="001B1695"/>
    <w:rsid w:val="001B33D5"/>
    <w:rsid w:val="001C22FB"/>
    <w:rsid w:val="001D7E5C"/>
    <w:rsid w:val="001E1A61"/>
    <w:rsid w:val="001F14A4"/>
    <w:rsid w:val="0025001B"/>
    <w:rsid w:val="00271EA5"/>
    <w:rsid w:val="00281E8D"/>
    <w:rsid w:val="002A33B7"/>
    <w:rsid w:val="002A50B7"/>
    <w:rsid w:val="002B3328"/>
    <w:rsid w:val="002B539B"/>
    <w:rsid w:val="002E4782"/>
    <w:rsid w:val="002E57FE"/>
    <w:rsid w:val="002E6E41"/>
    <w:rsid w:val="00332458"/>
    <w:rsid w:val="00387A48"/>
    <w:rsid w:val="003B74E5"/>
    <w:rsid w:val="003C4175"/>
    <w:rsid w:val="003D5769"/>
    <w:rsid w:val="003E126E"/>
    <w:rsid w:val="003E3039"/>
    <w:rsid w:val="003E4027"/>
    <w:rsid w:val="003E4FC4"/>
    <w:rsid w:val="003F1329"/>
    <w:rsid w:val="003F1624"/>
    <w:rsid w:val="004053CC"/>
    <w:rsid w:val="00411A1D"/>
    <w:rsid w:val="00437CC0"/>
    <w:rsid w:val="00443FC5"/>
    <w:rsid w:val="00454EED"/>
    <w:rsid w:val="004556DE"/>
    <w:rsid w:val="00467B5F"/>
    <w:rsid w:val="00477D4E"/>
    <w:rsid w:val="004821B2"/>
    <w:rsid w:val="00483BE0"/>
    <w:rsid w:val="004873C2"/>
    <w:rsid w:val="004B0059"/>
    <w:rsid w:val="004B2645"/>
    <w:rsid w:val="004C289C"/>
    <w:rsid w:val="004C7E04"/>
    <w:rsid w:val="004D0AB0"/>
    <w:rsid w:val="004E70DE"/>
    <w:rsid w:val="005011E1"/>
    <w:rsid w:val="0051283E"/>
    <w:rsid w:val="00523DA8"/>
    <w:rsid w:val="00553828"/>
    <w:rsid w:val="00555744"/>
    <w:rsid w:val="0056244C"/>
    <w:rsid w:val="005628A4"/>
    <w:rsid w:val="00564183"/>
    <w:rsid w:val="00575F57"/>
    <w:rsid w:val="00586575"/>
    <w:rsid w:val="00597839"/>
    <w:rsid w:val="005B0CC0"/>
    <w:rsid w:val="005D193B"/>
    <w:rsid w:val="005D3461"/>
    <w:rsid w:val="005D6444"/>
    <w:rsid w:val="00615C58"/>
    <w:rsid w:val="0062190D"/>
    <w:rsid w:val="00633219"/>
    <w:rsid w:val="00633B79"/>
    <w:rsid w:val="0064161A"/>
    <w:rsid w:val="00641AE2"/>
    <w:rsid w:val="0065232E"/>
    <w:rsid w:val="00653B6F"/>
    <w:rsid w:val="00683D1D"/>
    <w:rsid w:val="006A0013"/>
    <w:rsid w:val="006B5FE1"/>
    <w:rsid w:val="006B696F"/>
    <w:rsid w:val="006D7D98"/>
    <w:rsid w:val="006E5612"/>
    <w:rsid w:val="006F41C5"/>
    <w:rsid w:val="006F784B"/>
    <w:rsid w:val="00703010"/>
    <w:rsid w:val="00712FC5"/>
    <w:rsid w:val="00722D49"/>
    <w:rsid w:val="00726CDE"/>
    <w:rsid w:val="007500B8"/>
    <w:rsid w:val="007516E4"/>
    <w:rsid w:val="00754D54"/>
    <w:rsid w:val="00757C93"/>
    <w:rsid w:val="00760F59"/>
    <w:rsid w:val="007771D0"/>
    <w:rsid w:val="007B3209"/>
    <w:rsid w:val="007E501E"/>
    <w:rsid w:val="007F299C"/>
    <w:rsid w:val="00804128"/>
    <w:rsid w:val="0081202F"/>
    <w:rsid w:val="008130AE"/>
    <w:rsid w:val="008412BB"/>
    <w:rsid w:val="00861C95"/>
    <w:rsid w:val="00880530"/>
    <w:rsid w:val="00886F1A"/>
    <w:rsid w:val="008B5180"/>
    <w:rsid w:val="008E69D9"/>
    <w:rsid w:val="009075AB"/>
    <w:rsid w:val="00920C1A"/>
    <w:rsid w:val="0092429B"/>
    <w:rsid w:val="009376FC"/>
    <w:rsid w:val="00957F99"/>
    <w:rsid w:val="009723CB"/>
    <w:rsid w:val="009820AB"/>
    <w:rsid w:val="009844A3"/>
    <w:rsid w:val="00984657"/>
    <w:rsid w:val="009B6E22"/>
    <w:rsid w:val="009D43A4"/>
    <w:rsid w:val="009E3244"/>
    <w:rsid w:val="009E798A"/>
    <w:rsid w:val="00A00FCE"/>
    <w:rsid w:val="00A37E6D"/>
    <w:rsid w:val="00A40BE8"/>
    <w:rsid w:val="00A4396E"/>
    <w:rsid w:val="00A5160F"/>
    <w:rsid w:val="00A55171"/>
    <w:rsid w:val="00A7049B"/>
    <w:rsid w:val="00A74E44"/>
    <w:rsid w:val="00A77E16"/>
    <w:rsid w:val="00A82E07"/>
    <w:rsid w:val="00AA5B82"/>
    <w:rsid w:val="00AA5DD5"/>
    <w:rsid w:val="00AE0355"/>
    <w:rsid w:val="00AF4751"/>
    <w:rsid w:val="00AF7B5E"/>
    <w:rsid w:val="00B2311C"/>
    <w:rsid w:val="00B3110E"/>
    <w:rsid w:val="00B417A8"/>
    <w:rsid w:val="00B81BFD"/>
    <w:rsid w:val="00B838FD"/>
    <w:rsid w:val="00B84F5C"/>
    <w:rsid w:val="00BB1EBF"/>
    <w:rsid w:val="00BC692D"/>
    <w:rsid w:val="00BE24E1"/>
    <w:rsid w:val="00BE5B75"/>
    <w:rsid w:val="00BF46D2"/>
    <w:rsid w:val="00BF55A7"/>
    <w:rsid w:val="00BF6687"/>
    <w:rsid w:val="00C16DA9"/>
    <w:rsid w:val="00C564E6"/>
    <w:rsid w:val="00C843D1"/>
    <w:rsid w:val="00CA4027"/>
    <w:rsid w:val="00CB046C"/>
    <w:rsid w:val="00CB78DB"/>
    <w:rsid w:val="00CC7328"/>
    <w:rsid w:val="00CE75A4"/>
    <w:rsid w:val="00CE7ABC"/>
    <w:rsid w:val="00CF4109"/>
    <w:rsid w:val="00D173A7"/>
    <w:rsid w:val="00D724B1"/>
    <w:rsid w:val="00D77E9C"/>
    <w:rsid w:val="00D97A7E"/>
    <w:rsid w:val="00DB189B"/>
    <w:rsid w:val="00DB1F10"/>
    <w:rsid w:val="00DF59D4"/>
    <w:rsid w:val="00E05600"/>
    <w:rsid w:val="00E20868"/>
    <w:rsid w:val="00E50DE8"/>
    <w:rsid w:val="00E536C2"/>
    <w:rsid w:val="00E70F34"/>
    <w:rsid w:val="00E941F8"/>
    <w:rsid w:val="00E97A5D"/>
    <w:rsid w:val="00EA0532"/>
    <w:rsid w:val="00EB022E"/>
    <w:rsid w:val="00EB3532"/>
    <w:rsid w:val="00EB67EB"/>
    <w:rsid w:val="00EC2F01"/>
    <w:rsid w:val="00EC34E4"/>
    <w:rsid w:val="00EE059E"/>
    <w:rsid w:val="00EE42D5"/>
    <w:rsid w:val="00EE730F"/>
    <w:rsid w:val="00F30874"/>
    <w:rsid w:val="00F317EB"/>
    <w:rsid w:val="00F60214"/>
    <w:rsid w:val="00F65920"/>
    <w:rsid w:val="00F75D2A"/>
    <w:rsid w:val="00F80EA9"/>
    <w:rsid w:val="00F8457E"/>
    <w:rsid w:val="00FD13AA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4E9FF5B2-B696-4D41-B7FC-62EBA832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6EB30F-F7EA-443F-B1A6-316769E5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13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4</cp:revision>
  <cp:lastPrinted>2017-03-19T18:45:00Z</cp:lastPrinted>
  <dcterms:created xsi:type="dcterms:W3CDTF">2020-03-07T19:08:00Z</dcterms:created>
  <dcterms:modified xsi:type="dcterms:W3CDTF">2020-03-07T19:21:00Z</dcterms:modified>
</cp:coreProperties>
</file>