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77777777" w:rsidR="006F41C5" w:rsidRDefault="006F41C5" w:rsidP="00F65920"/>
    <w:p w14:paraId="191D32DC" w14:textId="2FE5245F" w:rsidR="006F41C5" w:rsidRDefault="006F41C5" w:rsidP="00F65920">
      <w:pPr>
        <w:rPr>
          <w:b/>
        </w:rPr>
      </w:pPr>
      <w:r w:rsidRPr="00411A1D">
        <w:rPr>
          <w:b/>
        </w:rPr>
        <w:t xml:space="preserve">Class Notes from </w:t>
      </w:r>
      <w:r w:rsidR="00514AB1">
        <w:rPr>
          <w:b/>
        </w:rPr>
        <w:t>February 1</w:t>
      </w:r>
      <w:r w:rsidR="003E3039">
        <w:rPr>
          <w:b/>
        </w:rPr>
        <w:t>,</w:t>
      </w:r>
      <w:r w:rsidR="00A77E16">
        <w:rPr>
          <w:b/>
        </w:rPr>
        <w:t xml:space="preserve"> 20</w:t>
      </w:r>
      <w:r w:rsidR="00514AB1">
        <w:rPr>
          <w:b/>
        </w:rPr>
        <w:t>20</w:t>
      </w:r>
    </w:p>
    <w:p w14:paraId="12208CD5" w14:textId="77777777" w:rsidR="00957F99" w:rsidRPr="009C4BA5" w:rsidRDefault="00957F99" w:rsidP="009C4BA5">
      <w:pPr>
        <w:rPr>
          <w:b/>
        </w:rPr>
      </w:pPr>
    </w:p>
    <w:p w14:paraId="17C0C99F" w14:textId="7E112094" w:rsidR="00467B5F" w:rsidRPr="004F0B1D" w:rsidRDefault="009C4BA5" w:rsidP="004F0B1D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Review: </w:t>
      </w:r>
      <w:r w:rsidR="00467B5F" w:rsidRPr="004F0B1D">
        <w:rPr>
          <w:b/>
          <w:u w:val="single"/>
        </w:rPr>
        <w:t>Telling Time</w:t>
      </w:r>
    </w:p>
    <w:p w14:paraId="5760F839" w14:textId="7D85AF1D" w:rsidR="00467B5F" w:rsidRPr="001A7AA6" w:rsidRDefault="00467B5F" w:rsidP="00467B5F">
      <w:pPr>
        <w:pStyle w:val="ListParagraph"/>
        <w:numPr>
          <w:ilvl w:val="1"/>
          <w:numId w:val="3"/>
        </w:numPr>
        <w:rPr>
          <w:b/>
        </w:rPr>
      </w:pPr>
      <w:r w:rsidRPr="009C4BA5">
        <w:t>Wie sp</w:t>
      </w:r>
      <w:r w:rsidRPr="009C4BA5">
        <w:rPr>
          <w:rFonts w:cstheme="minorHAnsi"/>
        </w:rPr>
        <w:t>ä</w:t>
      </w:r>
      <w:r w:rsidRPr="009C4BA5">
        <w:t xml:space="preserve">t ist es? </w:t>
      </w:r>
      <w:r w:rsidRPr="00467B5F">
        <w:t>= How late is it?/What time is it?</w:t>
      </w:r>
    </w:p>
    <w:p w14:paraId="0C9BD81D" w14:textId="292AC796" w:rsidR="001A7AA6" w:rsidRPr="001A7AA6" w:rsidRDefault="001A7AA6" w:rsidP="00467B5F">
      <w:pPr>
        <w:pStyle w:val="ListParagraph"/>
        <w:numPr>
          <w:ilvl w:val="1"/>
          <w:numId w:val="3"/>
        </w:numPr>
        <w:rPr>
          <w:b/>
        </w:rPr>
      </w:pPr>
      <w:r w:rsidRPr="004F0B1D">
        <w:t xml:space="preserve">Wieviel Uhr ist es? </w:t>
      </w:r>
      <w:r w:rsidRPr="001A7AA6">
        <w:t>= How much time is i</w:t>
      </w:r>
      <w:r>
        <w:t>t?</w:t>
      </w:r>
    </w:p>
    <w:p w14:paraId="103A64C5" w14:textId="5537D263" w:rsidR="00467B5F" w:rsidRPr="00DB1F10" w:rsidRDefault="00467B5F" w:rsidP="00467B5F">
      <w:pPr>
        <w:pStyle w:val="ListParagraph"/>
        <w:numPr>
          <w:ilvl w:val="2"/>
          <w:numId w:val="3"/>
        </w:numPr>
        <w:rPr>
          <w:b/>
        </w:rPr>
      </w:pPr>
      <w:r>
        <w:t>the response is: Es ist … Uhr. = It is … O’Clock.</w:t>
      </w:r>
    </w:p>
    <w:p w14:paraId="01F05B8B" w14:textId="160DD19C" w:rsidR="00DB1F10" w:rsidRPr="00DB1F10" w:rsidRDefault="00DB1F10" w:rsidP="00DB1F10">
      <w:pPr>
        <w:pStyle w:val="ListParagraph"/>
        <w:numPr>
          <w:ilvl w:val="1"/>
          <w:numId w:val="3"/>
        </w:numPr>
        <w:rPr>
          <w:b/>
          <w:lang w:val="de-DE"/>
        </w:rPr>
      </w:pPr>
      <w:r w:rsidRPr="00DB1F10">
        <w:rPr>
          <w:lang w:val="de-DE"/>
        </w:rPr>
        <w:t>die Stunde(n) = hour(s)</w:t>
      </w:r>
    </w:p>
    <w:p w14:paraId="4D2B6D52" w14:textId="2B2F19F3" w:rsidR="00DB1F10" w:rsidRPr="00DB1F10" w:rsidRDefault="00DB1F10" w:rsidP="00DB1F10">
      <w:pPr>
        <w:pStyle w:val="ListParagraph"/>
        <w:numPr>
          <w:ilvl w:val="1"/>
          <w:numId w:val="3"/>
        </w:numPr>
        <w:rPr>
          <w:b/>
          <w:lang w:val="de-DE"/>
        </w:rPr>
      </w:pPr>
      <w:r>
        <w:rPr>
          <w:lang w:val="de-DE"/>
        </w:rPr>
        <w:t>die Minute(n) = minute(s)</w:t>
      </w:r>
    </w:p>
    <w:p w14:paraId="7A02B71D" w14:textId="315FCC89" w:rsidR="00467B5F" w:rsidRPr="00467B5F" w:rsidRDefault="00467B5F" w:rsidP="00467B5F">
      <w:pPr>
        <w:pStyle w:val="ListParagraph"/>
        <w:numPr>
          <w:ilvl w:val="1"/>
          <w:numId w:val="3"/>
        </w:numPr>
        <w:rPr>
          <w:b/>
        </w:rPr>
      </w:pPr>
      <w:r>
        <w:t>Germans use various different methods in telling time, just like Canadians do. Below are some of the more commonly used terms/phrases in reference to telling time.</w:t>
      </w:r>
    </w:p>
    <w:p w14:paraId="600EC31B" w14:textId="69567672" w:rsidR="00467B5F" w:rsidRPr="00467B5F" w:rsidRDefault="00467B5F" w:rsidP="00467B5F">
      <w:pPr>
        <w:pStyle w:val="ListParagraph"/>
        <w:numPr>
          <w:ilvl w:val="2"/>
          <w:numId w:val="3"/>
        </w:numPr>
        <w:rPr>
          <w:b/>
        </w:rPr>
      </w:pPr>
      <w:r>
        <w:t>vor – before</w:t>
      </w:r>
    </w:p>
    <w:p w14:paraId="4336628F" w14:textId="1F10C5F7" w:rsidR="00467B5F" w:rsidRPr="00467B5F" w:rsidRDefault="00467B5F" w:rsidP="00467B5F">
      <w:pPr>
        <w:pStyle w:val="ListParagraph"/>
        <w:numPr>
          <w:ilvl w:val="2"/>
          <w:numId w:val="3"/>
        </w:numPr>
        <w:rPr>
          <w:b/>
        </w:rPr>
      </w:pPr>
      <w:r>
        <w:t>nach – after</w:t>
      </w:r>
    </w:p>
    <w:p w14:paraId="350AEADA" w14:textId="0150770B" w:rsidR="00467B5F" w:rsidRPr="009723CB" w:rsidRDefault="009723CB" w:rsidP="00467B5F">
      <w:pPr>
        <w:pStyle w:val="ListParagraph"/>
        <w:numPr>
          <w:ilvl w:val="2"/>
          <w:numId w:val="3"/>
        </w:numPr>
        <w:rPr>
          <w:b/>
        </w:rPr>
      </w:pPr>
      <w:r>
        <w:t>viertel – quarter</w:t>
      </w:r>
    </w:p>
    <w:p w14:paraId="06F38FFB" w14:textId="428EE906" w:rsidR="009723CB" w:rsidRPr="00DB1F10" w:rsidRDefault="009723CB" w:rsidP="009723CB">
      <w:pPr>
        <w:pStyle w:val="ListParagraph"/>
        <w:numPr>
          <w:ilvl w:val="2"/>
          <w:numId w:val="3"/>
        </w:numPr>
        <w:rPr>
          <w:b/>
        </w:rPr>
      </w:pPr>
      <w:r>
        <w:t>halb – half</w:t>
      </w:r>
    </w:p>
    <w:p w14:paraId="25F8F1AD" w14:textId="18227FDD" w:rsidR="00DB1F10" w:rsidRPr="00DB1F10" w:rsidRDefault="00DB1F10" w:rsidP="009723CB">
      <w:pPr>
        <w:pStyle w:val="ListParagraph"/>
        <w:numPr>
          <w:ilvl w:val="2"/>
          <w:numId w:val="3"/>
        </w:numPr>
        <w:rPr>
          <w:b/>
        </w:rPr>
      </w:pPr>
      <w:r>
        <w:t>kurz vor – shortly before</w:t>
      </w:r>
    </w:p>
    <w:p w14:paraId="1C1621FC" w14:textId="5C2B3DD7" w:rsidR="00DB1F10" w:rsidRPr="00957F99" w:rsidRDefault="00DB1F10" w:rsidP="009723CB">
      <w:pPr>
        <w:pStyle w:val="ListParagraph"/>
        <w:numPr>
          <w:ilvl w:val="2"/>
          <w:numId w:val="3"/>
        </w:numPr>
        <w:rPr>
          <w:b/>
        </w:rPr>
      </w:pPr>
      <w:r>
        <w:t>kurz nach – shortly after</w:t>
      </w:r>
    </w:p>
    <w:p w14:paraId="7F8E6AB6" w14:textId="67BB5AB1" w:rsidR="009723CB" w:rsidRPr="009723CB" w:rsidRDefault="009723CB" w:rsidP="009723CB">
      <w:pPr>
        <w:pStyle w:val="ListParagraph"/>
        <w:numPr>
          <w:ilvl w:val="1"/>
          <w:numId w:val="3"/>
        </w:numPr>
        <w:rPr>
          <w:b/>
        </w:rPr>
      </w:pPr>
      <w:r>
        <w:t>In German 10:15 can be said as ‘zehn Uhr f</w:t>
      </w:r>
      <w:r>
        <w:rPr>
          <w:rFonts w:cstheme="minorHAnsi"/>
        </w:rPr>
        <w:t>ü</w:t>
      </w:r>
      <w:r>
        <w:t>nfzehn’ OR as ‘viertel nach zehn’</w:t>
      </w:r>
    </w:p>
    <w:p w14:paraId="199330B7" w14:textId="7BC72287" w:rsidR="009723CB" w:rsidRPr="009723CB" w:rsidRDefault="009723CB" w:rsidP="009723CB">
      <w:pPr>
        <w:pStyle w:val="ListParagraph"/>
        <w:numPr>
          <w:ilvl w:val="2"/>
          <w:numId w:val="3"/>
        </w:numPr>
        <w:rPr>
          <w:b/>
        </w:rPr>
      </w:pPr>
      <w:r>
        <w:t xml:space="preserve">the latter is more commonly used in spoken German </w:t>
      </w:r>
    </w:p>
    <w:p w14:paraId="3EC08BFC" w14:textId="7489D8A3" w:rsidR="009723CB" w:rsidRPr="009723CB" w:rsidRDefault="009723CB" w:rsidP="009723CB">
      <w:pPr>
        <w:pStyle w:val="ListParagraph"/>
        <w:numPr>
          <w:ilvl w:val="3"/>
          <w:numId w:val="3"/>
        </w:numPr>
        <w:rPr>
          <w:b/>
        </w:rPr>
      </w:pPr>
      <w:r>
        <w:t>Man sagt = one says</w:t>
      </w:r>
    </w:p>
    <w:p w14:paraId="6748D229" w14:textId="6F53CF66" w:rsidR="009723CB" w:rsidRPr="009723CB" w:rsidRDefault="009723CB" w:rsidP="009723CB">
      <w:pPr>
        <w:pStyle w:val="ListParagraph"/>
        <w:numPr>
          <w:ilvl w:val="3"/>
          <w:numId w:val="3"/>
        </w:numPr>
        <w:rPr>
          <w:b/>
        </w:rPr>
      </w:pPr>
      <w:r>
        <w:t>Man schreibt = one writes</w:t>
      </w:r>
    </w:p>
    <w:p w14:paraId="4071F86A" w14:textId="41FF656B" w:rsidR="009723CB" w:rsidRPr="00657497" w:rsidRDefault="009723CB" w:rsidP="00657497">
      <w:pPr>
        <w:pStyle w:val="ListParagraph"/>
        <w:numPr>
          <w:ilvl w:val="1"/>
          <w:numId w:val="3"/>
        </w:numPr>
        <w:rPr>
          <w:b/>
        </w:rPr>
      </w:pPr>
      <w:r>
        <w:t>When referencing 30 mi</w:t>
      </w:r>
      <w:r w:rsidR="00657497">
        <w:t xml:space="preserve">n. </w:t>
      </w:r>
      <w:r>
        <w:t>past the hour, Germans refer to it as halfway to the next hour</w:t>
      </w:r>
    </w:p>
    <w:p w14:paraId="7D487489" w14:textId="47526CA6" w:rsidR="009723CB" w:rsidRPr="009723CB" w:rsidRDefault="009723CB" w:rsidP="009723CB">
      <w:pPr>
        <w:pStyle w:val="ListParagraph"/>
        <w:numPr>
          <w:ilvl w:val="2"/>
          <w:numId w:val="3"/>
        </w:numPr>
        <w:rPr>
          <w:b/>
        </w:rPr>
      </w:pPr>
      <w:r>
        <w:t>for example: 8:30 = halb neun, OR 11:30 = halb zw</w:t>
      </w:r>
      <w:r>
        <w:rPr>
          <w:rFonts w:cstheme="minorHAnsi"/>
        </w:rPr>
        <w:t>ölf</w:t>
      </w:r>
    </w:p>
    <w:p w14:paraId="746E5226" w14:textId="15CD931C" w:rsidR="009723CB" w:rsidRPr="009723CB" w:rsidRDefault="009723CB" w:rsidP="009723CB">
      <w:pPr>
        <w:pStyle w:val="ListParagraph"/>
        <w:numPr>
          <w:ilvl w:val="1"/>
          <w:numId w:val="3"/>
        </w:numPr>
        <w:rPr>
          <w:b/>
        </w:rPr>
      </w:pPr>
      <w:r>
        <w:rPr>
          <w:rFonts w:cstheme="minorHAnsi"/>
        </w:rPr>
        <w:t>When saying times such as 10:45, Germans typically say ‘quarter to 11’, ‘viertel vor elf’, much like Canadians do. This is way more common than saying ‘zehn Uhr fünfundfünfzig’, but both methods are correct.</w:t>
      </w:r>
    </w:p>
    <w:p w14:paraId="7D21D3F7" w14:textId="154F8C00" w:rsidR="009723CB" w:rsidRPr="009723CB" w:rsidRDefault="009723CB" w:rsidP="009723CB">
      <w:pPr>
        <w:pStyle w:val="ListParagraph"/>
        <w:numPr>
          <w:ilvl w:val="1"/>
          <w:numId w:val="3"/>
        </w:numPr>
        <w:rPr>
          <w:b/>
        </w:rPr>
      </w:pPr>
      <w:r>
        <w:rPr>
          <w:rFonts w:cstheme="minorHAnsi"/>
        </w:rPr>
        <w:t>When saying 6:55 there are a few options:</w:t>
      </w:r>
    </w:p>
    <w:p w14:paraId="61E124D9" w14:textId="7282AF3F" w:rsidR="009723CB" w:rsidRPr="009723CB" w:rsidRDefault="009723CB" w:rsidP="009723CB">
      <w:pPr>
        <w:pStyle w:val="ListParagraph"/>
        <w:numPr>
          <w:ilvl w:val="2"/>
          <w:numId w:val="3"/>
        </w:numPr>
        <w:rPr>
          <w:b/>
        </w:rPr>
      </w:pPr>
      <w:r>
        <w:rPr>
          <w:rFonts w:cstheme="minorHAnsi"/>
        </w:rPr>
        <w:t>sechs Uhr fünfundfünfzig</w:t>
      </w:r>
    </w:p>
    <w:p w14:paraId="240BC49E" w14:textId="2C8AEF3E" w:rsidR="009723CB" w:rsidRPr="009723CB" w:rsidRDefault="009723CB" w:rsidP="009723CB">
      <w:pPr>
        <w:pStyle w:val="ListParagraph"/>
        <w:numPr>
          <w:ilvl w:val="2"/>
          <w:numId w:val="3"/>
        </w:numPr>
        <w:rPr>
          <w:b/>
          <w:lang w:val="de-DE"/>
        </w:rPr>
      </w:pPr>
      <w:r w:rsidRPr="009723CB">
        <w:rPr>
          <w:rFonts w:cstheme="minorHAnsi"/>
          <w:lang w:val="de-DE"/>
        </w:rPr>
        <w:t>fünf vor sieben (5 min to 7)</w:t>
      </w:r>
    </w:p>
    <w:p w14:paraId="5659D4FD" w14:textId="77777777" w:rsidR="00E13E0E" w:rsidRPr="00661B5C" w:rsidRDefault="009723CB" w:rsidP="00E13E0E">
      <w:pPr>
        <w:pStyle w:val="ListParagraph"/>
        <w:numPr>
          <w:ilvl w:val="2"/>
          <w:numId w:val="3"/>
        </w:numPr>
        <w:rPr>
          <w:b/>
          <w:lang w:val="de-DE"/>
        </w:rPr>
      </w:pPr>
      <w:r w:rsidRPr="00661B5C">
        <w:rPr>
          <w:rFonts w:cstheme="minorHAnsi"/>
          <w:lang w:val="de-DE"/>
        </w:rPr>
        <w:t>kurz vor sieben (shortly before 7)</w:t>
      </w:r>
    </w:p>
    <w:p w14:paraId="18FD44AF" w14:textId="4F4CDA1B" w:rsidR="00454EED" w:rsidRPr="00E13E0E" w:rsidRDefault="00454EED" w:rsidP="00E13E0E">
      <w:pPr>
        <w:pStyle w:val="ListParagraph"/>
        <w:numPr>
          <w:ilvl w:val="1"/>
          <w:numId w:val="17"/>
        </w:numPr>
        <w:rPr>
          <w:b/>
        </w:rPr>
      </w:pPr>
      <w:r w:rsidRPr="00E13E0E">
        <w:rPr>
          <w:rFonts w:cstheme="minorHAnsi"/>
        </w:rPr>
        <w:t>midnight = 24</w:t>
      </w:r>
      <w:r w:rsidR="00DB1F10" w:rsidRPr="00E13E0E">
        <w:rPr>
          <w:rFonts w:cstheme="minorHAnsi"/>
        </w:rPr>
        <w:t>, but is commonly referred to as Mitternacht or null Uhr</w:t>
      </w:r>
    </w:p>
    <w:p w14:paraId="72856443" w14:textId="12EC2DF9" w:rsidR="00DB1F10" w:rsidRPr="00DB1F10" w:rsidRDefault="00DB1F10" w:rsidP="00DB1F10">
      <w:pPr>
        <w:pStyle w:val="ListParagraph"/>
        <w:numPr>
          <w:ilvl w:val="1"/>
          <w:numId w:val="3"/>
        </w:numPr>
        <w:rPr>
          <w:b/>
        </w:rPr>
      </w:pPr>
      <w:r>
        <w:rPr>
          <w:rFonts w:cstheme="minorHAnsi"/>
        </w:rPr>
        <w:t>12pm/noon = Mittag</w:t>
      </w:r>
    </w:p>
    <w:p w14:paraId="09AC67CD" w14:textId="3616DBBF" w:rsidR="00DB1F10" w:rsidRPr="00DB1F10" w:rsidRDefault="00DB1F10" w:rsidP="00DB1F10">
      <w:pPr>
        <w:pStyle w:val="ListParagraph"/>
        <w:numPr>
          <w:ilvl w:val="1"/>
          <w:numId w:val="3"/>
        </w:numPr>
        <w:rPr>
          <w:b/>
          <w:lang w:val="de-DE"/>
        </w:rPr>
      </w:pPr>
      <w:r w:rsidRPr="00DB1F10">
        <w:rPr>
          <w:rFonts w:cstheme="minorHAnsi"/>
          <w:lang w:val="de-DE"/>
        </w:rPr>
        <w:t>0:10 = null Uhr zehn OR zehn Minuten nach Mitternacht</w:t>
      </w:r>
    </w:p>
    <w:p w14:paraId="490355AB" w14:textId="68E6A43F" w:rsidR="00DB1F10" w:rsidRPr="00183E29" w:rsidRDefault="00DB1F10" w:rsidP="00DB1F10">
      <w:pPr>
        <w:pStyle w:val="ListParagraph"/>
        <w:numPr>
          <w:ilvl w:val="1"/>
          <w:numId w:val="3"/>
        </w:numPr>
        <w:rPr>
          <w:b/>
        </w:rPr>
      </w:pPr>
      <w:r w:rsidRPr="00DB1F10">
        <w:rPr>
          <w:rFonts w:cstheme="minorHAnsi"/>
        </w:rPr>
        <w:t>12:25 = ‚fünf vor halb eins‘ is the most common way this time is said, although f</w:t>
      </w:r>
      <w:r>
        <w:rPr>
          <w:rFonts w:cstheme="minorHAnsi"/>
        </w:rPr>
        <w:t xml:space="preserve">ünfundzwanzig Minuten nach 12, or zwölf Uhr </w:t>
      </w:r>
      <w:r w:rsidRPr="00DB1F10">
        <w:rPr>
          <w:rFonts w:cstheme="minorHAnsi"/>
        </w:rPr>
        <w:t>f</w:t>
      </w:r>
      <w:r>
        <w:rPr>
          <w:rFonts w:cstheme="minorHAnsi"/>
        </w:rPr>
        <w:t>ünfundzwanzig are also correct</w:t>
      </w:r>
    </w:p>
    <w:p w14:paraId="737C1019" w14:textId="7C96EBAF" w:rsidR="00183E29" w:rsidRPr="001A7AA6" w:rsidRDefault="00183E29" w:rsidP="00DB1F10">
      <w:pPr>
        <w:pStyle w:val="ListParagraph"/>
        <w:numPr>
          <w:ilvl w:val="1"/>
          <w:numId w:val="3"/>
        </w:numPr>
        <w:rPr>
          <w:b/>
        </w:rPr>
      </w:pPr>
      <w:r>
        <w:rPr>
          <w:rFonts w:cstheme="minorHAnsi"/>
        </w:rPr>
        <w:t>If the time is 7:20, Germans say ‘sieben Uhr  zwanzig’ (hour + o’clock + minutes)</w:t>
      </w:r>
    </w:p>
    <w:p w14:paraId="44DC86F2" w14:textId="689EF31A" w:rsidR="001A7AA6" w:rsidRPr="001A7AA6" w:rsidRDefault="001A7AA6" w:rsidP="00DB1F10">
      <w:pPr>
        <w:pStyle w:val="ListParagraph"/>
        <w:numPr>
          <w:ilvl w:val="1"/>
          <w:numId w:val="3"/>
        </w:numPr>
        <w:rPr>
          <w:b/>
        </w:rPr>
      </w:pPr>
      <w:r>
        <w:t>Some more examples:</w:t>
      </w:r>
    </w:p>
    <w:p w14:paraId="34E1120D" w14:textId="17706490" w:rsidR="001A7AA6" w:rsidRPr="00366A49" w:rsidRDefault="001A7AA6" w:rsidP="001A7AA6">
      <w:pPr>
        <w:pStyle w:val="ListParagraph"/>
        <w:numPr>
          <w:ilvl w:val="2"/>
          <w:numId w:val="3"/>
        </w:numPr>
        <w:rPr>
          <w:lang w:val="de-DE"/>
        </w:rPr>
      </w:pPr>
      <w:r w:rsidRPr="00366A49">
        <w:rPr>
          <w:lang w:val="de-DE"/>
        </w:rPr>
        <w:t>9:20 = neun Uhr zwanzig OR zwanzig nach neun</w:t>
      </w:r>
    </w:p>
    <w:p w14:paraId="4DCE962B" w14:textId="00E4CBE2" w:rsidR="001A7AA6" w:rsidRPr="00366A49" w:rsidRDefault="001A7AA6" w:rsidP="001A7AA6">
      <w:pPr>
        <w:pStyle w:val="ListParagraph"/>
        <w:numPr>
          <w:ilvl w:val="2"/>
          <w:numId w:val="3"/>
        </w:numPr>
        <w:rPr>
          <w:lang w:val="de-DE"/>
        </w:rPr>
      </w:pPr>
      <w:r w:rsidRPr="00366A49">
        <w:rPr>
          <w:lang w:val="de-DE"/>
        </w:rPr>
        <w:t>9:32 = neun Uhr zweiunddrei</w:t>
      </w:r>
      <w:r w:rsidRPr="00366A49">
        <w:rPr>
          <w:rFonts w:cstheme="minorHAnsi"/>
          <w:lang w:val="de-DE"/>
        </w:rPr>
        <w:t>β</w:t>
      </w:r>
      <w:r w:rsidRPr="00366A49">
        <w:rPr>
          <w:lang w:val="de-DE"/>
        </w:rPr>
        <w:t>ig OR kurz nach halb zehn</w:t>
      </w:r>
    </w:p>
    <w:p w14:paraId="79497D03" w14:textId="77777777" w:rsidR="00657497" w:rsidRDefault="001A7AA6" w:rsidP="001A7AA6">
      <w:pPr>
        <w:pStyle w:val="ListParagraph"/>
        <w:numPr>
          <w:ilvl w:val="2"/>
          <w:numId w:val="3"/>
        </w:numPr>
        <w:rPr>
          <w:lang w:val="de-DE"/>
        </w:rPr>
      </w:pPr>
      <w:r w:rsidRPr="00657497">
        <w:rPr>
          <w:lang w:val="de-DE"/>
        </w:rPr>
        <w:t>10:08 = zehn Uhr acht</w:t>
      </w:r>
    </w:p>
    <w:p w14:paraId="6963163C" w14:textId="6A2DC773" w:rsidR="001A7AA6" w:rsidRPr="00657497" w:rsidRDefault="001A7AA6" w:rsidP="001A7AA6">
      <w:pPr>
        <w:pStyle w:val="ListParagraph"/>
        <w:numPr>
          <w:ilvl w:val="2"/>
          <w:numId w:val="3"/>
        </w:numPr>
        <w:rPr>
          <w:lang w:val="de-DE"/>
        </w:rPr>
      </w:pPr>
      <w:r w:rsidRPr="00657497">
        <w:rPr>
          <w:lang w:val="de-DE"/>
        </w:rPr>
        <w:t xml:space="preserve">15:34 = </w:t>
      </w:r>
      <w:r w:rsidR="00366A49" w:rsidRPr="00657497">
        <w:rPr>
          <w:lang w:val="de-DE"/>
        </w:rPr>
        <w:t>kurz nach halb sechs OR drei Uhr vierunddrei</w:t>
      </w:r>
      <w:r w:rsidR="00366A49" w:rsidRPr="00657497">
        <w:rPr>
          <w:rFonts w:cstheme="minorHAnsi"/>
          <w:lang w:val="de-DE"/>
        </w:rPr>
        <w:t>β</w:t>
      </w:r>
      <w:r w:rsidR="00366A49" w:rsidRPr="00657497">
        <w:rPr>
          <w:lang w:val="de-DE"/>
        </w:rPr>
        <w:t>ig</w:t>
      </w:r>
    </w:p>
    <w:p w14:paraId="2356A444" w14:textId="77777777" w:rsidR="00657497" w:rsidRPr="00661B5C" w:rsidRDefault="00657497" w:rsidP="00657497">
      <w:pPr>
        <w:pStyle w:val="ListParagraph"/>
        <w:rPr>
          <w:lang w:val="de-DE"/>
        </w:rPr>
      </w:pPr>
    </w:p>
    <w:p w14:paraId="64B44877" w14:textId="6A503D90" w:rsidR="00366A49" w:rsidRDefault="00366A49" w:rsidP="00366A49">
      <w:pPr>
        <w:pStyle w:val="ListParagraph"/>
        <w:numPr>
          <w:ilvl w:val="0"/>
          <w:numId w:val="3"/>
        </w:numPr>
      </w:pPr>
      <w:r w:rsidRPr="00366A49">
        <w:t>we completed A1 – A4 o</w:t>
      </w:r>
      <w:r>
        <w:t>n page 50</w:t>
      </w:r>
    </w:p>
    <w:p w14:paraId="182BD42F" w14:textId="77777777" w:rsidR="00E771E8" w:rsidRPr="00366A49" w:rsidRDefault="00E771E8" w:rsidP="00E771E8">
      <w:pPr>
        <w:pStyle w:val="ListParagraph"/>
      </w:pPr>
    </w:p>
    <w:p w14:paraId="68193FD1" w14:textId="29CFBEC8" w:rsidR="00032905" w:rsidRPr="00957F99" w:rsidRDefault="00957F99" w:rsidP="00032905">
      <w:pPr>
        <w:pStyle w:val="ListParagraph"/>
        <w:numPr>
          <w:ilvl w:val="0"/>
          <w:numId w:val="3"/>
        </w:numPr>
      </w:pPr>
      <w:r>
        <w:rPr>
          <w:b/>
        </w:rPr>
        <w:t>Split Verbs: Trennbare Verben</w:t>
      </w:r>
    </w:p>
    <w:p w14:paraId="7B9BF9EC" w14:textId="1177975C" w:rsidR="00957F99" w:rsidRDefault="00957F99" w:rsidP="00957F99">
      <w:pPr>
        <w:pStyle w:val="ListParagraph"/>
        <w:numPr>
          <w:ilvl w:val="1"/>
          <w:numId w:val="3"/>
        </w:numPr>
      </w:pPr>
      <w:r>
        <w:t>Hilfe! = Help! (don’t worry, these aren’t that bad lol)</w:t>
      </w:r>
    </w:p>
    <w:p w14:paraId="75B08F55" w14:textId="7A4A1AFC" w:rsidR="00957F99" w:rsidRDefault="00957F99" w:rsidP="00957F99">
      <w:pPr>
        <w:pStyle w:val="ListParagraph"/>
        <w:numPr>
          <w:ilvl w:val="1"/>
          <w:numId w:val="3"/>
        </w:numPr>
      </w:pPr>
      <w:r>
        <w:t>split verbs are verbs that are one word in the infinitive , but split into two words once they are conjugated</w:t>
      </w:r>
    </w:p>
    <w:p w14:paraId="07FA3348" w14:textId="762999F8" w:rsidR="00957F99" w:rsidRDefault="00957F99" w:rsidP="00957F99">
      <w:pPr>
        <w:pStyle w:val="ListParagraph"/>
        <w:numPr>
          <w:ilvl w:val="2"/>
          <w:numId w:val="3"/>
        </w:numPr>
      </w:pPr>
      <w:r>
        <w:t>examples of commonly used split verbs are as follows:</w:t>
      </w:r>
    </w:p>
    <w:p w14:paraId="248DFCD7" w14:textId="30B191E8" w:rsidR="00957F99" w:rsidRDefault="00957F99" w:rsidP="00957F99">
      <w:pPr>
        <w:pStyle w:val="ListParagraph"/>
        <w:numPr>
          <w:ilvl w:val="3"/>
          <w:numId w:val="3"/>
        </w:numPr>
      </w:pPr>
      <w:r>
        <w:t>an|rufen – to call someone on the phone</w:t>
      </w:r>
    </w:p>
    <w:p w14:paraId="3504C571" w14:textId="106B873D" w:rsidR="00957F99" w:rsidRDefault="00957F99" w:rsidP="00957F99">
      <w:pPr>
        <w:pStyle w:val="ListParagraph"/>
        <w:numPr>
          <w:ilvl w:val="3"/>
          <w:numId w:val="3"/>
        </w:numPr>
      </w:pPr>
      <w:r>
        <w:t>auf|r</w:t>
      </w:r>
      <w:r>
        <w:rPr>
          <w:rFonts w:cstheme="minorHAnsi"/>
        </w:rPr>
        <w:t>ä</w:t>
      </w:r>
      <w:r>
        <w:t>umen – to clean up</w:t>
      </w:r>
    </w:p>
    <w:p w14:paraId="247D5C35" w14:textId="7F3A249D" w:rsidR="00957F99" w:rsidRDefault="00957F99" w:rsidP="00957F99">
      <w:pPr>
        <w:pStyle w:val="ListParagraph"/>
        <w:numPr>
          <w:ilvl w:val="3"/>
          <w:numId w:val="3"/>
        </w:numPr>
      </w:pPr>
      <w:r>
        <w:t>ein|kaufen – to go shopping</w:t>
      </w:r>
    </w:p>
    <w:p w14:paraId="5E4A6EB3" w14:textId="27372BF4" w:rsidR="00957F99" w:rsidRDefault="00957F99" w:rsidP="00957F99">
      <w:pPr>
        <w:pStyle w:val="ListParagraph"/>
        <w:numPr>
          <w:ilvl w:val="3"/>
          <w:numId w:val="3"/>
        </w:numPr>
      </w:pPr>
      <w:r>
        <w:t>auf|w</w:t>
      </w:r>
      <w:r>
        <w:rPr>
          <w:rFonts w:cstheme="minorHAnsi"/>
        </w:rPr>
        <w:t>ä</w:t>
      </w:r>
      <w:r>
        <w:t>rmen – to warm something up</w:t>
      </w:r>
    </w:p>
    <w:p w14:paraId="37E56571" w14:textId="0A9DEBBD" w:rsidR="00957F99" w:rsidRDefault="00957F99" w:rsidP="00957F99">
      <w:pPr>
        <w:pStyle w:val="ListParagraph"/>
        <w:numPr>
          <w:ilvl w:val="3"/>
          <w:numId w:val="3"/>
        </w:numPr>
      </w:pPr>
      <w:r>
        <w:t>auf|stehen – to get/stand up</w:t>
      </w:r>
    </w:p>
    <w:p w14:paraId="1B26392F" w14:textId="46BA5DE9" w:rsidR="00957F99" w:rsidRPr="00957F99" w:rsidRDefault="00957F99" w:rsidP="00957F99">
      <w:pPr>
        <w:pStyle w:val="ListParagraph"/>
        <w:numPr>
          <w:ilvl w:val="2"/>
          <w:numId w:val="3"/>
        </w:numPr>
        <w:rPr>
          <w:b/>
          <w:i/>
          <w:u w:val="single"/>
        </w:rPr>
      </w:pPr>
      <w:r>
        <w:t xml:space="preserve">split verbs follow a distinct pattern in sentence structure. The sentence structure is as follows: SUBJECT + </w:t>
      </w:r>
      <w:r w:rsidRPr="00957F99">
        <w:rPr>
          <w:b/>
          <w:i/>
          <w:u w:val="single"/>
        </w:rPr>
        <w:t>CONJUGATED ½ of the verb</w:t>
      </w:r>
      <w:r>
        <w:t xml:space="preserve"> + OBJECT + </w:t>
      </w:r>
      <w:r w:rsidRPr="00957F99">
        <w:rPr>
          <w:b/>
          <w:i/>
          <w:u w:val="single"/>
        </w:rPr>
        <w:t>the beginning ½ of the verb</w:t>
      </w:r>
      <w:r w:rsidR="00E13E0E">
        <w:rPr>
          <w:b/>
          <w:i/>
          <w:u w:val="single"/>
        </w:rPr>
        <w:t xml:space="preserve"> (prefix)</w:t>
      </w:r>
    </w:p>
    <w:p w14:paraId="5B36CE21" w14:textId="77777777" w:rsidR="00957F99" w:rsidRDefault="00957F99" w:rsidP="00957F99">
      <w:pPr>
        <w:pStyle w:val="ListParagraph"/>
        <w:numPr>
          <w:ilvl w:val="3"/>
          <w:numId w:val="3"/>
        </w:numPr>
      </w:pPr>
      <w:r w:rsidRPr="00957F99">
        <w:t xml:space="preserve">examples: </w:t>
      </w:r>
    </w:p>
    <w:p w14:paraId="2F322BE7" w14:textId="7BE37E8B" w:rsidR="00957F99" w:rsidRPr="00957F99" w:rsidRDefault="00957F99" w:rsidP="00957F99">
      <w:pPr>
        <w:pStyle w:val="ListParagraph"/>
        <w:numPr>
          <w:ilvl w:val="4"/>
          <w:numId w:val="3"/>
        </w:numPr>
      </w:pPr>
      <w:r>
        <w:t>I</w:t>
      </w:r>
      <w:r w:rsidRPr="00957F99">
        <w:t xml:space="preserve">ch </w:t>
      </w:r>
      <w:r w:rsidRPr="00957F99">
        <w:rPr>
          <w:b/>
          <w:i/>
          <w:u w:val="single"/>
        </w:rPr>
        <w:t>rufe</w:t>
      </w:r>
      <w:r w:rsidRPr="00957F99">
        <w:t xml:space="preserve"> meine Mama </w:t>
      </w:r>
      <w:r w:rsidRPr="00957F99">
        <w:rPr>
          <w:b/>
          <w:i/>
          <w:u w:val="single"/>
        </w:rPr>
        <w:t>an</w:t>
      </w:r>
      <w:r w:rsidRPr="00957F99">
        <w:t xml:space="preserve"> – I am calling my mom.</w:t>
      </w:r>
      <w:r>
        <w:t xml:space="preserve"> (infinitive of the verb is anrufen)</w:t>
      </w:r>
    </w:p>
    <w:p w14:paraId="53E8BC64" w14:textId="7DE28FC6" w:rsidR="00957F99" w:rsidRDefault="00957F99" w:rsidP="00957F99">
      <w:pPr>
        <w:pStyle w:val="ListParagraph"/>
        <w:numPr>
          <w:ilvl w:val="4"/>
          <w:numId w:val="3"/>
        </w:numPr>
      </w:pPr>
      <w:r w:rsidRPr="00957F99">
        <w:t xml:space="preserve">Du </w:t>
      </w:r>
      <w:r w:rsidRPr="00957F99">
        <w:rPr>
          <w:b/>
          <w:i/>
          <w:u w:val="single"/>
        </w:rPr>
        <w:t>r</w:t>
      </w:r>
      <w:r w:rsidRPr="00957F99">
        <w:rPr>
          <w:rFonts w:cstheme="minorHAnsi"/>
          <w:b/>
          <w:i/>
          <w:u w:val="single"/>
        </w:rPr>
        <w:t>ä</w:t>
      </w:r>
      <w:r>
        <w:rPr>
          <w:rFonts w:cstheme="minorHAnsi"/>
          <w:b/>
          <w:i/>
          <w:u w:val="single"/>
        </w:rPr>
        <w:t>u</w:t>
      </w:r>
      <w:r w:rsidRPr="00957F99">
        <w:rPr>
          <w:b/>
          <w:i/>
          <w:u w:val="single"/>
        </w:rPr>
        <w:t>mst</w:t>
      </w:r>
      <w:r w:rsidRPr="00957F99">
        <w:t xml:space="preserve"> dein Zimmer </w:t>
      </w:r>
      <w:r w:rsidRPr="00957F99">
        <w:rPr>
          <w:b/>
          <w:i/>
          <w:u w:val="single"/>
        </w:rPr>
        <w:t>auf.</w:t>
      </w:r>
      <w:r w:rsidRPr="00957F99">
        <w:t xml:space="preserve"> – I am cleaning up my room.</w:t>
      </w:r>
      <w:r>
        <w:t xml:space="preserve"> (infinitive of the verb is aufr</w:t>
      </w:r>
      <w:r>
        <w:rPr>
          <w:rFonts w:cstheme="minorHAnsi"/>
        </w:rPr>
        <w:t>ä</w:t>
      </w:r>
      <w:r>
        <w:t>umen)</w:t>
      </w:r>
    </w:p>
    <w:p w14:paraId="415CA8BD" w14:textId="432E14DA" w:rsidR="000467B1" w:rsidRDefault="000467B1" w:rsidP="000467B1">
      <w:pPr>
        <w:pStyle w:val="ListParagraph"/>
        <w:numPr>
          <w:ilvl w:val="3"/>
          <w:numId w:val="3"/>
        </w:numPr>
      </w:pPr>
      <w:r>
        <w:t>NOTE THAT THE 1</w:t>
      </w:r>
      <w:r w:rsidRPr="000467B1">
        <w:rPr>
          <w:vertAlign w:val="superscript"/>
        </w:rPr>
        <w:t>ST</w:t>
      </w:r>
      <w:r>
        <w:t xml:space="preserve"> PART OF THE VERB</w:t>
      </w:r>
      <w:r w:rsidR="00657497">
        <w:t xml:space="preserve"> (prefix)</w:t>
      </w:r>
      <w:r>
        <w:t xml:space="preserve"> </w:t>
      </w:r>
      <w:r>
        <w:rPr>
          <w:b/>
          <w:u w:val="single"/>
        </w:rPr>
        <w:t>ALWAYS</w:t>
      </w:r>
      <w:r>
        <w:t xml:space="preserve"> GOES AT THE </w:t>
      </w:r>
      <w:r w:rsidRPr="00E13E0E">
        <w:rPr>
          <w:b/>
        </w:rPr>
        <w:t>VERY END OF</w:t>
      </w:r>
      <w:r>
        <w:t xml:space="preserve"> THE SENTENCE!!!</w:t>
      </w:r>
    </w:p>
    <w:p w14:paraId="757EFBA1" w14:textId="3BCC6FC4" w:rsidR="000467B1" w:rsidRDefault="000467B1" w:rsidP="000467B1">
      <w:pPr>
        <w:pStyle w:val="ListParagraph"/>
        <w:numPr>
          <w:ilvl w:val="2"/>
          <w:numId w:val="3"/>
        </w:numPr>
      </w:pPr>
      <w:r>
        <w:t>the conjugation of a split verb follows the same pattern as regular verb conjugations with the exception of attaching the first part of the verb</w:t>
      </w:r>
      <w:r w:rsidR="00657497">
        <w:t xml:space="preserve"> (prefix)</w:t>
      </w:r>
      <w:r>
        <w:t xml:space="preserve"> at the end of the sentence. For example:</w:t>
      </w:r>
    </w:p>
    <w:p w14:paraId="72C72FBE" w14:textId="2B4D6847" w:rsidR="000467B1" w:rsidRDefault="000467B1" w:rsidP="000467B1">
      <w:pPr>
        <w:pStyle w:val="ListParagraph"/>
        <w:numPr>
          <w:ilvl w:val="3"/>
          <w:numId w:val="3"/>
        </w:numPr>
      </w:pPr>
      <w:r>
        <w:t>aufr</w:t>
      </w:r>
      <w:r>
        <w:rPr>
          <w:rFonts w:cstheme="minorHAnsi"/>
        </w:rPr>
        <w:t>ä</w:t>
      </w:r>
      <w:r>
        <w:t>umen = to clean up</w:t>
      </w:r>
    </w:p>
    <w:p w14:paraId="0BA09A55" w14:textId="20EBBE67" w:rsidR="000467B1" w:rsidRDefault="000467B1" w:rsidP="000467B1">
      <w:pPr>
        <w:pStyle w:val="ListParagraph"/>
        <w:numPr>
          <w:ilvl w:val="4"/>
          <w:numId w:val="3"/>
        </w:numPr>
      </w:pPr>
      <w:r>
        <w:t>ich r</w:t>
      </w:r>
      <w:r>
        <w:rPr>
          <w:rFonts w:cstheme="minorHAnsi"/>
        </w:rPr>
        <w:t>ä</w:t>
      </w:r>
      <w:r>
        <w:t>um</w:t>
      </w:r>
      <w:r w:rsidRPr="000467B1">
        <w:rPr>
          <w:u w:val="single"/>
        </w:rPr>
        <w:t>e</w:t>
      </w:r>
      <w:r>
        <w:t xml:space="preserve"> </w:t>
      </w:r>
      <w:r w:rsidR="00E13E0E">
        <w:t xml:space="preserve"> …… </w:t>
      </w:r>
      <w:r>
        <w:t>auf</w:t>
      </w:r>
    </w:p>
    <w:p w14:paraId="5EFF9F13" w14:textId="0BBF950B" w:rsidR="000467B1" w:rsidRDefault="000467B1" w:rsidP="000467B1">
      <w:pPr>
        <w:pStyle w:val="ListParagraph"/>
        <w:numPr>
          <w:ilvl w:val="4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37781" wp14:editId="2C4C97DF">
                <wp:simplePos x="0" y="0"/>
                <wp:positionH relativeFrom="column">
                  <wp:posOffset>3686175</wp:posOffset>
                </wp:positionH>
                <wp:positionV relativeFrom="paragraph">
                  <wp:posOffset>177165</wp:posOffset>
                </wp:positionV>
                <wp:extent cx="914400" cy="304800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FAE8D" w14:textId="2EA0DA32" w:rsidR="00E771E8" w:rsidRDefault="00E771E8">
                            <w:r w:rsidRPr="000467B1">
                              <w:rPr>
                                <w:b/>
                                <w:u w:val="single"/>
                              </w:rPr>
                              <w:t>NOTE</w:t>
                            </w:r>
                            <w:r>
                              <w:t xml:space="preserve"> that regular ‘-en’ verb endings are 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7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13.9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" fillcolor="white [3201]" strokeweight=".5pt">
                <v:textbox>
                  <w:txbxContent>
                    <w:p w14:paraId="2B2FAE8D" w14:textId="2EA0DA32" w:rsidR="00E771E8" w:rsidRDefault="00E771E8">
                      <w:r w:rsidRPr="000467B1">
                        <w:rPr>
                          <w:b/>
                          <w:u w:val="single"/>
                        </w:rPr>
                        <w:t>NOTE</w:t>
                      </w:r>
                      <w:r>
                        <w:t xml:space="preserve"> that regular ‘-en’ verb endings are used</w:t>
                      </w:r>
                    </w:p>
                  </w:txbxContent>
                </v:textbox>
              </v:shape>
            </w:pict>
          </mc:Fallback>
        </mc:AlternateContent>
      </w:r>
      <w:r>
        <w:t>du r</w:t>
      </w:r>
      <w:r>
        <w:rPr>
          <w:rFonts w:cstheme="minorHAnsi"/>
        </w:rPr>
        <w:t>ä</w:t>
      </w:r>
      <w:r>
        <w:t>um</w:t>
      </w:r>
      <w:r w:rsidRPr="000467B1">
        <w:rPr>
          <w:u w:val="single"/>
        </w:rPr>
        <w:t>st</w:t>
      </w:r>
      <w:r>
        <w:t xml:space="preserve"> </w:t>
      </w:r>
      <w:r w:rsidR="00E13E0E">
        <w:t xml:space="preserve">…… </w:t>
      </w:r>
      <w:r>
        <w:t>auf</w:t>
      </w:r>
    </w:p>
    <w:p w14:paraId="3F8A3D61" w14:textId="14515956" w:rsidR="000467B1" w:rsidRPr="00E13E0E" w:rsidRDefault="000467B1" w:rsidP="000467B1">
      <w:pPr>
        <w:pStyle w:val="ListParagraph"/>
        <w:numPr>
          <w:ilvl w:val="4"/>
          <w:numId w:val="3"/>
        </w:numPr>
        <w:rPr>
          <w:lang w:val="de-DE"/>
        </w:rPr>
      </w:pPr>
      <w:r w:rsidRPr="00E13E0E">
        <w:rPr>
          <w:lang w:val="de-DE"/>
        </w:rPr>
        <w:t>er/sie/es r</w:t>
      </w:r>
      <w:r w:rsidRPr="00E13E0E">
        <w:rPr>
          <w:rFonts w:cstheme="minorHAnsi"/>
          <w:lang w:val="de-DE"/>
        </w:rPr>
        <w:t>ä</w:t>
      </w:r>
      <w:r w:rsidRPr="00E13E0E">
        <w:rPr>
          <w:lang w:val="de-DE"/>
        </w:rPr>
        <w:t>umt</w:t>
      </w:r>
      <w:r w:rsidR="00E13E0E" w:rsidRPr="00E13E0E">
        <w:rPr>
          <w:lang w:val="de-DE"/>
        </w:rPr>
        <w:t xml:space="preserve"> ......</w:t>
      </w:r>
      <w:r w:rsidRPr="00E13E0E">
        <w:rPr>
          <w:lang w:val="de-DE"/>
        </w:rPr>
        <w:t xml:space="preserve"> auf</w:t>
      </w:r>
    </w:p>
    <w:p w14:paraId="250EC065" w14:textId="3AFC5CC8" w:rsidR="000467B1" w:rsidRDefault="000467B1" w:rsidP="000467B1">
      <w:pPr>
        <w:pStyle w:val="ListParagraph"/>
        <w:numPr>
          <w:ilvl w:val="4"/>
          <w:numId w:val="3"/>
        </w:numPr>
      </w:pPr>
      <w:r>
        <w:t>wir r</w:t>
      </w:r>
      <w:r>
        <w:rPr>
          <w:rFonts w:cstheme="minorHAnsi"/>
        </w:rPr>
        <w:t>ä</w:t>
      </w:r>
      <w:r>
        <w:t>um</w:t>
      </w:r>
      <w:r w:rsidRPr="000467B1">
        <w:rPr>
          <w:u w:val="single"/>
        </w:rPr>
        <w:t>en</w:t>
      </w:r>
      <w:r>
        <w:t xml:space="preserve"> </w:t>
      </w:r>
      <w:r w:rsidR="00E13E0E">
        <w:t>……</w:t>
      </w:r>
      <w:r>
        <w:t>auf</w:t>
      </w:r>
    </w:p>
    <w:p w14:paraId="493E104D" w14:textId="7EAD3D72" w:rsidR="000467B1" w:rsidRDefault="000467B1" w:rsidP="000467B1">
      <w:pPr>
        <w:pStyle w:val="ListParagraph"/>
        <w:numPr>
          <w:ilvl w:val="4"/>
          <w:numId w:val="3"/>
        </w:numPr>
      </w:pPr>
      <w:r>
        <w:t>ihr r</w:t>
      </w:r>
      <w:r>
        <w:rPr>
          <w:rFonts w:cstheme="minorHAnsi"/>
        </w:rPr>
        <w:t>ä</w:t>
      </w:r>
      <w:r>
        <w:t>um</w:t>
      </w:r>
      <w:r w:rsidRPr="00E13E0E">
        <w:t>t</w:t>
      </w:r>
      <w:r w:rsidR="00E13E0E" w:rsidRPr="00E13E0E">
        <w:t xml:space="preserve"> ……</w:t>
      </w:r>
      <w:r>
        <w:t xml:space="preserve"> auf</w:t>
      </w:r>
    </w:p>
    <w:p w14:paraId="5C9086A2" w14:textId="1293C456" w:rsidR="000467B1" w:rsidRDefault="000467B1" w:rsidP="000467B1">
      <w:pPr>
        <w:pStyle w:val="ListParagraph"/>
        <w:numPr>
          <w:ilvl w:val="4"/>
          <w:numId w:val="3"/>
        </w:numPr>
      </w:pPr>
      <w:r>
        <w:t>sie/Sie r</w:t>
      </w:r>
      <w:r>
        <w:rPr>
          <w:rFonts w:cstheme="minorHAnsi"/>
        </w:rPr>
        <w:t>ä</w:t>
      </w:r>
      <w:r>
        <w:t>um</w:t>
      </w:r>
      <w:r w:rsidRPr="000467B1">
        <w:rPr>
          <w:u w:val="single"/>
        </w:rPr>
        <w:t>en</w:t>
      </w:r>
      <w:r>
        <w:t xml:space="preserve"> </w:t>
      </w:r>
      <w:r w:rsidR="00E13E0E">
        <w:t xml:space="preserve">…. </w:t>
      </w:r>
      <w:r>
        <w:t>auf</w:t>
      </w:r>
    </w:p>
    <w:p w14:paraId="6A30DBD8" w14:textId="79B8F9C0" w:rsidR="00366A49" w:rsidRDefault="00366A49" w:rsidP="00366A49">
      <w:pPr>
        <w:pStyle w:val="ListParagraph"/>
        <w:numPr>
          <w:ilvl w:val="3"/>
          <w:numId w:val="3"/>
        </w:numPr>
      </w:pPr>
      <w:r>
        <w:t>anrufen = to call someone on the telephone</w:t>
      </w:r>
    </w:p>
    <w:p w14:paraId="48523C60" w14:textId="0BD52C15" w:rsidR="00366A49" w:rsidRDefault="00366A49" w:rsidP="00366A49">
      <w:pPr>
        <w:pStyle w:val="ListParagraph"/>
        <w:numPr>
          <w:ilvl w:val="4"/>
          <w:numId w:val="3"/>
        </w:numPr>
      </w:pPr>
      <w:r>
        <w:t>ich rufe (sie) an</w:t>
      </w:r>
    </w:p>
    <w:p w14:paraId="0C08DF13" w14:textId="730CA949" w:rsidR="00366A49" w:rsidRDefault="00366A49" w:rsidP="00366A49">
      <w:pPr>
        <w:pStyle w:val="ListParagraph"/>
        <w:numPr>
          <w:ilvl w:val="4"/>
          <w:numId w:val="3"/>
        </w:numPr>
      </w:pPr>
      <w:r>
        <w:t>du rufst (sie) an</w:t>
      </w:r>
    </w:p>
    <w:p w14:paraId="47C75BB7" w14:textId="00F1E023" w:rsidR="00366A49" w:rsidRDefault="00366A49" w:rsidP="00366A49">
      <w:pPr>
        <w:pStyle w:val="ListParagraph"/>
        <w:numPr>
          <w:ilvl w:val="4"/>
          <w:numId w:val="3"/>
        </w:numPr>
        <w:rPr>
          <w:lang w:val="de-DE"/>
        </w:rPr>
      </w:pPr>
      <w:r w:rsidRPr="00366A49">
        <w:rPr>
          <w:lang w:val="de-DE"/>
        </w:rPr>
        <w:t>er/sie/es ruft (s</w:t>
      </w:r>
      <w:r>
        <w:rPr>
          <w:lang w:val="de-DE"/>
        </w:rPr>
        <w:t>ie) an</w:t>
      </w:r>
    </w:p>
    <w:p w14:paraId="5A3061C6" w14:textId="233488A6" w:rsidR="00366A49" w:rsidRDefault="00366A49" w:rsidP="00366A49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wir rufen (sie) an</w:t>
      </w:r>
    </w:p>
    <w:p w14:paraId="316AFBA2" w14:textId="2C5B2613" w:rsidR="00366A49" w:rsidRDefault="00366A49" w:rsidP="00366A49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ihr ruft (sie) an</w:t>
      </w:r>
    </w:p>
    <w:p w14:paraId="3FD0834A" w14:textId="3069A053" w:rsidR="00366A49" w:rsidRDefault="00366A49" w:rsidP="00366A49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sie rufen (sie) an</w:t>
      </w:r>
    </w:p>
    <w:p w14:paraId="5F386B7D" w14:textId="4EBDD033" w:rsidR="00366A49" w:rsidRDefault="00366A49" w:rsidP="00366A49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Sie rufen (sie) an</w:t>
      </w:r>
    </w:p>
    <w:p w14:paraId="62E90200" w14:textId="550882D2" w:rsidR="00366A49" w:rsidRDefault="00366A49" w:rsidP="00366A49">
      <w:pPr>
        <w:pStyle w:val="ListParagraph"/>
        <w:numPr>
          <w:ilvl w:val="3"/>
          <w:numId w:val="3"/>
        </w:numPr>
      </w:pPr>
      <w:r w:rsidRPr="00366A49">
        <w:lastRenderedPageBreak/>
        <w:t>Other examples of conjugated s</w:t>
      </w:r>
      <w:r>
        <w:t>entences using split verbs:</w:t>
      </w:r>
    </w:p>
    <w:p w14:paraId="428F8C47" w14:textId="486320D3" w:rsidR="00366A49" w:rsidRPr="00366A49" w:rsidRDefault="00366A49" w:rsidP="00366A49">
      <w:pPr>
        <w:pStyle w:val="ListParagraph"/>
        <w:numPr>
          <w:ilvl w:val="4"/>
          <w:numId w:val="3"/>
        </w:numPr>
      </w:pPr>
      <w:r w:rsidRPr="00366A49">
        <w:rPr>
          <w:lang w:val="de-DE"/>
        </w:rPr>
        <w:t>Ich r</w:t>
      </w:r>
      <w:r w:rsidRPr="00366A49">
        <w:rPr>
          <w:rFonts w:cstheme="minorHAnsi"/>
          <w:lang w:val="de-DE"/>
        </w:rPr>
        <w:t>ä</w:t>
      </w:r>
      <w:r w:rsidRPr="00366A49">
        <w:rPr>
          <w:lang w:val="de-DE"/>
        </w:rPr>
        <w:t>ume mein Zimmer a</w:t>
      </w:r>
      <w:r>
        <w:rPr>
          <w:lang w:val="de-DE"/>
        </w:rPr>
        <w:t xml:space="preserve">uf. </w:t>
      </w:r>
      <w:r w:rsidRPr="00366A49">
        <w:t>= I’m cleaning up my r</w:t>
      </w:r>
      <w:r>
        <w:t>oom.</w:t>
      </w:r>
    </w:p>
    <w:p w14:paraId="2DF2AE32" w14:textId="6578D10F" w:rsidR="00366A49" w:rsidRDefault="00366A49" w:rsidP="00366A49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Du kauftst Bananen ein. = You are buying bananas.</w:t>
      </w:r>
    </w:p>
    <w:p w14:paraId="621C7A36" w14:textId="23A8B422" w:rsidR="00366A49" w:rsidRPr="00366A49" w:rsidRDefault="00366A49" w:rsidP="00366A49">
      <w:pPr>
        <w:pStyle w:val="ListParagraph"/>
        <w:numPr>
          <w:ilvl w:val="4"/>
          <w:numId w:val="3"/>
        </w:numPr>
      </w:pPr>
      <w:r>
        <w:rPr>
          <w:lang w:val="de-DE"/>
        </w:rPr>
        <w:t>Wir w</w:t>
      </w:r>
      <w:r>
        <w:rPr>
          <w:rFonts w:cstheme="minorHAnsi"/>
          <w:lang w:val="de-DE"/>
        </w:rPr>
        <w:t>ä</w:t>
      </w:r>
      <w:r>
        <w:rPr>
          <w:lang w:val="de-DE"/>
        </w:rPr>
        <w:t xml:space="preserve">rmen unser Kaffee auf. </w:t>
      </w:r>
      <w:r w:rsidRPr="00366A49">
        <w:t>= We are warming up o</w:t>
      </w:r>
      <w:r>
        <w:t>ur coffee.</w:t>
      </w:r>
    </w:p>
    <w:p w14:paraId="0877DDA7" w14:textId="0EB4A618" w:rsidR="00366A49" w:rsidRPr="00366A49" w:rsidRDefault="00366A49" w:rsidP="00366A49">
      <w:pPr>
        <w:pStyle w:val="ListParagraph"/>
        <w:numPr>
          <w:ilvl w:val="4"/>
          <w:numId w:val="3"/>
        </w:numPr>
      </w:pPr>
      <w:r>
        <w:rPr>
          <w:lang w:val="de-DE"/>
        </w:rPr>
        <w:t xml:space="preserve">Sie stehen um sieben Uhr auf. </w:t>
      </w:r>
      <w:r w:rsidRPr="00366A49">
        <w:t>= They get up at 7a</w:t>
      </w:r>
      <w:r>
        <w:t>m.</w:t>
      </w:r>
    </w:p>
    <w:p w14:paraId="5D248315" w14:textId="36FAA5C5" w:rsidR="00366A49" w:rsidRPr="00366A49" w:rsidRDefault="00366A49" w:rsidP="00366A49">
      <w:pPr>
        <w:pStyle w:val="ListParagraph"/>
        <w:numPr>
          <w:ilvl w:val="4"/>
          <w:numId w:val="3"/>
        </w:numPr>
      </w:pPr>
      <w:r>
        <w:rPr>
          <w:lang w:val="de-DE"/>
        </w:rPr>
        <w:t>Ich stehe um sechs Uhr a</w:t>
      </w:r>
      <w:r w:rsidR="00E13E0E">
        <w:rPr>
          <w:lang w:val="de-DE"/>
        </w:rPr>
        <w:t>uf</w:t>
      </w:r>
      <w:r>
        <w:rPr>
          <w:lang w:val="de-DE"/>
        </w:rPr>
        <w:t xml:space="preserve">. </w:t>
      </w:r>
      <w:r w:rsidRPr="00366A49">
        <w:t>= I get up at 6am</w:t>
      </w:r>
      <w:r>
        <w:t>.</w:t>
      </w:r>
    </w:p>
    <w:p w14:paraId="4ACD05AD" w14:textId="48B64338" w:rsidR="00366A49" w:rsidRDefault="00366A49" w:rsidP="00366A49">
      <w:pPr>
        <w:pStyle w:val="ListParagraph"/>
        <w:numPr>
          <w:ilvl w:val="4"/>
          <w:numId w:val="3"/>
        </w:numPr>
      </w:pPr>
      <w:r>
        <w:rPr>
          <w:lang w:val="de-DE"/>
        </w:rPr>
        <w:t xml:space="preserve">Sie kauft im Supermarkt ein. </w:t>
      </w:r>
      <w:r w:rsidRPr="00366A49">
        <w:t>= She is shopping in t</w:t>
      </w:r>
      <w:r>
        <w:t>he supermarket.</w:t>
      </w:r>
    </w:p>
    <w:p w14:paraId="133D8E38" w14:textId="656874A5" w:rsidR="00E13E0E" w:rsidRDefault="00E13E0E" w:rsidP="00366A49">
      <w:pPr>
        <w:pStyle w:val="ListParagraph"/>
        <w:numPr>
          <w:ilvl w:val="4"/>
          <w:numId w:val="3"/>
        </w:numPr>
        <w:rPr>
          <w:lang w:val="de-DE"/>
        </w:rPr>
      </w:pPr>
      <w:r w:rsidRPr="00E13E0E">
        <w:rPr>
          <w:lang w:val="de-DE"/>
        </w:rPr>
        <w:t xml:space="preserve">Ich stehe jeden </w:t>
      </w:r>
      <w:r>
        <w:rPr>
          <w:lang w:val="de-DE"/>
        </w:rPr>
        <w:t>M</w:t>
      </w:r>
      <w:r w:rsidRPr="00E13E0E">
        <w:rPr>
          <w:lang w:val="de-DE"/>
        </w:rPr>
        <w:t>orgen u</w:t>
      </w:r>
      <w:r>
        <w:rPr>
          <w:lang w:val="de-DE"/>
        </w:rPr>
        <w:t>m 6 Uhr auf. – I get up every morning at 6am.</w:t>
      </w:r>
    </w:p>
    <w:p w14:paraId="734FC87D" w14:textId="18963D65" w:rsidR="00E13E0E" w:rsidRDefault="00E13E0E" w:rsidP="00366A49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Er ruft seinen Freund an. – He is calling his friend.</w:t>
      </w:r>
    </w:p>
    <w:p w14:paraId="52AADE04" w14:textId="77777777" w:rsidR="0009360E" w:rsidRPr="009820AB" w:rsidRDefault="0009360E" w:rsidP="0009360E">
      <w:pPr>
        <w:pStyle w:val="ListParagraph"/>
        <w:numPr>
          <w:ilvl w:val="2"/>
          <w:numId w:val="3"/>
        </w:numPr>
        <w:rPr>
          <w:b/>
          <w:u w:val="single"/>
        </w:rPr>
      </w:pPr>
      <w:r>
        <w:t>Present Tense: Ich rufe meine Mutter an. – I am calling my mom.</w:t>
      </w:r>
    </w:p>
    <w:p w14:paraId="428315CC" w14:textId="77777777" w:rsidR="0009360E" w:rsidRPr="0009360E" w:rsidRDefault="0009360E" w:rsidP="0009360E">
      <w:pPr>
        <w:pStyle w:val="ListParagraph"/>
        <w:numPr>
          <w:ilvl w:val="3"/>
          <w:numId w:val="3"/>
        </w:numPr>
        <w:rPr>
          <w:b/>
          <w:u w:val="single"/>
        </w:rPr>
      </w:pPr>
      <w:r w:rsidRPr="009820AB">
        <w:t>Future Tense:</w:t>
      </w:r>
      <w:r>
        <w:t xml:space="preserve"> (the only time you will see the verbs in the infinitive in a sentence) </w:t>
      </w:r>
    </w:p>
    <w:p w14:paraId="00141DA4" w14:textId="2C653A87" w:rsidR="0009360E" w:rsidRPr="00DA7EA6" w:rsidRDefault="0009360E" w:rsidP="0009360E">
      <w:pPr>
        <w:pStyle w:val="ListParagraph"/>
        <w:numPr>
          <w:ilvl w:val="4"/>
          <w:numId w:val="3"/>
        </w:numPr>
        <w:rPr>
          <w:b/>
          <w:u w:val="single"/>
        </w:rPr>
      </w:pPr>
      <w:r w:rsidRPr="00DA7EA6">
        <w:t>Ich werde mein Zimmer aufr</w:t>
      </w:r>
      <w:r w:rsidRPr="00DA7EA6">
        <w:rPr>
          <w:rFonts w:cstheme="minorHAnsi"/>
        </w:rPr>
        <w:t>ä</w:t>
      </w:r>
      <w:r w:rsidRPr="00DA7EA6">
        <w:t>umen. – I am going to clean up my roo</w:t>
      </w:r>
      <w:r>
        <w:t>m.</w:t>
      </w:r>
    </w:p>
    <w:p w14:paraId="1EC1DC6B" w14:textId="16C9E6A7" w:rsidR="0009360E" w:rsidRPr="00661B5C" w:rsidRDefault="0009360E" w:rsidP="0009360E">
      <w:pPr>
        <w:pStyle w:val="ListParagraph"/>
        <w:numPr>
          <w:ilvl w:val="4"/>
          <w:numId w:val="3"/>
        </w:numPr>
        <w:rPr>
          <w:b/>
          <w:u w:val="single"/>
        </w:rPr>
      </w:pPr>
      <w:r w:rsidRPr="009820AB">
        <w:t>Ich werde meine Mutter anrufen. – I am going to call my mom.</w:t>
      </w:r>
    </w:p>
    <w:p w14:paraId="5AA2461F" w14:textId="2656BEE5" w:rsidR="00661B5C" w:rsidRPr="00661B5C" w:rsidRDefault="00661B5C" w:rsidP="0009360E">
      <w:pPr>
        <w:pStyle w:val="ListParagraph"/>
        <w:numPr>
          <w:ilvl w:val="4"/>
          <w:numId w:val="3"/>
        </w:numPr>
        <w:rPr>
          <w:b/>
          <w:u w:val="single"/>
        </w:rPr>
      </w:pPr>
      <w:r w:rsidRPr="00661B5C">
        <w:t>Du willst dein Kaffee aufw</w:t>
      </w:r>
      <w:r w:rsidRPr="00661B5C">
        <w:rPr>
          <w:rFonts w:cstheme="minorHAnsi"/>
        </w:rPr>
        <w:t>ä</w:t>
      </w:r>
      <w:r w:rsidRPr="00661B5C">
        <w:t>rmen. – You want to warm</w:t>
      </w:r>
      <w:r>
        <w:t xml:space="preserve"> up your coffee.</w:t>
      </w:r>
    </w:p>
    <w:p w14:paraId="68E63141" w14:textId="6D4692D5" w:rsidR="00661B5C" w:rsidRPr="00661B5C" w:rsidRDefault="00661B5C" w:rsidP="0009360E">
      <w:pPr>
        <w:pStyle w:val="ListParagraph"/>
        <w:numPr>
          <w:ilvl w:val="4"/>
          <w:numId w:val="3"/>
        </w:numPr>
        <w:rPr>
          <w:b/>
          <w:u w:val="single"/>
        </w:rPr>
      </w:pPr>
      <w:r w:rsidRPr="00661B5C">
        <w:t>Ich gehe Morgen einkaufen. – I am going to go shoppi</w:t>
      </w:r>
      <w:r>
        <w:t>ng tomorrow.</w:t>
      </w:r>
    </w:p>
    <w:p w14:paraId="74F7059A" w14:textId="57EBA33B" w:rsidR="00366A49" w:rsidRDefault="00366A49" w:rsidP="00366A49">
      <w:pPr>
        <w:pStyle w:val="ListParagraph"/>
        <w:numPr>
          <w:ilvl w:val="0"/>
          <w:numId w:val="3"/>
        </w:numPr>
      </w:pPr>
      <w:r>
        <w:t>We then completed B1 – B3 on page 51</w:t>
      </w:r>
    </w:p>
    <w:p w14:paraId="05E20606" w14:textId="39CD1404" w:rsidR="00366A49" w:rsidRDefault="00366A49" w:rsidP="00366A49">
      <w:pPr>
        <w:pStyle w:val="ListParagraph"/>
        <w:numPr>
          <w:ilvl w:val="1"/>
          <w:numId w:val="3"/>
        </w:numPr>
      </w:pPr>
      <w:r>
        <w:t>B1 – fr</w:t>
      </w:r>
      <w:r>
        <w:rPr>
          <w:rFonts w:cstheme="minorHAnsi"/>
        </w:rPr>
        <w:t>ü</w:t>
      </w:r>
      <w:r>
        <w:t>hst</w:t>
      </w:r>
      <w:r>
        <w:rPr>
          <w:rFonts w:cstheme="minorHAnsi"/>
        </w:rPr>
        <w:t>ü</w:t>
      </w:r>
      <w:r>
        <w:t>ckt = conjugated form of fr</w:t>
      </w:r>
      <w:r>
        <w:rPr>
          <w:rFonts w:cstheme="minorHAnsi"/>
        </w:rPr>
        <w:t>ü</w:t>
      </w:r>
      <w:r>
        <w:t>hst</w:t>
      </w:r>
      <w:r>
        <w:rPr>
          <w:rFonts w:cstheme="minorHAnsi"/>
        </w:rPr>
        <w:t>ü</w:t>
      </w:r>
      <w:r>
        <w:t>cken – which means to eat breakfast</w:t>
      </w:r>
    </w:p>
    <w:p w14:paraId="0B85B57F" w14:textId="0CB90D46" w:rsidR="00366A49" w:rsidRDefault="00366A49" w:rsidP="00366A49">
      <w:pPr>
        <w:pStyle w:val="ListParagraph"/>
        <w:numPr>
          <w:ilvl w:val="2"/>
          <w:numId w:val="3"/>
        </w:numPr>
      </w:pPr>
      <w:r>
        <w:t>fr</w:t>
      </w:r>
      <w:r>
        <w:rPr>
          <w:rFonts w:cstheme="minorHAnsi"/>
        </w:rPr>
        <w:t>ü</w:t>
      </w:r>
      <w:r>
        <w:t>h – early</w:t>
      </w:r>
    </w:p>
    <w:p w14:paraId="1EB3C7DE" w14:textId="63277A01" w:rsidR="00366A49" w:rsidRDefault="00E771E8" w:rsidP="00366A49">
      <w:pPr>
        <w:pStyle w:val="ListParagraph"/>
        <w:numPr>
          <w:ilvl w:val="2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889BE" wp14:editId="7749D6BC">
                <wp:simplePos x="0" y="0"/>
                <wp:positionH relativeFrom="column">
                  <wp:posOffset>2390775</wp:posOffset>
                </wp:positionH>
                <wp:positionV relativeFrom="paragraph">
                  <wp:posOffset>115570</wp:posOffset>
                </wp:positionV>
                <wp:extent cx="3971925" cy="1809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5AB6E" w14:textId="77777777" w:rsidR="00E771E8" w:rsidRDefault="00E771E8" w:rsidP="00E771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</w:pPr>
                            <w:r>
                              <w:t>kochen – to cook</w:t>
                            </w:r>
                          </w:p>
                          <w:p w14:paraId="684E4B10" w14:textId="77777777" w:rsidR="00E771E8" w:rsidRDefault="00E771E8" w:rsidP="00E771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</w:pPr>
                            <w:r>
                              <w:t>ich koche</w:t>
                            </w:r>
                          </w:p>
                          <w:p w14:paraId="1EA2962E" w14:textId="77777777" w:rsidR="00E771E8" w:rsidRDefault="00E771E8" w:rsidP="00E771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</w:pPr>
                            <w:r>
                              <w:t>du kochst</w:t>
                            </w:r>
                          </w:p>
                          <w:p w14:paraId="5E6835BB" w14:textId="77777777" w:rsidR="00E771E8" w:rsidRDefault="00E771E8" w:rsidP="00E771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</w:pPr>
                            <w:r>
                              <w:t>er/sie/es kocht</w:t>
                            </w:r>
                          </w:p>
                          <w:p w14:paraId="5EE22AA9" w14:textId="77777777" w:rsidR="00E771E8" w:rsidRDefault="00E771E8" w:rsidP="00E771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</w:pPr>
                            <w:r>
                              <w:t>wir kochen</w:t>
                            </w:r>
                          </w:p>
                          <w:p w14:paraId="258B8C88" w14:textId="77777777" w:rsidR="00E771E8" w:rsidRDefault="00E771E8" w:rsidP="00E771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</w:pPr>
                            <w:r>
                              <w:t>ihr kocht</w:t>
                            </w:r>
                          </w:p>
                          <w:p w14:paraId="759B0FE6" w14:textId="77777777" w:rsidR="00E771E8" w:rsidRDefault="00E771E8" w:rsidP="00E771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</w:pPr>
                            <w:r>
                              <w:t>sie kochen</w:t>
                            </w:r>
                          </w:p>
                          <w:p w14:paraId="58BDEA3B" w14:textId="77777777" w:rsidR="00E771E8" w:rsidRPr="00366A49" w:rsidRDefault="00E771E8" w:rsidP="00E771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</w:pPr>
                            <w:r>
                              <w:t>Sie kochen</w:t>
                            </w:r>
                          </w:p>
                          <w:p w14:paraId="5E556C25" w14:textId="77777777" w:rsidR="00E771E8" w:rsidRDefault="00E77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89BE" id="Text Box 3" o:spid="_x0000_s1027" type="#_x0000_t202" style="position:absolute;left:0;text-align:left;margin-left:188.25pt;margin-top:9.1pt;width:312.7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" filled="f" stroked="f" strokeweight=".5pt">
                <v:textbox>
                  <w:txbxContent>
                    <w:p w14:paraId="06C5AB6E" w14:textId="77777777" w:rsidR="00E771E8" w:rsidRDefault="00E771E8" w:rsidP="00E771E8">
                      <w:pPr>
                        <w:pStyle w:val="ListParagraph"/>
                        <w:numPr>
                          <w:ilvl w:val="3"/>
                          <w:numId w:val="3"/>
                        </w:numPr>
                      </w:pPr>
                      <w:r>
                        <w:t>kochen – to cook</w:t>
                      </w:r>
                    </w:p>
                    <w:p w14:paraId="684E4B10" w14:textId="77777777" w:rsidR="00E771E8" w:rsidRDefault="00E771E8" w:rsidP="00E771E8">
                      <w:pPr>
                        <w:pStyle w:val="ListParagraph"/>
                        <w:numPr>
                          <w:ilvl w:val="4"/>
                          <w:numId w:val="3"/>
                        </w:numPr>
                      </w:pPr>
                      <w:r>
                        <w:t>ich koche</w:t>
                      </w:r>
                    </w:p>
                    <w:p w14:paraId="1EA2962E" w14:textId="77777777" w:rsidR="00E771E8" w:rsidRDefault="00E771E8" w:rsidP="00E771E8">
                      <w:pPr>
                        <w:pStyle w:val="ListParagraph"/>
                        <w:numPr>
                          <w:ilvl w:val="4"/>
                          <w:numId w:val="3"/>
                        </w:numPr>
                      </w:pPr>
                      <w:r>
                        <w:t>du kochst</w:t>
                      </w:r>
                    </w:p>
                    <w:p w14:paraId="5E6835BB" w14:textId="77777777" w:rsidR="00E771E8" w:rsidRDefault="00E771E8" w:rsidP="00E771E8">
                      <w:pPr>
                        <w:pStyle w:val="ListParagraph"/>
                        <w:numPr>
                          <w:ilvl w:val="4"/>
                          <w:numId w:val="3"/>
                        </w:numPr>
                      </w:pPr>
                      <w:r>
                        <w:t>er/sie/es kocht</w:t>
                      </w:r>
                    </w:p>
                    <w:p w14:paraId="5EE22AA9" w14:textId="77777777" w:rsidR="00E771E8" w:rsidRDefault="00E771E8" w:rsidP="00E771E8">
                      <w:pPr>
                        <w:pStyle w:val="ListParagraph"/>
                        <w:numPr>
                          <w:ilvl w:val="4"/>
                          <w:numId w:val="3"/>
                        </w:numPr>
                      </w:pPr>
                      <w:r>
                        <w:t>wir kochen</w:t>
                      </w:r>
                    </w:p>
                    <w:p w14:paraId="258B8C88" w14:textId="77777777" w:rsidR="00E771E8" w:rsidRDefault="00E771E8" w:rsidP="00E771E8">
                      <w:pPr>
                        <w:pStyle w:val="ListParagraph"/>
                        <w:numPr>
                          <w:ilvl w:val="4"/>
                          <w:numId w:val="3"/>
                        </w:numPr>
                      </w:pPr>
                      <w:r>
                        <w:t>ihr kocht</w:t>
                      </w:r>
                    </w:p>
                    <w:p w14:paraId="759B0FE6" w14:textId="77777777" w:rsidR="00E771E8" w:rsidRDefault="00E771E8" w:rsidP="00E771E8">
                      <w:pPr>
                        <w:pStyle w:val="ListParagraph"/>
                        <w:numPr>
                          <w:ilvl w:val="4"/>
                          <w:numId w:val="3"/>
                        </w:numPr>
                      </w:pPr>
                      <w:r>
                        <w:t>sie kochen</w:t>
                      </w:r>
                    </w:p>
                    <w:p w14:paraId="58BDEA3B" w14:textId="77777777" w:rsidR="00E771E8" w:rsidRPr="00366A49" w:rsidRDefault="00E771E8" w:rsidP="00E771E8">
                      <w:pPr>
                        <w:pStyle w:val="ListParagraph"/>
                        <w:numPr>
                          <w:ilvl w:val="4"/>
                          <w:numId w:val="3"/>
                        </w:numPr>
                      </w:pPr>
                      <w:r>
                        <w:t>Sie kochen</w:t>
                      </w:r>
                    </w:p>
                    <w:p w14:paraId="5E556C25" w14:textId="77777777" w:rsidR="00E771E8" w:rsidRDefault="00E771E8"/>
                  </w:txbxContent>
                </v:textbox>
              </v:shape>
            </w:pict>
          </mc:Fallback>
        </mc:AlternateContent>
      </w:r>
      <w:r w:rsidR="00366A49">
        <w:t>two non-split verbs are also introduced in this section: arbeiten and kochen</w:t>
      </w:r>
    </w:p>
    <w:p w14:paraId="01559591" w14:textId="38E27822" w:rsidR="00366A49" w:rsidRDefault="00366A49" w:rsidP="00366A49">
      <w:pPr>
        <w:pStyle w:val="ListParagraph"/>
        <w:numPr>
          <w:ilvl w:val="3"/>
          <w:numId w:val="3"/>
        </w:numPr>
      </w:pPr>
      <w:r>
        <w:t>arbeiten – to work</w:t>
      </w:r>
    </w:p>
    <w:p w14:paraId="613F7A14" w14:textId="53591AD9" w:rsidR="00366A49" w:rsidRDefault="00366A49" w:rsidP="00366A49">
      <w:pPr>
        <w:pStyle w:val="ListParagraph"/>
        <w:numPr>
          <w:ilvl w:val="4"/>
          <w:numId w:val="3"/>
        </w:numPr>
      </w:pPr>
      <w:r>
        <w:t>ich arbeite</w:t>
      </w:r>
    </w:p>
    <w:p w14:paraId="1C67C775" w14:textId="07591ED6" w:rsidR="00366A49" w:rsidRDefault="00366A49" w:rsidP="00366A49">
      <w:pPr>
        <w:pStyle w:val="ListParagraph"/>
        <w:numPr>
          <w:ilvl w:val="4"/>
          <w:numId w:val="3"/>
        </w:numPr>
      </w:pPr>
      <w:r>
        <w:t>du arbeitest</w:t>
      </w:r>
    </w:p>
    <w:p w14:paraId="0100A664" w14:textId="62236694" w:rsidR="00366A49" w:rsidRDefault="00366A49" w:rsidP="00366A49">
      <w:pPr>
        <w:pStyle w:val="ListParagraph"/>
        <w:numPr>
          <w:ilvl w:val="4"/>
          <w:numId w:val="3"/>
        </w:numPr>
      </w:pPr>
      <w:r>
        <w:t>er/sie/es arbeitet</w:t>
      </w:r>
    </w:p>
    <w:p w14:paraId="032324BF" w14:textId="4D05A8A4" w:rsidR="00366A49" w:rsidRDefault="00366A49" w:rsidP="00366A49">
      <w:pPr>
        <w:pStyle w:val="ListParagraph"/>
        <w:numPr>
          <w:ilvl w:val="4"/>
          <w:numId w:val="3"/>
        </w:numPr>
      </w:pPr>
      <w:r>
        <w:t>wir arbeiten</w:t>
      </w:r>
    </w:p>
    <w:p w14:paraId="6D237830" w14:textId="2C5C5BEF" w:rsidR="00366A49" w:rsidRDefault="00366A49" w:rsidP="00366A49">
      <w:pPr>
        <w:pStyle w:val="ListParagraph"/>
        <w:numPr>
          <w:ilvl w:val="4"/>
          <w:numId w:val="3"/>
        </w:numPr>
      </w:pPr>
      <w:r>
        <w:t>ihr arbeitet</w:t>
      </w:r>
    </w:p>
    <w:p w14:paraId="6E3FA86D" w14:textId="3155D666" w:rsidR="00366A49" w:rsidRDefault="00366A49" w:rsidP="00366A49">
      <w:pPr>
        <w:pStyle w:val="ListParagraph"/>
        <w:numPr>
          <w:ilvl w:val="4"/>
          <w:numId w:val="3"/>
        </w:numPr>
      </w:pPr>
      <w:r>
        <w:t>sie arbeiten</w:t>
      </w:r>
    </w:p>
    <w:p w14:paraId="450EDDD2" w14:textId="21206B42" w:rsidR="00366A49" w:rsidRDefault="00366A49" w:rsidP="00366A49">
      <w:pPr>
        <w:pStyle w:val="ListParagraph"/>
        <w:numPr>
          <w:ilvl w:val="4"/>
          <w:numId w:val="3"/>
        </w:numPr>
      </w:pPr>
      <w:r>
        <w:t>Sie arbeiten</w:t>
      </w:r>
    </w:p>
    <w:p w14:paraId="73BF73FA" w14:textId="4B8EB13A" w:rsidR="00E771E8" w:rsidRDefault="00E771E8" w:rsidP="00E771E8">
      <w:pPr>
        <w:pStyle w:val="ListParagraph"/>
        <w:numPr>
          <w:ilvl w:val="2"/>
          <w:numId w:val="3"/>
        </w:numPr>
      </w:pPr>
      <w:r>
        <w:t>fernsehen is also a split verb BUT it has an irregular conjugation</w:t>
      </w:r>
    </w:p>
    <w:p w14:paraId="3C31D284" w14:textId="601274DB" w:rsidR="00E771E8" w:rsidRDefault="00E771E8" w:rsidP="00E771E8">
      <w:pPr>
        <w:pStyle w:val="ListParagraph"/>
        <w:numPr>
          <w:ilvl w:val="3"/>
          <w:numId w:val="3"/>
        </w:numPr>
      </w:pPr>
      <w:r>
        <w:t>fernsehen = to watch TV</w:t>
      </w:r>
    </w:p>
    <w:p w14:paraId="3F19CDC0" w14:textId="1E0588EB" w:rsidR="00E771E8" w:rsidRDefault="00E771E8" w:rsidP="00E771E8">
      <w:pPr>
        <w:pStyle w:val="ListParagraph"/>
        <w:numPr>
          <w:ilvl w:val="4"/>
          <w:numId w:val="3"/>
        </w:numPr>
      </w:pPr>
      <w:r>
        <w:t>ich sehe fern</w:t>
      </w:r>
    </w:p>
    <w:p w14:paraId="55625AF0" w14:textId="1183755B" w:rsidR="00E771E8" w:rsidRDefault="00E771E8" w:rsidP="00E771E8">
      <w:pPr>
        <w:pStyle w:val="ListParagraph"/>
        <w:numPr>
          <w:ilvl w:val="4"/>
          <w:numId w:val="3"/>
        </w:numPr>
      </w:pPr>
      <w:r>
        <w:t>du siehst fern **</w:t>
      </w:r>
    </w:p>
    <w:p w14:paraId="027AB49D" w14:textId="22FF97F8" w:rsidR="00E771E8" w:rsidRDefault="00E771E8" w:rsidP="00E771E8">
      <w:pPr>
        <w:pStyle w:val="ListParagraph"/>
        <w:numPr>
          <w:ilvl w:val="4"/>
          <w:numId w:val="3"/>
        </w:numPr>
        <w:rPr>
          <w:lang w:val="de-DE"/>
        </w:rPr>
      </w:pPr>
      <w:r w:rsidRPr="00E771E8">
        <w:rPr>
          <w:lang w:val="de-DE"/>
        </w:rPr>
        <w:t>er/sie/es sieht f</w:t>
      </w:r>
      <w:r>
        <w:rPr>
          <w:lang w:val="de-DE"/>
        </w:rPr>
        <w:t>ern **</w:t>
      </w:r>
    </w:p>
    <w:p w14:paraId="46E06C5A" w14:textId="7169CAEC" w:rsidR="00E771E8" w:rsidRDefault="00E771E8" w:rsidP="00E771E8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wir sehen fern</w:t>
      </w:r>
    </w:p>
    <w:p w14:paraId="029ABD3E" w14:textId="3C3D2D2D" w:rsidR="00E771E8" w:rsidRDefault="00E771E8" w:rsidP="00E771E8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ihr seht fern</w:t>
      </w:r>
    </w:p>
    <w:p w14:paraId="11FAE739" w14:textId="046948A5" w:rsidR="00E771E8" w:rsidRDefault="00E771E8" w:rsidP="00E771E8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sie sehen fern</w:t>
      </w:r>
    </w:p>
    <w:p w14:paraId="561498CA" w14:textId="32F89E87" w:rsidR="00E771E8" w:rsidRDefault="00E771E8" w:rsidP="00E771E8">
      <w:pPr>
        <w:pStyle w:val="ListParagraph"/>
        <w:numPr>
          <w:ilvl w:val="4"/>
          <w:numId w:val="3"/>
        </w:numPr>
        <w:rPr>
          <w:lang w:val="de-DE"/>
        </w:rPr>
      </w:pPr>
      <w:r>
        <w:rPr>
          <w:lang w:val="de-DE"/>
        </w:rPr>
        <w:t>Sie sehen fern</w:t>
      </w:r>
    </w:p>
    <w:p w14:paraId="06E663E2" w14:textId="477BE58C" w:rsidR="00E771E8" w:rsidRDefault="00E771E8" w:rsidP="00E771E8">
      <w:pPr>
        <w:pStyle w:val="ListParagraph"/>
        <w:numPr>
          <w:ilvl w:val="1"/>
          <w:numId w:val="3"/>
        </w:numPr>
      </w:pPr>
      <w:r w:rsidRPr="00E771E8">
        <w:lastRenderedPageBreak/>
        <w:t>B2 – we listened to t</w:t>
      </w:r>
      <w:r>
        <w:t>he sounds of Frau Bond’s day and wrote out what she was doing in German</w:t>
      </w:r>
    </w:p>
    <w:p w14:paraId="7722028C" w14:textId="2EB59CF0" w:rsidR="00661B5C" w:rsidRDefault="00661B5C" w:rsidP="00661B5C">
      <w:pPr>
        <w:pStyle w:val="ListParagraph"/>
        <w:numPr>
          <w:ilvl w:val="2"/>
          <w:numId w:val="3"/>
        </w:numPr>
      </w:pPr>
      <w:r>
        <w:t>Frau Bond steht auf.</w:t>
      </w:r>
    </w:p>
    <w:p w14:paraId="03EBB6E6" w14:textId="08525DEF" w:rsidR="00661B5C" w:rsidRDefault="00661B5C" w:rsidP="00661B5C">
      <w:pPr>
        <w:pStyle w:val="ListParagraph"/>
        <w:numPr>
          <w:ilvl w:val="2"/>
          <w:numId w:val="3"/>
        </w:numPr>
      </w:pPr>
      <w:r>
        <w:t>Frau Bond fr</w:t>
      </w:r>
      <w:r>
        <w:rPr>
          <w:rFonts w:cstheme="minorHAnsi"/>
        </w:rPr>
        <w:t>ü</w:t>
      </w:r>
      <w:r>
        <w:t>hst</w:t>
      </w:r>
      <w:r>
        <w:rPr>
          <w:rFonts w:cstheme="minorHAnsi"/>
        </w:rPr>
        <w:t>ü</w:t>
      </w:r>
      <w:r>
        <w:t>ckt.</w:t>
      </w:r>
    </w:p>
    <w:p w14:paraId="1E5CC024" w14:textId="1C030CC0" w:rsidR="00661B5C" w:rsidRDefault="00661B5C" w:rsidP="00661B5C">
      <w:pPr>
        <w:pStyle w:val="ListParagraph"/>
        <w:numPr>
          <w:ilvl w:val="2"/>
          <w:numId w:val="3"/>
        </w:numPr>
        <w:rPr>
          <w:lang w:val="de-DE"/>
        </w:rPr>
      </w:pPr>
      <w:r w:rsidRPr="00661B5C">
        <w:rPr>
          <w:lang w:val="de-DE"/>
        </w:rPr>
        <w:t>Sie kauft im S</w:t>
      </w:r>
      <w:r w:rsidR="00514AB1">
        <w:rPr>
          <w:lang w:val="de-DE"/>
        </w:rPr>
        <w:t>u</w:t>
      </w:r>
      <w:r w:rsidRPr="00661B5C">
        <w:rPr>
          <w:lang w:val="de-DE"/>
        </w:rPr>
        <w:t>permarkt e</w:t>
      </w:r>
      <w:r>
        <w:rPr>
          <w:lang w:val="de-DE"/>
        </w:rPr>
        <w:t>in.</w:t>
      </w:r>
    </w:p>
    <w:p w14:paraId="1D1003C4" w14:textId="29A90A2A" w:rsidR="00661B5C" w:rsidRDefault="00661B5C" w:rsidP="00661B5C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Frau Bond kocht das Abendessen.</w:t>
      </w:r>
    </w:p>
    <w:p w14:paraId="54F7B27E" w14:textId="50800269" w:rsidR="00661B5C" w:rsidRDefault="00661B5C" w:rsidP="00661B5C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Sie r</w:t>
      </w:r>
      <w:r>
        <w:rPr>
          <w:rFonts w:cstheme="minorHAnsi"/>
          <w:lang w:val="de-DE"/>
        </w:rPr>
        <w:t>ä</w:t>
      </w:r>
      <w:r>
        <w:rPr>
          <w:lang w:val="de-DE"/>
        </w:rPr>
        <w:t>umt die Wohnung auf.</w:t>
      </w:r>
    </w:p>
    <w:p w14:paraId="59E9506F" w14:textId="45631EC1" w:rsidR="00661B5C" w:rsidRPr="00661B5C" w:rsidRDefault="00661B5C" w:rsidP="00661B5C">
      <w:pPr>
        <w:pStyle w:val="ListParagraph"/>
        <w:numPr>
          <w:ilvl w:val="2"/>
          <w:numId w:val="3"/>
        </w:numPr>
        <w:rPr>
          <w:lang w:val="de-DE"/>
        </w:rPr>
      </w:pPr>
      <w:r>
        <w:rPr>
          <w:lang w:val="de-DE"/>
        </w:rPr>
        <w:t>Sie sieht fern.</w:t>
      </w:r>
    </w:p>
    <w:p w14:paraId="497A6AEE" w14:textId="265C9A8C" w:rsidR="00E771E8" w:rsidRDefault="00E771E8" w:rsidP="00E771E8">
      <w:pPr>
        <w:pStyle w:val="ListParagraph"/>
        <w:numPr>
          <w:ilvl w:val="1"/>
          <w:numId w:val="3"/>
        </w:numPr>
      </w:pPr>
      <w:r>
        <w:t>B3 – We asked our partners what they like to do and don’t like to do using the given script and alternate answers</w:t>
      </w:r>
    </w:p>
    <w:p w14:paraId="603CC299" w14:textId="77777777" w:rsidR="00E771E8" w:rsidRDefault="00E771E8" w:rsidP="00E771E8">
      <w:pPr>
        <w:pStyle w:val="ListParagraph"/>
        <w:numPr>
          <w:ilvl w:val="2"/>
          <w:numId w:val="3"/>
        </w:numPr>
      </w:pPr>
      <w:r>
        <w:t xml:space="preserve">New Vocab given: </w:t>
      </w:r>
    </w:p>
    <w:p w14:paraId="49A1B1A5" w14:textId="69363930" w:rsidR="00E771E8" w:rsidRDefault="00E771E8" w:rsidP="00E771E8">
      <w:pPr>
        <w:pStyle w:val="ListParagraph"/>
        <w:numPr>
          <w:ilvl w:val="3"/>
          <w:numId w:val="3"/>
        </w:numPr>
      </w:pPr>
      <w:r w:rsidRPr="00E771E8">
        <w:t>fr</w:t>
      </w:r>
      <w:r w:rsidRPr="00E771E8">
        <w:rPr>
          <w:rFonts w:cstheme="minorHAnsi"/>
        </w:rPr>
        <w:t>ü</w:t>
      </w:r>
      <w:r w:rsidRPr="00E771E8">
        <w:t>h aufstehen – to get up ea</w:t>
      </w:r>
      <w:r>
        <w:t>rly</w:t>
      </w:r>
    </w:p>
    <w:p w14:paraId="104F0EA2" w14:textId="32F2E132" w:rsidR="00E771E8" w:rsidRPr="00E771E8" w:rsidRDefault="00E771E8" w:rsidP="00E771E8">
      <w:pPr>
        <w:pStyle w:val="ListParagraph"/>
        <w:numPr>
          <w:ilvl w:val="3"/>
          <w:numId w:val="3"/>
        </w:numPr>
      </w:pPr>
      <w:r w:rsidRPr="00E771E8">
        <w:t>die Wohnung aufr</w:t>
      </w:r>
      <w:r w:rsidRPr="00E771E8">
        <w:rPr>
          <w:rFonts w:cstheme="minorHAnsi"/>
        </w:rPr>
        <w:t>ä</w:t>
      </w:r>
      <w:r w:rsidRPr="00E771E8">
        <w:t>umen – to clean up th</w:t>
      </w:r>
      <w:r>
        <w:t>e apartment</w:t>
      </w:r>
    </w:p>
    <w:p w14:paraId="16547D81" w14:textId="190F234F" w:rsidR="00E771E8" w:rsidRDefault="00E771E8" w:rsidP="00E771E8">
      <w:pPr>
        <w:pStyle w:val="ListParagraph"/>
        <w:numPr>
          <w:ilvl w:val="3"/>
          <w:numId w:val="3"/>
        </w:numPr>
        <w:rPr>
          <w:lang w:val="de-DE"/>
        </w:rPr>
      </w:pPr>
      <w:r w:rsidRPr="00E771E8">
        <w:rPr>
          <w:lang w:val="de-DE"/>
        </w:rPr>
        <w:t>Hausaufgaben machen – to do h</w:t>
      </w:r>
      <w:r>
        <w:rPr>
          <w:lang w:val="de-DE"/>
        </w:rPr>
        <w:t>omework</w:t>
      </w:r>
    </w:p>
    <w:p w14:paraId="74CA5780" w14:textId="16D035B3" w:rsidR="00E771E8" w:rsidRDefault="00E771E8" w:rsidP="00E771E8">
      <w:pPr>
        <w:pStyle w:val="ListParagraph"/>
        <w:numPr>
          <w:ilvl w:val="3"/>
          <w:numId w:val="3"/>
        </w:numPr>
      </w:pPr>
      <w:r w:rsidRPr="00E771E8">
        <w:t>Fu</w:t>
      </w:r>
      <w:r>
        <w:rPr>
          <w:rFonts w:cstheme="minorHAnsi"/>
          <w:lang w:val="de-DE"/>
        </w:rPr>
        <w:t>β</w:t>
      </w:r>
      <w:r w:rsidRPr="00E771E8">
        <w:t>ball spielen – to play s</w:t>
      </w:r>
      <w:r>
        <w:t>occer</w:t>
      </w:r>
    </w:p>
    <w:p w14:paraId="4CA8DE0E" w14:textId="4E228D74" w:rsidR="00E771E8" w:rsidRDefault="00E771E8" w:rsidP="00E771E8">
      <w:pPr>
        <w:pStyle w:val="ListParagraph"/>
        <w:numPr>
          <w:ilvl w:val="3"/>
          <w:numId w:val="3"/>
        </w:numPr>
      </w:pPr>
      <w:r w:rsidRPr="00E771E8">
        <w:t>meine Eltern anrufen – to call my p</w:t>
      </w:r>
      <w:r>
        <w:t>arents</w:t>
      </w:r>
    </w:p>
    <w:p w14:paraId="1E9968B2" w14:textId="5C78E0B3" w:rsidR="00E771E8" w:rsidRDefault="00E771E8" w:rsidP="00E771E8">
      <w:pPr>
        <w:pStyle w:val="ListParagraph"/>
        <w:numPr>
          <w:ilvl w:val="2"/>
          <w:numId w:val="3"/>
        </w:numPr>
      </w:pPr>
      <w:r>
        <w:t>Asking our partner:</w:t>
      </w:r>
    </w:p>
    <w:p w14:paraId="24512C7D" w14:textId="39910F2F" w:rsidR="00E771E8" w:rsidRDefault="00E771E8" w:rsidP="00E771E8">
      <w:pPr>
        <w:pStyle w:val="ListParagraph"/>
        <w:numPr>
          <w:ilvl w:val="3"/>
          <w:numId w:val="3"/>
        </w:numPr>
      </w:pPr>
      <w:r w:rsidRPr="004F0B1D">
        <w:t xml:space="preserve">Was machst du gern? </w:t>
      </w:r>
      <w:r w:rsidRPr="00E771E8">
        <w:t>= What do you like to</w:t>
      </w:r>
      <w:r>
        <w:t xml:space="preserve"> do?</w:t>
      </w:r>
    </w:p>
    <w:p w14:paraId="0D0052AC" w14:textId="154CFCD8" w:rsidR="00E771E8" w:rsidRDefault="00E771E8" w:rsidP="00E771E8">
      <w:pPr>
        <w:pStyle w:val="ListParagraph"/>
        <w:numPr>
          <w:ilvl w:val="3"/>
          <w:numId w:val="3"/>
        </w:numPr>
        <w:rPr>
          <w:lang w:val="de-DE"/>
        </w:rPr>
      </w:pPr>
      <w:r w:rsidRPr="00E771E8">
        <w:rPr>
          <w:lang w:val="de-DE"/>
        </w:rPr>
        <w:t>Ich … (verb) gern und i</w:t>
      </w:r>
      <w:r>
        <w:rPr>
          <w:lang w:val="de-DE"/>
        </w:rPr>
        <w:t>ch ... (verb) gern.</w:t>
      </w:r>
    </w:p>
    <w:p w14:paraId="458CA044" w14:textId="74F6C153" w:rsidR="00E771E8" w:rsidRPr="00E771E8" w:rsidRDefault="00E771E8" w:rsidP="00E771E8">
      <w:pPr>
        <w:pStyle w:val="ListParagraph"/>
        <w:numPr>
          <w:ilvl w:val="3"/>
          <w:numId w:val="3"/>
        </w:numPr>
      </w:pPr>
      <w:r w:rsidRPr="00E771E8">
        <w:t>Aha, und was machst du nicht gern? – Ah, and what do you not like to</w:t>
      </w:r>
      <w:r>
        <w:t xml:space="preserve"> do?</w:t>
      </w:r>
    </w:p>
    <w:p w14:paraId="1F8BC271" w14:textId="536557B1" w:rsidR="00E771E8" w:rsidRDefault="00E771E8" w:rsidP="00E771E8">
      <w:pPr>
        <w:pStyle w:val="ListParagraph"/>
        <w:numPr>
          <w:ilvl w:val="3"/>
          <w:numId w:val="3"/>
        </w:numPr>
        <w:rPr>
          <w:lang w:val="de-DE"/>
        </w:rPr>
      </w:pPr>
      <w:r>
        <w:rPr>
          <w:lang w:val="de-DE"/>
        </w:rPr>
        <w:t>Ich ...(verb) nicht gern.</w:t>
      </w:r>
    </w:p>
    <w:p w14:paraId="77B50D80" w14:textId="6C212BA5" w:rsidR="00B24D97" w:rsidRDefault="00B24D97" w:rsidP="00B24D97">
      <w:pPr>
        <w:pStyle w:val="ListParagraph"/>
        <w:numPr>
          <w:ilvl w:val="4"/>
          <w:numId w:val="3"/>
        </w:numPr>
        <w:rPr>
          <w:lang w:val="de-DE"/>
        </w:rPr>
      </w:pPr>
      <w:r w:rsidRPr="00B24D97">
        <w:rPr>
          <w:lang w:val="de-DE"/>
        </w:rPr>
        <w:t>For example: Was machst du gern? Ich</w:t>
      </w:r>
      <w:r>
        <w:rPr>
          <w:lang w:val="de-DE"/>
        </w:rPr>
        <w:t xml:space="preserve"> spiele gern Fu</w:t>
      </w:r>
      <w:r>
        <w:rPr>
          <w:rFonts w:cstheme="minorHAnsi"/>
          <w:lang w:val="de-DE"/>
        </w:rPr>
        <w:t>β</w:t>
      </w:r>
      <w:r>
        <w:rPr>
          <w:lang w:val="de-DE"/>
        </w:rPr>
        <w:t xml:space="preserve">ball und ich rufe gern meine Eltern </w:t>
      </w:r>
      <w:r w:rsidR="00E13E0E">
        <w:rPr>
          <w:lang w:val="de-DE"/>
        </w:rPr>
        <w:t>a</w:t>
      </w:r>
      <w:r>
        <w:rPr>
          <w:lang w:val="de-DE"/>
        </w:rPr>
        <w:t>n. Aha, und was machst du nicht gern? Ich mache meine Hausaufgaben nicht gern.</w:t>
      </w:r>
    </w:p>
    <w:p w14:paraId="4F943BB2" w14:textId="5717BEFE" w:rsidR="0009360E" w:rsidRDefault="0009360E" w:rsidP="00B24D97">
      <w:pPr>
        <w:pStyle w:val="ListParagraph"/>
        <w:numPr>
          <w:ilvl w:val="4"/>
          <w:numId w:val="3"/>
        </w:numPr>
      </w:pPr>
      <w:r>
        <w:rPr>
          <w:lang w:val="de-DE"/>
        </w:rPr>
        <w:t>Ich stehe nicht gern Samstags fr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h auf.  </w:t>
      </w:r>
      <w:r w:rsidRPr="0009360E">
        <w:t>– I do not like g</w:t>
      </w:r>
      <w:r>
        <w:t>etting up early Saturdays.</w:t>
      </w:r>
    </w:p>
    <w:p w14:paraId="4507029F" w14:textId="385492B9" w:rsidR="0009360E" w:rsidRPr="0009360E" w:rsidRDefault="0009360E" w:rsidP="00B24D97">
      <w:pPr>
        <w:pStyle w:val="ListParagraph"/>
        <w:numPr>
          <w:ilvl w:val="4"/>
          <w:numId w:val="3"/>
        </w:numPr>
      </w:pPr>
      <w:r w:rsidRPr="0009360E">
        <w:t>Ich schlafe gern aus. – I like to s</w:t>
      </w:r>
      <w:r>
        <w:t>leep in (comes from ausschlafen – also a split verb)</w:t>
      </w:r>
    </w:p>
    <w:p w14:paraId="21042A87" w14:textId="77777777" w:rsidR="00B24D97" w:rsidRPr="0009360E" w:rsidRDefault="00B24D97" w:rsidP="001B1695"/>
    <w:p w14:paraId="720FA36A" w14:textId="77777777" w:rsidR="00553828" w:rsidRPr="0009360E" w:rsidRDefault="00553828" w:rsidP="00553828">
      <w:pPr>
        <w:pStyle w:val="ListParagraph"/>
        <w:rPr>
          <w:b/>
        </w:rPr>
      </w:pPr>
    </w:p>
    <w:p w14:paraId="4116775F" w14:textId="6D8FFE75" w:rsidR="00E771E8" w:rsidRDefault="00E771E8" w:rsidP="0062190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HOMEWORK:</w:t>
      </w:r>
    </w:p>
    <w:p w14:paraId="4821C20B" w14:textId="2EA2B684" w:rsidR="00E771E8" w:rsidRDefault="00E771E8" w:rsidP="00E771E8">
      <w:pPr>
        <w:pStyle w:val="ListParagraph"/>
        <w:numPr>
          <w:ilvl w:val="1"/>
          <w:numId w:val="3"/>
        </w:numPr>
      </w:pPr>
      <w:r>
        <w:rPr>
          <w:b/>
        </w:rPr>
        <w:t xml:space="preserve">write 5 sentences (in German of course) using split verbs with different subjects. </w:t>
      </w:r>
      <w:r w:rsidRPr="00E771E8">
        <w:t>For example: I clean up my room. You warm up your tee. He goes shopping tomorrow. They get up at 6am.</w:t>
      </w:r>
    </w:p>
    <w:p w14:paraId="3340BAB3" w14:textId="6C12C786" w:rsidR="00514AB1" w:rsidRPr="00514AB1" w:rsidRDefault="00514AB1" w:rsidP="00E771E8">
      <w:pPr>
        <w:pStyle w:val="ListParagraph"/>
        <w:numPr>
          <w:ilvl w:val="1"/>
          <w:numId w:val="3"/>
        </w:numPr>
      </w:pPr>
      <w:r>
        <w:rPr>
          <w:b/>
        </w:rPr>
        <w:t>continue working on the workbook portion in the back of the book</w:t>
      </w:r>
    </w:p>
    <w:p w14:paraId="277D546B" w14:textId="36383990" w:rsidR="00514AB1" w:rsidRPr="00E771E8" w:rsidRDefault="00514AB1" w:rsidP="00E771E8">
      <w:pPr>
        <w:pStyle w:val="ListParagraph"/>
        <w:numPr>
          <w:ilvl w:val="1"/>
          <w:numId w:val="3"/>
        </w:numPr>
      </w:pPr>
      <w:r>
        <w:rPr>
          <w:b/>
        </w:rPr>
        <w:t>review telling time and how to write sentences with split verbs</w:t>
      </w:r>
    </w:p>
    <w:p w14:paraId="0719FD2F" w14:textId="77777777" w:rsidR="00B24D97" w:rsidRDefault="00B24D97" w:rsidP="00B24D97">
      <w:pPr>
        <w:pStyle w:val="ListParagraph"/>
        <w:ind w:left="1440"/>
        <w:rPr>
          <w:b/>
        </w:rPr>
      </w:pPr>
    </w:p>
    <w:p w14:paraId="5650C412" w14:textId="06B36AA0" w:rsidR="0062190D" w:rsidRDefault="0062190D" w:rsidP="00F60214">
      <w:pPr>
        <w:pStyle w:val="ListParagraph"/>
        <w:numPr>
          <w:ilvl w:val="0"/>
          <w:numId w:val="3"/>
        </w:numPr>
        <w:rPr>
          <w:b/>
        </w:rPr>
      </w:pPr>
      <w:r w:rsidRPr="00B24D97">
        <w:rPr>
          <w:b/>
        </w:rPr>
        <w:t xml:space="preserve">NEXT CLASS: we will be </w:t>
      </w:r>
      <w:r w:rsidR="00B24D97" w:rsidRPr="00B24D97">
        <w:rPr>
          <w:b/>
        </w:rPr>
        <w:t>finishing</w:t>
      </w:r>
      <w:r w:rsidR="000D27D1" w:rsidRPr="00B24D97">
        <w:rPr>
          <w:b/>
        </w:rPr>
        <w:t xml:space="preserve"> Chapter 5 and </w:t>
      </w:r>
      <w:r w:rsidR="00B24D97" w:rsidRPr="00B24D97">
        <w:rPr>
          <w:b/>
        </w:rPr>
        <w:t>reading a children’s book on time.</w:t>
      </w:r>
    </w:p>
    <w:p w14:paraId="2C0E34B3" w14:textId="275ED6DB" w:rsidR="001972D8" w:rsidRPr="00B24D97" w:rsidRDefault="001972D8" w:rsidP="00F602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REMINDER: There will NOT be class on February 15</w:t>
      </w:r>
      <w:r w:rsidRPr="001972D8">
        <w:rPr>
          <w:b/>
          <w:vertAlign w:val="superscript"/>
        </w:rPr>
        <w:t>th</w:t>
      </w:r>
      <w:r>
        <w:rPr>
          <w:b/>
        </w:rPr>
        <w:t xml:space="preserve"> due to the Family Day Long Weekend</w:t>
      </w:r>
      <w:bookmarkStart w:id="0" w:name="_GoBack"/>
      <w:bookmarkEnd w:id="0"/>
    </w:p>
    <w:sectPr w:rsidR="001972D8" w:rsidRPr="00B24D97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E902" w14:textId="77777777" w:rsidR="00015AE1" w:rsidRDefault="00015AE1" w:rsidP="00C564E6">
      <w:pPr>
        <w:spacing w:after="0" w:line="240" w:lineRule="auto"/>
      </w:pPr>
      <w:r>
        <w:separator/>
      </w:r>
    </w:p>
  </w:endnote>
  <w:endnote w:type="continuationSeparator" w:id="0">
    <w:p w14:paraId="23FEF56C" w14:textId="77777777" w:rsidR="00015AE1" w:rsidRDefault="00015AE1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E771E8" w:rsidRDefault="00E771E8">
    <w:pPr>
      <w:pStyle w:val="Footer"/>
    </w:pPr>
    <w:r>
      <w:t>Adult Beginner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4C6F6D4B" w:rsidR="00E771E8" w:rsidRDefault="00514AB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</w:t>
                                </w:r>
                                <w:r w:rsidR="00E771E8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14:paraId="7FE7A53D" w14:textId="77777777" w:rsidR="00E771E8" w:rsidRDefault="00E771E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4C6F6D4B" w:rsidR="00E771E8" w:rsidRDefault="00514AB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</w:t>
                          </w:r>
                          <w:r w:rsidR="00E771E8">
                            <w:rPr>
                              <w:color w:val="7F7F7F" w:themeColor="text1" w:themeTint="80"/>
                            </w:rPr>
                            <w:t>, 20</w:t>
                          </w:r>
                          <w:r>
                            <w:rPr>
                              <w:color w:val="7F7F7F" w:themeColor="text1" w:themeTint="80"/>
                            </w:rPr>
                            <w:t>20</w:t>
                          </w:r>
                        </w:p>
                      </w:sdtContent>
                    </w:sdt>
                    <w:p w14:paraId="7FE7A53D" w14:textId="77777777" w:rsidR="00E771E8" w:rsidRDefault="00E771E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335FC479" w:rsidR="00E771E8" w:rsidRDefault="00E771E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4D9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335FC479" w:rsidR="00E771E8" w:rsidRDefault="00E771E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24D9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6E96" w14:textId="77777777" w:rsidR="00015AE1" w:rsidRDefault="00015AE1" w:rsidP="00C564E6">
      <w:pPr>
        <w:spacing w:after="0" w:line="240" w:lineRule="auto"/>
      </w:pPr>
      <w:r>
        <w:separator/>
      </w:r>
    </w:p>
  </w:footnote>
  <w:footnote w:type="continuationSeparator" w:id="0">
    <w:p w14:paraId="3D21F841" w14:textId="77777777" w:rsidR="00015AE1" w:rsidRDefault="00015AE1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4A4A7FC0" w:rsidR="00E771E8" w:rsidRDefault="00E771E8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E7E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B6E23"/>
    <w:multiLevelType w:val="hybridMultilevel"/>
    <w:tmpl w:val="07D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F7C7F"/>
    <w:multiLevelType w:val="hybridMultilevel"/>
    <w:tmpl w:val="D4E4D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AE1"/>
    <w:rsid w:val="00015E93"/>
    <w:rsid w:val="00031B9F"/>
    <w:rsid w:val="00032905"/>
    <w:rsid w:val="000467B1"/>
    <w:rsid w:val="000641C8"/>
    <w:rsid w:val="0009360E"/>
    <w:rsid w:val="00096D7A"/>
    <w:rsid w:val="000D27D1"/>
    <w:rsid w:val="000D6FD1"/>
    <w:rsid w:val="00135BFD"/>
    <w:rsid w:val="001441E2"/>
    <w:rsid w:val="001675D6"/>
    <w:rsid w:val="0017685D"/>
    <w:rsid w:val="00183E29"/>
    <w:rsid w:val="001972D8"/>
    <w:rsid w:val="001A7AA6"/>
    <w:rsid w:val="001B1695"/>
    <w:rsid w:val="001B33D5"/>
    <w:rsid w:val="001C22FB"/>
    <w:rsid w:val="001D7E5C"/>
    <w:rsid w:val="0025001B"/>
    <w:rsid w:val="00281E8D"/>
    <w:rsid w:val="002A50B7"/>
    <w:rsid w:val="002B3328"/>
    <w:rsid w:val="002E57FE"/>
    <w:rsid w:val="002E6E41"/>
    <w:rsid w:val="003161EF"/>
    <w:rsid w:val="00366A49"/>
    <w:rsid w:val="003B74E5"/>
    <w:rsid w:val="003D5769"/>
    <w:rsid w:val="003E126E"/>
    <w:rsid w:val="003E3039"/>
    <w:rsid w:val="003E4027"/>
    <w:rsid w:val="004053CC"/>
    <w:rsid w:val="00411A1D"/>
    <w:rsid w:val="00443FC5"/>
    <w:rsid w:val="00454EED"/>
    <w:rsid w:val="00467B5F"/>
    <w:rsid w:val="00477D4E"/>
    <w:rsid w:val="004821B2"/>
    <w:rsid w:val="00483BE0"/>
    <w:rsid w:val="004B0059"/>
    <w:rsid w:val="004B2645"/>
    <w:rsid w:val="004C7E04"/>
    <w:rsid w:val="004F0B1D"/>
    <w:rsid w:val="005011E1"/>
    <w:rsid w:val="00514AB1"/>
    <w:rsid w:val="00523DA8"/>
    <w:rsid w:val="00553828"/>
    <w:rsid w:val="00555744"/>
    <w:rsid w:val="0056244C"/>
    <w:rsid w:val="00575F57"/>
    <w:rsid w:val="005B0CC0"/>
    <w:rsid w:val="005D193B"/>
    <w:rsid w:val="005D3461"/>
    <w:rsid w:val="0062190D"/>
    <w:rsid w:val="00633219"/>
    <w:rsid w:val="0064161A"/>
    <w:rsid w:val="00641AE2"/>
    <w:rsid w:val="00653B6F"/>
    <w:rsid w:val="00657497"/>
    <w:rsid w:val="00661B5C"/>
    <w:rsid w:val="006A0013"/>
    <w:rsid w:val="006E5612"/>
    <w:rsid w:val="006F41C5"/>
    <w:rsid w:val="006F784B"/>
    <w:rsid w:val="00712FC5"/>
    <w:rsid w:val="00717CBF"/>
    <w:rsid w:val="00754D54"/>
    <w:rsid w:val="007B3209"/>
    <w:rsid w:val="00804128"/>
    <w:rsid w:val="0081202F"/>
    <w:rsid w:val="008412BB"/>
    <w:rsid w:val="00861C95"/>
    <w:rsid w:val="00886F1A"/>
    <w:rsid w:val="008B5180"/>
    <w:rsid w:val="0092429B"/>
    <w:rsid w:val="009376FC"/>
    <w:rsid w:val="00957F99"/>
    <w:rsid w:val="009723CB"/>
    <w:rsid w:val="00984657"/>
    <w:rsid w:val="009B51EC"/>
    <w:rsid w:val="009B6E22"/>
    <w:rsid w:val="009C4BA5"/>
    <w:rsid w:val="009D43A4"/>
    <w:rsid w:val="009E798A"/>
    <w:rsid w:val="00A4396E"/>
    <w:rsid w:val="00A55171"/>
    <w:rsid w:val="00A7049B"/>
    <w:rsid w:val="00A74E44"/>
    <w:rsid w:val="00A77E16"/>
    <w:rsid w:val="00A82E07"/>
    <w:rsid w:val="00AA5B82"/>
    <w:rsid w:val="00AE0355"/>
    <w:rsid w:val="00AF4751"/>
    <w:rsid w:val="00AF7B5E"/>
    <w:rsid w:val="00B24D97"/>
    <w:rsid w:val="00B3110E"/>
    <w:rsid w:val="00B838FD"/>
    <w:rsid w:val="00BB1EBF"/>
    <w:rsid w:val="00BE24E1"/>
    <w:rsid w:val="00BE5B75"/>
    <w:rsid w:val="00BF46D2"/>
    <w:rsid w:val="00BF6687"/>
    <w:rsid w:val="00C564E6"/>
    <w:rsid w:val="00CA4027"/>
    <w:rsid w:val="00CB78DB"/>
    <w:rsid w:val="00D77E9C"/>
    <w:rsid w:val="00DB189B"/>
    <w:rsid w:val="00DB1F10"/>
    <w:rsid w:val="00DF59D4"/>
    <w:rsid w:val="00E05600"/>
    <w:rsid w:val="00E13E0E"/>
    <w:rsid w:val="00E50DE8"/>
    <w:rsid w:val="00E771E8"/>
    <w:rsid w:val="00EB3532"/>
    <w:rsid w:val="00EB67EB"/>
    <w:rsid w:val="00EC2F01"/>
    <w:rsid w:val="00EC63D4"/>
    <w:rsid w:val="00EE42D5"/>
    <w:rsid w:val="00F317EB"/>
    <w:rsid w:val="00F60214"/>
    <w:rsid w:val="00F65920"/>
    <w:rsid w:val="00F75D2A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6B8F174B-2103-4A7F-A848-42B71BA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05CE2-8103-4538-A8CC-C6ED9F6D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7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4</cp:revision>
  <cp:lastPrinted>2017-01-30T20:47:00Z</cp:lastPrinted>
  <dcterms:created xsi:type="dcterms:W3CDTF">2020-02-01T20:18:00Z</dcterms:created>
  <dcterms:modified xsi:type="dcterms:W3CDTF">2020-02-01T20:22:00Z</dcterms:modified>
</cp:coreProperties>
</file>