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4C27" w14:textId="77777777" w:rsidR="009F456A" w:rsidRDefault="009F456A" w:rsidP="00757C93">
      <w:pPr>
        <w:rPr>
          <w:b/>
        </w:rPr>
      </w:pPr>
    </w:p>
    <w:p w14:paraId="16627A95" w14:textId="513F5B53" w:rsidR="00E61E16" w:rsidRDefault="006F41C5" w:rsidP="00757C93">
      <w:pPr>
        <w:rPr>
          <w:b/>
        </w:rPr>
      </w:pPr>
      <w:r w:rsidRPr="00411A1D">
        <w:rPr>
          <w:b/>
        </w:rPr>
        <w:t xml:space="preserve">Class Notes from </w:t>
      </w:r>
      <w:r w:rsidR="00294DC1">
        <w:rPr>
          <w:b/>
        </w:rPr>
        <w:t xml:space="preserve">February </w:t>
      </w:r>
      <w:r w:rsidR="00B20898">
        <w:rPr>
          <w:b/>
        </w:rPr>
        <w:t>12</w:t>
      </w:r>
      <w:r w:rsidR="0080171C">
        <w:rPr>
          <w:b/>
        </w:rPr>
        <w:t>,</w:t>
      </w:r>
      <w:r w:rsidR="00A77E16">
        <w:rPr>
          <w:b/>
        </w:rPr>
        <w:t xml:space="preserve"> 20</w:t>
      </w:r>
      <w:r w:rsidR="008C0E3B">
        <w:rPr>
          <w:b/>
        </w:rPr>
        <w:t>2</w:t>
      </w:r>
      <w:r w:rsidR="0080171C">
        <w:rPr>
          <w:b/>
        </w:rPr>
        <w:t>2</w:t>
      </w:r>
    </w:p>
    <w:p w14:paraId="249CAF7C" w14:textId="77777777" w:rsidR="009F456A" w:rsidRDefault="009F456A" w:rsidP="00757C93">
      <w:pPr>
        <w:rPr>
          <w:b/>
        </w:rPr>
      </w:pPr>
    </w:p>
    <w:p w14:paraId="4ACAC2FE" w14:textId="21DB2B9B" w:rsidR="00094130" w:rsidRDefault="00423132" w:rsidP="006A05FF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 w:rsidRPr="00423132">
        <w:rPr>
          <w:bCs/>
        </w:rPr>
        <w:t>we began by</w:t>
      </w:r>
      <w:r w:rsidR="00284D45">
        <w:rPr>
          <w:bCs/>
        </w:rPr>
        <w:t xml:space="preserve"> </w:t>
      </w:r>
      <w:r w:rsidR="00741E1F">
        <w:rPr>
          <w:bCs/>
        </w:rPr>
        <w:t xml:space="preserve">going over </w:t>
      </w:r>
      <w:r w:rsidR="009F456A">
        <w:rPr>
          <w:bCs/>
        </w:rPr>
        <w:t xml:space="preserve">the </w:t>
      </w:r>
      <w:r w:rsidR="006A05FF">
        <w:rPr>
          <w:bCs/>
        </w:rPr>
        <w:t>following reminders:</w:t>
      </w:r>
    </w:p>
    <w:p w14:paraId="7024A7C2" w14:textId="674B16DD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NO CLASS NEXT WEEKEND!</w:t>
      </w:r>
    </w:p>
    <w:p w14:paraId="1185AC9C" w14:textId="7B8999F3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Karneval is coming up fast: Feb. 26</w:t>
      </w:r>
      <w:r w:rsidRPr="006A05FF">
        <w:rPr>
          <w:bCs/>
          <w:vertAlign w:val="superscript"/>
        </w:rPr>
        <w:t>th</w:t>
      </w:r>
    </w:p>
    <w:p w14:paraId="68E407A5" w14:textId="7DC97081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doors open: 4pm</w:t>
      </w:r>
    </w:p>
    <w:p w14:paraId="33EE00F2" w14:textId="08EAD00E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crafts, games and mini parade 5pm</w:t>
      </w:r>
    </w:p>
    <w:p w14:paraId="333C512C" w14:textId="232205D5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dinner 6pm</w:t>
      </w:r>
    </w:p>
    <w:p w14:paraId="6B4678EB" w14:textId="28CE88F7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dance to follow</w:t>
      </w:r>
    </w:p>
    <w:p w14:paraId="166929C6" w14:textId="3784275C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>if you wish to buy tickets either message me or call Donna</w:t>
      </w:r>
    </w:p>
    <w:p w14:paraId="63E6BD7A" w14:textId="311E3C59" w:rsidR="006A05FF" w:rsidRDefault="006A05FF" w:rsidP="006A05FF">
      <w:pPr>
        <w:pStyle w:val="ListParagraph"/>
        <w:numPr>
          <w:ilvl w:val="2"/>
          <w:numId w:val="37"/>
        </w:numPr>
        <w:spacing w:line="256" w:lineRule="auto"/>
        <w:rPr>
          <w:bCs/>
        </w:rPr>
      </w:pPr>
      <w:r>
        <w:rPr>
          <w:bCs/>
        </w:rPr>
        <w:t xml:space="preserve">payment can be made by cash in person or via cheque or etransfer (etransfer to </w:t>
      </w:r>
      <w:hyperlink r:id="rId9" w:history="1">
        <w:r w:rsidRPr="000707EC">
          <w:rPr>
            <w:rStyle w:val="Hyperlink"/>
            <w:bCs/>
          </w:rPr>
          <w:t>gccreddeer@gmail.com</w:t>
        </w:r>
      </w:hyperlink>
      <w:r>
        <w:rPr>
          <w:bCs/>
        </w:rPr>
        <w:t xml:space="preserve">) </w:t>
      </w:r>
    </w:p>
    <w:p w14:paraId="6FFDEE28" w14:textId="77777777" w:rsidR="006A05FF" w:rsidRDefault="006A05FF" w:rsidP="006A05FF">
      <w:pPr>
        <w:pStyle w:val="ListParagraph"/>
        <w:spacing w:line="256" w:lineRule="auto"/>
        <w:ind w:left="2160"/>
        <w:rPr>
          <w:bCs/>
        </w:rPr>
      </w:pPr>
    </w:p>
    <w:p w14:paraId="01BA6015" w14:textId="0E580AD8" w:rsidR="006A05FF" w:rsidRDefault="006A05FF" w:rsidP="006A05FF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went over the following new vocabulary</w:t>
      </w:r>
    </w:p>
    <w:p w14:paraId="62A4AB8D" w14:textId="1E4D29EF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ausw</w:t>
      </w:r>
      <w:r>
        <w:rPr>
          <w:rFonts w:cstheme="minorHAnsi"/>
          <w:bCs/>
        </w:rPr>
        <w:t>ä</w:t>
      </w:r>
      <w:r>
        <w:rPr>
          <w:bCs/>
        </w:rPr>
        <w:t>hlen – to select</w:t>
      </w:r>
    </w:p>
    <w:p w14:paraId="114E79DD" w14:textId="204B6DAD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die Erwachsene – adults</w:t>
      </w:r>
    </w:p>
    <w:p w14:paraId="23CD806E" w14:textId="52D69F37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die Fahrkarte – ticket</w:t>
      </w:r>
    </w:p>
    <w:p w14:paraId="33B8D16F" w14:textId="7163D5E5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 w:rsidRPr="006A05FF">
        <w:rPr>
          <w:bCs/>
        </w:rPr>
        <w:t>das Wechselgeld – change (as in $ given back a</w:t>
      </w:r>
      <w:r>
        <w:rPr>
          <w:bCs/>
        </w:rPr>
        <w:t>fter purchase)</w:t>
      </w:r>
    </w:p>
    <w:p w14:paraId="1E11B11F" w14:textId="50B18BF5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das Ziel – destination</w:t>
      </w:r>
    </w:p>
    <w:p w14:paraId="09E827D2" w14:textId="5C018228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stempeln – to stamp</w:t>
      </w:r>
    </w:p>
    <w:p w14:paraId="2820495A" w14:textId="58A11592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zuerst – first</w:t>
      </w:r>
    </w:p>
    <w:p w14:paraId="0F999E42" w14:textId="0D61E270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danach – after that</w:t>
      </w:r>
    </w:p>
    <w:p w14:paraId="7F388F1E" w14:textId="11307C94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dann – then</w:t>
      </w:r>
    </w:p>
    <w:p w14:paraId="65541276" w14:textId="40EB30B7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zum Schluss – finally</w:t>
      </w:r>
    </w:p>
    <w:p w14:paraId="19B8C3CF" w14:textId="77777777" w:rsidR="006A05FF" w:rsidRDefault="006A05FF" w:rsidP="006A05FF">
      <w:pPr>
        <w:pStyle w:val="ListParagraph"/>
        <w:spacing w:line="256" w:lineRule="auto"/>
        <w:ind w:left="1440"/>
        <w:rPr>
          <w:bCs/>
        </w:rPr>
      </w:pPr>
    </w:p>
    <w:p w14:paraId="3AD0ADF1" w14:textId="6AE84264" w:rsidR="006A05FF" w:rsidRDefault="006A05FF" w:rsidP="006A05FF">
      <w:pPr>
        <w:pStyle w:val="ListParagraph"/>
        <w:numPr>
          <w:ilvl w:val="0"/>
          <w:numId w:val="37"/>
        </w:numPr>
        <w:spacing w:line="256" w:lineRule="auto"/>
        <w:rPr>
          <w:bCs/>
        </w:rPr>
      </w:pPr>
      <w:r>
        <w:rPr>
          <w:bCs/>
        </w:rPr>
        <w:t>we then began with A3 on page 108</w:t>
      </w:r>
    </w:p>
    <w:p w14:paraId="6B47F0C2" w14:textId="05B819B4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a) we listened to the dialogue and selected the correct responses</w:t>
      </w:r>
    </w:p>
    <w:p w14:paraId="02BEC7DD" w14:textId="1126B194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b) we then placed the statements in the correct order</w:t>
      </w:r>
    </w:p>
    <w:p w14:paraId="14773FB4" w14:textId="130F05AD" w:rsidR="006A05FF" w:rsidRDefault="006A05FF" w:rsidP="006A05FF">
      <w:pPr>
        <w:pStyle w:val="ListParagraph"/>
        <w:numPr>
          <w:ilvl w:val="1"/>
          <w:numId w:val="37"/>
        </w:numPr>
        <w:spacing w:line="256" w:lineRule="auto"/>
        <w:rPr>
          <w:bCs/>
        </w:rPr>
      </w:pPr>
      <w:r>
        <w:rPr>
          <w:bCs/>
        </w:rPr>
        <w:t>c) We wrote out the following paragraph</w:t>
      </w:r>
      <w:r w:rsidR="0014357E">
        <w:rPr>
          <w:bCs/>
        </w:rPr>
        <w:t xml:space="preserve"> (using m</w:t>
      </w:r>
      <w:r w:rsidR="0014357E">
        <w:rPr>
          <w:rFonts w:cstheme="minorHAnsi"/>
          <w:bCs/>
        </w:rPr>
        <w:t>ü</w:t>
      </w:r>
      <w:r w:rsidR="0014357E">
        <w:rPr>
          <w:bCs/>
        </w:rPr>
        <w:t>ssen conjugated in the er/sie/es/man form, using man as our subject. Reminder that ‘man’ means the universal one in English (one must…)</w:t>
      </w:r>
      <w:r>
        <w:rPr>
          <w:bCs/>
        </w:rPr>
        <w:t xml:space="preserve"> and then spoke it in class:</w:t>
      </w:r>
    </w:p>
    <w:p w14:paraId="4259772B" w14:textId="77777777" w:rsidR="0014357E" w:rsidRDefault="0014357E" w:rsidP="0014357E">
      <w:pPr>
        <w:pStyle w:val="ListParagraph"/>
        <w:spacing w:line="256" w:lineRule="auto"/>
        <w:ind w:left="1440"/>
        <w:rPr>
          <w:bCs/>
        </w:rPr>
      </w:pPr>
    </w:p>
    <w:p w14:paraId="45FF78A4" w14:textId="1C5ECA95" w:rsidR="0014357E" w:rsidRDefault="006A05FF" w:rsidP="006A05FF">
      <w:pPr>
        <w:pStyle w:val="ListParagraph"/>
        <w:spacing w:line="256" w:lineRule="auto"/>
        <w:ind w:left="1440"/>
        <w:rPr>
          <w:bCs/>
          <w:lang w:val="de-DE"/>
        </w:rPr>
      </w:pPr>
      <w:r>
        <w:rPr>
          <w:bCs/>
        </w:rPr>
        <w:tab/>
      </w:r>
      <w:r w:rsidRPr="006A05FF">
        <w:rPr>
          <w:bCs/>
          <w:lang w:val="de-DE"/>
        </w:rPr>
        <w:t>Zuerst muss man das Z</w:t>
      </w:r>
      <w:r>
        <w:rPr>
          <w:bCs/>
          <w:lang w:val="de-DE"/>
        </w:rPr>
        <w:t>iel w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 xml:space="preserve">hlen. Danach muss man Erwaschener oder Kind </w:t>
      </w:r>
      <w:r w:rsidR="0014357E">
        <w:rPr>
          <w:bCs/>
          <w:lang w:val="de-DE"/>
        </w:rPr>
        <w:tab/>
      </w:r>
      <w:r>
        <w:rPr>
          <w:bCs/>
          <w:lang w:val="de-DE"/>
        </w:rPr>
        <w:t>ausw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 xml:space="preserve">hlen. Dann muss man bezahlen. Dann muss man die Fahrkarte und das </w:t>
      </w:r>
      <w:r w:rsidR="0014357E">
        <w:rPr>
          <w:bCs/>
          <w:lang w:val="de-DE"/>
        </w:rPr>
        <w:tab/>
      </w:r>
      <w:r>
        <w:rPr>
          <w:bCs/>
          <w:lang w:val="de-DE"/>
        </w:rPr>
        <w:t xml:space="preserve">Wechselgeld nehmen. </w:t>
      </w:r>
      <w:r w:rsidR="0014357E">
        <w:rPr>
          <w:bCs/>
          <w:lang w:val="de-DE"/>
        </w:rPr>
        <w:t>Zum Schluss muss man die Fahrkarte stemplen.</w:t>
      </w:r>
    </w:p>
    <w:p w14:paraId="7B8E8746" w14:textId="77777777" w:rsidR="0014357E" w:rsidRDefault="0014357E" w:rsidP="006A05FF">
      <w:pPr>
        <w:pStyle w:val="ListParagraph"/>
        <w:spacing w:line="256" w:lineRule="auto"/>
        <w:ind w:left="1440"/>
        <w:rPr>
          <w:bCs/>
          <w:lang w:val="de-DE"/>
        </w:rPr>
      </w:pPr>
    </w:p>
    <w:p w14:paraId="3F269D96" w14:textId="451EF92B" w:rsidR="0014357E" w:rsidRDefault="0014357E" w:rsidP="0014357E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 w:rsidRPr="0014357E">
        <w:rPr>
          <w:bCs/>
        </w:rPr>
        <w:t xml:space="preserve">we then </w:t>
      </w:r>
      <w:r>
        <w:rPr>
          <w:bCs/>
        </w:rPr>
        <w:t>did A4 by writing a sentence about what we still must do later today. Here are the examples we came up with:</w:t>
      </w:r>
    </w:p>
    <w:p w14:paraId="5049CA5A" w14:textId="7CE3ACEE" w:rsidR="0014357E" w:rsidRDefault="0014357E" w:rsidP="0014357E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 w:rsidRPr="0014357E">
        <w:rPr>
          <w:bCs/>
        </w:rPr>
        <w:t xml:space="preserve">Ich muss heute noch umpacken und einkaufen. – I </w:t>
      </w:r>
      <w:r>
        <w:rPr>
          <w:bCs/>
        </w:rPr>
        <w:t>must</w:t>
      </w:r>
      <w:r w:rsidRPr="0014357E">
        <w:rPr>
          <w:bCs/>
        </w:rPr>
        <w:t xml:space="preserve"> still rearrange and go shoppi</w:t>
      </w:r>
      <w:r>
        <w:rPr>
          <w:bCs/>
        </w:rPr>
        <w:t>ng today.</w:t>
      </w:r>
    </w:p>
    <w:p w14:paraId="7B00465F" w14:textId="45B80D82" w:rsidR="0014357E" w:rsidRDefault="0014357E" w:rsidP="0014357E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 w:rsidRPr="0014357E">
        <w:rPr>
          <w:bCs/>
          <w:lang w:val="de-DE"/>
        </w:rPr>
        <w:lastRenderedPageBreak/>
        <w:t xml:space="preserve">Ich muss heute </w:t>
      </w:r>
      <w:r>
        <w:rPr>
          <w:bCs/>
          <w:lang w:val="de-DE"/>
        </w:rPr>
        <w:t xml:space="preserve">noch </w:t>
      </w:r>
      <w:r w:rsidRPr="0014357E">
        <w:rPr>
          <w:bCs/>
          <w:lang w:val="de-DE"/>
        </w:rPr>
        <w:t>mit m</w:t>
      </w:r>
      <w:r>
        <w:rPr>
          <w:bCs/>
          <w:lang w:val="de-DE"/>
        </w:rPr>
        <w:t>einen Kindern essen und mit meinen Kollegen Abend essen. – I must still eat with my children and have dinner with my friends.</w:t>
      </w:r>
    </w:p>
    <w:p w14:paraId="55DD8ECF" w14:textId="40F8491C" w:rsidR="0014357E" w:rsidRDefault="0014357E" w:rsidP="0014357E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Ich muss heute noch meine Ziegen f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>ttern und sp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ter einkaufen. – I must still feed my goats and then later go shopping.</w:t>
      </w:r>
    </w:p>
    <w:p w14:paraId="10199E0D" w14:textId="77777777" w:rsidR="00841520" w:rsidRDefault="00841520" w:rsidP="00841520">
      <w:pPr>
        <w:pStyle w:val="ListParagraph"/>
        <w:spacing w:line="256" w:lineRule="auto"/>
        <w:ind w:left="1440"/>
        <w:rPr>
          <w:bCs/>
          <w:lang w:val="de-DE"/>
        </w:rPr>
      </w:pPr>
    </w:p>
    <w:p w14:paraId="375C7806" w14:textId="29A8A310" w:rsidR="0014357E" w:rsidRDefault="0014357E" w:rsidP="0014357E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 w:rsidRPr="0014357E">
        <w:rPr>
          <w:bCs/>
        </w:rPr>
        <w:t xml:space="preserve">we then went through </w:t>
      </w:r>
      <w:r>
        <w:rPr>
          <w:bCs/>
        </w:rPr>
        <w:t>how to build the Imperativ</w:t>
      </w:r>
    </w:p>
    <w:p w14:paraId="458458D4" w14:textId="59F6D57D" w:rsidR="0014357E" w:rsidRDefault="0014357E" w:rsidP="0014357E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>there are three commonly used forms of Imperativ: du form, ihr form and Sie form</w:t>
      </w:r>
    </w:p>
    <w:p w14:paraId="6D69011D" w14:textId="4D983ABA" w:rsidR="0014357E" w:rsidRDefault="0014357E" w:rsidP="0014357E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>to create the du form (speaking directly to one individual informally)</w:t>
      </w:r>
    </w:p>
    <w:p w14:paraId="6411D333" w14:textId="48A14162" w:rsidR="0014357E" w:rsidRPr="00841520" w:rsidRDefault="0014357E" w:rsidP="0014357E">
      <w:pPr>
        <w:pStyle w:val="ListParagraph"/>
        <w:numPr>
          <w:ilvl w:val="3"/>
          <w:numId w:val="38"/>
        </w:numPr>
        <w:spacing w:line="256" w:lineRule="auto"/>
        <w:rPr>
          <w:b/>
        </w:rPr>
      </w:pPr>
      <w:r w:rsidRPr="00841520">
        <w:rPr>
          <w:b/>
        </w:rPr>
        <w:t>remove the ‘du’ and remove the ‘-st’ ending</w:t>
      </w:r>
      <w:r w:rsidR="00841520">
        <w:rPr>
          <w:b/>
        </w:rPr>
        <w:t xml:space="preserve"> </w:t>
      </w:r>
      <w:r w:rsidR="00841520">
        <w:rPr>
          <w:bCs/>
        </w:rPr>
        <w:t>from the present conjugation of the verb</w:t>
      </w:r>
    </w:p>
    <w:p w14:paraId="1E860120" w14:textId="77777777" w:rsidR="00066652" w:rsidRDefault="0014357E" w:rsidP="0014357E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 w:rsidRPr="0014357E">
        <w:rPr>
          <w:bCs/>
          <w:lang w:val="de-DE"/>
        </w:rPr>
        <w:t xml:space="preserve">examples: </w:t>
      </w:r>
    </w:p>
    <w:p w14:paraId="0145D570" w14:textId="72441525" w:rsidR="0014357E" w:rsidRPr="00066652" w:rsidRDefault="0014357E" w:rsidP="00066652">
      <w:pPr>
        <w:pStyle w:val="ListParagraph"/>
        <w:numPr>
          <w:ilvl w:val="4"/>
          <w:numId w:val="38"/>
        </w:numPr>
        <w:spacing w:line="256" w:lineRule="auto"/>
        <w:rPr>
          <w:bCs/>
        </w:rPr>
      </w:pPr>
      <w:r w:rsidRPr="00066652">
        <w:rPr>
          <w:bCs/>
        </w:rPr>
        <w:t>kommen (to come) -&gt; du kommst</w:t>
      </w:r>
      <w:r w:rsidR="00066652" w:rsidRPr="00066652">
        <w:rPr>
          <w:bCs/>
        </w:rPr>
        <w:t xml:space="preserve"> (you come)</w:t>
      </w:r>
      <w:r w:rsidRPr="00066652">
        <w:rPr>
          <w:bCs/>
        </w:rPr>
        <w:t xml:space="preserve"> -&gt; Komm!</w:t>
      </w:r>
      <w:r w:rsidR="00066652" w:rsidRPr="00066652">
        <w:rPr>
          <w:bCs/>
        </w:rPr>
        <w:t xml:space="preserve"> (come)</w:t>
      </w:r>
    </w:p>
    <w:p w14:paraId="73AC2A4C" w14:textId="7AA838ED" w:rsidR="00066652" w:rsidRDefault="00066652" w:rsidP="00066652">
      <w:pPr>
        <w:pStyle w:val="ListParagraph"/>
        <w:numPr>
          <w:ilvl w:val="4"/>
          <w:numId w:val="38"/>
        </w:numPr>
        <w:spacing w:line="256" w:lineRule="auto"/>
        <w:rPr>
          <w:bCs/>
        </w:rPr>
      </w:pPr>
      <w:r w:rsidRPr="00066652">
        <w:rPr>
          <w:bCs/>
        </w:rPr>
        <w:t>sehen (to see/look) -&gt; du siehst (you look) -&gt; Sieh! (Look)</w:t>
      </w:r>
    </w:p>
    <w:p w14:paraId="229CDF4D" w14:textId="74EA0F9F" w:rsidR="00066652" w:rsidRDefault="00066652" w:rsidP="00066652">
      <w:pPr>
        <w:pStyle w:val="ListParagraph"/>
        <w:numPr>
          <w:ilvl w:val="3"/>
          <w:numId w:val="38"/>
        </w:numPr>
        <w:spacing w:line="256" w:lineRule="auto"/>
        <w:rPr>
          <w:bCs/>
        </w:rPr>
      </w:pPr>
      <w:r>
        <w:rPr>
          <w:bCs/>
        </w:rPr>
        <w:t>some verbs are irregular:</w:t>
      </w:r>
    </w:p>
    <w:p w14:paraId="52664803" w14:textId="12E40A15" w:rsidR="00066652" w:rsidRDefault="00066652" w:rsidP="00066652">
      <w:pPr>
        <w:pStyle w:val="ListParagraph"/>
        <w:numPr>
          <w:ilvl w:val="4"/>
          <w:numId w:val="38"/>
        </w:numPr>
        <w:spacing w:line="256" w:lineRule="auto"/>
        <w:rPr>
          <w:bCs/>
        </w:rPr>
      </w:pPr>
      <w:r w:rsidRPr="00066652">
        <w:rPr>
          <w:bCs/>
        </w:rPr>
        <w:t>sein (to be) -&gt; du bist (yo</w:t>
      </w:r>
      <w:r>
        <w:rPr>
          <w:bCs/>
        </w:rPr>
        <w:t>u are)-&gt; imperative is: Sei! (better example Sei leise! (Be quiet))</w:t>
      </w:r>
    </w:p>
    <w:p w14:paraId="01E34AA2" w14:textId="49E93415" w:rsidR="00066652" w:rsidRDefault="00066652" w:rsidP="00066652">
      <w:pPr>
        <w:pStyle w:val="ListParagraph"/>
        <w:numPr>
          <w:ilvl w:val="4"/>
          <w:numId w:val="38"/>
        </w:numPr>
        <w:spacing w:line="256" w:lineRule="auto"/>
        <w:rPr>
          <w:bCs/>
        </w:rPr>
      </w:pPr>
      <w:r>
        <w:rPr>
          <w:bCs/>
        </w:rPr>
        <w:t>fahren (to drive) -&gt; du f</w:t>
      </w:r>
      <w:r>
        <w:rPr>
          <w:rFonts w:cstheme="minorHAnsi"/>
          <w:bCs/>
        </w:rPr>
        <w:t>ä</w:t>
      </w:r>
      <w:r>
        <w:rPr>
          <w:bCs/>
        </w:rPr>
        <w:t xml:space="preserve">hrst (you drive) -&gt; Fahr! </w:t>
      </w:r>
      <w:r w:rsidRPr="00066652">
        <w:rPr>
          <w:bCs/>
        </w:rPr>
        <w:t>(drive) other example: Fahr vorsichtig (drive ca</w:t>
      </w:r>
      <w:r>
        <w:rPr>
          <w:bCs/>
        </w:rPr>
        <w:t>refully)</w:t>
      </w:r>
    </w:p>
    <w:p w14:paraId="127FF8FA" w14:textId="77777777" w:rsidR="00066652" w:rsidRDefault="00066652" w:rsidP="00066652">
      <w:pPr>
        <w:pStyle w:val="ListParagraph"/>
        <w:spacing w:line="256" w:lineRule="auto"/>
        <w:ind w:left="3600"/>
        <w:rPr>
          <w:bCs/>
        </w:rPr>
      </w:pPr>
    </w:p>
    <w:p w14:paraId="76A674B6" w14:textId="77777777" w:rsidR="00066652" w:rsidRDefault="00066652" w:rsidP="00066652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>
        <w:rPr>
          <w:bCs/>
        </w:rPr>
        <w:t xml:space="preserve">we then completed B1 on page 109 </w:t>
      </w:r>
    </w:p>
    <w:p w14:paraId="5974463C" w14:textId="27058D32" w:rsidR="00066652" w:rsidRPr="00066652" w:rsidRDefault="00066652" w:rsidP="00066652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>
        <w:rPr>
          <w:bCs/>
        </w:rPr>
        <w:t xml:space="preserve">a) </w:t>
      </w:r>
      <w:r w:rsidRPr="00066652">
        <w:rPr>
          <w:bCs/>
          <w:lang w:val="de-DE"/>
        </w:rPr>
        <w:t>(answers: komm, Geh, warte, Bring)</w:t>
      </w:r>
    </w:p>
    <w:p w14:paraId="69415A44" w14:textId="097C0C53" w:rsidR="00066652" w:rsidRDefault="00066652" w:rsidP="00066652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 w:rsidRPr="00066652">
        <w:rPr>
          <w:bCs/>
        </w:rPr>
        <w:t xml:space="preserve">Geh </w:t>
      </w:r>
      <w:r>
        <w:rPr>
          <w:bCs/>
        </w:rPr>
        <w:t xml:space="preserve">is the imperative mood of </w:t>
      </w:r>
      <w:r w:rsidRPr="00066652">
        <w:rPr>
          <w:bCs/>
        </w:rPr>
        <w:t xml:space="preserve">gehen – to </w:t>
      </w:r>
      <w:r>
        <w:rPr>
          <w:bCs/>
        </w:rPr>
        <w:t>go (</w:t>
      </w:r>
      <w:r w:rsidRPr="00066652">
        <w:rPr>
          <w:bCs/>
          <w:strike/>
        </w:rPr>
        <w:t>du</w:t>
      </w:r>
      <w:r>
        <w:rPr>
          <w:bCs/>
        </w:rPr>
        <w:t xml:space="preserve"> geh</w:t>
      </w:r>
      <w:r w:rsidRPr="00066652">
        <w:rPr>
          <w:bCs/>
          <w:strike/>
        </w:rPr>
        <w:t>st</w:t>
      </w:r>
      <w:r>
        <w:rPr>
          <w:bCs/>
          <w:strike/>
        </w:rPr>
        <w:t>)</w:t>
      </w:r>
    </w:p>
    <w:p w14:paraId="5A7F1A86" w14:textId="141F9D78" w:rsidR="00066652" w:rsidRDefault="00066652" w:rsidP="00066652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 xml:space="preserve">Warte </w:t>
      </w:r>
      <w:r>
        <w:rPr>
          <w:bCs/>
        </w:rPr>
        <w:t xml:space="preserve">is the imperative mood of </w:t>
      </w:r>
      <w:r>
        <w:rPr>
          <w:bCs/>
        </w:rPr>
        <w:t>warten – to wait (</w:t>
      </w:r>
      <w:r>
        <w:rPr>
          <w:bCs/>
          <w:strike/>
        </w:rPr>
        <w:t>du</w:t>
      </w:r>
      <w:r>
        <w:rPr>
          <w:bCs/>
        </w:rPr>
        <w:t xml:space="preserve"> warte</w:t>
      </w:r>
      <w:r>
        <w:rPr>
          <w:bCs/>
          <w:strike/>
        </w:rPr>
        <w:t>st</w:t>
      </w:r>
      <w:r>
        <w:rPr>
          <w:bCs/>
        </w:rPr>
        <w:t>)</w:t>
      </w:r>
    </w:p>
    <w:p w14:paraId="3010226E" w14:textId="5E7C0882" w:rsidR="00066652" w:rsidRDefault="00066652" w:rsidP="00066652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>Bring is the imperative mood of bringen – to bring (</w:t>
      </w:r>
      <w:r>
        <w:rPr>
          <w:bCs/>
          <w:strike/>
        </w:rPr>
        <w:t xml:space="preserve">du </w:t>
      </w:r>
      <w:r>
        <w:rPr>
          <w:bCs/>
        </w:rPr>
        <w:t>bring</w:t>
      </w:r>
      <w:r>
        <w:rPr>
          <w:bCs/>
          <w:strike/>
        </w:rPr>
        <w:t>st</w:t>
      </w:r>
      <w:r>
        <w:rPr>
          <w:bCs/>
        </w:rPr>
        <w:t xml:space="preserve">) </w:t>
      </w:r>
    </w:p>
    <w:p w14:paraId="575F42AF" w14:textId="77777777" w:rsidR="00C03D44" w:rsidRDefault="00C03D44" w:rsidP="00C03D44">
      <w:pPr>
        <w:pStyle w:val="ListParagraph"/>
        <w:spacing w:line="256" w:lineRule="auto"/>
        <w:ind w:left="2160"/>
        <w:rPr>
          <w:bCs/>
        </w:rPr>
      </w:pPr>
    </w:p>
    <w:p w14:paraId="42877E5F" w14:textId="77777777" w:rsidR="00C03D44" w:rsidRDefault="00066652" w:rsidP="00066652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 w:rsidRPr="00066652">
        <w:rPr>
          <w:bCs/>
        </w:rPr>
        <w:t xml:space="preserve">b) First we found the imperative for </w:t>
      </w:r>
      <w:r>
        <w:rPr>
          <w:bCs/>
        </w:rPr>
        <w:t>the verbs in the sentence fragments. Then we put the sentences back together beginning with the command first.</w:t>
      </w:r>
    </w:p>
    <w:p w14:paraId="61C57546" w14:textId="5D915396" w:rsidR="00066652" w:rsidRDefault="00066652" w:rsidP="00C03D44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 w:rsidRPr="00C03D44">
        <w:rPr>
          <w:bCs/>
          <w:lang w:val="de-DE"/>
        </w:rPr>
        <w:t xml:space="preserve">fahren -&gt; Fahr, abholen -&gt; hol ... ab. </w:t>
      </w:r>
      <w:r>
        <w:rPr>
          <w:bCs/>
        </w:rPr>
        <w:t>Fahr zu Walter und hol Lili ab.</w:t>
      </w:r>
      <w:r w:rsidR="00C03D44">
        <w:rPr>
          <w:bCs/>
        </w:rPr>
        <w:t xml:space="preserve"> (Drive to Walter and pick up Lili.)</w:t>
      </w:r>
    </w:p>
    <w:p w14:paraId="4021746B" w14:textId="385D51E8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C03D44">
        <w:rPr>
          <w:bCs/>
          <w:lang w:val="de-DE"/>
        </w:rPr>
        <w:t xml:space="preserve">machen -&gt; Mach </w:t>
      </w:r>
      <w:r>
        <w:rPr>
          <w:bCs/>
          <w:lang w:val="de-DE"/>
        </w:rPr>
        <w:t xml:space="preserve">                          </w:t>
      </w:r>
      <w:r w:rsidRPr="00C03D44">
        <w:rPr>
          <w:bCs/>
          <w:lang w:val="de-DE"/>
        </w:rPr>
        <w:t>Mach die H</w:t>
      </w:r>
      <w:r>
        <w:rPr>
          <w:bCs/>
          <w:lang w:val="de-DE"/>
        </w:rPr>
        <w:t>ausaufgaben. (Do your homework.)</w:t>
      </w:r>
    </w:p>
    <w:p w14:paraId="1784B74E" w14:textId="75864908" w:rsidR="00C03D44" w:rsidRP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  <w:lang w:val="de-DE"/>
        </w:rPr>
        <w:t xml:space="preserve">mitbringen -&gt; Bring... mit            Bring einen Kaffee mit. </w:t>
      </w:r>
      <w:r w:rsidRPr="00C03D44">
        <w:rPr>
          <w:bCs/>
        </w:rPr>
        <w:t>(Bring a coffee with y</w:t>
      </w:r>
      <w:r>
        <w:rPr>
          <w:bCs/>
        </w:rPr>
        <w:t>ou.)</w:t>
      </w:r>
    </w:p>
    <w:p w14:paraId="47903A05" w14:textId="41C29EE4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sein -&gt; Sei.                                      Sei leise. (Be quiet.)</w:t>
      </w:r>
    </w:p>
    <w:p w14:paraId="033F94D2" w14:textId="2A5A3C3B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  <w:lang w:val="de-DE"/>
        </w:rPr>
        <w:t>erkl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ren -&gt; erkl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r                          Erkl</w:t>
      </w:r>
      <w:r>
        <w:rPr>
          <w:rFonts w:cstheme="minorHAnsi"/>
          <w:bCs/>
          <w:lang w:val="de-DE"/>
        </w:rPr>
        <w:t>ä</w:t>
      </w:r>
      <w:r>
        <w:rPr>
          <w:bCs/>
          <w:lang w:val="de-DE"/>
        </w:rPr>
        <w:t>r Lili die Mathe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 xml:space="preserve">bung. </w:t>
      </w:r>
      <w:r w:rsidRPr="00C03D44">
        <w:rPr>
          <w:bCs/>
        </w:rPr>
        <w:t>(</w:t>
      </w:r>
      <w:r>
        <w:rPr>
          <w:bCs/>
        </w:rPr>
        <w:t>E</w:t>
      </w:r>
      <w:r w:rsidRPr="00C03D44">
        <w:rPr>
          <w:bCs/>
        </w:rPr>
        <w:t xml:space="preserve">xplain Lily the math </w:t>
      </w:r>
      <w:r>
        <w:rPr>
          <w:bCs/>
        </w:rPr>
        <w:t>assignment.)</w:t>
      </w:r>
    </w:p>
    <w:p w14:paraId="1F68E055" w14:textId="059C96CF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C03D44">
        <w:rPr>
          <w:bCs/>
          <w:lang w:val="de-DE"/>
        </w:rPr>
        <w:t>schreiben -&gt; schreib                     Schreib eine E</w:t>
      </w:r>
      <w:r>
        <w:rPr>
          <w:bCs/>
          <w:lang w:val="de-DE"/>
        </w:rPr>
        <w:t>mail an die Lehrerin. (Write an email to the teacher.)</w:t>
      </w:r>
    </w:p>
    <w:p w14:paraId="63523E2A" w14:textId="33FB0789" w:rsidR="00C03D44" w:rsidRDefault="00C03D44" w:rsidP="00C03D44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 w:rsidRPr="00C03D44">
        <w:rPr>
          <w:bCs/>
        </w:rPr>
        <w:t>we then discussed how t</w:t>
      </w:r>
      <w:r>
        <w:rPr>
          <w:bCs/>
        </w:rPr>
        <w:t>o create the Imperative for a group of people (y’all) IHR</w:t>
      </w:r>
    </w:p>
    <w:p w14:paraId="405CD77B" w14:textId="18AB933D" w:rsidR="00C03D44" w:rsidRPr="00841520" w:rsidRDefault="00C03D44" w:rsidP="00C03D44">
      <w:pPr>
        <w:pStyle w:val="ListParagraph"/>
        <w:numPr>
          <w:ilvl w:val="1"/>
          <w:numId w:val="38"/>
        </w:numPr>
        <w:spacing w:line="256" w:lineRule="auto"/>
        <w:rPr>
          <w:b/>
        </w:rPr>
      </w:pPr>
      <w:r w:rsidRPr="00841520">
        <w:rPr>
          <w:b/>
        </w:rPr>
        <w:t>remove the ‘ihr’ and leave the rest the same</w:t>
      </w:r>
      <w:r w:rsidR="00841520">
        <w:rPr>
          <w:b/>
        </w:rPr>
        <w:t xml:space="preserve"> </w:t>
      </w:r>
      <w:r w:rsidR="00841520">
        <w:rPr>
          <w:bCs/>
        </w:rPr>
        <w:t>from the present tense conugation</w:t>
      </w:r>
    </w:p>
    <w:p w14:paraId="61C0B901" w14:textId="6A3356DD" w:rsidR="00C03D44" w:rsidRDefault="00C03D44" w:rsidP="00C03D44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>examples:</w:t>
      </w:r>
    </w:p>
    <w:p w14:paraId="4E9853B8" w14:textId="52F5502D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C03D44">
        <w:rPr>
          <w:bCs/>
          <w:lang w:val="de-DE"/>
        </w:rPr>
        <w:t>h</w:t>
      </w:r>
      <w:r w:rsidRPr="00C03D44">
        <w:rPr>
          <w:rFonts w:cstheme="minorHAnsi"/>
          <w:bCs/>
          <w:lang w:val="de-DE"/>
        </w:rPr>
        <w:t>ö</w:t>
      </w:r>
      <w:r w:rsidRPr="00C03D44">
        <w:rPr>
          <w:bCs/>
          <w:lang w:val="de-DE"/>
        </w:rPr>
        <w:t>ren – to listen -&gt; ihr h</w:t>
      </w:r>
      <w:r>
        <w:rPr>
          <w:rFonts w:cstheme="minorHAnsi"/>
          <w:bCs/>
          <w:lang w:val="de-DE"/>
        </w:rPr>
        <w:t>ö</w:t>
      </w:r>
      <w:r>
        <w:rPr>
          <w:bCs/>
          <w:lang w:val="de-DE"/>
        </w:rPr>
        <w:t>rt (y’all listen)-&gt; H</w:t>
      </w:r>
      <w:r>
        <w:rPr>
          <w:rFonts w:cstheme="minorHAnsi"/>
          <w:bCs/>
          <w:lang w:val="de-DE"/>
        </w:rPr>
        <w:t>ö</w:t>
      </w:r>
      <w:r>
        <w:rPr>
          <w:bCs/>
          <w:lang w:val="de-DE"/>
        </w:rPr>
        <w:t>rt (listen y’all)</w:t>
      </w:r>
    </w:p>
    <w:p w14:paraId="28119E26" w14:textId="102FF3F7" w:rsidR="00C03D44" w:rsidRDefault="00C03D44" w:rsidP="00C03D44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 w:rsidRPr="00C03D44">
        <w:rPr>
          <w:bCs/>
        </w:rPr>
        <w:t>lesen – to read -&gt; ihr l</w:t>
      </w:r>
      <w:r>
        <w:rPr>
          <w:bCs/>
        </w:rPr>
        <w:t>est (y’all read) -&gt; Lest (read y’all)</w:t>
      </w:r>
    </w:p>
    <w:p w14:paraId="5342A5A1" w14:textId="77777777" w:rsidR="00EC1F0B" w:rsidRDefault="00C03D44" w:rsidP="00C03D44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 xml:space="preserve">we then listened to B2 page 109 </w:t>
      </w:r>
    </w:p>
    <w:p w14:paraId="172F02E8" w14:textId="18F8FD8A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lastRenderedPageBreak/>
        <w:t xml:space="preserve">a) </w:t>
      </w:r>
      <w:r w:rsidR="00C03D44">
        <w:rPr>
          <w:bCs/>
        </w:rPr>
        <w:t xml:space="preserve">(answers that were spoken in the dialogue were: Seid bitte nicht so laut.(Please be not so loud.) Macht doch die Handys aus! (Turn off your cell phones.) </w:t>
      </w:r>
      <w:r w:rsidR="00C03D44">
        <w:rPr>
          <w:rFonts w:cstheme="minorHAnsi"/>
          <w:bCs/>
        </w:rPr>
        <w:t>Ö</w:t>
      </w:r>
      <w:r w:rsidR="00C03D44">
        <w:rPr>
          <w:bCs/>
        </w:rPr>
        <w:t>ffnet bitte die B</w:t>
      </w:r>
      <w:r w:rsidR="00C03D44">
        <w:rPr>
          <w:rFonts w:cstheme="minorHAnsi"/>
          <w:bCs/>
        </w:rPr>
        <w:t>ü</w:t>
      </w:r>
      <w:r w:rsidR="00C03D44">
        <w:rPr>
          <w:bCs/>
        </w:rPr>
        <w:t>cher. (Please open the books.) H</w:t>
      </w:r>
      <w:r w:rsidR="00C03D44" w:rsidRPr="00EC1F0B">
        <w:rPr>
          <w:rFonts w:cstheme="minorHAnsi"/>
          <w:bCs/>
        </w:rPr>
        <w:t>ö</w:t>
      </w:r>
      <w:r w:rsidR="00C03D44" w:rsidRPr="00EC1F0B">
        <w:rPr>
          <w:bCs/>
        </w:rPr>
        <w:t>rt</w:t>
      </w:r>
      <w:r w:rsidR="00C03D44" w:rsidRPr="00EC1F0B">
        <w:rPr>
          <w:bCs/>
        </w:rPr>
        <w:t xml:space="preserve"> doch bitte zu</w:t>
      </w:r>
      <w:r w:rsidRPr="00EC1F0B">
        <w:rPr>
          <w:bCs/>
        </w:rPr>
        <w:t>. (</w:t>
      </w:r>
      <w:r>
        <w:rPr>
          <w:bCs/>
        </w:rPr>
        <w:t>Please, if you don’t mind, listen.)</w:t>
      </w:r>
    </w:p>
    <w:p w14:paraId="232346A4" w14:textId="0B64312A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>b) we then wrote some sentences about what the others had to do (in command form aka imperative)</w:t>
      </w:r>
    </w:p>
    <w:p w14:paraId="1DBED879" w14:textId="0821A4AE" w:rsidR="00EC1F0B" w:rsidRDefault="00EC1F0B" w:rsidP="00EC1F0B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 w:rsidRPr="00EC1F0B">
        <w:rPr>
          <w:bCs/>
          <w:lang w:val="de-DE"/>
        </w:rPr>
        <w:t>Schreib in den Kurs</w:t>
      </w:r>
      <w:r>
        <w:rPr>
          <w:bCs/>
          <w:lang w:val="de-DE"/>
        </w:rPr>
        <w:t>buch. – Write in the textbook.</w:t>
      </w:r>
    </w:p>
    <w:p w14:paraId="0DB7524C" w14:textId="16DF8A32" w:rsidR="00EC1F0B" w:rsidRDefault="00EC1F0B" w:rsidP="00EC1F0B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Fahr mich nach Hause! – Drive me home.</w:t>
      </w:r>
    </w:p>
    <w:p w14:paraId="18C55A3C" w14:textId="6489C9D1" w:rsidR="00EC1F0B" w:rsidRDefault="00EC1F0B" w:rsidP="00EC1F0B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 w:rsidRPr="00EC1F0B">
        <w:rPr>
          <w:bCs/>
        </w:rPr>
        <w:t>we then discussed how t</w:t>
      </w:r>
      <w:r>
        <w:rPr>
          <w:bCs/>
        </w:rPr>
        <w:t>o create the Imperative for the Sie form (formal/polite form)</w:t>
      </w:r>
    </w:p>
    <w:p w14:paraId="1510369D" w14:textId="7DD7054D" w:rsidR="00EC1F0B" w:rsidRPr="00841520" w:rsidRDefault="00EC1F0B" w:rsidP="00EC1F0B">
      <w:pPr>
        <w:pStyle w:val="ListParagraph"/>
        <w:numPr>
          <w:ilvl w:val="1"/>
          <w:numId w:val="38"/>
        </w:numPr>
        <w:spacing w:line="256" w:lineRule="auto"/>
        <w:rPr>
          <w:b/>
        </w:rPr>
      </w:pPr>
      <w:r w:rsidRPr="00841520">
        <w:rPr>
          <w:b/>
        </w:rPr>
        <w:t>place the command in front followed by Sie</w:t>
      </w:r>
    </w:p>
    <w:p w14:paraId="66386749" w14:textId="77777777" w:rsidR="00EC1F0B" w:rsidRDefault="00EC1F0B" w:rsidP="00EC1F0B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 xml:space="preserve">examples: </w:t>
      </w:r>
    </w:p>
    <w:p w14:paraId="3CF34C1D" w14:textId="1DB93BD0" w:rsidR="00EC1F0B" w:rsidRP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EC1F0B">
        <w:rPr>
          <w:bCs/>
          <w:lang w:val="de-DE"/>
        </w:rPr>
        <w:t>Warten Sie! (You formal wait!)</w:t>
      </w:r>
    </w:p>
    <w:p w14:paraId="267FEA9A" w14:textId="1CDF5BB9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EC1F0B">
        <w:rPr>
          <w:bCs/>
          <w:lang w:val="de-DE"/>
        </w:rPr>
        <w:t>Helfen Sie mir! (You f</w:t>
      </w:r>
      <w:r>
        <w:rPr>
          <w:bCs/>
          <w:lang w:val="de-DE"/>
        </w:rPr>
        <w:t>ormal help me)</w:t>
      </w:r>
    </w:p>
    <w:p w14:paraId="3FCE99E1" w14:textId="63559BB4" w:rsidR="00EC1F0B" w:rsidRP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  <w:lang w:val="de-DE"/>
        </w:rPr>
        <w:t xml:space="preserve">Probieren Sie bitte Ihr Abendessen! </w:t>
      </w:r>
      <w:r w:rsidRPr="00EC1F0B">
        <w:rPr>
          <w:bCs/>
        </w:rPr>
        <w:t>(Please try your formal dinner.)</w:t>
      </w:r>
    </w:p>
    <w:p w14:paraId="66433CD4" w14:textId="70387548" w:rsidR="00EC1F0B" w:rsidRDefault="00EC1F0B" w:rsidP="00EC1F0B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 xml:space="preserve">the only commonly used verb that does not follow the above rule is </w:t>
      </w:r>
      <w:r w:rsidR="00841520">
        <w:rPr>
          <w:bCs/>
        </w:rPr>
        <w:t>‘</w:t>
      </w:r>
      <w:r>
        <w:rPr>
          <w:bCs/>
        </w:rPr>
        <w:t>sein</w:t>
      </w:r>
      <w:r w:rsidR="00841520">
        <w:rPr>
          <w:bCs/>
        </w:rPr>
        <w:t>’</w:t>
      </w:r>
    </w:p>
    <w:p w14:paraId="11B9197B" w14:textId="05C63645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 w:rsidRPr="00EC1F0B">
        <w:rPr>
          <w:bCs/>
          <w:lang w:val="de-DE"/>
        </w:rPr>
        <w:t>sein (to be) -&gt; Sie sind</w:t>
      </w:r>
      <w:r>
        <w:rPr>
          <w:bCs/>
          <w:lang w:val="de-DE"/>
        </w:rPr>
        <w:t xml:space="preserve"> (in present tense) -&gt; Seien Sie (in imperative)</w:t>
      </w:r>
    </w:p>
    <w:p w14:paraId="201CAEC3" w14:textId="646A1E5C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example: Seien Sie bitte leise! (Please be quiet!)</w:t>
      </w:r>
    </w:p>
    <w:p w14:paraId="561B96AC" w14:textId="53A263FB" w:rsidR="00EC1F0B" w:rsidRDefault="00EC1F0B" w:rsidP="00EC1F0B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 w:rsidRPr="00EC1F0B">
        <w:rPr>
          <w:bCs/>
        </w:rPr>
        <w:t>we then went through B</w:t>
      </w:r>
      <w:r>
        <w:rPr>
          <w:bCs/>
        </w:rPr>
        <w:t>3 page 109</w:t>
      </w:r>
    </w:p>
    <w:p w14:paraId="17E281A8" w14:textId="4E33BA02" w:rsidR="00EC1F0B" w:rsidRDefault="00EC1F0B" w:rsidP="00EC1F0B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 xml:space="preserve">new vocab: </w:t>
      </w:r>
    </w:p>
    <w:p w14:paraId="6CCF0D5E" w14:textId="30B30573" w:rsidR="00841520" w:rsidRPr="00841520" w:rsidRDefault="00841520" w:rsidP="009F456A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 w:rsidRPr="00841520">
        <w:rPr>
          <w:bCs/>
          <w:lang w:val="de-DE"/>
        </w:rPr>
        <w:t xml:space="preserve">der Sprachunterricht – language </w:t>
      </w:r>
      <w:r>
        <w:rPr>
          <w:bCs/>
          <w:lang w:val="de-DE"/>
        </w:rPr>
        <w:t>course</w:t>
      </w:r>
    </w:p>
    <w:p w14:paraId="28B061F3" w14:textId="42164E85" w:rsidR="000B22BC" w:rsidRDefault="00EC1F0B" w:rsidP="009F456A">
      <w:pPr>
        <w:pStyle w:val="ListParagraph"/>
        <w:numPr>
          <w:ilvl w:val="3"/>
          <w:numId w:val="38"/>
        </w:numPr>
        <w:spacing w:line="256" w:lineRule="auto"/>
        <w:rPr>
          <w:bCs/>
        </w:rPr>
      </w:pPr>
      <w:r w:rsidRPr="00EC1F0B">
        <w:rPr>
          <w:bCs/>
        </w:rPr>
        <w:t>der Wartebereich – the waiting room</w:t>
      </w:r>
    </w:p>
    <w:p w14:paraId="6C076F64" w14:textId="25A6FBD1" w:rsidR="00EC1F0B" w:rsidRDefault="00EC1F0B" w:rsidP="009F456A">
      <w:pPr>
        <w:pStyle w:val="ListParagraph"/>
        <w:numPr>
          <w:ilvl w:val="3"/>
          <w:numId w:val="38"/>
        </w:numPr>
        <w:spacing w:line="256" w:lineRule="auto"/>
        <w:rPr>
          <w:bCs/>
        </w:rPr>
      </w:pPr>
      <w:r>
        <w:rPr>
          <w:bCs/>
        </w:rPr>
        <w:t>die Kursgeb</w:t>
      </w:r>
      <w:r>
        <w:rPr>
          <w:rFonts w:cstheme="minorHAnsi"/>
          <w:bCs/>
        </w:rPr>
        <w:t>ü</w:t>
      </w:r>
      <w:r>
        <w:rPr>
          <w:bCs/>
        </w:rPr>
        <w:t>hren – course fees</w:t>
      </w:r>
    </w:p>
    <w:p w14:paraId="12174A65" w14:textId="5EE4E74A" w:rsidR="00841520" w:rsidRDefault="00841520" w:rsidP="009F456A">
      <w:pPr>
        <w:pStyle w:val="ListParagraph"/>
        <w:numPr>
          <w:ilvl w:val="3"/>
          <w:numId w:val="38"/>
        </w:numPr>
        <w:spacing w:line="256" w:lineRule="auto"/>
        <w:rPr>
          <w:bCs/>
        </w:rPr>
      </w:pPr>
      <w:r>
        <w:rPr>
          <w:bCs/>
        </w:rPr>
        <w:t>die Kasse – cashier</w:t>
      </w:r>
    </w:p>
    <w:p w14:paraId="0E89EBE9" w14:textId="3AC669AC" w:rsidR="00841520" w:rsidRDefault="00841520" w:rsidP="00841520">
      <w:pPr>
        <w:pStyle w:val="ListParagraph"/>
        <w:numPr>
          <w:ilvl w:val="2"/>
          <w:numId w:val="38"/>
        </w:numPr>
        <w:spacing w:line="256" w:lineRule="auto"/>
        <w:rPr>
          <w:bCs/>
        </w:rPr>
      </w:pPr>
      <w:r>
        <w:rPr>
          <w:bCs/>
        </w:rPr>
        <w:t>answers for the blue chart:</w:t>
      </w:r>
    </w:p>
    <w:p w14:paraId="684E7258" w14:textId="192B7BD4" w:rsidR="00841520" w:rsidRDefault="00841520" w:rsidP="009F456A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 w:rsidRPr="00841520">
        <w:rPr>
          <w:bCs/>
          <w:lang w:val="de-DE"/>
        </w:rPr>
        <w:t>Bringen S</w:t>
      </w:r>
      <w:r>
        <w:rPr>
          <w:bCs/>
          <w:lang w:val="de-DE"/>
        </w:rPr>
        <w:t>i</w:t>
      </w:r>
      <w:r w:rsidRPr="00841520">
        <w:rPr>
          <w:bCs/>
          <w:lang w:val="de-DE"/>
        </w:rPr>
        <w:t>e Ihren Pass m</w:t>
      </w:r>
      <w:r>
        <w:rPr>
          <w:bCs/>
          <w:lang w:val="de-DE"/>
        </w:rPr>
        <w:t>it!</w:t>
      </w:r>
    </w:p>
    <w:p w14:paraId="0FFCBDB2" w14:textId="65B2B4B2" w:rsidR="00841520" w:rsidRDefault="00841520" w:rsidP="009F456A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Bezahlen Sie!</w:t>
      </w:r>
    </w:p>
    <w:p w14:paraId="13CB1032" w14:textId="093C49A7" w:rsidR="00841520" w:rsidRDefault="00841520" w:rsidP="009F456A">
      <w:pPr>
        <w:pStyle w:val="ListParagraph"/>
        <w:numPr>
          <w:ilvl w:val="3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Seien Sie</w:t>
      </w:r>
    </w:p>
    <w:p w14:paraId="68E251E0" w14:textId="1B3745E7" w:rsidR="00841520" w:rsidRDefault="00841520" w:rsidP="00841520">
      <w:pPr>
        <w:pStyle w:val="ListParagraph"/>
        <w:numPr>
          <w:ilvl w:val="0"/>
          <w:numId w:val="38"/>
        </w:numPr>
        <w:spacing w:line="256" w:lineRule="auto"/>
        <w:rPr>
          <w:bCs/>
        </w:rPr>
      </w:pPr>
      <w:r w:rsidRPr="00841520">
        <w:rPr>
          <w:bCs/>
        </w:rPr>
        <w:t>we then completed B4 o</w:t>
      </w:r>
      <w:r>
        <w:rPr>
          <w:bCs/>
        </w:rPr>
        <w:t>n page 109</w:t>
      </w:r>
    </w:p>
    <w:p w14:paraId="32816072" w14:textId="03801D59" w:rsidR="00841520" w:rsidRDefault="00841520" w:rsidP="00841520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</w:rPr>
        <w:t>writing commands for your teacher</w:t>
      </w:r>
    </w:p>
    <w:p w14:paraId="64F296ED" w14:textId="5A905F2B" w:rsidR="00841520" w:rsidRDefault="00841520" w:rsidP="00841520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 w:rsidRPr="00841520">
        <w:rPr>
          <w:bCs/>
          <w:lang w:val="de-DE"/>
        </w:rPr>
        <w:t>Sprechen Sie langsamer! (You</w:t>
      </w:r>
      <w:r>
        <w:rPr>
          <w:bCs/>
          <w:lang w:val="de-DE"/>
        </w:rPr>
        <w:t xml:space="preserve"> formal speak slower.)</w:t>
      </w:r>
    </w:p>
    <w:p w14:paraId="6F9FDE31" w14:textId="7E604AA6" w:rsidR="00841520" w:rsidRDefault="00841520" w:rsidP="00841520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Sprechen Sie lauter! (You formal speak louder.)</w:t>
      </w:r>
    </w:p>
    <w:p w14:paraId="4F1CB698" w14:textId="13CA1B8F" w:rsidR="00841520" w:rsidRDefault="00841520" w:rsidP="00841520">
      <w:pPr>
        <w:pStyle w:val="ListParagraph"/>
        <w:numPr>
          <w:ilvl w:val="1"/>
          <w:numId w:val="38"/>
        </w:numPr>
        <w:spacing w:line="256" w:lineRule="auto"/>
        <w:rPr>
          <w:bCs/>
          <w:lang w:val="de-DE"/>
        </w:rPr>
      </w:pPr>
      <w:r>
        <w:rPr>
          <w:bCs/>
          <w:lang w:val="de-DE"/>
        </w:rPr>
        <w:t>Gehen Sie nicht so schnell. (Don’t go so fast.)</w:t>
      </w:r>
    </w:p>
    <w:p w14:paraId="4B8FF392" w14:textId="252A753E" w:rsidR="00841520" w:rsidRDefault="00841520" w:rsidP="00841520">
      <w:pPr>
        <w:pStyle w:val="ListParagraph"/>
        <w:numPr>
          <w:ilvl w:val="1"/>
          <w:numId w:val="38"/>
        </w:numPr>
        <w:spacing w:line="256" w:lineRule="auto"/>
        <w:rPr>
          <w:bCs/>
        </w:rPr>
      </w:pPr>
      <w:r>
        <w:rPr>
          <w:bCs/>
          <w:lang w:val="de-DE"/>
        </w:rPr>
        <w:t xml:space="preserve">Geben Sie uns bitte mehr </w:t>
      </w:r>
      <w:r>
        <w:rPr>
          <w:rFonts w:cstheme="minorHAnsi"/>
          <w:bCs/>
          <w:lang w:val="de-DE"/>
        </w:rPr>
        <w:t>Ü</w:t>
      </w:r>
      <w:r>
        <w:rPr>
          <w:bCs/>
          <w:lang w:val="de-DE"/>
        </w:rPr>
        <w:t xml:space="preserve">bungen. </w:t>
      </w:r>
      <w:r w:rsidRPr="00841520">
        <w:rPr>
          <w:bCs/>
        </w:rPr>
        <w:t>(Give us more practice a</w:t>
      </w:r>
      <w:r>
        <w:rPr>
          <w:bCs/>
        </w:rPr>
        <w:t>ssignments please.)</w:t>
      </w:r>
    </w:p>
    <w:p w14:paraId="68E08A29" w14:textId="77777777" w:rsidR="00841520" w:rsidRPr="00841520" w:rsidRDefault="00841520" w:rsidP="00841520">
      <w:pPr>
        <w:pStyle w:val="ListParagraph"/>
        <w:spacing w:line="256" w:lineRule="auto"/>
        <w:ind w:left="1440"/>
        <w:rPr>
          <w:bCs/>
        </w:rPr>
      </w:pPr>
    </w:p>
    <w:p w14:paraId="6F1A02F5" w14:textId="6351EA4A" w:rsidR="00057473" w:rsidRPr="007B18A2" w:rsidRDefault="00057473" w:rsidP="0005747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B18A2">
        <w:rPr>
          <w:b/>
          <w:bCs/>
          <w:u w:val="single"/>
        </w:rPr>
        <w:t>HOMEWORK:</w:t>
      </w:r>
    </w:p>
    <w:p w14:paraId="0980FD27" w14:textId="01089451" w:rsidR="000B22BC" w:rsidRPr="007357E6" w:rsidRDefault="007B18A2" w:rsidP="0056091A">
      <w:pPr>
        <w:pStyle w:val="ListParagraph"/>
        <w:numPr>
          <w:ilvl w:val="1"/>
          <w:numId w:val="3"/>
        </w:numPr>
        <w:rPr>
          <w:b/>
          <w:u w:val="single"/>
        </w:rPr>
      </w:pPr>
      <w:r w:rsidRPr="001F4B2B">
        <w:t xml:space="preserve">complete </w:t>
      </w:r>
      <w:r w:rsidR="006C5D89">
        <w:t>numbers 1-</w:t>
      </w:r>
      <w:r w:rsidR="006A05FF">
        <w:t>15</w:t>
      </w:r>
      <w:r w:rsidR="006C5D89">
        <w:t xml:space="preserve"> on page</w:t>
      </w:r>
      <w:r w:rsidR="007357E6">
        <w:t>s 98-</w:t>
      </w:r>
      <w:r w:rsidR="006A05FF">
        <w:t>101</w:t>
      </w:r>
      <w:r w:rsidR="007357E6">
        <w:t xml:space="preserve"> of </w:t>
      </w:r>
      <w:r w:rsidR="00AD2282">
        <w:t>the</w:t>
      </w:r>
      <w:r w:rsidR="001F4B2B" w:rsidRPr="001F4B2B">
        <w:t xml:space="preserve"> Arbeitsbuch (AB) </w:t>
      </w:r>
      <w:r w:rsidR="007357E6">
        <w:t>portion of the book</w:t>
      </w:r>
    </w:p>
    <w:p w14:paraId="76F521A5" w14:textId="77777777" w:rsidR="007357E6" w:rsidRPr="007357E6" w:rsidRDefault="007357E6" w:rsidP="007357E6">
      <w:pPr>
        <w:pStyle w:val="ListParagraph"/>
        <w:ind w:left="1440"/>
        <w:rPr>
          <w:b/>
          <w:u w:val="single"/>
        </w:rPr>
      </w:pPr>
    </w:p>
    <w:p w14:paraId="2443DD7C" w14:textId="214C83E8" w:rsidR="007357E6" w:rsidRPr="007357E6" w:rsidRDefault="007357E6" w:rsidP="007357E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bCs/>
          <w:u w:val="single"/>
        </w:rPr>
        <w:t>NEXT CLASS:</w:t>
      </w:r>
    </w:p>
    <w:p w14:paraId="0F6D1A60" w14:textId="5A8FC1B2" w:rsidR="007357E6" w:rsidRPr="007357E6" w:rsidRDefault="007357E6" w:rsidP="007357E6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we will </w:t>
      </w:r>
      <w:r w:rsidR="006A05FF">
        <w:t>finish</w:t>
      </w:r>
      <w:r>
        <w:t xml:space="preserve"> Chapter 9</w:t>
      </w:r>
    </w:p>
    <w:p w14:paraId="0DE0F317" w14:textId="77777777" w:rsidR="007357E6" w:rsidRPr="007357E6" w:rsidRDefault="007357E6" w:rsidP="007357E6">
      <w:pPr>
        <w:pStyle w:val="ListParagraph"/>
        <w:ind w:left="1440"/>
        <w:rPr>
          <w:b/>
          <w:u w:val="single"/>
        </w:rPr>
      </w:pPr>
    </w:p>
    <w:p w14:paraId="2C47929D" w14:textId="5BCE4AD5" w:rsidR="007357E6" w:rsidRPr="007357E6" w:rsidRDefault="007357E6" w:rsidP="007357E6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bCs/>
          <w:u w:val="single"/>
        </w:rPr>
        <w:t>REMINDERS:</w:t>
      </w:r>
    </w:p>
    <w:p w14:paraId="5B55033E" w14:textId="4CC9856C" w:rsidR="007357E6" w:rsidRPr="00841520" w:rsidRDefault="007357E6" w:rsidP="00841520">
      <w:pPr>
        <w:pStyle w:val="ListParagraph"/>
        <w:numPr>
          <w:ilvl w:val="1"/>
          <w:numId w:val="3"/>
        </w:numPr>
        <w:rPr>
          <w:b/>
          <w:u w:val="single"/>
        </w:rPr>
      </w:pPr>
      <w:r>
        <w:t xml:space="preserve">No Class on </w:t>
      </w:r>
      <w:r w:rsidR="006A05FF">
        <w:t>next weekend:</w:t>
      </w:r>
      <w:r>
        <w:t xml:space="preserve"> Family Day long weekend (Feb 19</w:t>
      </w:r>
      <w:r w:rsidRPr="007357E6">
        <w:rPr>
          <w:vertAlign w:val="superscript"/>
        </w:rPr>
        <w:t>th</w:t>
      </w:r>
      <w:r>
        <w:t>)</w:t>
      </w:r>
      <w:r w:rsidR="00841520">
        <w:t>. See you all on the 26</w:t>
      </w:r>
      <w:r w:rsidR="00841520" w:rsidRPr="00841520">
        <w:rPr>
          <w:vertAlign w:val="superscript"/>
        </w:rPr>
        <w:t>th</w:t>
      </w:r>
      <w:r w:rsidR="00841520">
        <w:t>!</w:t>
      </w:r>
      <w:r>
        <w:t xml:space="preserve"> </w:t>
      </w:r>
    </w:p>
    <w:sectPr w:rsidR="007357E6" w:rsidRPr="00841520" w:rsidSect="004053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B2C4" w14:textId="77777777" w:rsidR="00A62BFF" w:rsidRDefault="00A62BFF" w:rsidP="00C564E6">
      <w:pPr>
        <w:spacing w:after="0" w:line="240" w:lineRule="auto"/>
      </w:pPr>
      <w:r>
        <w:separator/>
      </w:r>
    </w:p>
  </w:endnote>
  <w:endnote w:type="continuationSeparator" w:id="0">
    <w:p w14:paraId="10870A9B" w14:textId="77777777" w:rsidR="00A62BFF" w:rsidRDefault="00A62BFF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8F1" w14:textId="43A42CA0" w:rsidR="003C1FB5" w:rsidRDefault="003C1FB5">
    <w:pPr>
      <w:pStyle w:val="Footer"/>
    </w:pPr>
    <w:r>
      <w:t xml:space="preserve">Adult </w:t>
    </w:r>
    <w:r w:rsidR="00567080">
      <w:t>A1-2</w:t>
    </w:r>
    <w:r>
      <w:t xml:space="preserve"> Notes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12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2428179A" w:rsidR="003C1FB5" w:rsidRDefault="00294DC1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February </w:t>
                                </w:r>
                                <w:r w:rsidR="006A05FF">
                                  <w:rPr>
                                    <w:color w:val="7F7F7F" w:themeColor="text1" w:themeTint="80"/>
                                  </w:rPr>
                                  <w:t>12</w:t>
                                </w:r>
                                <w:r w:rsidR="003C1FB5">
                                  <w:rPr>
                                    <w:color w:val="7F7F7F" w:themeColor="text1" w:themeTint="80"/>
                                  </w:rPr>
                                  <w:t>, 20</w:t>
                                </w:r>
                                <w:r w:rsidR="009B7486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  <w:r w:rsidR="0080171C">
                                  <w:rPr>
                                    <w:color w:val="7F7F7F" w:themeColor="text1" w:themeTint="80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7FE7A53D" w14:textId="77777777" w:rsidR="003C1FB5" w:rsidRDefault="003C1FB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12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2428179A" w:rsidR="003C1FB5" w:rsidRDefault="00294DC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February </w:t>
                          </w:r>
                          <w:r w:rsidR="006A05FF">
                            <w:rPr>
                              <w:color w:val="7F7F7F" w:themeColor="text1" w:themeTint="80"/>
                            </w:rPr>
                            <w:t>12</w:t>
                          </w:r>
                          <w:r w:rsidR="003C1FB5">
                            <w:rPr>
                              <w:color w:val="7F7F7F" w:themeColor="text1" w:themeTint="80"/>
                            </w:rPr>
                            <w:t>, 20</w:t>
                          </w:r>
                          <w:r w:rsidR="009B7486">
                            <w:rPr>
                              <w:color w:val="7F7F7F" w:themeColor="text1" w:themeTint="80"/>
                            </w:rPr>
                            <w:t>2</w:t>
                          </w:r>
                          <w:r w:rsidR="0080171C">
                            <w:rPr>
                              <w:color w:val="7F7F7F" w:themeColor="text1" w:themeTint="80"/>
                            </w:rPr>
                            <w:t>2</w:t>
                          </w:r>
                        </w:p>
                      </w:sdtContent>
                    </w:sdt>
                    <w:p w14:paraId="7FE7A53D" w14:textId="77777777" w:rsidR="003C1FB5" w:rsidRDefault="003C1FB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5D19B58B" w:rsidR="003C1FB5" w:rsidRDefault="003C1FB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B367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896DDE0" w14:textId="5D19B58B" w:rsidR="003C1FB5" w:rsidRDefault="003C1FB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B367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B24A" w14:textId="77777777" w:rsidR="00A62BFF" w:rsidRDefault="00A62BFF" w:rsidP="00C564E6">
      <w:pPr>
        <w:spacing w:after="0" w:line="240" w:lineRule="auto"/>
      </w:pPr>
      <w:r>
        <w:separator/>
      </w:r>
    </w:p>
  </w:footnote>
  <w:footnote w:type="continuationSeparator" w:id="0">
    <w:p w14:paraId="006ED7EE" w14:textId="77777777" w:rsidR="00A62BFF" w:rsidRDefault="00A62BFF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6FDF" w14:textId="4A4A7FC0" w:rsidR="003C1FB5" w:rsidRDefault="003C1FB5">
    <w:pPr>
      <w:pStyle w:val="Header"/>
    </w:pPr>
    <w:r>
      <w:rPr>
        <w:noProof/>
      </w:rPr>
      <w:drawing>
        <wp:inline distT="0" distB="0" distL="0" distR="0" wp14:anchorId="2713B913" wp14:editId="5D2F36CC">
          <wp:extent cx="5943600" cy="8896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E5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461475"/>
    <w:multiLevelType w:val="hybridMultilevel"/>
    <w:tmpl w:val="EDD6D9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07473"/>
    <w:multiLevelType w:val="hybridMultilevel"/>
    <w:tmpl w:val="B02E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73907"/>
    <w:multiLevelType w:val="hybridMultilevel"/>
    <w:tmpl w:val="24A42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04303"/>
    <w:multiLevelType w:val="hybridMultilevel"/>
    <w:tmpl w:val="59FE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5E6"/>
    <w:multiLevelType w:val="hybridMultilevel"/>
    <w:tmpl w:val="4F0CD7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5F62E1"/>
    <w:multiLevelType w:val="hybridMultilevel"/>
    <w:tmpl w:val="4D66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D54"/>
    <w:multiLevelType w:val="hybridMultilevel"/>
    <w:tmpl w:val="B46C0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9323C"/>
    <w:multiLevelType w:val="hybridMultilevel"/>
    <w:tmpl w:val="A5E8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53B0"/>
    <w:multiLevelType w:val="hybridMultilevel"/>
    <w:tmpl w:val="507E76A2"/>
    <w:lvl w:ilvl="0" w:tplc="8660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3033F"/>
    <w:multiLevelType w:val="hybridMultilevel"/>
    <w:tmpl w:val="712C33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55E65"/>
    <w:multiLevelType w:val="hybridMultilevel"/>
    <w:tmpl w:val="1E4C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C787D"/>
    <w:multiLevelType w:val="hybridMultilevel"/>
    <w:tmpl w:val="4D8C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C0B5E"/>
    <w:multiLevelType w:val="hybridMultilevel"/>
    <w:tmpl w:val="7C7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111"/>
    <w:multiLevelType w:val="hybridMultilevel"/>
    <w:tmpl w:val="FD7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9463B"/>
    <w:multiLevelType w:val="hybridMultilevel"/>
    <w:tmpl w:val="1FA4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BEA"/>
    <w:multiLevelType w:val="hybridMultilevel"/>
    <w:tmpl w:val="4300D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A0E0D"/>
    <w:multiLevelType w:val="hybridMultilevel"/>
    <w:tmpl w:val="5374E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D519C"/>
    <w:multiLevelType w:val="hybridMultilevel"/>
    <w:tmpl w:val="16F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F5C64"/>
    <w:multiLevelType w:val="hybridMultilevel"/>
    <w:tmpl w:val="4602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6F1E"/>
    <w:multiLevelType w:val="hybridMultilevel"/>
    <w:tmpl w:val="5F744C92"/>
    <w:lvl w:ilvl="0" w:tplc="B3E008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776EF1"/>
    <w:multiLevelType w:val="hybridMultilevel"/>
    <w:tmpl w:val="A9C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4F9C"/>
    <w:multiLevelType w:val="hybridMultilevel"/>
    <w:tmpl w:val="B104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C"/>
    <w:multiLevelType w:val="hybridMultilevel"/>
    <w:tmpl w:val="DEB0B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94DD4"/>
    <w:multiLevelType w:val="hybridMultilevel"/>
    <w:tmpl w:val="21D07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9484C"/>
    <w:multiLevelType w:val="hybridMultilevel"/>
    <w:tmpl w:val="A8787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A6427"/>
    <w:multiLevelType w:val="hybridMultilevel"/>
    <w:tmpl w:val="F6B8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37719"/>
    <w:multiLevelType w:val="hybridMultilevel"/>
    <w:tmpl w:val="893C34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E22EB7"/>
    <w:multiLevelType w:val="hybridMultilevel"/>
    <w:tmpl w:val="B35C4C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E6118F8"/>
    <w:multiLevelType w:val="hybridMultilevel"/>
    <w:tmpl w:val="AC02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B7202"/>
    <w:multiLevelType w:val="hybridMultilevel"/>
    <w:tmpl w:val="9B58E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0"/>
  </w:num>
  <w:num w:numId="6">
    <w:abstractNumId w:val="35"/>
  </w:num>
  <w:num w:numId="7">
    <w:abstractNumId w:val="14"/>
  </w:num>
  <w:num w:numId="8">
    <w:abstractNumId w:val="5"/>
  </w:num>
  <w:num w:numId="9">
    <w:abstractNumId w:val="19"/>
  </w:num>
  <w:num w:numId="10">
    <w:abstractNumId w:val="29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28"/>
  </w:num>
  <w:num w:numId="16">
    <w:abstractNumId w:val="26"/>
  </w:num>
  <w:num w:numId="17">
    <w:abstractNumId w:val="20"/>
  </w:num>
  <w:num w:numId="18">
    <w:abstractNumId w:val="31"/>
  </w:num>
  <w:num w:numId="19">
    <w:abstractNumId w:val="12"/>
  </w:num>
  <w:num w:numId="20">
    <w:abstractNumId w:val="4"/>
  </w:num>
  <w:num w:numId="21">
    <w:abstractNumId w:val="2"/>
  </w:num>
  <w:num w:numId="22">
    <w:abstractNumId w:val="16"/>
  </w:num>
  <w:num w:numId="23">
    <w:abstractNumId w:val="21"/>
  </w:num>
  <w:num w:numId="24">
    <w:abstractNumId w:val="3"/>
  </w:num>
  <w:num w:numId="25">
    <w:abstractNumId w:val="7"/>
  </w:num>
  <w:num w:numId="26">
    <w:abstractNumId w:val="8"/>
  </w:num>
  <w:num w:numId="27">
    <w:abstractNumId w:val="30"/>
  </w:num>
  <w:num w:numId="28">
    <w:abstractNumId w:val="27"/>
  </w:num>
  <w:num w:numId="29">
    <w:abstractNumId w:val="1"/>
  </w:num>
  <w:num w:numId="30">
    <w:abstractNumId w:val="15"/>
  </w:num>
  <w:num w:numId="31">
    <w:abstractNumId w:val="37"/>
  </w:num>
  <w:num w:numId="32">
    <w:abstractNumId w:val="36"/>
  </w:num>
  <w:num w:numId="33">
    <w:abstractNumId w:val="10"/>
  </w:num>
  <w:num w:numId="34">
    <w:abstractNumId w:val="17"/>
  </w:num>
  <w:num w:numId="35">
    <w:abstractNumId w:val="13"/>
  </w:num>
  <w:num w:numId="36">
    <w:abstractNumId w:val="23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12D56"/>
    <w:rsid w:val="00015E93"/>
    <w:rsid w:val="000209F1"/>
    <w:rsid w:val="00030959"/>
    <w:rsid w:val="00031B9F"/>
    <w:rsid w:val="00032905"/>
    <w:rsid w:val="00035A60"/>
    <w:rsid w:val="000467B1"/>
    <w:rsid w:val="00053C9B"/>
    <w:rsid w:val="00055D02"/>
    <w:rsid w:val="00057473"/>
    <w:rsid w:val="000641C8"/>
    <w:rsid w:val="00066652"/>
    <w:rsid w:val="00071B89"/>
    <w:rsid w:val="00094130"/>
    <w:rsid w:val="00096D7A"/>
    <w:rsid w:val="000B17C1"/>
    <w:rsid w:val="000B22BC"/>
    <w:rsid w:val="000D27D1"/>
    <w:rsid w:val="000D6FD1"/>
    <w:rsid w:val="000F2ACF"/>
    <w:rsid w:val="00126DA6"/>
    <w:rsid w:val="001314D2"/>
    <w:rsid w:val="00135BFD"/>
    <w:rsid w:val="0014357E"/>
    <w:rsid w:val="001441E2"/>
    <w:rsid w:val="00165554"/>
    <w:rsid w:val="001675D6"/>
    <w:rsid w:val="001760B4"/>
    <w:rsid w:val="00176293"/>
    <w:rsid w:val="0017685D"/>
    <w:rsid w:val="00181E19"/>
    <w:rsid w:val="00183E29"/>
    <w:rsid w:val="001A163C"/>
    <w:rsid w:val="001A4656"/>
    <w:rsid w:val="001B1695"/>
    <w:rsid w:val="001B33D5"/>
    <w:rsid w:val="001C22FB"/>
    <w:rsid w:val="001D7E5C"/>
    <w:rsid w:val="001E2CA0"/>
    <w:rsid w:val="001E5BD8"/>
    <w:rsid w:val="001F14A4"/>
    <w:rsid w:val="001F4B2B"/>
    <w:rsid w:val="002366C9"/>
    <w:rsid w:val="0025001B"/>
    <w:rsid w:val="00250FF2"/>
    <w:rsid w:val="00271EA5"/>
    <w:rsid w:val="00274897"/>
    <w:rsid w:val="00281E8D"/>
    <w:rsid w:val="00283D19"/>
    <w:rsid w:val="00284D45"/>
    <w:rsid w:val="00294DC1"/>
    <w:rsid w:val="00297F9F"/>
    <w:rsid w:val="002A50B7"/>
    <w:rsid w:val="002A68C1"/>
    <w:rsid w:val="002B3328"/>
    <w:rsid w:val="002B539B"/>
    <w:rsid w:val="002D133E"/>
    <w:rsid w:val="002D6BF3"/>
    <w:rsid w:val="002E4782"/>
    <w:rsid w:val="002E57FE"/>
    <w:rsid w:val="002E6E41"/>
    <w:rsid w:val="002E71EA"/>
    <w:rsid w:val="002F216A"/>
    <w:rsid w:val="002F22F1"/>
    <w:rsid w:val="00317341"/>
    <w:rsid w:val="00323BB3"/>
    <w:rsid w:val="00332458"/>
    <w:rsid w:val="0033457C"/>
    <w:rsid w:val="00353E9A"/>
    <w:rsid w:val="00372632"/>
    <w:rsid w:val="00391357"/>
    <w:rsid w:val="003A2DC8"/>
    <w:rsid w:val="003B367B"/>
    <w:rsid w:val="003B74E5"/>
    <w:rsid w:val="003C1FB5"/>
    <w:rsid w:val="003C4175"/>
    <w:rsid w:val="003D5769"/>
    <w:rsid w:val="003E126E"/>
    <w:rsid w:val="003E3039"/>
    <w:rsid w:val="003E4027"/>
    <w:rsid w:val="003E4FC4"/>
    <w:rsid w:val="003E5482"/>
    <w:rsid w:val="003F1624"/>
    <w:rsid w:val="003F3411"/>
    <w:rsid w:val="003F602E"/>
    <w:rsid w:val="004053CC"/>
    <w:rsid w:val="00411A1D"/>
    <w:rsid w:val="00423132"/>
    <w:rsid w:val="0043576F"/>
    <w:rsid w:val="00437CC0"/>
    <w:rsid w:val="004421A0"/>
    <w:rsid w:val="00443FC5"/>
    <w:rsid w:val="00454EED"/>
    <w:rsid w:val="004556DE"/>
    <w:rsid w:val="00460C3E"/>
    <w:rsid w:val="004676DA"/>
    <w:rsid w:val="00467B5F"/>
    <w:rsid w:val="00474484"/>
    <w:rsid w:val="00477D4E"/>
    <w:rsid w:val="004821B2"/>
    <w:rsid w:val="00483BE0"/>
    <w:rsid w:val="004873C2"/>
    <w:rsid w:val="004B0059"/>
    <w:rsid w:val="004B2645"/>
    <w:rsid w:val="004C7E04"/>
    <w:rsid w:val="004D0AB0"/>
    <w:rsid w:val="004D4E92"/>
    <w:rsid w:val="004E085F"/>
    <w:rsid w:val="004E70DE"/>
    <w:rsid w:val="004F3E91"/>
    <w:rsid w:val="005011E1"/>
    <w:rsid w:val="0051283E"/>
    <w:rsid w:val="00523DA8"/>
    <w:rsid w:val="00534AFD"/>
    <w:rsid w:val="00553828"/>
    <w:rsid w:val="00555744"/>
    <w:rsid w:val="0056091A"/>
    <w:rsid w:val="0056244C"/>
    <w:rsid w:val="005628A4"/>
    <w:rsid w:val="00567080"/>
    <w:rsid w:val="00575F57"/>
    <w:rsid w:val="005819C2"/>
    <w:rsid w:val="00597839"/>
    <w:rsid w:val="005B0CC0"/>
    <w:rsid w:val="005B5997"/>
    <w:rsid w:val="005D0B73"/>
    <w:rsid w:val="005D193B"/>
    <w:rsid w:val="005D271F"/>
    <w:rsid w:val="005D3461"/>
    <w:rsid w:val="005D6444"/>
    <w:rsid w:val="005F17A5"/>
    <w:rsid w:val="005F23B7"/>
    <w:rsid w:val="00615C58"/>
    <w:rsid w:val="0062190D"/>
    <w:rsid w:val="00622191"/>
    <w:rsid w:val="00633219"/>
    <w:rsid w:val="00633B79"/>
    <w:rsid w:val="0064161A"/>
    <w:rsid w:val="00641AE2"/>
    <w:rsid w:val="0065232E"/>
    <w:rsid w:val="00653B6F"/>
    <w:rsid w:val="00654917"/>
    <w:rsid w:val="00663F39"/>
    <w:rsid w:val="00672E18"/>
    <w:rsid w:val="00683D1D"/>
    <w:rsid w:val="006A0013"/>
    <w:rsid w:val="006A05FF"/>
    <w:rsid w:val="006A37B5"/>
    <w:rsid w:val="006B4FF1"/>
    <w:rsid w:val="006B5FE1"/>
    <w:rsid w:val="006C1CD4"/>
    <w:rsid w:val="006C5D89"/>
    <w:rsid w:val="006D7D98"/>
    <w:rsid w:val="006E5612"/>
    <w:rsid w:val="006F41C5"/>
    <w:rsid w:val="006F784B"/>
    <w:rsid w:val="00703010"/>
    <w:rsid w:val="00712FC5"/>
    <w:rsid w:val="00720724"/>
    <w:rsid w:val="00722D49"/>
    <w:rsid w:val="00726CDE"/>
    <w:rsid w:val="007357E6"/>
    <w:rsid w:val="00741E1F"/>
    <w:rsid w:val="00746B69"/>
    <w:rsid w:val="007500B8"/>
    <w:rsid w:val="007516E4"/>
    <w:rsid w:val="00754D54"/>
    <w:rsid w:val="00757C93"/>
    <w:rsid w:val="00760F59"/>
    <w:rsid w:val="007771D0"/>
    <w:rsid w:val="0078685D"/>
    <w:rsid w:val="00792451"/>
    <w:rsid w:val="007B18A2"/>
    <w:rsid w:val="007B3209"/>
    <w:rsid w:val="007E0FA6"/>
    <w:rsid w:val="007E501E"/>
    <w:rsid w:val="007F299C"/>
    <w:rsid w:val="0080171C"/>
    <w:rsid w:val="00804128"/>
    <w:rsid w:val="0081202F"/>
    <w:rsid w:val="008130AE"/>
    <w:rsid w:val="0083394C"/>
    <w:rsid w:val="00836F6B"/>
    <w:rsid w:val="008412BB"/>
    <w:rsid w:val="00841520"/>
    <w:rsid w:val="00861C95"/>
    <w:rsid w:val="00862ACC"/>
    <w:rsid w:val="00872521"/>
    <w:rsid w:val="00880530"/>
    <w:rsid w:val="00886CDD"/>
    <w:rsid w:val="00886F1A"/>
    <w:rsid w:val="00893B9C"/>
    <w:rsid w:val="00896D47"/>
    <w:rsid w:val="008A1AD9"/>
    <w:rsid w:val="008B5180"/>
    <w:rsid w:val="008C0E3B"/>
    <w:rsid w:val="008C250C"/>
    <w:rsid w:val="008D6734"/>
    <w:rsid w:val="008E69D9"/>
    <w:rsid w:val="00903FA4"/>
    <w:rsid w:val="009064DF"/>
    <w:rsid w:val="009075AB"/>
    <w:rsid w:val="00913077"/>
    <w:rsid w:val="00920C1A"/>
    <w:rsid w:val="0092429B"/>
    <w:rsid w:val="009376FC"/>
    <w:rsid w:val="00957F99"/>
    <w:rsid w:val="009664EF"/>
    <w:rsid w:val="009723CB"/>
    <w:rsid w:val="00981DE1"/>
    <w:rsid w:val="009820AB"/>
    <w:rsid w:val="009844A3"/>
    <w:rsid w:val="00984657"/>
    <w:rsid w:val="0098756B"/>
    <w:rsid w:val="009A0D3C"/>
    <w:rsid w:val="009B6E22"/>
    <w:rsid w:val="009B7486"/>
    <w:rsid w:val="009D43A4"/>
    <w:rsid w:val="009E798A"/>
    <w:rsid w:val="009F456A"/>
    <w:rsid w:val="009F4AD5"/>
    <w:rsid w:val="00A042C8"/>
    <w:rsid w:val="00A27495"/>
    <w:rsid w:val="00A330C2"/>
    <w:rsid w:val="00A4396E"/>
    <w:rsid w:val="00A504EC"/>
    <w:rsid w:val="00A5160F"/>
    <w:rsid w:val="00A55171"/>
    <w:rsid w:val="00A62BFF"/>
    <w:rsid w:val="00A6751D"/>
    <w:rsid w:val="00A7049B"/>
    <w:rsid w:val="00A74E44"/>
    <w:rsid w:val="00A77E16"/>
    <w:rsid w:val="00A822AE"/>
    <w:rsid w:val="00A82E07"/>
    <w:rsid w:val="00A837C8"/>
    <w:rsid w:val="00AA5B82"/>
    <w:rsid w:val="00AA5DD5"/>
    <w:rsid w:val="00AC36E7"/>
    <w:rsid w:val="00AC3807"/>
    <w:rsid w:val="00AC710D"/>
    <w:rsid w:val="00AC72BB"/>
    <w:rsid w:val="00AD2282"/>
    <w:rsid w:val="00AD304C"/>
    <w:rsid w:val="00AD4590"/>
    <w:rsid w:val="00AE0355"/>
    <w:rsid w:val="00AE1882"/>
    <w:rsid w:val="00AE2BF0"/>
    <w:rsid w:val="00AE2DC4"/>
    <w:rsid w:val="00AE7161"/>
    <w:rsid w:val="00AF43E1"/>
    <w:rsid w:val="00AF4751"/>
    <w:rsid w:val="00AF7B5E"/>
    <w:rsid w:val="00B20898"/>
    <w:rsid w:val="00B2311C"/>
    <w:rsid w:val="00B30E44"/>
    <w:rsid w:val="00B3110E"/>
    <w:rsid w:val="00B417A8"/>
    <w:rsid w:val="00B76080"/>
    <w:rsid w:val="00B838FD"/>
    <w:rsid w:val="00B84F5C"/>
    <w:rsid w:val="00BA4986"/>
    <w:rsid w:val="00BB1EBF"/>
    <w:rsid w:val="00BC1A1C"/>
    <w:rsid w:val="00BC692D"/>
    <w:rsid w:val="00BE24E1"/>
    <w:rsid w:val="00BE5B75"/>
    <w:rsid w:val="00BF46D2"/>
    <w:rsid w:val="00BF55A7"/>
    <w:rsid w:val="00BF6687"/>
    <w:rsid w:val="00C03D44"/>
    <w:rsid w:val="00C12ED8"/>
    <w:rsid w:val="00C40BBB"/>
    <w:rsid w:val="00C421B3"/>
    <w:rsid w:val="00C564E6"/>
    <w:rsid w:val="00C843D1"/>
    <w:rsid w:val="00C92C42"/>
    <w:rsid w:val="00C93399"/>
    <w:rsid w:val="00C9782F"/>
    <w:rsid w:val="00CA4027"/>
    <w:rsid w:val="00CA4559"/>
    <w:rsid w:val="00CB046C"/>
    <w:rsid w:val="00CB6BB6"/>
    <w:rsid w:val="00CB78DB"/>
    <w:rsid w:val="00CC7328"/>
    <w:rsid w:val="00CD5356"/>
    <w:rsid w:val="00CE75A4"/>
    <w:rsid w:val="00CE7ABC"/>
    <w:rsid w:val="00CF4109"/>
    <w:rsid w:val="00D173A7"/>
    <w:rsid w:val="00D325C1"/>
    <w:rsid w:val="00D34384"/>
    <w:rsid w:val="00D479EA"/>
    <w:rsid w:val="00D724B1"/>
    <w:rsid w:val="00D77E9C"/>
    <w:rsid w:val="00D85B8D"/>
    <w:rsid w:val="00D93FE1"/>
    <w:rsid w:val="00D975F2"/>
    <w:rsid w:val="00D97A7E"/>
    <w:rsid w:val="00DB189B"/>
    <w:rsid w:val="00DB1F10"/>
    <w:rsid w:val="00DB2DBA"/>
    <w:rsid w:val="00DC0063"/>
    <w:rsid w:val="00DC10E5"/>
    <w:rsid w:val="00DC362E"/>
    <w:rsid w:val="00DC4C38"/>
    <w:rsid w:val="00DC54C4"/>
    <w:rsid w:val="00DD1FA2"/>
    <w:rsid w:val="00DF59D4"/>
    <w:rsid w:val="00E05600"/>
    <w:rsid w:val="00E20868"/>
    <w:rsid w:val="00E4195F"/>
    <w:rsid w:val="00E50DE8"/>
    <w:rsid w:val="00E61E16"/>
    <w:rsid w:val="00E70F34"/>
    <w:rsid w:val="00E9114B"/>
    <w:rsid w:val="00E941F8"/>
    <w:rsid w:val="00E97A5D"/>
    <w:rsid w:val="00EA0532"/>
    <w:rsid w:val="00EA0E2D"/>
    <w:rsid w:val="00EA42B1"/>
    <w:rsid w:val="00EA4BB9"/>
    <w:rsid w:val="00EB022E"/>
    <w:rsid w:val="00EB3532"/>
    <w:rsid w:val="00EB48D6"/>
    <w:rsid w:val="00EB67EB"/>
    <w:rsid w:val="00EC1782"/>
    <w:rsid w:val="00EC1F0B"/>
    <w:rsid w:val="00EC2F01"/>
    <w:rsid w:val="00EC34E4"/>
    <w:rsid w:val="00EE059E"/>
    <w:rsid w:val="00EE42D5"/>
    <w:rsid w:val="00EE730F"/>
    <w:rsid w:val="00F04B50"/>
    <w:rsid w:val="00F10FA7"/>
    <w:rsid w:val="00F30874"/>
    <w:rsid w:val="00F317EB"/>
    <w:rsid w:val="00F349F1"/>
    <w:rsid w:val="00F60214"/>
    <w:rsid w:val="00F60E2E"/>
    <w:rsid w:val="00F65920"/>
    <w:rsid w:val="00F7377A"/>
    <w:rsid w:val="00F75D2A"/>
    <w:rsid w:val="00F80EA9"/>
    <w:rsid w:val="00F8457E"/>
    <w:rsid w:val="00F87373"/>
    <w:rsid w:val="00FC756D"/>
    <w:rsid w:val="00FD13AA"/>
    <w:rsid w:val="00FD362C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984F"/>
  <w15:docId w15:val="{71F2E447-4724-4820-B8E5-89B14261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89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A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ccredde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18CA03-D843-47C5-A495-4E6A0FD2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56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3</cp:revision>
  <cp:lastPrinted>2019-03-02T18:54:00Z</cp:lastPrinted>
  <dcterms:created xsi:type="dcterms:W3CDTF">2022-02-13T05:49:00Z</dcterms:created>
  <dcterms:modified xsi:type="dcterms:W3CDTF">2022-02-13T06:45:00Z</dcterms:modified>
</cp:coreProperties>
</file>