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C09E" w14:textId="77777777" w:rsidR="006F41C5" w:rsidRDefault="006F41C5" w:rsidP="00F65920"/>
    <w:p w14:paraId="43B055DE" w14:textId="3E9D7BDE" w:rsidR="004B0059" w:rsidRDefault="006F41C5" w:rsidP="00F65920">
      <w:pPr>
        <w:rPr>
          <w:b/>
        </w:rPr>
      </w:pPr>
      <w:r w:rsidRPr="00411A1D">
        <w:rPr>
          <w:b/>
        </w:rPr>
        <w:t xml:space="preserve">Class Notes from </w:t>
      </w:r>
      <w:r w:rsidR="00A77E16">
        <w:rPr>
          <w:b/>
        </w:rPr>
        <w:t>January</w:t>
      </w:r>
      <w:r w:rsidR="00096D7A">
        <w:rPr>
          <w:b/>
        </w:rPr>
        <w:t xml:space="preserve"> </w:t>
      </w:r>
      <w:r w:rsidR="00193F2C">
        <w:rPr>
          <w:b/>
        </w:rPr>
        <w:t>25</w:t>
      </w:r>
      <w:r w:rsidR="003E3039">
        <w:rPr>
          <w:b/>
        </w:rPr>
        <w:t>,</w:t>
      </w:r>
      <w:r w:rsidR="00A77E16">
        <w:rPr>
          <w:b/>
        </w:rPr>
        <w:t xml:space="preserve"> 20</w:t>
      </w:r>
      <w:r w:rsidR="00193F2C">
        <w:rPr>
          <w:b/>
        </w:rPr>
        <w:t>20</w:t>
      </w:r>
    </w:p>
    <w:p w14:paraId="62CA97A3" w14:textId="77777777" w:rsidR="00032905" w:rsidRDefault="00032905" w:rsidP="00032905">
      <w:pPr>
        <w:pStyle w:val="ListParagraph"/>
        <w:ind w:left="1440"/>
        <w:rPr>
          <w:lang w:val="de-DE"/>
        </w:rPr>
      </w:pPr>
    </w:p>
    <w:p w14:paraId="4069A638" w14:textId="74572191" w:rsidR="00193F2C" w:rsidRDefault="00193F2C" w:rsidP="000018F9">
      <w:pPr>
        <w:pStyle w:val="ListParagraph"/>
        <w:numPr>
          <w:ilvl w:val="0"/>
          <w:numId w:val="3"/>
        </w:numPr>
      </w:pPr>
      <w:r>
        <w:t>Review:</w:t>
      </w:r>
    </w:p>
    <w:p w14:paraId="06A9A8ED" w14:textId="0473096C" w:rsidR="002978B0" w:rsidRDefault="002978B0" w:rsidP="002978B0">
      <w:pPr>
        <w:pStyle w:val="ListParagraph"/>
        <w:numPr>
          <w:ilvl w:val="1"/>
          <w:numId w:val="3"/>
        </w:numPr>
      </w:pPr>
      <w:r>
        <w:t xml:space="preserve">how to say </w:t>
      </w:r>
      <w:r w:rsidR="00F81168">
        <w:t>today is:</w:t>
      </w:r>
    </w:p>
    <w:p w14:paraId="01384832" w14:textId="770779FB" w:rsidR="00F81168" w:rsidRDefault="00F81168" w:rsidP="00F81168">
      <w:pPr>
        <w:pStyle w:val="ListParagraph"/>
        <w:numPr>
          <w:ilvl w:val="2"/>
          <w:numId w:val="3"/>
        </w:numPr>
      </w:pPr>
      <w:proofErr w:type="spellStart"/>
      <w:r w:rsidRPr="00193F2C">
        <w:t>Heute</w:t>
      </w:r>
      <w:proofErr w:type="spellEnd"/>
      <w:r w:rsidRPr="00193F2C">
        <w:t xml:space="preserve"> </w:t>
      </w:r>
      <w:proofErr w:type="spellStart"/>
      <w:r w:rsidRPr="00193F2C">
        <w:t>ist</w:t>
      </w:r>
      <w:proofErr w:type="spellEnd"/>
      <w:r w:rsidRPr="00193F2C">
        <w:t xml:space="preserve"> </w:t>
      </w:r>
      <w:proofErr w:type="spellStart"/>
      <w:r w:rsidRPr="00193F2C">
        <w:t>Samstag</w:t>
      </w:r>
      <w:proofErr w:type="spellEnd"/>
      <w:r w:rsidRPr="00193F2C">
        <w:t xml:space="preserve">, der </w:t>
      </w:r>
      <w:r w:rsidR="00193F2C">
        <w:t>25</w:t>
      </w:r>
      <w:r w:rsidRPr="00193F2C">
        <w:t xml:space="preserve">. </w:t>
      </w:r>
      <w:proofErr w:type="spellStart"/>
      <w:r w:rsidRPr="00F81168">
        <w:t>Januar</w:t>
      </w:r>
      <w:proofErr w:type="spellEnd"/>
      <w:r w:rsidRPr="00F81168">
        <w:t xml:space="preserve"> 20</w:t>
      </w:r>
      <w:r w:rsidR="00193F2C">
        <w:t>20</w:t>
      </w:r>
      <w:r w:rsidRPr="00F81168">
        <w:t xml:space="preserve"> (the period after t</w:t>
      </w:r>
      <w:r>
        <w:t xml:space="preserve">he number </w:t>
      </w:r>
      <w:r w:rsidR="00193F2C">
        <w:t>20</w:t>
      </w:r>
      <w:r>
        <w:t xml:space="preserve"> is like the </w:t>
      </w:r>
      <w:proofErr w:type="spellStart"/>
      <w:r>
        <w:t>th</w:t>
      </w:r>
      <w:proofErr w:type="spellEnd"/>
      <w:r>
        <w:t xml:space="preserve"> in </w:t>
      </w:r>
      <w:r w:rsidR="00193F2C">
        <w:t>20</w:t>
      </w:r>
      <w:r w:rsidRPr="00F81168">
        <w:rPr>
          <w:vertAlign w:val="superscript"/>
        </w:rPr>
        <w:t>th</w:t>
      </w:r>
      <w:r>
        <w:t xml:space="preserve"> in English, pronounced </w:t>
      </w:r>
      <w:proofErr w:type="spellStart"/>
      <w:r w:rsidR="00193F2C">
        <w:t>zwanzigs</w:t>
      </w:r>
      <w:r>
        <w:t>te</w:t>
      </w:r>
      <w:proofErr w:type="spellEnd"/>
      <w:r>
        <w:t>)</w:t>
      </w:r>
    </w:p>
    <w:p w14:paraId="59C5D5AC" w14:textId="1CC72281" w:rsidR="00F81168" w:rsidRDefault="00F81168" w:rsidP="00F81168">
      <w:pPr>
        <w:pStyle w:val="ListParagraph"/>
        <w:numPr>
          <w:ilvl w:val="2"/>
          <w:numId w:val="3"/>
        </w:numPr>
        <w:rPr>
          <w:lang w:val="de-DE"/>
        </w:rPr>
      </w:pPr>
      <w:r w:rsidRPr="00F81168">
        <w:rPr>
          <w:lang w:val="de-DE"/>
        </w:rPr>
        <w:t xml:space="preserve">Gestern war Freitag, der </w:t>
      </w:r>
      <w:r w:rsidR="00193F2C">
        <w:rPr>
          <w:lang w:val="de-DE"/>
        </w:rPr>
        <w:t>24</w:t>
      </w:r>
      <w:r w:rsidRPr="00F81168">
        <w:rPr>
          <w:lang w:val="de-DE"/>
        </w:rPr>
        <w:t>. J</w:t>
      </w:r>
      <w:r>
        <w:rPr>
          <w:lang w:val="de-DE"/>
        </w:rPr>
        <w:t>anuar 20</w:t>
      </w:r>
      <w:r w:rsidR="00193F2C">
        <w:rPr>
          <w:lang w:val="de-DE"/>
        </w:rPr>
        <w:t>20</w:t>
      </w:r>
      <w:r>
        <w:rPr>
          <w:lang w:val="de-DE"/>
        </w:rPr>
        <w:t>.</w:t>
      </w:r>
    </w:p>
    <w:p w14:paraId="35D2A5C3" w14:textId="00580073" w:rsidR="00F81168" w:rsidRDefault="00F81168" w:rsidP="00F81168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Morgen ist Sonntag, der 2</w:t>
      </w:r>
      <w:r w:rsidR="00193F2C">
        <w:rPr>
          <w:lang w:val="de-DE"/>
        </w:rPr>
        <w:t>6</w:t>
      </w:r>
      <w:r>
        <w:rPr>
          <w:lang w:val="de-DE"/>
        </w:rPr>
        <w:t>. Januar 20</w:t>
      </w:r>
      <w:r w:rsidR="00193F2C">
        <w:rPr>
          <w:lang w:val="de-DE"/>
        </w:rPr>
        <w:t>20</w:t>
      </w:r>
      <w:r>
        <w:rPr>
          <w:lang w:val="de-DE"/>
        </w:rPr>
        <w:t>.</w:t>
      </w:r>
    </w:p>
    <w:p w14:paraId="4B15E4EA" w14:textId="650A7809" w:rsidR="00193F2C" w:rsidRDefault="00193F2C" w:rsidP="00193F2C">
      <w:pPr>
        <w:pStyle w:val="ListParagraph"/>
        <w:numPr>
          <w:ilvl w:val="1"/>
          <w:numId w:val="3"/>
        </w:numPr>
        <w:rPr>
          <w:lang w:val="de-DE"/>
        </w:rPr>
      </w:pPr>
      <w:r>
        <w:rPr>
          <w:lang w:val="de-DE"/>
        </w:rPr>
        <w:t>Alles Gute zum Geburtstag. – Happy Birthday!</w:t>
      </w:r>
    </w:p>
    <w:p w14:paraId="5DABD705" w14:textId="67D245EF" w:rsidR="00193F2C" w:rsidRPr="00193F2C" w:rsidRDefault="00193F2C" w:rsidP="00193F2C">
      <w:pPr>
        <w:pStyle w:val="ListParagraph"/>
        <w:numPr>
          <w:ilvl w:val="1"/>
          <w:numId w:val="3"/>
        </w:numPr>
      </w:pPr>
      <w:r>
        <w:rPr>
          <w:lang w:val="de-DE"/>
        </w:rPr>
        <w:t>„Zum Geburtstag viel Gl</w:t>
      </w:r>
      <w:r>
        <w:rPr>
          <w:rFonts w:cstheme="minorHAnsi"/>
          <w:lang w:val="de-DE"/>
        </w:rPr>
        <w:t>ü</w:t>
      </w:r>
      <w:r>
        <w:rPr>
          <w:lang w:val="de-DE"/>
        </w:rPr>
        <w:t xml:space="preserve">ck (x2) Zum Geburtstag liebe/lieber ........ </w:t>
      </w:r>
      <w:proofErr w:type="spellStart"/>
      <w:r w:rsidRPr="00193F2C">
        <w:t>Zum</w:t>
      </w:r>
      <w:proofErr w:type="spellEnd"/>
      <w:r w:rsidRPr="00193F2C">
        <w:t xml:space="preserve"> </w:t>
      </w:r>
      <w:proofErr w:type="spellStart"/>
      <w:r w:rsidRPr="00193F2C">
        <w:t>Geburtstag</w:t>
      </w:r>
      <w:proofErr w:type="spellEnd"/>
      <w:r w:rsidRPr="00193F2C">
        <w:t xml:space="preserve"> </w:t>
      </w:r>
      <w:proofErr w:type="spellStart"/>
      <w:r w:rsidRPr="00193F2C">
        <w:t>viel</w:t>
      </w:r>
      <w:proofErr w:type="spellEnd"/>
      <w:r w:rsidRPr="00193F2C">
        <w:t xml:space="preserve"> </w:t>
      </w:r>
      <w:proofErr w:type="spellStart"/>
      <w:proofErr w:type="gramStart"/>
      <w:r w:rsidRPr="00193F2C">
        <w:t>Gl</w:t>
      </w:r>
      <w:r w:rsidRPr="00193F2C">
        <w:rPr>
          <w:rFonts w:cstheme="minorHAnsi"/>
        </w:rPr>
        <w:t>ü</w:t>
      </w:r>
      <w:r w:rsidRPr="00193F2C">
        <w:t>ck</w:t>
      </w:r>
      <w:proofErr w:type="spellEnd"/>
      <w:r w:rsidRPr="00193F2C">
        <w:t>“ –</w:t>
      </w:r>
      <w:proofErr w:type="gramEnd"/>
      <w:r w:rsidRPr="00193F2C">
        <w:t xml:space="preserve"> The song Happy Birthday in German (note: </w:t>
      </w:r>
      <w:proofErr w:type="spellStart"/>
      <w:r w:rsidRPr="00193F2C">
        <w:t>liebe</w:t>
      </w:r>
      <w:proofErr w:type="spellEnd"/>
      <w:r w:rsidRPr="00193F2C">
        <w:t xml:space="preserve"> is for females a</w:t>
      </w:r>
      <w:r>
        <w:t xml:space="preserve">nd </w:t>
      </w:r>
      <w:proofErr w:type="spellStart"/>
      <w:r>
        <w:t>lieber</w:t>
      </w:r>
      <w:proofErr w:type="spellEnd"/>
      <w:r>
        <w:t xml:space="preserve"> is for males)</w:t>
      </w:r>
    </w:p>
    <w:p w14:paraId="421D45E7" w14:textId="547D8EB8" w:rsidR="009D3021" w:rsidRPr="00193F2C" w:rsidRDefault="00193F2C" w:rsidP="00193F2C">
      <w:pPr>
        <w:pStyle w:val="ListParagraph"/>
        <w:numPr>
          <w:ilvl w:val="0"/>
          <w:numId w:val="3"/>
        </w:numPr>
      </w:pPr>
      <w:r w:rsidRPr="00193F2C">
        <w:t>we then began looking a</w:t>
      </w:r>
      <w:r>
        <w:t>t vocabulary for chapter 5</w:t>
      </w:r>
    </w:p>
    <w:p w14:paraId="47A79895" w14:textId="57D115B3" w:rsidR="000018F9" w:rsidRDefault="000018F9" w:rsidP="009D3021">
      <w:pPr>
        <w:pStyle w:val="ListParagraph"/>
        <w:numPr>
          <w:ilvl w:val="1"/>
          <w:numId w:val="3"/>
        </w:numPr>
      </w:pPr>
      <w:r>
        <w:t>how to tell time</w:t>
      </w:r>
    </w:p>
    <w:p w14:paraId="499F1368" w14:textId="0B3A646C" w:rsidR="000018F9" w:rsidRDefault="000018F9" w:rsidP="002978B0">
      <w:pPr>
        <w:pStyle w:val="ListParagraph"/>
        <w:numPr>
          <w:ilvl w:val="2"/>
          <w:numId w:val="3"/>
        </w:numPr>
      </w:pPr>
      <w:r w:rsidRPr="000018F9">
        <w:t xml:space="preserve">Wie </w:t>
      </w:r>
      <w:proofErr w:type="spellStart"/>
      <w:r w:rsidR="00D95EA0">
        <w:t>spät</w:t>
      </w:r>
      <w:proofErr w:type="spellEnd"/>
      <w:r w:rsidRPr="000018F9">
        <w:t xml:space="preserve"> </w:t>
      </w:r>
      <w:proofErr w:type="spellStart"/>
      <w:r w:rsidRPr="000018F9">
        <w:t>ist</w:t>
      </w:r>
      <w:proofErr w:type="spellEnd"/>
      <w:r w:rsidRPr="000018F9">
        <w:t xml:space="preserve"> es? – literally, how late i</w:t>
      </w:r>
      <w:r>
        <w:t>s it? / what time is it?</w:t>
      </w:r>
    </w:p>
    <w:p w14:paraId="5A2B4864" w14:textId="6C94940A" w:rsidR="00193F2C" w:rsidRPr="00193F2C" w:rsidRDefault="00193F2C" w:rsidP="002978B0">
      <w:pPr>
        <w:pStyle w:val="ListParagraph"/>
        <w:numPr>
          <w:ilvl w:val="2"/>
          <w:numId w:val="3"/>
        </w:numPr>
      </w:pPr>
      <w:proofErr w:type="spellStart"/>
      <w:r w:rsidRPr="00193F2C">
        <w:t>Wieviel</w:t>
      </w:r>
      <w:proofErr w:type="spellEnd"/>
      <w:r w:rsidRPr="00193F2C">
        <w:t xml:space="preserve"> </w:t>
      </w:r>
      <w:proofErr w:type="spellStart"/>
      <w:r w:rsidRPr="00193F2C">
        <w:t>Uhr</w:t>
      </w:r>
      <w:proofErr w:type="spellEnd"/>
      <w:r w:rsidRPr="00193F2C">
        <w:t xml:space="preserve"> </w:t>
      </w:r>
      <w:proofErr w:type="spellStart"/>
      <w:r w:rsidRPr="00193F2C">
        <w:t>ist</w:t>
      </w:r>
      <w:proofErr w:type="spellEnd"/>
      <w:r w:rsidRPr="00193F2C">
        <w:t xml:space="preserve"> es? – literally, how many </w:t>
      </w:r>
      <w:proofErr w:type="spellStart"/>
      <w:proofErr w:type="gramStart"/>
      <w:r w:rsidRPr="00193F2C">
        <w:t>o‘</w:t>
      </w:r>
      <w:proofErr w:type="gramEnd"/>
      <w:r w:rsidRPr="00193F2C">
        <w:t>clocks</w:t>
      </w:r>
      <w:proofErr w:type="spellEnd"/>
      <w:r>
        <w:t xml:space="preserve"> is it/ what time is it?</w:t>
      </w:r>
    </w:p>
    <w:p w14:paraId="79CAA4D1" w14:textId="04BA7646" w:rsidR="00D95EA0" w:rsidRDefault="00D95EA0" w:rsidP="002978B0">
      <w:pPr>
        <w:pStyle w:val="ListParagraph"/>
        <w:numPr>
          <w:ilvl w:val="3"/>
          <w:numId w:val="3"/>
        </w:numPr>
      </w:pPr>
      <w:r w:rsidRPr="00177786">
        <w:t xml:space="preserve">Es </w:t>
      </w:r>
      <w:proofErr w:type="spellStart"/>
      <w:r w:rsidRPr="00177786">
        <w:t>ist</w:t>
      </w:r>
      <w:proofErr w:type="spellEnd"/>
      <w:r w:rsidRPr="00177786">
        <w:t xml:space="preserve"> …. </w:t>
      </w:r>
      <w:proofErr w:type="spellStart"/>
      <w:r w:rsidRPr="00D95EA0">
        <w:t>Uhr</w:t>
      </w:r>
      <w:proofErr w:type="spellEnd"/>
      <w:r w:rsidRPr="00D95EA0">
        <w:t xml:space="preserve">. – It is ... </w:t>
      </w:r>
      <w:proofErr w:type="gramStart"/>
      <w:r w:rsidRPr="00D95EA0">
        <w:t>o‘</w:t>
      </w:r>
      <w:proofErr w:type="gramEnd"/>
      <w:r w:rsidRPr="00D95EA0">
        <w:t>cl</w:t>
      </w:r>
      <w:r>
        <w:t xml:space="preserve">ock. (please note that </w:t>
      </w:r>
      <w:r w:rsidR="00193F2C">
        <w:t xml:space="preserve">die </w:t>
      </w:r>
      <w:proofErr w:type="spellStart"/>
      <w:r>
        <w:t>Uhr</w:t>
      </w:r>
      <w:proofErr w:type="spellEnd"/>
      <w:r>
        <w:t xml:space="preserve"> as a noun means Clock)</w:t>
      </w:r>
    </w:p>
    <w:p w14:paraId="12DCA76A" w14:textId="5E22A3B7" w:rsidR="00D95EA0" w:rsidRDefault="00D95EA0" w:rsidP="002978B0">
      <w:pPr>
        <w:pStyle w:val="ListParagraph"/>
        <w:numPr>
          <w:ilvl w:val="4"/>
          <w:numId w:val="3"/>
        </w:numPr>
      </w:pPr>
      <w:proofErr w:type="spellStart"/>
      <w:r>
        <w:t>nach</w:t>
      </w:r>
      <w:proofErr w:type="spellEnd"/>
      <w:r>
        <w:t xml:space="preserve"> – after</w:t>
      </w:r>
    </w:p>
    <w:p w14:paraId="22A34655" w14:textId="46E78A67" w:rsidR="00D95EA0" w:rsidRDefault="00D95EA0" w:rsidP="002978B0">
      <w:pPr>
        <w:pStyle w:val="ListParagraph"/>
        <w:numPr>
          <w:ilvl w:val="4"/>
          <w:numId w:val="3"/>
        </w:numPr>
      </w:pPr>
      <w:proofErr w:type="spellStart"/>
      <w:r>
        <w:t>vor</w:t>
      </w:r>
      <w:proofErr w:type="spellEnd"/>
      <w:r>
        <w:t xml:space="preserve"> – before</w:t>
      </w:r>
      <w:r w:rsidR="00F81168">
        <w:t>/to</w:t>
      </w:r>
    </w:p>
    <w:p w14:paraId="10A9B42B" w14:textId="08D1C87B" w:rsidR="00D95EA0" w:rsidRDefault="00D95EA0" w:rsidP="002978B0">
      <w:pPr>
        <w:pStyle w:val="ListParagraph"/>
        <w:numPr>
          <w:ilvl w:val="4"/>
          <w:numId w:val="3"/>
        </w:numPr>
      </w:pPr>
      <w:proofErr w:type="spellStart"/>
      <w:r>
        <w:t>kurz</w:t>
      </w:r>
      <w:proofErr w:type="spellEnd"/>
      <w:r>
        <w:t xml:space="preserve"> – shortly</w:t>
      </w:r>
    </w:p>
    <w:p w14:paraId="7304C450" w14:textId="402ED3A9" w:rsidR="00193F2C" w:rsidRDefault="00193F2C" w:rsidP="00957F97">
      <w:pPr>
        <w:pStyle w:val="ListParagraph"/>
        <w:numPr>
          <w:ilvl w:val="5"/>
          <w:numId w:val="3"/>
        </w:numPr>
      </w:pPr>
      <w:proofErr w:type="spellStart"/>
      <w:r>
        <w:t>kurz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– shortly before</w:t>
      </w:r>
    </w:p>
    <w:p w14:paraId="79DD7327" w14:textId="44EFD799" w:rsidR="00193F2C" w:rsidRDefault="00193F2C" w:rsidP="00957F97">
      <w:pPr>
        <w:pStyle w:val="ListParagraph"/>
        <w:numPr>
          <w:ilvl w:val="5"/>
          <w:numId w:val="3"/>
        </w:numPr>
      </w:pPr>
      <w:proofErr w:type="spellStart"/>
      <w:r>
        <w:t>kurz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– shortly after</w:t>
      </w:r>
    </w:p>
    <w:p w14:paraId="0CD2479C" w14:textId="3D6BCB87" w:rsidR="00D95EA0" w:rsidRDefault="00D95EA0" w:rsidP="002978B0">
      <w:pPr>
        <w:pStyle w:val="ListParagraph"/>
        <w:numPr>
          <w:ilvl w:val="4"/>
          <w:numId w:val="3"/>
        </w:numPr>
      </w:pPr>
      <w:proofErr w:type="spellStart"/>
      <w:r>
        <w:t>halb</w:t>
      </w:r>
      <w:proofErr w:type="spellEnd"/>
      <w:r>
        <w:t xml:space="preserve"> – half </w:t>
      </w:r>
    </w:p>
    <w:p w14:paraId="6B6BD96D" w14:textId="578B3719" w:rsidR="00193F2C" w:rsidRDefault="00193F2C" w:rsidP="002978B0">
      <w:pPr>
        <w:pStyle w:val="ListParagraph"/>
        <w:numPr>
          <w:ilvl w:val="4"/>
          <w:numId w:val="3"/>
        </w:numPr>
      </w:pPr>
      <w:proofErr w:type="spellStart"/>
      <w:r>
        <w:t>Viertel</w:t>
      </w:r>
      <w:proofErr w:type="spellEnd"/>
      <w:r>
        <w:t xml:space="preserve"> – quarter</w:t>
      </w:r>
    </w:p>
    <w:p w14:paraId="6EA986B1" w14:textId="62648283" w:rsidR="00193F2C" w:rsidRDefault="00193F2C" w:rsidP="00957F97">
      <w:pPr>
        <w:pStyle w:val="ListParagraph"/>
        <w:numPr>
          <w:ilvl w:val="5"/>
          <w:numId w:val="3"/>
        </w:numPr>
      </w:pPr>
      <w:proofErr w:type="spellStart"/>
      <w:r>
        <w:t>Viertel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– quarter to</w:t>
      </w:r>
    </w:p>
    <w:p w14:paraId="741F8DBA" w14:textId="123DA80C" w:rsidR="00193F2C" w:rsidRDefault="00193F2C" w:rsidP="00957F97">
      <w:pPr>
        <w:pStyle w:val="ListParagraph"/>
        <w:numPr>
          <w:ilvl w:val="5"/>
          <w:numId w:val="3"/>
        </w:numPr>
      </w:pPr>
      <w:proofErr w:type="spellStart"/>
      <w:r>
        <w:t>Viertel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– quarter after</w:t>
      </w:r>
    </w:p>
    <w:p w14:paraId="44637DCA" w14:textId="7FC13BC9" w:rsidR="00F81168" w:rsidRDefault="00F81168" w:rsidP="002978B0">
      <w:pPr>
        <w:pStyle w:val="ListParagraph"/>
        <w:numPr>
          <w:ilvl w:val="4"/>
          <w:numId w:val="3"/>
        </w:numPr>
      </w:pPr>
      <w:proofErr w:type="spellStart"/>
      <w:r>
        <w:t>gleich</w:t>
      </w:r>
      <w:proofErr w:type="spellEnd"/>
      <w:r>
        <w:t>/fast – almost</w:t>
      </w:r>
    </w:p>
    <w:p w14:paraId="6BC5CC68" w14:textId="77777777" w:rsidR="00F81168" w:rsidRDefault="00F81168" w:rsidP="00F81168">
      <w:pPr>
        <w:pStyle w:val="ListParagraph"/>
        <w:ind w:left="2880"/>
      </w:pPr>
    </w:p>
    <w:p w14:paraId="2BD73107" w14:textId="242B8C5C" w:rsidR="00D95EA0" w:rsidRDefault="00D95EA0" w:rsidP="00D95EA0">
      <w:pPr>
        <w:pStyle w:val="ListParagraph"/>
        <w:numPr>
          <w:ilvl w:val="2"/>
          <w:numId w:val="3"/>
        </w:numPr>
      </w:pPr>
      <w:r>
        <w:t xml:space="preserve">Germany uses the </w:t>
      </w:r>
      <w:proofErr w:type="gramStart"/>
      <w:r>
        <w:t>24 hour</w:t>
      </w:r>
      <w:proofErr w:type="gramEnd"/>
      <w:r>
        <w:t xml:space="preserve"> clock so we do not need to distinguish between AM and PM. Instead we say 10 </w:t>
      </w:r>
      <w:proofErr w:type="spellStart"/>
      <w:r>
        <w:t>Uhr</w:t>
      </w:r>
      <w:proofErr w:type="spellEnd"/>
      <w:r>
        <w:t xml:space="preserve"> or 22 </w:t>
      </w:r>
      <w:proofErr w:type="spellStart"/>
      <w:r>
        <w:t>Uhr</w:t>
      </w:r>
      <w:proofErr w:type="spellEnd"/>
      <w:r>
        <w:t xml:space="preserve"> for 10 am and pm</w:t>
      </w:r>
    </w:p>
    <w:p w14:paraId="3FF3CE8C" w14:textId="05586995" w:rsidR="00D95EA0" w:rsidRDefault="00D95EA0" w:rsidP="00D95EA0">
      <w:pPr>
        <w:pStyle w:val="ListParagraph"/>
        <w:numPr>
          <w:ilvl w:val="2"/>
          <w:numId w:val="3"/>
        </w:numPr>
      </w:pPr>
      <w:r>
        <w:t>to say:</w:t>
      </w:r>
    </w:p>
    <w:p w14:paraId="1E6D33AC" w14:textId="7559C76D" w:rsidR="00D95EA0" w:rsidRDefault="00D95EA0" w:rsidP="00D95EA0">
      <w:pPr>
        <w:pStyle w:val="ListParagraph"/>
        <w:numPr>
          <w:ilvl w:val="3"/>
          <w:numId w:val="3"/>
        </w:numPr>
      </w:pPr>
      <w:r>
        <w:t xml:space="preserve"> it is 10:00 you say: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zehn</w:t>
      </w:r>
      <w:proofErr w:type="spellEnd"/>
      <w:r>
        <w:t xml:space="preserve"> </w:t>
      </w:r>
      <w:proofErr w:type="spellStart"/>
      <w:r>
        <w:t>Uhr</w:t>
      </w:r>
      <w:proofErr w:type="spellEnd"/>
      <w:r>
        <w:t>.</w:t>
      </w:r>
    </w:p>
    <w:p w14:paraId="1044903E" w14:textId="7BD587E0" w:rsidR="00D95EA0" w:rsidRDefault="00D95EA0" w:rsidP="00D95EA0">
      <w:pPr>
        <w:pStyle w:val="ListParagraph"/>
        <w:numPr>
          <w:ilvl w:val="3"/>
          <w:numId w:val="3"/>
        </w:numPr>
        <w:rPr>
          <w:lang w:val="de-DE"/>
        </w:rPr>
      </w:pPr>
      <w:r w:rsidRPr="00D95EA0">
        <w:rPr>
          <w:lang w:val="de-DE"/>
        </w:rPr>
        <w:t>It is 10:20 you say: Es ist zwanzig nach</w:t>
      </w:r>
      <w:r>
        <w:rPr>
          <w:lang w:val="de-DE"/>
        </w:rPr>
        <w:t xml:space="preserve"> zehn. OR Es ist zehn Uhr zwanzig.</w:t>
      </w:r>
    </w:p>
    <w:p w14:paraId="1835ED4D" w14:textId="77777777" w:rsidR="00D95EA0" w:rsidRDefault="00D95EA0" w:rsidP="00D95EA0">
      <w:pPr>
        <w:pStyle w:val="ListParagraph"/>
        <w:numPr>
          <w:ilvl w:val="3"/>
          <w:numId w:val="3"/>
        </w:numPr>
        <w:rPr>
          <w:lang w:val="de-DE"/>
        </w:rPr>
      </w:pPr>
      <w:r w:rsidRPr="00D95EA0">
        <w:rPr>
          <w:lang w:val="de-DE"/>
        </w:rPr>
        <w:t>It is 10:23 you say: Es ist zeh</w:t>
      </w:r>
      <w:r>
        <w:rPr>
          <w:lang w:val="de-DE"/>
        </w:rPr>
        <w:t>n</w:t>
      </w:r>
      <w:r w:rsidRPr="00D95EA0">
        <w:rPr>
          <w:lang w:val="de-DE"/>
        </w:rPr>
        <w:t xml:space="preserve"> Uhr dreiundzwanzi</w:t>
      </w:r>
      <w:r>
        <w:rPr>
          <w:lang w:val="de-DE"/>
        </w:rPr>
        <w:t xml:space="preserve">g. </w:t>
      </w:r>
    </w:p>
    <w:p w14:paraId="2EAA5DFE" w14:textId="77777777" w:rsidR="00D95EA0" w:rsidRDefault="00D95EA0" w:rsidP="00D95EA0">
      <w:pPr>
        <w:pStyle w:val="ListParagraph"/>
        <w:numPr>
          <w:ilvl w:val="3"/>
          <w:numId w:val="3"/>
        </w:numPr>
        <w:rPr>
          <w:lang w:val="de-DE"/>
        </w:rPr>
      </w:pPr>
      <w:r>
        <w:rPr>
          <w:lang w:val="de-DE"/>
        </w:rPr>
        <w:t>It is 10:30 you say: Es ist zehn Uhr drei</w:t>
      </w:r>
      <w:r>
        <w:rPr>
          <w:rFonts w:cstheme="minorHAnsi"/>
          <w:lang w:val="de-DE"/>
        </w:rPr>
        <w:t>β</w:t>
      </w:r>
      <w:r>
        <w:rPr>
          <w:lang w:val="de-DE"/>
        </w:rPr>
        <w:t>ig. OR Es ist halb elf.</w:t>
      </w:r>
    </w:p>
    <w:p w14:paraId="7C621086" w14:textId="77777777" w:rsidR="00D95EA0" w:rsidRPr="00D95EA0" w:rsidRDefault="00D95EA0" w:rsidP="00D95EA0">
      <w:pPr>
        <w:pStyle w:val="ListParagraph"/>
        <w:numPr>
          <w:ilvl w:val="4"/>
          <w:numId w:val="3"/>
        </w:numPr>
      </w:pPr>
      <w:r w:rsidRPr="00D95EA0">
        <w:t>in German, it is always half way to the next full hour</w:t>
      </w:r>
    </w:p>
    <w:p w14:paraId="65F7E896" w14:textId="77777777" w:rsidR="00D95EA0" w:rsidRDefault="00D95EA0" w:rsidP="00D95EA0">
      <w:pPr>
        <w:pStyle w:val="ListParagraph"/>
        <w:numPr>
          <w:ilvl w:val="5"/>
          <w:numId w:val="3"/>
        </w:numPr>
      </w:pPr>
      <w:r>
        <w:t xml:space="preserve">11:30 =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zw</w:t>
      </w:r>
      <w:r>
        <w:rPr>
          <w:rFonts w:cstheme="minorHAnsi"/>
        </w:rPr>
        <w:t>ö</w:t>
      </w:r>
      <w:r>
        <w:t>lf</w:t>
      </w:r>
      <w:proofErr w:type="spellEnd"/>
    </w:p>
    <w:p w14:paraId="0B3CDA31" w14:textId="77777777" w:rsidR="00D95EA0" w:rsidRDefault="00D95EA0" w:rsidP="00D95EA0">
      <w:pPr>
        <w:pStyle w:val="ListParagraph"/>
        <w:numPr>
          <w:ilvl w:val="5"/>
          <w:numId w:val="3"/>
        </w:numPr>
      </w:pPr>
      <w:r>
        <w:t xml:space="preserve">1:30 =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zwei</w:t>
      </w:r>
      <w:proofErr w:type="spellEnd"/>
    </w:p>
    <w:p w14:paraId="59407514" w14:textId="77777777" w:rsidR="00D95EA0" w:rsidRDefault="00D95EA0" w:rsidP="00D95EA0">
      <w:pPr>
        <w:pStyle w:val="ListParagraph"/>
        <w:numPr>
          <w:ilvl w:val="5"/>
          <w:numId w:val="3"/>
        </w:numPr>
      </w:pPr>
      <w:r>
        <w:t xml:space="preserve">4:30 =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ü</w:t>
      </w:r>
      <w:r>
        <w:t>nf</w:t>
      </w:r>
      <w:proofErr w:type="spellEnd"/>
    </w:p>
    <w:p w14:paraId="49CA9802" w14:textId="6B9445BA" w:rsidR="00D95EA0" w:rsidRDefault="00D95EA0" w:rsidP="00D95EA0">
      <w:pPr>
        <w:pStyle w:val="ListParagraph"/>
        <w:numPr>
          <w:ilvl w:val="5"/>
          <w:numId w:val="3"/>
        </w:numPr>
      </w:pPr>
      <w:r>
        <w:lastRenderedPageBreak/>
        <w:t xml:space="preserve">7:30 =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acht</w:t>
      </w:r>
      <w:proofErr w:type="spellEnd"/>
      <w:r w:rsidRPr="00D95EA0">
        <w:t xml:space="preserve"> </w:t>
      </w:r>
    </w:p>
    <w:p w14:paraId="3243D341" w14:textId="77777777" w:rsidR="007123A6" w:rsidRDefault="007123A6" w:rsidP="007123A6">
      <w:pPr>
        <w:pStyle w:val="ListParagraph"/>
        <w:ind w:left="4320"/>
      </w:pPr>
    </w:p>
    <w:p w14:paraId="0BDE2AD5" w14:textId="68CB76FA" w:rsidR="00F81168" w:rsidRDefault="00F81168" w:rsidP="00F81168">
      <w:pPr>
        <w:pStyle w:val="ListParagraph"/>
        <w:numPr>
          <w:ilvl w:val="2"/>
          <w:numId w:val="3"/>
        </w:numPr>
      </w:pPr>
      <w:r>
        <w:t xml:space="preserve">we practiced saying </w:t>
      </w:r>
      <w:proofErr w:type="gramStart"/>
      <w:r>
        <w:t>some times</w:t>
      </w:r>
      <w:proofErr w:type="gramEnd"/>
      <w:r>
        <w:t>:</w:t>
      </w:r>
    </w:p>
    <w:p w14:paraId="60A045A9" w14:textId="4671C2EF" w:rsidR="00F81168" w:rsidRDefault="00F81168" w:rsidP="00F81168">
      <w:pPr>
        <w:pStyle w:val="ListParagraph"/>
        <w:numPr>
          <w:ilvl w:val="3"/>
          <w:numId w:val="3"/>
        </w:numPr>
        <w:rPr>
          <w:lang w:val="de-DE"/>
        </w:rPr>
      </w:pPr>
      <w:r w:rsidRPr="00F81168">
        <w:rPr>
          <w:lang w:val="de-DE"/>
        </w:rPr>
        <w:t>9:45 – Es ist neun Uhr f</w:t>
      </w:r>
      <w:r>
        <w:rPr>
          <w:rFonts w:cstheme="minorHAnsi"/>
          <w:lang w:val="de-DE"/>
        </w:rPr>
        <w:t>ü</w:t>
      </w:r>
      <w:r>
        <w:rPr>
          <w:lang w:val="de-DE"/>
        </w:rPr>
        <w:t>nfundvierzig.</w:t>
      </w:r>
    </w:p>
    <w:p w14:paraId="15501D8C" w14:textId="6CEA7D76" w:rsidR="00F81168" w:rsidRDefault="00F81168" w:rsidP="00F81168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Es ist viertel vor zehn.</w:t>
      </w:r>
    </w:p>
    <w:p w14:paraId="7ADC02B6" w14:textId="1D6D76CD" w:rsidR="00F81168" w:rsidRDefault="00F81168" w:rsidP="00F81168">
      <w:pPr>
        <w:pStyle w:val="ListParagraph"/>
        <w:numPr>
          <w:ilvl w:val="3"/>
          <w:numId w:val="3"/>
        </w:numPr>
        <w:rPr>
          <w:lang w:val="de-DE"/>
        </w:rPr>
      </w:pPr>
      <w:r>
        <w:rPr>
          <w:lang w:val="de-DE"/>
        </w:rPr>
        <w:t>1:52pm – Es ist ein Uhr zweiundf</w:t>
      </w:r>
      <w:r>
        <w:rPr>
          <w:rFonts w:cstheme="minorHAnsi"/>
          <w:lang w:val="de-DE"/>
        </w:rPr>
        <w:t>ü</w:t>
      </w:r>
      <w:r>
        <w:rPr>
          <w:lang w:val="de-DE"/>
        </w:rPr>
        <w:t>nfzig.</w:t>
      </w:r>
    </w:p>
    <w:p w14:paraId="0B736364" w14:textId="0B4EEAC0" w:rsidR="00F81168" w:rsidRDefault="00F81168" w:rsidP="00F81168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Es ist gleich/fast</w:t>
      </w:r>
      <w:r w:rsidR="00957F97">
        <w:rPr>
          <w:lang w:val="de-DE"/>
        </w:rPr>
        <w:t>/kurz vor</w:t>
      </w:r>
      <w:r>
        <w:rPr>
          <w:lang w:val="de-DE"/>
        </w:rPr>
        <w:t xml:space="preserve"> zwei Uhr.</w:t>
      </w:r>
    </w:p>
    <w:p w14:paraId="51E39D95" w14:textId="47285543" w:rsidR="00F81168" w:rsidRDefault="00F81168" w:rsidP="00F81168">
      <w:pPr>
        <w:pStyle w:val="ListParagraph"/>
        <w:numPr>
          <w:ilvl w:val="3"/>
          <w:numId w:val="3"/>
        </w:numPr>
        <w:rPr>
          <w:lang w:val="de-DE"/>
        </w:rPr>
      </w:pPr>
      <w:r>
        <w:rPr>
          <w:lang w:val="de-DE"/>
        </w:rPr>
        <w:t>9:30 – Es ist neun Uhr drei</w:t>
      </w:r>
      <w:r>
        <w:rPr>
          <w:rFonts w:cstheme="minorHAnsi"/>
          <w:lang w:val="de-DE"/>
        </w:rPr>
        <w:t>β</w:t>
      </w:r>
      <w:r>
        <w:rPr>
          <w:lang w:val="de-DE"/>
        </w:rPr>
        <w:t>ig.</w:t>
      </w:r>
    </w:p>
    <w:p w14:paraId="715BC9F9" w14:textId="4903BFDE" w:rsidR="00F81168" w:rsidRDefault="00F81168" w:rsidP="00F81168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Es ist halb zehn.</w:t>
      </w:r>
    </w:p>
    <w:p w14:paraId="2FE48BE7" w14:textId="03E5190D" w:rsidR="007123A6" w:rsidRDefault="007123A6" w:rsidP="007123A6">
      <w:pPr>
        <w:pStyle w:val="ListParagraph"/>
        <w:numPr>
          <w:ilvl w:val="3"/>
          <w:numId w:val="3"/>
        </w:numPr>
        <w:rPr>
          <w:lang w:val="de-DE"/>
        </w:rPr>
      </w:pPr>
      <w:r>
        <w:rPr>
          <w:lang w:val="de-DE"/>
        </w:rPr>
        <w:t>10:15 – Es ist f</w:t>
      </w:r>
      <w:r>
        <w:rPr>
          <w:rFonts w:cstheme="minorHAnsi"/>
          <w:lang w:val="de-DE"/>
        </w:rPr>
        <w:t>ü</w:t>
      </w:r>
      <w:r>
        <w:rPr>
          <w:lang w:val="de-DE"/>
        </w:rPr>
        <w:t>nfzehn nach zehn.</w:t>
      </w:r>
    </w:p>
    <w:p w14:paraId="06FEAA6B" w14:textId="233C74C1" w:rsidR="007123A6" w:rsidRDefault="007123A6" w:rsidP="007123A6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Es ist zehn Uhr f</w:t>
      </w:r>
      <w:r>
        <w:rPr>
          <w:rFonts w:cstheme="minorHAnsi"/>
          <w:lang w:val="de-DE"/>
        </w:rPr>
        <w:t>ü</w:t>
      </w:r>
      <w:r>
        <w:rPr>
          <w:lang w:val="de-DE"/>
        </w:rPr>
        <w:t>nfzehn.</w:t>
      </w:r>
    </w:p>
    <w:p w14:paraId="6157DE56" w14:textId="6859EF6A" w:rsidR="007123A6" w:rsidRDefault="007123A6" w:rsidP="007123A6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Es ist viertel nach zehn.</w:t>
      </w:r>
    </w:p>
    <w:p w14:paraId="5E58A280" w14:textId="4D04D7C8" w:rsidR="00957F97" w:rsidRPr="00957F97" w:rsidRDefault="00957F97" w:rsidP="00957F97">
      <w:pPr>
        <w:pStyle w:val="ListParagraph"/>
        <w:numPr>
          <w:ilvl w:val="2"/>
          <w:numId w:val="3"/>
        </w:numPr>
      </w:pPr>
      <w:r w:rsidRPr="00957F97">
        <w:t>we then used our l</w:t>
      </w:r>
      <w:r>
        <w:t>ittle clocks to replicate the time that was dictated</w:t>
      </w:r>
    </w:p>
    <w:p w14:paraId="5D42A8BF" w14:textId="7DD137DA" w:rsidR="00957F97" w:rsidRDefault="00957F97" w:rsidP="00957F97">
      <w:pPr>
        <w:pStyle w:val="ListParagraph"/>
        <w:numPr>
          <w:ilvl w:val="3"/>
          <w:numId w:val="3"/>
        </w:numPr>
        <w:rPr>
          <w:lang w:val="de-DE"/>
        </w:rPr>
      </w:pPr>
      <w:r>
        <w:rPr>
          <w:lang w:val="de-DE"/>
        </w:rPr>
        <w:t>Es ist 5 nach halb 12.</w:t>
      </w:r>
    </w:p>
    <w:p w14:paraId="6C41BC41" w14:textId="1A753C54" w:rsidR="00957F97" w:rsidRDefault="00957F97" w:rsidP="00957F97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It is 5 minutes after ½ 12</w:t>
      </w:r>
    </w:p>
    <w:p w14:paraId="252765D4" w14:textId="1E981F36" w:rsidR="00957F97" w:rsidRDefault="00957F97" w:rsidP="00957F97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It is 5 minutes after 11:30.</w:t>
      </w:r>
    </w:p>
    <w:p w14:paraId="6A1B442A" w14:textId="4CF2130A" w:rsidR="00957F97" w:rsidRDefault="00957F97" w:rsidP="00957F97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It is 11:35.</w:t>
      </w:r>
    </w:p>
    <w:p w14:paraId="652AAACD" w14:textId="77777777" w:rsidR="00957F97" w:rsidRDefault="00957F97" w:rsidP="00957F97">
      <w:pPr>
        <w:pStyle w:val="ListParagraph"/>
        <w:ind w:left="3600"/>
      </w:pPr>
    </w:p>
    <w:p w14:paraId="30E75C41" w14:textId="77777777" w:rsidR="00957F97" w:rsidRDefault="00957F97" w:rsidP="00957F97">
      <w:pPr>
        <w:pStyle w:val="ListParagraph"/>
        <w:numPr>
          <w:ilvl w:val="1"/>
          <w:numId w:val="3"/>
        </w:numPr>
      </w:pPr>
      <w:r>
        <w:t xml:space="preserve">am – at in reference </w:t>
      </w:r>
      <w:proofErr w:type="gramStart"/>
      <w:r>
        <w:t>to day</w:t>
      </w:r>
      <w:proofErr w:type="gramEnd"/>
      <w:r>
        <w:t xml:space="preserve"> (Am </w:t>
      </w:r>
      <w:proofErr w:type="spellStart"/>
      <w:r>
        <w:t>Samstag</w:t>
      </w:r>
      <w:proofErr w:type="spellEnd"/>
      <w:r>
        <w:t>)</w:t>
      </w:r>
    </w:p>
    <w:p w14:paraId="36CB0507" w14:textId="77777777" w:rsidR="00957F97" w:rsidRDefault="00957F97" w:rsidP="00957F97">
      <w:pPr>
        <w:pStyle w:val="ListParagraph"/>
        <w:numPr>
          <w:ilvl w:val="1"/>
          <w:numId w:val="3"/>
        </w:numPr>
      </w:pPr>
      <w:r>
        <w:t xml:space="preserve">um – at in reference to time (um 9 </w:t>
      </w:r>
      <w:proofErr w:type="spellStart"/>
      <w:r>
        <w:t>Uhr</w:t>
      </w:r>
      <w:proofErr w:type="spellEnd"/>
      <w:r>
        <w:t>)</w:t>
      </w:r>
    </w:p>
    <w:p w14:paraId="7B32C133" w14:textId="77777777" w:rsidR="00957F97" w:rsidRPr="00957F97" w:rsidRDefault="00957F97" w:rsidP="00957F97">
      <w:pPr>
        <w:pStyle w:val="ListParagraph"/>
        <w:ind w:left="2160"/>
      </w:pPr>
    </w:p>
    <w:p w14:paraId="47CF774F" w14:textId="77777777" w:rsidR="00957F97" w:rsidRDefault="00957F97" w:rsidP="00957F97">
      <w:pPr>
        <w:pStyle w:val="ListParagraph"/>
        <w:numPr>
          <w:ilvl w:val="1"/>
          <w:numId w:val="3"/>
        </w:numPr>
      </w:pPr>
      <w:r>
        <w:t xml:space="preserve">we learned the days of the week (die </w:t>
      </w:r>
      <w:proofErr w:type="spellStart"/>
      <w:r>
        <w:t>Woche</w:t>
      </w:r>
      <w:proofErr w:type="spellEnd"/>
      <w:r>
        <w:t>):</w:t>
      </w:r>
    </w:p>
    <w:p w14:paraId="7D20E77D" w14:textId="77777777" w:rsidR="00957F97" w:rsidRDefault="00957F97" w:rsidP="00957F97">
      <w:pPr>
        <w:pStyle w:val="ListParagraph"/>
        <w:numPr>
          <w:ilvl w:val="2"/>
          <w:numId w:val="3"/>
        </w:numPr>
      </w:pPr>
      <w:r>
        <w:t>Sonntag – Sunday</w:t>
      </w:r>
    </w:p>
    <w:p w14:paraId="725DA5C9" w14:textId="77777777" w:rsidR="00957F97" w:rsidRDefault="00957F97" w:rsidP="00957F97">
      <w:pPr>
        <w:pStyle w:val="ListParagraph"/>
        <w:numPr>
          <w:ilvl w:val="2"/>
          <w:numId w:val="3"/>
        </w:numPr>
      </w:pPr>
      <w:r>
        <w:t>Montag – Monday</w:t>
      </w:r>
    </w:p>
    <w:p w14:paraId="0DAE0822" w14:textId="77777777" w:rsidR="00957F97" w:rsidRDefault="00957F97" w:rsidP="00957F97">
      <w:pPr>
        <w:pStyle w:val="ListParagraph"/>
        <w:numPr>
          <w:ilvl w:val="2"/>
          <w:numId w:val="3"/>
        </w:numPr>
      </w:pPr>
      <w:proofErr w:type="spellStart"/>
      <w:r>
        <w:t>Dienstag</w:t>
      </w:r>
      <w:proofErr w:type="spellEnd"/>
      <w:r>
        <w:t xml:space="preserve"> – Tuesday</w:t>
      </w:r>
    </w:p>
    <w:p w14:paraId="687ABA6B" w14:textId="77777777" w:rsidR="00957F97" w:rsidRDefault="00957F97" w:rsidP="00957F97">
      <w:pPr>
        <w:pStyle w:val="ListParagraph"/>
        <w:numPr>
          <w:ilvl w:val="2"/>
          <w:numId w:val="3"/>
        </w:numPr>
      </w:pPr>
      <w:proofErr w:type="spellStart"/>
      <w:r>
        <w:t>Mittwoch</w:t>
      </w:r>
      <w:proofErr w:type="spellEnd"/>
      <w:r>
        <w:t xml:space="preserve"> – Wednesday</w:t>
      </w:r>
    </w:p>
    <w:p w14:paraId="474E924F" w14:textId="77777777" w:rsidR="00957F97" w:rsidRDefault="00957F97" w:rsidP="00957F97">
      <w:pPr>
        <w:pStyle w:val="ListParagraph"/>
        <w:numPr>
          <w:ilvl w:val="2"/>
          <w:numId w:val="3"/>
        </w:numPr>
      </w:pPr>
      <w:proofErr w:type="spellStart"/>
      <w:r>
        <w:t>Donnerstag</w:t>
      </w:r>
      <w:proofErr w:type="spellEnd"/>
      <w:r>
        <w:t xml:space="preserve"> – Thursday</w:t>
      </w:r>
    </w:p>
    <w:p w14:paraId="2C4FA8B5" w14:textId="77777777" w:rsidR="00957F97" w:rsidRDefault="00957F97" w:rsidP="00957F97">
      <w:pPr>
        <w:pStyle w:val="ListParagraph"/>
        <w:numPr>
          <w:ilvl w:val="2"/>
          <w:numId w:val="3"/>
        </w:numPr>
      </w:pPr>
      <w:r>
        <w:t>Freitag – Friday</w:t>
      </w:r>
    </w:p>
    <w:p w14:paraId="0707F097" w14:textId="22B77646" w:rsidR="00957F97" w:rsidRDefault="00957F97" w:rsidP="00957F97">
      <w:pPr>
        <w:pStyle w:val="ListParagraph"/>
        <w:numPr>
          <w:ilvl w:val="2"/>
          <w:numId w:val="3"/>
        </w:numPr>
      </w:pPr>
      <w:proofErr w:type="spellStart"/>
      <w:r>
        <w:t>Samstag</w:t>
      </w:r>
      <w:proofErr w:type="spellEnd"/>
      <w:r>
        <w:t xml:space="preserve"> – Saturday</w:t>
      </w:r>
    </w:p>
    <w:p w14:paraId="7341290D" w14:textId="4131010A" w:rsidR="00957F97" w:rsidRPr="00957F97" w:rsidRDefault="00957F97" w:rsidP="00957F97">
      <w:pPr>
        <w:pStyle w:val="ListParagraph"/>
        <w:numPr>
          <w:ilvl w:val="3"/>
          <w:numId w:val="3"/>
        </w:numPr>
        <w:rPr>
          <w:lang w:val="de-DE"/>
        </w:rPr>
      </w:pPr>
      <w:r w:rsidRPr="00957F97">
        <w:rPr>
          <w:lang w:val="de-DE"/>
        </w:rPr>
        <w:t>Am Mittwoch um 9 Uhr h</w:t>
      </w:r>
      <w:r>
        <w:rPr>
          <w:lang w:val="de-DE"/>
        </w:rPr>
        <w:t>abe ich einen Termin. – On Wednesday at 9 am I have an appointment.</w:t>
      </w:r>
    </w:p>
    <w:p w14:paraId="6AA8343C" w14:textId="43020386" w:rsidR="00957F97" w:rsidRPr="00957F97" w:rsidRDefault="00957F97" w:rsidP="00957F97">
      <w:pPr>
        <w:pStyle w:val="ListParagraph"/>
        <w:numPr>
          <w:ilvl w:val="0"/>
          <w:numId w:val="3"/>
        </w:numPr>
      </w:pPr>
      <w:r w:rsidRPr="00957F97">
        <w:t>Extra Vocab needed for t</w:t>
      </w:r>
      <w:r>
        <w:t>he chapter:</w:t>
      </w:r>
    </w:p>
    <w:p w14:paraId="34AC0F30" w14:textId="5148A329" w:rsidR="00957F97" w:rsidRDefault="00957F97" w:rsidP="00957F97">
      <w:pPr>
        <w:pStyle w:val="ListParagraph"/>
        <w:numPr>
          <w:ilvl w:val="1"/>
          <w:numId w:val="3"/>
        </w:numPr>
        <w:rPr>
          <w:lang w:val="de-DE"/>
        </w:rPr>
      </w:pPr>
      <w:r>
        <w:rPr>
          <w:lang w:val="de-DE"/>
        </w:rPr>
        <w:t>die Minute – minute</w:t>
      </w:r>
    </w:p>
    <w:p w14:paraId="71E6BFB9" w14:textId="306BA38B" w:rsidR="00957F97" w:rsidRDefault="00957F97" w:rsidP="00957F97">
      <w:pPr>
        <w:pStyle w:val="ListParagraph"/>
        <w:numPr>
          <w:ilvl w:val="1"/>
          <w:numId w:val="3"/>
        </w:numPr>
        <w:rPr>
          <w:lang w:val="de-DE"/>
        </w:rPr>
      </w:pPr>
      <w:r>
        <w:rPr>
          <w:lang w:val="de-DE"/>
        </w:rPr>
        <w:t>die Minuten – minutes</w:t>
      </w:r>
    </w:p>
    <w:p w14:paraId="7C2D8290" w14:textId="10DC0A4D" w:rsidR="00957F97" w:rsidRDefault="00957F97" w:rsidP="00957F97">
      <w:pPr>
        <w:pStyle w:val="ListParagraph"/>
        <w:numPr>
          <w:ilvl w:val="1"/>
          <w:numId w:val="3"/>
        </w:numPr>
        <w:rPr>
          <w:lang w:val="de-DE"/>
        </w:rPr>
      </w:pPr>
      <w:r>
        <w:rPr>
          <w:lang w:val="de-DE"/>
        </w:rPr>
        <w:t>die Stunde – hour</w:t>
      </w:r>
    </w:p>
    <w:p w14:paraId="583CDFE4" w14:textId="29BAEBFF" w:rsidR="00957F97" w:rsidRDefault="00957F97" w:rsidP="00957F97">
      <w:pPr>
        <w:pStyle w:val="ListParagraph"/>
        <w:numPr>
          <w:ilvl w:val="1"/>
          <w:numId w:val="3"/>
        </w:numPr>
        <w:rPr>
          <w:lang w:val="de-DE"/>
        </w:rPr>
      </w:pPr>
      <w:r>
        <w:rPr>
          <w:lang w:val="de-DE"/>
        </w:rPr>
        <w:t>die Stunden – hours</w:t>
      </w:r>
    </w:p>
    <w:p w14:paraId="5D0E7A9E" w14:textId="039F9526" w:rsidR="00957F97" w:rsidRDefault="00957F97" w:rsidP="00957F97">
      <w:pPr>
        <w:pStyle w:val="ListParagraph"/>
        <w:numPr>
          <w:ilvl w:val="1"/>
          <w:numId w:val="3"/>
        </w:numPr>
      </w:pPr>
      <w:proofErr w:type="spellStart"/>
      <w:r w:rsidRPr="00957F97">
        <w:t>anderthalb</w:t>
      </w:r>
      <w:proofErr w:type="spellEnd"/>
      <w:r w:rsidRPr="00957F97">
        <w:t xml:space="preserve"> </w:t>
      </w:r>
      <w:proofErr w:type="spellStart"/>
      <w:r w:rsidRPr="00957F97">
        <w:t>Stunden</w:t>
      </w:r>
      <w:proofErr w:type="spellEnd"/>
      <w:r w:rsidRPr="00957F97">
        <w:t xml:space="preserve"> – one and a</w:t>
      </w:r>
      <w:r>
        <w:t xml:space="preserve"> half hours (90 min)</w:t>
      </w:r>
    </w:p>
    <w:p w14:paraId="1C297C78" w14:textId="0616FD1A" w:rsidR="00957F97" w:rsidRDefault="00957F97" w:rsidP="00957F97">
      <w:pPr>
        <w:pStyle w:val="ListParagraph"/>
        <w:numPr>
          <w:ilvl w:val="1"/>
          <w:numId w:val="3"/>
        </w:numPr>
      </w:pPr>
      <w:proofErr w:type="spellStart"/>
      <w:r>
        <w:t>Mitternacht</w:t>
      </w:r>
      <w:proofErr w:type="spellEnd"/>
      <w:r>
        <w:t xml:space="preserve"> – midnight</w:t>
      </w:r>
    </w:p>
    <w:p w14:paraId="3733E829" w14:textId="0090F2CC" w:rsidR="00957F97" w:rsidRDefault="00957F97" w:rsidP="00957F97">
      <w:pPr>
        <w:pStyle w:val="ListParagraph"/>
        <w:numPr>
          <w:ilvl w:val="1"/>
          <w:numId w:val="3"/>
        </w:numPr>
      </w:pPr>
      <w:proofErr w:type="spellStart"/>
      <w:r>
        <w:t>Nachmittag</w:t>
      </w:r>
      <w:proofErr w:type="spellEnd"/>
      <w:r>
        <w:t xml:space="preserve"> – afternoon</w:t>
      </w:r>
    </w:p>
    <w:p w14:paraId="5D172C48" w14:textId="56611A24" w:rsidR="00957F97" w:rsidRDefault="00957F97" w:rsidP="00957F97">
      <w:pPr>
        <w:pStyle w:val="ListParagraph"/>
        <w:numPr>
          <w:ilvl w:val="1"/>
          <w:numId w:val="3"/>
        </w:numPr>
      </w:pPr>
      <w:proofErr w:type="spellStart"/>
      <w:r>
        <w:t>Vormittag</w:t>
      </w:r>
      <w:proofErr w:type="spellEnd"/>
      <w:r>
        <w:t xml:space="preserve"> – before noon</w:t>
      </w:r>
    </w:p>
    <w:p w14:paraId="6634AE84" w14:textId="7E5656B0" w:rsidR="00957F97" w:rsidRDefault="00957F97" w:rsidP="00957F97">
      <w:pPr>
        <w:pStyle w:val="ListParagraph"/>
        <w:numPr>
          <w:ilvl w:val="1"/>
          <w:numId w:val="3"/>
        </w:numPr>
      </w:pPr>
      <w:proofErr w:type="spellStart"/>
      <w:r>
        <w:t>Mittag</w:t>
      </w:r>
      <w:proofErr w:type="spellEnd"/>
      <w:r>
        <w:t xml:space="preserve"> - noon</w:t>
      </w:r>
    </w:p>
    <w:p w14:paraId="2EFE2EE6" w14:textId="77777777" w:rsidR="00957F97" w:rsidRPr="00957F97" w:rsidRDefault="00957F97" w:rsidP="00957F97">
      <w:pPr>
        <w:pStyle w:val="ListParagraph"/>
        <w:ind w:left="1440"/>
      </w:pPr>
    </w:p>
    <w:p w14:paraId="3DE6521D" w14:textId="77777777" w:rsidR="009D3021" w:rsidRDefault="009D3021" w:rsidP="009D3021">
      <w:pPr>
        <w:pStyle w:val="ListParagraph"/>
        <w:numPr>
          <w:ilvl w:val="0"/>
          <w:numId w:val="3"/>
        </w:numPr>
      </w:pPr>
      <w:r w:rsidRPr="00032905">
        <w:lastRenderedPageBreak/>
        <w:t>listen</w:t>
      </w:r>
      <w:r>
        <w:t>ed</w:t>
      </w:r>
      <w:r w:rsidRPr="00032905">
        <w:t xml:space="preserve"> to Mein Tag on page 48</w:t>
      </w:r>
      <w:r>
        <w:t xml:space="preserve"> – stopped each scene to check for understanding</w:t>
      </w:r>
    </w:p>
    <w:p w14:paraId="6F58E55D" w14:textId="41EFC5D3" w:rsidR="00957F97" w:rsidRDefault="009D3021" w:rsidP="00957F97">
      <w:pPr>
        <w:pStyle w:val="ListParagraph"/>
        <w:numPr>
          <w:ilvl w:val="1"/>
          <w:numId w:val="3"/>
        </w:numPr>
      </w:pPr>
      <w:r w:rsidRPr="000018F9">
        <w:t xml:space="preserve">Wie </w:t>
      </w:r>
      <w:proofErr w:type="spellStart"/>
      <w:r w:rsidRPr="000018F9">
        <w:t>findet</w:t>
      </w:r>
      <w:proofErr w:type="spellEnd"/>
      <w:r w:rsidRPr="000018F9">
        <w:t xml:space="preserve"> die Frau Timo? – How does the lady find</w:t>
      </w:r>
      <w:r>
        <w:t xml:space="preserve"> Timo / does she think he is nice/crazy/boring etc.</w:t>
      </w:r>
    </w:p>
    <w:p w14:paraId="50186131" w14:textId="77777777" w:rsidR="009D3021" w:rsidRDefault="009D3021" w:rsidP="009D3021">
      <w:pPr>
        <w:pStyle w:val="ListParagraph"/>
        <w:numPr>
          <w:ilvl w:val="1"/>
          <w:numId w:val="3"/>
        </w:numPr>
      </w:pPr>
      <w:proofErr w:type="spellStart"/>
      <w:r w:rsidRPr="000018F9">
        <w:t>M</w:t>
      </w:r>
      <w:r w:rsidRPr="000018F9">
        <w:rPr>
          <w:rFonts w:cstheme="minorHAnsi"/>
        </w:rPr>
        <w:t>ö</w:t>
      </w:r>
      <w:r w:rsidRPr="000018F9">
        <w:t>chtest</w:t>
      </w:r>
      <w:proofErr w:type="spellEnd"/>
      <w:r w:rsidRPr="000018F9">
        <w:t xml:space="preserve"> du </w:t>
      </w:r>
      <w:proofErr w:type="spellStart"/>
      <w:r w:rsidRPr="000018F9">
        <w:t>auch</w:t>
      </w:r>
      <w:proofErr w:type="spellEnd"/>
      <w:r w:rsidRPr="000018F9">
        <w:t xml:space="preserve"> </w:t>
      </w:r>
      <w:proofErr w:type="spellStart"/>
      <w:r w:rsidRPr="000018F9">
        <w:t>Kartoffelsalat</w:t>
      </w:r>
      <w:proofErr w:type="spellEnd"/>
      <w:r w:rsidRPr="000018F9">
        <w:t>? – Do you also want some potato s</w:t>
      </w:r>
      <w:r>
        <w:t>alad?</w:t>
      </w:r>
    </w:p>
    <w:p w14:paraId="525582CB" w14:textId="77777777" w:rsidR="009D3021" w:rsidRDefault="009D3021" w:rsidP="009D3021">
      <w:pPr>
        <w:pStyle w:val="ListParagraph"/>
        <w:numPr>
          <w:ilvl w:val="1"/>
          <w:numId w:val="3"/>
        </w:numPr>
        <w:rPr>
          <w:lang w:val="de-DE"/>
        </w:rPr>
      </w:pPr>
      <w:r w:rsidRPr="000018F9">
        <w:rPr>
          <w:lang w:val="de-DE"/>
        </w:rPr>
        <w:t>Was machst du hier i</w:t>
      </w:r>
      <w:r>
        <w:rPr>
          <w:lang w:val="de-DE"/>
        </w:rPr>
        <w:t>n Deutschland? – what are you doing here in Germany?</w:t>
      </w:r>
    </w:p>
    <w:p w14:paraId="35879876" w14:textId="77777777" w:rsidR="009D3021" w:rsidRDefault="009D3021" w:rsidP="009D3021">
      <w:pPr>
        <w:pStyle w:val="ListParagraph"/>
        <w:numPr>
          <w:ilvl w:val="1"/>
          <w:numId w:val="3"/>
        </w:numPr>
      </w:pPr>
      <w:r w:rsidRPr="000018F9">
        <w:t xml:space="preserve">Was </w:t>
      </w:r>
      <w:proofErr w:type="spellStart"/>
      <w:r w:rsidRPr="000018F9">
        <w:t>machst</w:t>
      </w:r>
      <w:proofErr w:type="spellEnd"/>
      <w:r w:rsidRPr="000018F9">
        <w:t xml:space="preserve"> du </w:t>
      </w:r>
      <w:proofErr w:type="spellStart"/>
      <w:r w:rsidRPr="000018F9">
        <w:t>sonst</w:t>
      </w:r>
      <w:proofErr w:type="spellEnd"/>
      <w:r w:rsidRPr="000018F9">
        <w:t xml:space="preserve"> so? – What else do you do</w:t>
      </w:r>
      <w:r>
        <w:t>?</w:t>
      </w:r>
    </w:p>
    <w:p w14:paraId="2DF0C43B" w14:textId="132CCEA2" w:rsidR="009D3021" w:rsidRDefault="009D3021" w:rsidP="009D3021">
      <w:pPr>
        <w:pStyle w:val="ListParagraph"/>
        <w:numPr>
          <w:ilvl w:val="2"/>
          <w:numId w:val="3"/>
        </w:numPr>
        <w:rPr>
          <w:lang w:val="de-DE"/>
        </w:rPr>
      </w:pPr>
      <w:r w:rsidRPr="000018F9">
        <w:rPr>
          <w:lang w:val="de-DE"/>
        </w:rPr>
        <w:t>ich stehe</w:t>
      </w:r>
      <w:r w:rsidR="00957F97">
        <w:rPr>
          <w:lang w:val="de-DE"/>
        </w:rPr>
        <w:t xml:space="preserve"> jeden Tag</w:t>
      </w:r>
      <w:r w:rsidRPr="000018F9">
        <w:rPr>
          <w:lang w:val="de-DE"/>
        </w:rPr>
        <w:t xml:space="preserve"> um halb a</w:t>
      </w:r>
      <w:r>
        <w:rPr>
          <w:lang w:val="de-DE"/>
        </w:rPr>
        <w:t>cht auf – I get up</w:t>
      </w:r>
      <w:r w:rsidR="00957F97">
        <w:rPr>
          <w:lang w:val="de-DE"/>
        </w:rPr>
        <w:t xml:space="preserve"> every day</w:t>
      </w:r>
      <w:r>
        <w:rPr>
          <w:lang w:val="de-DE"/>
        </w:rPr>
        <w:t xml:space="preserve"> at 7:30.</w:t>
      </w:r>
    </w:p>
    <w:p w14:paraId="5790A68A" w14:textId="62563FCE" w:rsidR="00957F97" w:rsidRDefault="00957F97" w:rsidP="009D3021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Dann fr</w:t>
      </w:r>
      <w:r>
        <w:rPr>
          <w:rFonts w:cstheme="minorHAnsi"/>
          <w:lang w:val="de-DE"/>
        </w:rPr>
        <w:t>ü</w:t>
      </w:r>
      <w:r>
        <w:rPr>
          <w:lang w:val="de-DE"/>
        </w:rPr>
        <w:t>hst</w:t>
      </w:r>
      <w:r>
        <w:rPr>
          <w:rFonts w:cstheme="minorHAnsi"/>
          <w:lang w:val="de-DE"/>
        </w:rPr>
        <w:t>ü</w:t>
      </w:r>
      <w:r>
        <w:rPr>
          <w:lang w:val="de-DE"/>
        </w:rPr>
        <w:t>cke ich – then I breakfast</w:t>
      </w:r>
    </w:p>
    <w:p w14:paraId="08A4CB5A" w14:textId="4D0128FC" w:rsidR="009D3021" w:rsidRDefault="009D3021" w:rsidP="009D3021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fr</w:t>
      </w:r>
      <w:r>
        <w:rPr>
          <w:rFonts w:cstheme="minorHAnsi"/>
          <w:lang w:val="de-DE"/>
        </w:rPr>
        <w:t>ü</w:t>
      </w:r>
      <w:r>
        <w:rPr>
          <w:lang w:val="de-DE"/>
        </w:rPr>
        <w:t>hst</w:t>
      </w:r>
      <w:r>
        <w:rPr>
          <w:rFonts w:cstheme="minorHAnsi"/>
          <w:lang w:val="de-DE"/>
        </w:rPr>
        <w:t>ü</w:t>
      </w:r>
      <w:r w:rsidR="00957F97">
        <w:rPr>
          <w:rFonts w:cstheme="minorHAnsi"/>
          <w:lang w:val="de-DE"/>
        </w:rPr>
        <w:t>c</w:t>
      </w:r>
      <w:r>
        <w:rPr>
          <w:lang w:val="de-DE"/>
        </w:rPr>
        <w:t>kt – he eats breakfast</w:t>
      </w:r>
    </w:p>
    <w:p w14:paraId="408E1CEB" w14:textId="71BD4123" w:rsidR="00957F97" w:rsidRDefault="00957F97" w:rsidP="009D3021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fr</w:t>
      </w:r>
      <w:r>
        <w:rPr>
          <w:rFonts w:cstheme="minorHAnsi"/>
          <w:lang w:val="de-DE"/>
        </w:rPr>
        <w:t>ü</w:t>
      </w:r>
      <w:r>
        <w:rPr>
          <w:lang w:val="de-DE"/>
        </w:rPr>
        <w:t>hst</w:t>
      </w:r>
      <w:r>
        <w:rPr>
          <w:rFonts w:cstheme="minorHAnsi"/>
          <w:lang w:val="de-DE"/>
        </w:rPr>
        <w:t>ü</w:t>
      </w:r>
      <w:r>
        <w:rPr>
          <w:lang w:val="de-DE"/>
        </w:rPr>
        <w:t>cken – to eat breakfast</w:t>
      </w:r>
    </w:p>
    <w:p w14:paraId="0478D926" w14:textId="63DBEE7C" w:rsidR="00957F97" w:rsidRDefault="00957F97" w:rsidP="009D3021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der Fr</w:t>
      </w:r>
      <w:r>
        <w:rPr>
          <w:rFonts w:cstheme="minorHAnsi"/>
          <w:lang w:val="de-DE"/>
        </w:rPr>
        <w:t>ü</w:t>
      </w:r>
      <w:r>
        <w:rPr>
          <w:lang w:val="de-DE"/>
        </w:rPr>
        <w:t>hst</w:t>
      </w:r>
      <w:r>
        <w:rPr>
          <w:rFonts w:cstheme="minorHAnsi"/>
          <w:lang w:val="de-DE"/>
        </w:rPr>
        <w:t>ü</w:t>
      </w:r>
      <w:r>
        <w:rPr>
          <w:lang w:val="de-DE"/>
        </w:rPr>
        <w:t>ck – noun - breakfast</w:t>
      </w:r>
    </w:p>
    <w:p w14:paraId="3519ECD9" w14:textId="77777777" w:rsidR="009D3021" w:rsidRDefault="009D3021" w:rsidP="009D3021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geht zu Sprachschule – he goes to language school</w:t>
      </w:r>
    </w:p>
    <w:p w14:paraId="3EA020AA" w14:textId="77777777" w:rsidR="009D3021" w:rsidRDefault="009D3021" w:rsidP="009D3021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Nachmittag – aufr</w:t>
      </w:r>
      <w:r>
        <w:rPr>
          <w:rFonts w:cstheme="minorHAnsi"/>
          <w:lang w:val="de-DE"/>
        </w:rPr>
        <w:t>ä</w:t>
      </w:r>
      <w:r>
        <w:rPr>
          <w:lang w:val="de-DE"/>
        </w:rPr>
        <w:t>umen – afternoon – clean up</w:t>
      </w:r>
    </w:p>
    <w:p w14:paraId="2011FFD0" w14:textId="77777777" w:rsidR="009D3021" w:rsidRDefault="009D3021" w:rsidP="009D3021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einkaufen – shopping</w:t>
      </w:r>
    </w:p>
    <w:p w14:paraId="6D8F912C" w14:textId="4C3F54B7" w:rsidR="009D3021" w:rsidRPr="00977784" w:rsidRDefault="009D3021" w:rsidP="009D3021">
      <w:pPr>
        <w:pStyle w:val="ListParagraph"/>
        <w:numPr>
          <w:ilvl w:val="2"/>
          <w:numId w:val="3"/>
        </w:numPr>
      </w:pPr>
      <w:r w:rsidRPr="00977784">
        <w:t xml:space="preserve">Abend – </w:t>
      </w:r>
      <w:r w:rsidR="00977784" w:rsidRPr="00977784">
        <w:t xml:space="preserve">Am Abend </w:t>
      </w:r>
      <w:proofErr w:type="spellStart"/>
      <w:r w:rsidR="00977784" w:rsidRPr="00977784">
        <w:t>koche</w:t>
      </w:r>
      <w:proofErr w:type="spellEnd"/>
      <w:r w:rsidR="00977784" w:rsidRPr="00977784">
        <w:t xml:space="preserve"> ich. - </w:t>
      </w:r>
      <w:proofErr w:type="spellStart"/>
      <w:r w:rsidRPr="00977784">
        <w:t>kochen</w:t>
      </w:r>
      <w:proofErr w:type="spellEnd"/>
      <w:r w:rsidRPr="00977784">
        <w:t xml:space="preserve"> – to cook</w:t>
      </w:r>
      <w:r w:rsidR="00977784" w:rsidRPr="00977784">
        <w:t xml:space="preserve"> – In the evening I cook.</w:t>
      </w:r>
    </w:p>
    <w:p w14:paraId="37C1312F" w14:textId="7416047E" w:rsidR="009D3021" w:rsidRDefault="00977784" w:rsidP="009D3021">
      <w:pPr>
        <w:pStyle w:val="ListParagraph"/>
        <w:numPr>
          <w:ilvl w:val="3"/>
          <w:numId w:val="3"/>
        </w:numPr>
        <w:rPr>
          <w:lang w:val="de-DE"/>
        </w:rPr>
      </w:pPr>
      <w:r>
        <w:rPr>
          <w:lang w:val="de-DE"/>
        </w:rPr>
        <w:t xml:space="preserve">Manchmal </w:t>
      </w:r>
      <w:r w:rsidR="009D3021">
        <w:rPr>
          <w:lang w:val="de-DE"/>
        </w:rPr>
        <w:t>sehe ich fern –</w:t>
      </w:r>
      <w:r>
        <w:rPr>
          <w:lang w:val="de-DE"/>
        </w:rPr>
        <w:t xml:space="preserve"> Sometimes</w:t>
      </w:r>
      <w:r w:rsidR="009D3021">
        <w:rPr>
          <w:lang w:val="de-DE"/>
        </w:rPr>
        <w:t xml:space="preserve"> I watch TV</w:t>
      </w:r>
    </w:p>
    <w:p w14:paraId="098896A5" w14:textId="34A1E093" w:rsidR="009D3021" w:rsidRDefault="009D3021" w:rsidP="009D3021">
      <w:pPr>
        <w:pStyle w:val="ListParagraph"/>
        <w:numPr>
          <w:ilvl w:val="3"/>
          <w:numId w:val="3"/>
        </w:numPr>
      </w:pPr>
      <w:r w:rsidRPr="000018F9">
        <w:t xml:space="preserve">Computer </w:t>
      </w:r>
      <w:proofErr w:type="spellStart"/>
      <w:r w:rsidRPr="000018F9">
        <w:t>spielen</w:t>
      </w:r>
      <w:proofErr w:type="spellEnd"/>
      <w:r w:rsidRPr="000018F9">
        <w:t xml:space="preserve"> – play on the </w:t>
      </w:r>
      <w:r>
        <w:t>computer</w:t>
      </w:r>
    </w:p>
    <w:p w14:paraId="4131370D" w14:textId="687BC36B" w:rsidR="00977784" w:rsidRPr="00977784" w:rsidRDefault="00977784" w:rsidP="00977784">
      <w:pPr>
        <w:pStyle w:val="ListParagraph"/>
        <w:numPr>
          <w:ilvl w:val="2"/>
          <w:numId w:val="3"/>
        </w:numPr>
        <w:rPr>
          <w:lang w:val="de-DE"/>
        </w:rPr>
      </w:pPr>
      <w:r w:rsidRPr="00977784">
        <w:rPr>
          <w:lang w:val="de-DE"/>
        </w:rPr>
        <w:t xml:space="preserve">Das tut mir leid. </w:t>
      </w:r>
      <w:r>
        <w:rPr>
          <w:lang w:val="de-DE"/>
        </w:rPr>
        <w:t>–</w:t>
      </w:r>
      <w:r w:rsidRPr="00977784">
        <w:rPr>
          <w:lang w:val="de-DE"/>
        </w:rPr>
        <w:t xml:space="preserve"> M</w:t>
      </w:r>
      <w:r>
        <w:rPr>
          <w:lang w:val="de-DE"/>
        </w:rPr>
        <w:t>y apologies</w:t>
      </w:r>
    </w:p>
    <w:p w14:paraId="720FA36A" w14:textId="77777777" w:rsidR="00553828" w:rsidRPr="00977784" w:rsidRDefault="00553828" w:rsidP="00553828">
      <w:pPr>
        <w:pStyle w:val="ListParagraph"/>
        <w:rPr>
          <w:b/>
          <w:lang w:val="de-DE"/>
        </w:rPr>
      </w:pPr>
    </w:p>
    <w:p w14:paraId="5650C412" w14:textId="78A88E61" w:rsidR="0062190D" w:rsidRDefault="0062190D" w:rsidP="00F60214">
      <w:pPr>
        <w:pStyle w:val="ListParagraph"/>
        <w:numPr>
          <w:ilvl w:val="0"/>
          <w:numId w:val="3"/>
        </w:numPr>
        <w:rPr>
          <w:b/>
        </w:rPr>
      </w:pPr>
      <w:r w:rsidRPr="00D95EA0">
        <w:rPr>
          <w:b/>
        </w:rPr>
        <w:t xml:space="preserve">NEXT CLASS: we will </w:t>
      </w:r>
      <w:r w:rsidR="00F81168">
        <w:rPr>
          <w:b/>
        </w:rPr>
        <w:t>review</w:t>
      </w:r>
      <w:r w:rsidR="00D95EA0" w:rsidRPr="00D95EA0">
        <w:rPr>
          <w:b/>
        </w:rPr>
        <w:t xml:space="preserve"> how to tell time</w:t>
      </w:r>
      <w:r w:rsidR="00193F2C">
        <w:rPr>
          <w:b/>
        </w:rPr>
        <w:t xml:space="preserve"> using a fun game, (bring runners)</w:t>
      </w:r>
      <w:r w:rsidR="00D95EA0" w:rsidRPr="00D95EA0">
        <w:rPr>
          <w:b/>
        </w:rPr>
        <w:t xml:space="preserve"> and then learn about split verbs before</w:t>
      </w:r>
      <w:r w:rsidR="00032905" w:rsidRPr="00D95EA0">
        <w:rPr>
          <w:b/>
        </w:rPr>
        <w:t xml:space="preserve"> beginning chapter 5</w:t>
      </w:r>
    </w:p>
    <w:p w14:paraId="756B1FBD" w14:textId="77777777" w:rsidR="00977784" w:rsidRDefault="00977784" w:rsidP="00F60214">
      <w:pPr>
        <w:pStyle w:val="ListParagraph"/>
        <w:numPr>
          <w:ilvl w:val="0"/>
          <w:numId w:val="3"/>
        </w:numPr>
        <w:rPr>
          <w:b/>
        </w:rPr>
      </w:pPr>
    </w:p>
    <w:p w14:paraId="5B5177E1" w14:textId="7F3A3FA5" w:rsidR="007123A6" w:rsidRPr="00D95EA0" w:rsidRDefault="007123A6" w:rsidP="00F6021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Homework: complete chapter 4 workbook portion on pages 112-123</w:t>
      </w:r>
      <w:r w:rsidR="00977784">
        <w:rPr>
          <w:b/>
        </w:rPr>
        <w:t>. Look at A1 – A5 on page 50.</w:t>
      </w:r>
      <w:bookmarkStart w:id="0" w:name="_GoBack"/>
      <w:bookmarkEnd w:id="0"/>
    </w:p>
    <w:sectPr w:rsidR="007123A6" w:rsidRPr="00D95EA0" w:rsidSect="004053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E37F" w14:textId="77777777" w:rsidR="00993794" w:rsidRDefault="00993794" w:rsidP="00C564E6">
      <w:pPr>
        <w:spacing w:after="0" w:line="240" w:lineRule="auto"/>
      </w:pPr>
      <w:r>
        <w:separator/>
      </w:r>
    </w:p>
  </w:endnote>
  <w:endnote w:type="continuationSeparator" w:id="0">
    <w:p w14:paraId="073C9BD8" w14:textId="77777777" w:rsidR="00993794" w:rsidRDefault="00993794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E8F1" w14:textId="6107E97E" w:rsidR="000018F9" w:rsidRDefault="000018F9">
    <w:pPr>
      <w:pStyle w:val="Footer"/>
    </w:pPr>
    <w:r>
      <w:t>Adult Beginner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1-2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0D134598" w:rsidR="000018F9" w:rsidRDefault="0017778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January </w:t>
                                </w:r>
                                <w:r w:rsidR="00977784">
                                  <w:rPr>
                                    <w:color w:val="7F7F7F" w:themeColor="text1" w:themeTint="80"/>
                                  </w:rPr>
                                  <w:t>25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977784">
                                  <w:rPr>
                                    <w:color w:val="7F7F7F" w:themeColor="text1" w:themeTint="80"/>
                                  </w:rPr>
                                  <w:t>20</w:t>
                                </w:r>
                              </w:p>
                            </w:sdtContent>
                          </w:sdt>
                          <w:p w14:paraId="7FE7A53D" w14:textId="77777777" w:rsidR="000018F9" w:rsidRDefault="000018F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1-25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0D134598" w:rsidR="000018F9" w:rsidRDefault="0017778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January </w:t>
                          </w:r>
                          <w:r w:rsidR="00977784">
                            <w:rPr>
                              <w:color w:val="7F7F7F" w:themeColor="text1" w:themeTint="80"/>
                            </w:rPr>
                            <w:t>25</w:t>
                          </w:r>
                          <w:r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977784">
                            <w:rPr>
                              <w:color w:val="7F7F7F" w:themeColor="text1" w:themeTint="80"/>
                            </w:rPr>
                            <w:t>20</w:t>
                          </w:r>
                        </w:p>
                      </w:sdtContent>
                    </w:sdt>
                    <w:p w14:paraId="7FE7A53D" w14:textId="77777777" w:rsidR="000018F9" w:rsidRDefault="000018F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469EC139" w:rsidR="000018F9" w:rsidRDefault="000018F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020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469EC139" w:rsidR="000018F9" w:rsidRDefault="000018F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7020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8D9A" w14:textId="77777777" w:rsidR="00993794" w:rsidRDefault="00993794" w:rsidP="00C564E6">
      <w:pPr>
        <w:spacing w:after="0" w:line="240" w:lineRule="auto"/>
      </w:pPr>
      <w:r>
        <w:separator/>
      </w:r>
    </w:p>
  </w:footnote>
  <w:footnote w:type="continuationSeparator" w:id="0">
    <w:p w14:paraId="259BFFFD" w14:textId="77777777" w:rsidR="00993794" w:rsidRDefault="00993794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6FDF" w14:textId="4A4A7FC0" w:rsidR="000018F9" w:rsidRDefault="000018F9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303"/>
    <w:multiLevelType w:val="hybridMultilevel"/>
    <w:tmpl w:val="CC44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87848"/>
    <w:multiLevelType w:val="hybridMultilevel"/>
    <w:tmpl w:val="7672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4"/>
  </w:num>
  <w:num w:numId="5">
    <w:abstractNumId w:val="0"/>
  </w:num>
  <w:num w:numId="6">
    <w:abstractNumId w:val="16"/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018F9"/>
    <w:rsid w:val="00012D56"/>
    <w:rsid w:val="00015E93"/>
    <w:rsid w:val="00031B9F"/>
    <w:rsid w:val="00032905"/>
    <w:rsid w:val="00057C0F"/>
    <w:rsid w:val="000641C8"/>
    <w:rsid w:val="00070202"/>
    <w:rsid w:val="00096D7A"/>
    <w:rsid w:val="000D6FD1"/>
    <w:rsid w:val="00135BFD"/>
    <w:rsid w:val="001441E2"/>
    <w:rsid w:val="001675D6"/>
    <w:rsid w:val="0017685D"/>
    <w:rsid w:val="00177786"/>
    <w:rsid w:val="00193F2C"/>
    <w:rsid w:val="001B1695"/>
    <w:rsid w:val="001B33D5"/>
    <w:rsid w:val="001C22FB"/>
    <w:rsid w:val="001D7E5C"/>
    <w:rsid w:val="00243A44"/>
    <w:rsid w:val="0025001B"/>
    <w:rsid w:val="00281E8D"/>
    <w:rsid w:val="002978B0"/>
    <w:rsid w:val="002A50B7"/>
    <w:rsid w:val="002B3328"/>
    <w:rsid w:val="002E57FE"/>
    <w:rsid w:val="002E6E41"/>
    <w:rsid w:val="0034358A"/>
    <w:rsid w:val="003B74E5"/>
    <w:rsid w:val="003D5769"/>
    <w:rsid w:val="003E126E"/>
    <w:rsid w:val="003E3039"/>
    <w:rsid w:val="003E4027"/>
    <w:rsid w:val="004053CC"/>
    <w:rsid w:val="00411A1D"/>
    <w:rsid w:val="00411BC5"/>
    <w:rsid w:val="00443FC5"/>
    <w:rsid w:val="00477D4E"/>
    <w:rsid w:val="004821B2"/>
    <w:rsid w:val="00483BE0"/>
    <w:rsid w:val="004B0059"/>
    <w:rsid w:val="004B2645"/>
    <w:rsid w:val="004C7E04"/>
    <w:rsid w:val="004F0DBD"/>
    <w:rsid w:val="005011E1"/>
    <w:rsid w:val="00523DA8"/>
    <w:rsid w:val="00553828"/>
    <w:rsid w:val="00555744"/>
    <w:rsid w:val="0056244C"/>
    <w:rsid w:val="00575F57"/>
    <w:rsid w:val="005B0CC0"/>
    <w:rsid w:val="005D3461"/>
    <w:rsid w:val="0062190D"/>
    <w:rsid w:val="00633219"/>
    <w:rsid w:val="0064161A"/>
    <w:rsid w:val="00641AE2"/>
    <w:rsid w:val="00653B6F"/>
    <w:rsid w:val="006A0013"/>
    <w:rsid w:val="006E5612"/>
    <w:rsid w:val="006F41C5"/>
    <w:rsid w:val="006F784B"/>
    <w:rsid w:val="007123A6"/>
    <w:rsid w:val="00712FC5"/>
    <w:rsid w:val="00754D54"/>
    <w:rsid w:val="007B3209"/>
    <w:rsid w:val="00804128"/>
    <w:rsid w:val="0081202F"/>
    <w:rsid w:val="008412BB"/>
    <w:rsid w:val="00861C95"/>
    <w:rsid w:val="00886F1A"/>
    <w:rsid w:val="008B5180"/>
    <w:rsid w:val="0092429B"/>
    <w:rsid w:val="009376FC"/>
    <w:rsid w:val="00957F97"/>
    <w:rsid w:val="00977784"/>
    <w:rsid w:val="00984657"/>
    <w:rsid w:val="00993794"/>
    <w:rsid w:val="009B6E22"/>
    <w:rsid w:val="009D3021"/>
    <w:rsid w:val="009D43A4"/>
    <w:rsid w:val="009E798A"/>
    <w:rsid w:val="00A4396E"/>
    <w:rsid w:val="00A55171"/>
    <w:rsid w:val="00A7049B"/>
    <w:rsid w:val="00A74E44"/>
    <w:rsid w:val="00A77E16"/>
    <w:rsid w:val="00A82E07"/>
    <w:rsid w:val="00AA5B82"/>
    <w:rsid w:val="00AE0355"/>
    <w:rsid w:val="00AF4751"/>
    <w:rsid w:val="00AF7B5E"/>
    <w:rsid w:val="00B3110E"/>
    <w:rsid w:val="00B838FD"/>
    <w:rsid w:val="00BB1EBF"/>
    <w:rsid w:val="00BE5B75"/>
    <w:rsid w:val="00BF46D2"/>
    <w:rsid w:val="00BF6687"/>
    <w:rsid w:val="00C564E6"/>
    <w:rsid w:val="00C66C8A"/>
    <w:rsid w:val="00CA4027"/>
    <w:rsid w:val="00CB78DB"/>
    <w:rsid w:val="00D77E9C"/>
    <w:rsid w:val="00D95EA0"/>
    <w:rsid w:val="00DB189B"/>
    <w:rsid w:val="00DF59D4"/>
    <w:rsid w:val="00E05600"/>
    <w:rsid w:val="00E50DE8"/>
    <w:rsid w:val="00EB3532"/>
    <w:rsid w:val="00EB67EB"/>
    <w:rsid w:val="00EE42D5"/>
    <w:rsid w:val="00F317EB"/>
    <w:rsid w:val="00F60214"/>
    <w:rsid w:val="00F65920"/>
    <w:rsid w:val="00F75D2A"/>
    <w:rsid w:val="00F81168"/>
    <w:rsid w:val="00FD13AA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984F"/>
  <w15:docId w15:val="{D815CEDE-2D34-4809-9746-0472C1BC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E2F3D1-A21A-4B6D-BEB5-B9DD8016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2</cp:revision>
  <cp:lastPrinted>2017-01-22T22:05:00Z</cp:lastPrinted>
  <dcterms:created xsi:type="dcterms:W3CDTF">2020-01-25T20:20:00Z</dcterms:created>
  <dcterms:modified xsi:type="dcterms:W3CDTF">2020-01-25T20:20:00Z</dcterms:modified>
</cp:coreProperties>
</file>