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02A235FD" w14:textId="70325E50" w:rsidR="00536441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536441">
        <w:rPr>
          <w:b/>
        </w:rPr>
        <w:t xml:space="preserve">November </w:t>
      </w:r>
      <w:r w:rsidR="00ED5DBB">
        <w:rPr>
          <w:b/>
        </w:rPr>
        <w:t>9</w:t>
      </w:r>
      <w:r w:rsidR="00536441">
        <w:rPr>
          <w:b/>
        </w:rPr>
        <w:t>, 201</w:t>
      </w:r>
      <w:r w:rsidR="00ED5DBB">
        <w:rPr>
          <w:b/>
        </w:rPr>
        <w:t>9</w:t>
      </w:r>
    </w:p>
    <w:p w14:paraId="0AD4F0E4" w14:textId="7A6D48BB" w:rsidR="0062190D" w:rsidRDefault="0062190D" w:rsidP="00284B13"/>
    <w:p w14:paraId="302FD46E" w14:textId="77D9B45D" w:rsidR="00E54768" w:rsidRPr="00E54768" w:rsidRDefault="00E54768" w:rsidP="00E547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learned Months of the Year</w:t>
      </w:r>
    </w:p>
    <w:p w14:paraId="521DD124" w14:textId="3595000D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Januar</w:t>
      </w:r>
      <w:r>
        <w:tab/>
        <w:t>(Yan-oo-ahr)</w:t>
      </w:r>
      <w:r>
        <w:tab/>
      </w:r>
      <w:r>
        <w:tab/>
        <w:t>Mai</w:t>
      </w:r>
      <w:r>
        <w:tab/>
        <w:t>(My)</w:t>
      </w:r>
      <w:r>
        <w:tab/>
      </w:r>
      <w:r>
        <w:tab/>
        <w:t>September (Zeptembahr)</w:t>
      </w:r>
    </w:p>
    <w:p w14:paraId="5CED319C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Februar</w:t>
      </w:r>
      <w:r>
        <w:tab/>
        <w:t xml:space="preserve"> (Fay-broo-ahr)</w:t>
      </w:r>
      <w:r>
        <w:tab/>
      </w:r>
      <w:r>
        <w:tab/>
        <w:t>Juni</w:t>
      </w:r>
      <w:r>
        <w:tab/>
        <w:t>(You-knee)</w:t>
      </w:r>
      <w:r>
        <w:tab/>
        <w:t>Oktober (Awk-tobahr)</w:t>
      </w:r>
    </w:p>
    <w:p w14:paraId="12951E38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März</w:t>
      </w:r>
      <w:r>
        <w:tab/>
        <w:t>(M-air-ts)</w:t>
      </w:r>
      <w:r>
        <w:tab/>
      </w:r>
      <w:r>
        <w:tab/>
        <w:t>Juli</w:t>
      </w:r>
      <w:r>
        <w:tab/>
        <w:t>(You-lee)</w:t>
      </w:r>
      <w:r>
        <w:tab/>
        <w:t>November (Novembahr)</w:t>
      </w:r>
    </w:p>
    <w:p w14:paraId="7DB4F713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April</w:t>
      </w:r>
      <w:r>
        <w:tab/>
        <w:t>(Ah-prill)</w:t>
      </w:r>
      <w:r>
        <w:tab/>
      </w:r>
      <w:r>
        <w:tab/>
        <w:t>August</w:t>
      </w:r>
      <w:r>
        <w:tab/>
        <w:t>(Ow-guhst)</w:t>
      </w:r>
      <w:r>
        <w:tab/>
        <w:t>Dezember (Day-tsembahr)</w:t>
      </w:r>
    </w:p>
    <w:p w14:paraId="22777E9A" w14:textId="77777777" w:rsidR="00E54768" w:rsidRPr="00233CEE" w:rsidRDefault="00E54768" w:rsidP="00E54768">
      <w:pPr>
        <w:pStyle w:val="ListParagraph"/>
        <w:numPr>
          <w:ilvl w:val="0"/>
          <w:numId w:val="5"/>
        </w:numPr>
        <w:rPr>
          <w:b/>
        </w:rPr>
      </w:pPr>
      <w:r>
        <w:t xml:space="preserve">Discussed </w:t>
      </w:r>
      <w:r w:rsidRPr="00E54768">
        <w:rPr>
          <w:b/>
        </w:rPr>
        <w:t>ordinal numbers</w:t>
      </w:r>
      <w:r>
        <w:t>:</w:t>
      </w:r>
    </w:p>
    <w:p w14:paraId="5D40A698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For numbers 1 – 19: add –te (pay special attention to 1</w:t>
      </w:r>
      <w:r w:rsidRPr="00233CEE">
        <w:rPr>
          <w:vertAlign w:val="superscript"/>
        </w:rPr>
        <w:t>st</w:t>
      </w:r>
      <w:r>
        <w:t>, 7</w:t>
      </w:r>
      <w:r w:rsidRPr="00233CEE">
        <w:rPr>
          <w:vertAlign w:val="superscript"/>
        </w:rPr>
        <w:t>th</w:t>
      </w:r>
      <w:r>
        <w:t>, 3</w:t>
      </w:r>
      <w:r w:rsidRPr="00233CEE">
        <w:rPr>
          <w:vertAlign w:val="superscript"/>
        </w:rPr>
        <w:t>rd</w:t>
      </w:r>
      <w:r>
        <w:t>)</w:t>
      </w:r>
    </w:p>
    <w:p w14:paraId="14440E75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1</w:t>
      </w:r>
      <w:r w:rsidRPr="00233CEE">
        <w:rPr>
          <w:vertAlign w:val="superscript"/>
        </w:rPr>
        <w:t>st</w:t>
      </w:r>
      <w:r>
        <w:t xml:space="preserve"> – erste</w:t>
      </w:r>
      <w:r>
        <w:tab/>
      </w:r>
      <w:r>
        <w:tab/>
        <w:t>4</w:t>
      </w:r>
      <w:r w:rsidRPr="00233CEE">
        <w:rPr>
          <w:vertAlign w:val="superscript"/>
        </w:rPr>
        <w:t>th</w:t>
      </w:r>
      <w:r>
        <w:t xml:space="preserve"> - vierte </w:t>
      </w:r>
      <w:r>
        <w:tab/>
      </w:r>
      <w:r>
        <w:tab/>
        <w:t>7</w:t>
      </w:r>
      <w:r w:rsidRPr="00233CEE">
        <w:rPr>
          <w:vertAlign w:val="superscript"/>
        </w:rPr>
        <w:t>th</w:t>
      </w:r>
      <w:r>
        <w:t xml:space="preserve"> – siebte</w:t>
      </w:r>
      <w:r>
        <w:tab/>
      </w:r>
      <w:r>
        <w:tab/>
        <w:t>10</w:t>
      </w:r>
      <w:r w:rsidRPr="00233CEE">
        <w:rPr>
          <w:vertAlign w:val="superscript"/>
        </w:rPr>
        <w:t>th</w:t>
      </w:r>
      <w:r>
        <w:t xml:space="preserve"> - zehnte</w:t>
      </w:r>
    </w:p>
    <w:p w14:paraId="11EB4DF0" w14:textId="77777777" w:rsidR="00E54768" w:rsidRPr="00E54768" w:rsidRDefault="00E54768" w:rsidP="00E54768">
      <w:pPr>
        <w:pStyle w:val="ListParagraph"/>
        <w:numPr>
          <w:ilvl w:val="1"/>
          <w:numId w:val="5"/>
        </w:numPr>
        <w:rPr>
          <w:b/>
          <w:lang w:val="de-DE"/>
        </w:rPr>
      </w:pPr>
      <w:r w:rsidRPr="00E54768">
        <w:rPr>
          <w:lang w:val="de-DE"/>
        </w:rPr>
        <w:t>2</w:t>
      </w:r>
      <w:r w:rsidRPr="00E54768">
        <w:rPr>
          <w:vertAlign w:val="superscript"/>
          <w:lang w:val="de-DE"/>
        </w:rPr>
        <w:t>nd</w:t>
      </w:r>
      <w:r w:rsidRPr="00E54768">
        <w:rPr>
          <w:lang w:val="de-DE"/>
        </w:rPr>
        <w:t xml:space="preserve"> – zweite</w:t>
      </w:r>
      <w:r w:rsidRPr="00E54768">
        <w:rPr>
          <w:lang w:val="de-DE"/>
        </w:rPr>
        <w:tab/>
      </w:r>
      <w:r w:rsidRPr="00E54768">
        <w:rPr>
          <w:lang w:val="de-DE"/>
        </w:rPr>
        <w:tab/>
        <w:t>5</w:t>
      </w:r>
      <w:r w:rsidRPr="00E54768">
        <w:rPr>
          <w:vertAlign w:val="superscript"/>
          <w:lang w:val="de-DE"/>
        </w:rPr>
        <w:t>th</w:t>
      </w:r>
      <w:r w:rsidRPr="00E54768">
        <w:rPr>
          <w:lang w:val="de-DE"/>
        </w:rPr>
        <w:t xml:space="preserve"> – fünfte</w:t>
      </w:r>
      <w:r w:rsidRPr="00E54768">
        <w:rPr>
          <w:lang w:val="de-DE"/>
        </w:rPr>
        <w:tab/>
      </w:r>
      <w:r w:rsidRPr="00E54768">
        <w:rPr>
          <w:lang w:val="de-DE"/>
        </w:rPr>
        <w:tab/>
        <w:t>8</w:t>
      </w:r>
      <w:r w:rsidRPr="00E54768">
        <w:rPr>
          <w:vertAlign w:val="superscript"/>
          <w:lang w:val="de-DE"/>
        </w:rPr>
        <w:t>th</w:t>
      </w:r>
      <w:r w:rsidRPr="00E54768">
        <w:rPr>
          <w:lang w:val="de-DE"/>
        </w:rPr>
        <w:t xml:space="preserve"> - achte</w:t>
      </w:r>
    </w:p>
    <w:p w14:paraId="0B19A2D8" w14:textId="77777777" w:rsidR="00E54768" w:rsidRPr="00233CEE" w:rsidRDefault="00E54768" w:rsidP="00E54768">
      <w:pPr>
        <w:pStyle w:val="ListParagraph"/>
        <w:numPr>
          <w:ilvl w:val="1"/>
          <w:numId w:val="5"/>
        </w:numPr>
        <w:rPr>
          <w:b/>
        </w:rPr>
      </w:pPr>
      <w:r>
        <w:t>3</w:t>
      </w:r>
      <w:r w:rsidRPr="00233CEE">
        <w:rPr>
          <w:vertAlign w:val="superscript"/>
        </w:rPr>
        <w:t>rd</w:t>
      </w:r>
      <w:r>
        <w:t xml:space="preserve"> – dritte</w:t>
      </w:r>
      <w:r>
        <w:tab/>
      </w:r>
      <w:r>
        <w:tab/>
        <w:t>6</w:t>
      </w:r>
      <w:r w:rsidRPr="00233CEE">
        <w:rPr>
          <w:vertAlign w:val="superscript"/>
        </w:rPr>
        <w:t>th</w:t>
      </w:r>
      <w:r>
        <w:t xml:space="preserve"> – sechste</w:t>
      </w:r>
      <w:r>
        <w:tab/>
      </w:r>
      <w:r>
        <w:tab/>
        <w:t>9</w:t>
      </w:r>
      <w:r w:rsidRPr="00233CEE">
        <w:rPr>
          <w:vertAlign w:val="superscript"/>
        </w:rPr>
        <w:t>th</w:t>
      </w:r>
      <w:r>
        <w:t xml:space="preserve"> - neunte</w:t>
      </w:r>
    </w:p>
    <w:p w14:paraId="7188E3D9" w14:textId="77777777" w:rsidR="00E54768" w:rsidRDefault="00E54768" w:rsidP="00E54768">
      <w:pPr>
        <w:pStyle w:val="ListParagraph"/>
        <w:numPr>
          <w:ilvl w:val="1"/>
          <w:numId w:val="5"/>
        </w:numPr>
      </w:pPr>
      <w:r w:rsidRPr="00233CEE">
        <w:t>For</w:t>
      </w:r>
      <w:r>
        <w:t xml:space="preserve"> 20 +: add –ste to end of number word</w:t>
      </w:r>
    </w:p>
    <w:p w14:paraId="2B9A028E" w14:textId="77777777" w:rsidR="00E54768" w:rsidRDefault="00E54768" w:rsidP="00E54768">
      <w:pPr>
        <w:pStyle w:val="ListParagraph"/>
        <w:numPr>
          <w:ilvl w:val="2"/>
          <w:numId w:val="5"/>
        </w:numPr>
      </w:pPr>
      <w:r>
        <w:t>20</w:t>
      </w:r>
      <w:r w:rsidRPr="00E7331C">
        <w:rPr>
          <w:vertAlign w:val="superscript"/>
        </w:rPr>
        <w:t>th</w:t>
      </w:r>
      <w:r>
        <w:t xml:space="preserve"> – zwanzigste</w:t>
      </w:r>
      <w:r>
        <w:tab/>
      </w:r>
      <w:r>
        <w:tab/>
      </w:r>
      <w:r>
        <w:tab/>
        <w:t>25</w:t>
      </w:r>
      <w:r w:rsidRPr="00E7331C">
        <w:rPr>
          <w:vertAlign w:val="superscript"/>
        </w:rPr>
        <w:t>th</w:t>
      </w:r>
      <w:r>
        <w:t xml:space="preserve"> - fünfundzwanzigste</w:t>
      </w:r>
    </w:p>
    <w:p w14:paraId="7278D12B" w14:textId="5C2DEB65" w:rsidR="00E54768" w:rsidRDefault="00E54768" w:rsidP="00E54768">
      <w:pPr>
        <w:pStyle w:val="ListParagraph"/>
        <w:numPr>
          <w:ilvl w:val="2"/>
          <w:numId w:val="5"/>
        </w:numPr>
      </w:pPr>
      <w:r>
        <w:t>21</w:t>
      </w:r>
      <w:r w:rsidRPr="00E7331C">
        <w:rPr>
          <w:vertAlign w:val="superscript"/>
        </w:rPr>
        <w:t>st</w:t>
      </w:r>
      <w:r>
        <w:t xml:space="preserve"> – einundzwanzigste</w:t>
      </w:r>
      <w:r>
        <w:tab/>
      </w:r>
      <w:r>
        <w:tab/>
      </w:r>
      <w:r>
        <w:tab/>
        <w:t>30</w:t>
      </w:r>
      <w:r w:rsidRPr="00E7331C">
        <w:rPr>
          <w:vertAlign w:val="superscript"/>
        </w:rPr>
        <w:t>th</w:t>
      </w:r>
      <w:r>
        <w:t xml:space="preserve"> – dreiβigste</w:t>
      </w:r>
    </w:p>
    <w:p w14:paraId="1FFD4533" w14:textId="77777777" w:rsidR="00E54768" w:rsidRDefault="00E54768" w:rsidP="00E54768">
      <w:pPr>
        <w:pStyle w:val="ListParagraph"/>
        <w:numPr>
          <w:ilvl w:val="0"/>
          <w:numId w:val="5"/>
        </w:numPr>
      </w:pPr>
      <w:r>
        <w:t>Discussed saying dates:</w:t>
      </w:r>
    </w:p>
    <w:p w14:paraId="525482A1" w14:textId="0096B5FE" w:rsidR="00E54768" w:rsidRDefault="00E54768" w:rsidP="00E54768">
      <w:pPr>
        <w:pStyle w:val="ListParagraph"/>
        <w:numPr>
          <w:ilvl w:val="1"/>
          <w:numId w:val="5"/>
        </w:numPr>
      </w:pPr>
      <w:r>
        <w:t>the day (in ordinal number format ie. 3</w:t>
      </w:r>
      <w:r w:rsidRPr="00E54768">
        <w:rPr>
          <w:vertAlign w:val="superscript"/>
        </w:rPr>
        <w:t>rd</w:t>
      </w:r>
      <w:r>
        <w:t>) comes first, then the month, followed by the year</w:t>
      </w:r>
    </w:p>
    <w:p w14:paraId="0F2430CF" w14:textId="6D7EEA1D" w:rsidR="00E54768" w:rsidRPr="00E54768" w:rsidRDefault="00E54768" w:rsidP="00E54768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 xml:space="preserve">November </w:t>
      </w:r>
      <w:r w:rsidR="00305DF6">
        <w:rPr>
          <w:lang w:val="de-DE"/>
        </w:rPr>
        <w:t>9</w:t>
      </w:r>
      <w:r w:rsidRPr="00E54768">
        <w:rPr>
          <w:lang w:val="de-DE"/>
        </w:rPr>
        <w:t>, 201</w:t>
      </w:r>
      <w:r w:rsidR="00305DF6">
        <w:rPr>
          <w:lang w:val="de-DE"/>
        </w:rPr>
        <w:t>9</w:t>
      </w:r>
      <w:r w:rsidRPr="00E54768">
        <w:rPr>
          <w:lang w:val="de-DE"/>
        </w:rPr>
        <w:t xml:space="preserve"> = </w:t>
      </w:r>
      <w:r w:rsidR="00305DF6">
        <w:rPr>
          <w:lang w:val="de-DE"/>
        </w:rPr>
        <w:t>neun</w:t>
      </w:r>
      <w:r>
        <w:rPr>
          <w:lang w:val="de-DE"/>
        </w:rPr>
        <w:t>te November</w:t>
      </w:r>
      <w:r w:rsidRPr="00E54768">
        <w:rPr>
          <w:lang w:val="de-DE"/>
        </w:rPr>
        <w:t xml:space="preserve"> zweitausend</w:t>
      </w:r>
      <w:r w:rsidR="00305DF6">
        <w:rPr>
          <w:lang w:val="de-DE"/>
        </w:rPr>
        <w:t>neun</w:t>
      </w:r>
      <w:r w:rsidRPr="00E54768">
        <w:rPr>
          <w:lang w:val="de-DE"/>
        </w:rPr>
        <w:t>zehn (</w:t>
      </w:r>
      <w:r w:rsidR="00305DF6">
        <w:rPr>
          <w:lang w:val="de-DE"/>
        </w:rPr>
        <w:t>9</w:t>
      </w:r>
      <w:r w:rsidRPr="00E54768">
        <w:rPr>
          <w:lang w:val="de-DE"/>
        </w:rPr>
        <w:t xml:space="preserve">. </w:t>
      </w:r>
      <w:r>
        <w:rPr>
          <w:lang w:val="de-DE"/>
        </w:rPr>
        <w:t>Novem</w:t>
      </w:r>
      <w:r w:rsidRPr="00E54768">
        <w:rPr>
          <w:lang w:val="de-DE"/>
        </w:rPr>
        <w:t>ber 201</w:t>
      </w:r>
      <w:r w:rsidR="00305DF6">
        <w:rPr>
          <w:lang w:val="de-DE"/>
        </w:rPr>
        <w:t>9</w:t>
      </w:r>
      <w:r w:rsidRPr="00E54768">
        <w:rPr>
          <w:lang w:val="de-DE"/>
        </w:rPr>
        <w:t>)</w:t>
      </w:r>
    </w:p>
    <w:p w14:paraId="7A713243" w14:textId="77777777" w:rsidR="00E54768" w:rsidRPr="00E54768" w:rsidRDefault="00E54768" w:rsidP="00E54768">
      <w:pPr>
        <w:pStyle w:val="ListParagraph"/>
        <w:numPr>
          <w:ilvl w:val="1"/>
          <w:numId w:val="5"/>
        </w:numPr>
        <w:rPr>
          <w:lang w:val="de-DE"/>
        </w:rPr>
      </w:pPr>
      <w:r w:rsidRPr="00E54768">
        <w:rPr>
          <w:lang w:val="de-DE"/>
        </w:rPr>
        <w:t>August 25, 1992 = fünfundzwanzigste August neunzehnhundertzweiundneunzig (25. Aug. 1992)</w:t>
      </w:r>
    </w:p>
    <w:p w14:paraId="63A235F7" w14:textId="5F355BB9" w:rsidR="00E54768" w:rsidRPr="00E54768" w:rsidRDefault="00E54768" w:rsidP="00E54768">
      <w:pPr>
        <w:pStyle w:val="ListParagraph"/>
        <w:numPr>
          <w:ilvl w:val="1"/>
          <w:numId w:val="5"/>
        </w:numPr>
        <w:rPr>
          <w:lang w:val="de-DE"/>
        </w:rPr>
      </w:pPr>
      <w:r w:rsidRPr="00E54768">
        <w:rPr>
          <w:lang w:val="de-DE"/>
        </w:rPr>
        <w:t>Today is the</w:t>
      </w:r>
      <w:r>
        <w:rPr>
          <w:lang w:val="de-DE"/>
        </w:rPr>
        <w:t xml:space="preserve"> </w:t>
      </w:r>
      <w:r w:rsidR="00305DF6">
        <w:rPr>
          <w:lang w:val="de-DE"/>
        </w:rPr>
        <w:t>9th</w:t>
      </w:r>
      <w:r>
        <w:rPr>
          <w:lang w:val="de-DE"/>
        </w:rPr>
        <w:t xml:space="preserve"> </w:t>
      </w:r>
      <w:r w:rsidRPr="00E54768">
        <w:rPr>
          <w:lang w:val="de-DE"/>
        </w:rPr>
        <w:t xml:space="preserve">of </w:t>
      </w:r>
      <w:r>
        <w:rPr>
          <w:lang w:val="de-DE"/>
        </w:rPr>
        <w:t>November</w:t>
      </w:r>
      <w:r w:rsidRPr="00E54768">
        <w:rPr>
          <w:lang w:val="de-DE"/>
        </w:rPr>
        <w:t xml:space="preserve"> 201</w:t>
      </w:r>
      <w:r w:rsidR="00305DF6">
        <w:rPr>
          <w:lang w:val="de-DE"/>
        </w:rPr>
        <w:t>9</w:t>
      </w:r>
      <w:r w:rsidRPr="00E54768">
        <w:rPr>
          <w:lang w:val="de-DE"/>
        </w:rPr>
        <w:t xml:space="preserve">. - Heute ist der </w:t>
      </w:r>
      <w:r w:rsidR="00305DF6">
        <w:rPr>
          <w:lang w:val="de-DE"/>
        </w:rPr>
        <w:t>neunt</w:t>
      </w:r>
      <w:r>
        <w:rPr>
          <w:lang w:val="de-DE"/>
        </w:rPr>
        <w:t>e</w:t>
      </w:r>
      <w:r w:rsidRPr="00E54768">
        <w:rPr>
          <w:lang w:val="de-DE"/>
        </w:rPr>
        <w:t xml:space="preserve"> </w:t>
      </w:r>
      <w:r>
        <w:rPr>
          <w:lang w:val="de-DE"/>
        </w:rPr>
        <w:t>Novem</w:t>
      </w:r>
      <w:r w:rsidRPr="00E54768">
        <w:rPr>
          <w:lang w:val="de-DE"/>
        </w:rPr>
        <w:t>ber zweitause</w:t>
      </w:r>
      <w:r w:rsidR="00305DF6">
        <w:rPr>
          <w:lang w:val="de-DE"/>
        </w:rPr>
        <w:t>ndneun</w:t>
      </w:r>
      <w:r w:rsidRPr="00E54768">
        <w:rPr>
          <w:lang w:val="de-DE"/>
        </w:rPr>
        <w:t>zehn.</w:t>
      </w:r>
    </w:p>
    <w:p w14:paraId="60FD27DC" w14:textId="77777777" w:rsidR="00E54768" w:rsidRDefault="00E54768" w:rsidP="00E54768">
      <w:pPr>
        <w:pStyle w:val="ListParagraph"/>
        <w:numPr>
          <w:ilvl w:val="1"/>
          <w:numId w:val="5"/>
        </w:numPr>
      </w:pPr>
      <w:r>
        <w:t>Mein Geburtstag ist am … - My birthday is on …</w:t>
      </w:r>
    </w:p>
    <w:p w14:paraId="6AEF08AC" w14:textId="77777777" w:rsidR="00E54768" w:rsidRDefault="00E54768" w:rsidP="00E54768">
      <w:pPr>
        <w:pStyle w:val="ListParagraph"/>
        <w:numPr>
          <w:ilvl w:val="2"/>
          <w:numId w:val="5"/>
        </w:numPr>
      </w:pPr>
      <w:r>
        <w:t>when saying birthdates that occurred in the past you say the number and then add -ten on the end</w:t>
      </w:r>
    </w:p>
    <w:p w14:paraId="6F2CA1F2" w14:textId="77777777" w:rsidR="00E54768" w:rsidRPr="00E54768" w:rsidRDefault="00E54768" w:rsidP="00E54768">
      <w:pPr>
        <w:pStyle w:val="ListParagraph"/>
        <w:numPr>
          <w:ilvl w:val="2"/>
          <w:numId w:val="5"/>
        </w:numPr>
        <w:rPr>
          <w:lang w:val="de-DE"/>
        </w:rPr>
      </w:pPr>
      <w:r w:rsidRPr="00E54768">
        <w:rPr>
          <w:lang w:val="de-DE"/>
        </w:rPr>
        <w:t>example: Mein Geburtstag ist am fünfundzwanzigsten August.</w:t>
      </w:r>
    </w:p>
    <w:p w14:paraId="76C86F94" w14:textId="3DBD1084" w:rsidR="00D31555" w:rsidRPr="006D7F85" w:rsidRDefault="00D31555" w:rsidP="00D31555">
      <w:pPr>
        <w:pStyle w:val="ListParagraph"/>
        <w:numPr>
          <w:ilvl w:val="1"/>
          <w:numId w:val="5"/>
        </w:numPr>
      </w:pPr>
      <w:r>
        <w:t xml:space="preserve">Mein Geburtstag ist am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026D87CA" w14:textId="77777777" w:rsidR="00D31555" w:rsidRPr="00A52A8F" w:rsidRDefault="00D31555" w:rsidP="00D31555">
      <w:pPr>
        <w:pStyle w:val="ListParagraph"/>
        <w:numPr>
          <w:ilvl w:val="4"/>
          <w:numId w:val="5"/>
        </w:numPr>
      </w:pPr>
      <w:r>
        <w:t>(day + ten) (month)</w:t>
      </w:r>
    </w:p>
    <w:p w14:paraId="3EFF1026" w14:textId="77777777" w:rsidR="00D31555" w:rsidRDefault="00D31555" w:rsidP="00D31555">
      <w:pPr>
        <w:pStyle w:val="ListParagraph"/>
        <w:numPr>
          <w:ilvl w:val="2"/>
          <w:numId w:val="5"/>
        </w:numPr>
      </w:pPr>
      <w:r w:rsidRPr="008C074B">
        <w:rPr>
          <w:u w:val="single"/>
          <w:lang w:val="de-DE"/>
        </w:rPr>
        <w:t xml:space="preserve">OR </w:t>
      </w:r>
      <w:r w:rsidRPr="008C074B">
        <w:rPr>
          <w:lang w:val="de-DE"/>
        </w:rPr>
        <w:t xml:space="preserve">Ich bin am </w:t>
      </w:r>
      <w:r w:rsidRPr="008C074B">
        <w:rPr>
          <w:u w:val="single"/>
          <w:lang w:val="de-DE"/>
        </w:rPr>
        <w:tab/>
      </w:r>
      <w:r w:rsidRPr="008C074B">
        <w:rPr>
          <w:u w:val="single"/>
          <w:lang w:val="de-DE"/>
        </w:rPr>
        <w:tab/>
        <w:t xml:space="preserve"> </w:t>
      </w:r>
      <w:r w:rsidRPr="008C074B">
        <w:rPr>
          <w:lang w:val="de-DE"/>
        </w:rPr>
        <w:t xml:space="preserve"> </w:t>
      </w:r>
      <w:r w:rsidRPr="008C074B">
        <w:rPr>
          <w:u w:val="single"/>
          <w:lang w:val="de-DE"/>
        </w:rPr>
        <w:tab/>
      </w:r>
      <w:r w:rsidRPr="008C074B">
        <w:rPr>
          <w:u w:val="single"/>
          <w:lang w:val="de-DE"/>
        </w:rPr>
        <w:tab/>
      </w:r>
      <w:r w:rsidRPr="008C074B">
        <w:rPr>
          <w:lang w:val="de-DE"/>
        </w:rPr>
        <w:t xml:space="preserve"> </w:t>
      </w:r>
      <w:r w:rsidRPr="008C074B">
        <w:rPr>
          <w:u w:val="single"/>
          <w:lang w:val="de-DE"/>
        </w:rPr>
        <w:tab/>
      </w:r>
      <w:r w:rsidRPr="008C074B">
        <w:rPr>
          <w:lang w:val="de-DE"/>
        </w:rPr>
        <w:t xml:space="preserve"> geboren.  </w:t>
      </w:r>
      <w:r>
        <w:t>(I was born on ….)</w:t>
      </w:r>
    </w:p>
    <w:p w14:paraId="6AD60872" w14:textId="23F687BC" w:rsidR="00D31555" w:rsidRPr="0017685D" w:rsidRDefault="00D31555" w:rsidP="00E54768">
      <w:pPr>
        <w:pStyle w:val="ListParagraph"/>
        <w:numPr>
          <w:ilvl w:val="4"/>
          <w:numId w:val="5"/>
        </w:numPr>
      </w:pPr>
      <w:r>
        <w:t>day + ten)     (month)       (year)</w:t>
      </w:r>
    </w:p>
    <w:p w14:paraId="300EEE42" w14:textId="77777777" w:rsidR="00D31555" w:rsidRPr="0017685D" w:rsidRDefault="00D31555" w:rsidP="00D31555">
      <w:pPr>
        <w:pStyle w:val="ListParagraph"/>
        <w:numPr>
          <w:ilvl w:val="0"/>
          <w:numId w:val="5"/>
        </w:numPr>
      </w:pPr>
      <w:r w:rsidRPr="0017685D">
        <w:t>New vocab:</w:t>
      </w:r>
    </w:p>
    <w:p w14:paraId="47D722BB" w14:textId="77777777" w:rsidR="00D31555" w:rsidRPr="0017685D" w:rsidRDefault="00D31555" w:rsidP="00D31555">
      <w:pPr>
        <w:pStyle w:val="ListParagraph"/>
        <w:numPr>
          <w:ilvl w:val="1"/>
          <w:numId w:val="5"/>
        </w:numPr>
      </w:pPr>
      <w:r w:rsidRPr="0017685D">
        <w:t>morgen – tomorrow</w:t>
      </w:r>
    </w:p>
    <w:p w14:paraId="235C4816" w14:textId="4F184316" w:rsidR="00D31555" w:rsidRPr="00D31555" w:rsidRDefault="00D31555" w:rsidP="00D31555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lang w:val="de-DE"/>
        </w:rPr>
        <w:t xml:space="preserve">Morgen ist der </w:t>
      </w:r>
      <w:r w:rsidR="00305DF6">
        <w:rPr>
          <w:lang w:val="de-DE"/>
        </w:rPr>
        <w:t>zehnte</w:t>
      </w:r>
      <w:r w:rsidRPr="00D31555">
        <w:rPr>
          <w:lang w:val="de-DE"/>
        </w:rPr>
        <w:t xml:space="preserve"> November 201</w:t>
      </w:r>
      <w:r w:rsidR="00305DF6">
        <w:rPr>
          <w:lang w:val="de-DE"/>
        </w:rPr>
        <w:t>9</w:t>
      </w:r>
      <w:r w:rsidRPr="00D31555">
        <w:rPr>
          <w:lang w:val="de-DE"/>
        </w:rPr>
        <w:t>.</w:t>
      </w:r>
    </w:p>
    <w:p w14:paraId="264639E7" w14:textId="77777777" w:rsidR="00D31555" w:rsidRDefault="00D31555" w:rsidP="00D31555">
      <w:pPr>
        <w:pStyle w:val="ListParagraph"/>
        <w:numPr>
          <w:ilvl w:val="1"/>
          <w:numId w:val="5"/>
        </w:numPr>
      </w:pPr>
      <w:r w:rsidRPr="0017685D">
        <w:rPr>
          <w:rFonts w:cstheme="minorHAnsi"/>
        </w:rPr>
        <w:t>ü</w:t>
      </w:r>
      <w:r w:rsidRPr="0017685D">
        <w:t>bermorgen – the day after tomorrow</w:t>
      </w:r>
    </w:p>
    <w:p w14:paraId="6F281873" w14:textId="7CB73844" w:rsidR="00D31555" w:rsidRPr="00D31555" w:rsidRDefault="00D31555" w:rsidP="00D31555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Ü</w:t>
      </w:r>
      <w:r w:rsidRPr="00D31555">
        <w:rPr>
          <w:lang w:val="de-DE"/>
        </w:rPr>
        <w:t xml:space="preserve">bermorgen ist der </w:t>
      </w:r>
      <w:r w:rsidR="00305DF6">
        <w:rPr>
          <w:lang w:val="de-DE"/>
        </w:rPr>
        <w:t>elfte</w:t>
      </w:r>
      <w:r w:rsidRPr="00D31555">
        <w:rPr>
          <w:lang w:val="de-DE"/>
        </w:rPr>
        <w:t xml:space="preserve"> November 201</w:t>
      </w:r>
      <w:r w:rsidR="00305DF6">
        <w:rPr>
          <w:lang w:val="de-DE"/>
        </w:rPr>
        <w:t>9</w:t>
      </w:r>
      <w:r w:rsidRPr="00D31555">
        <w:rPr>
          <w:lang w:val="de-DE"/>
        </w:rPr>
        <w:t>.</w:t>
      </w:r>
    </w:p>
    <w:p w14:paraId="703EE331" w14:textId="77777777" w:rsidR="00D31555" w:rsidRDefault="00D31555" w:rsidP="00D31555">
      <w:pPr>
        <w:pStyle w:val="ListParagraph"/>
        <w:numPr>
          <w:ilvl w:val="1"/>
          <w:numId w:val="5"/>
        </w:numPr>
      </w:pPr>
      <w:r w:rsidRPr="0017685D">
        <w:rPr>
          <w:rFonts w:cstheme="minorHAnsi"/>
        </w:rPr>
        <w:t xml:space="preserve">gestern </w:t>
      </w:r>
      <w:r w:rsidRPr="0017685D">
        <w:t>– yesterday</w:t>
      </w:r>
    </w:p>
    <w:p w14:paraId="379ED2E6" w14:textId="7B28B376" w:rsidR="00D31555" w:rsidRPr="00D31555" w:rsidRDefault="00D31555" w:rsidP="00D31555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lang w:val="de-DE"/>
        </w:rPr>
        <w:t xml:space="preserve">Gestern war der </w:t>
      </w:r>
      <w:r w:rsidR="00305DF6">
        <w:rPr>
          <w:lang w:val="de-DE"/>
        </w:rPr>
        <w:t>achte</w:t>
      </w:r>
      <w:r w:rsidRPr="00D31555">
        <w:rPr>
          <w:lang w:val="de-DE"/>
        </w:rPr>
        <w:t xml:space="preserve"> November 201</w:t>
      </w:r>
      <w:r w:rsidR="00305DF6">
        <w:rPr>
          <w:lang w:val="de-DE"/>
        </w:rPr>
        <w:t>9</w:t>
      </w:r>
      <w:r w:rsidRPr="00D31555">
        <w:rPr>
          <w:lang w:val="de-DE"/>
        </w:rPr>
        <w:t>.</w:t>
      </w:r>
    </w:p>
    <w:p w14:paraId="630DA462" w14:textId="77777777" w:rsidR="00D31555" w:rsidRPr="0017685D" w:rsidRDefault="00D31555" w:rsidP="00D31555">
      <w:pPr>
        <w:pStyle w:val="ListParagraph"/>
        <w:numPr>
          <w:ilvl w:val="1"/>
          <w:numId w:val="5"/>
        </w:numPr>
      </w:pPr>
      <w:r w:rsidRPr="0017685D">
        <w:rPr>
          <w:rFonts w:cstheme="minorHAnsi"/>
        </w:rPr>
        <w:t xml:space="preserve">vorgestern </w:t>
      </w:r>
      <w:r w:rsidRPr="0017685D">
        <w:t>– the day before yesterday</w:t>
      </w:r>
    </w:p>
    <w:p w14:paraId="1D6833D9" w14:textId="5F9A3D13" w:rsidR="00D31555" w:rsidRPr="00D31555" w:rsidRDefault="00D31555" w:rsidP="00D31555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lang w:val="de-DE"/>
        </w:rPr>
        <w:t xml:space="preserve">Vorgestern war der </w:t>
      </w:r>
      <w:r w:rsidR="00305DF6">
        <w:rPr>
          <w:lang w:val="de-DE"/>
        </w:rPr>
        <w:t>siebte</w:t>
      </w:r>
      <w:r w:rsidRPr="00D31555">
        <w:rPr>
          <w:lang w:val="de-DE"/>
        </w:rPr>
        <w:t xml:space="preserve"> November 201</w:t>
      </w:r>
      <w:r w:rsidR="00305DF6">
        <w:rPr>
          <w:lang w:val="de-DE"/>
        </w:rPr>
        <w:t>9</w:t>
      </w:r>
      <w:r w:rsidRPr="00D31555">
        <w:rPr>
          <w:lang w:val="de-DE"/>
        </w:rPr>
        <w:t>.</w:t>
      </w:r>
    </w:p>
    <w:p w14:paraId="3F81C296" w14:textId="54E36E15" w:rsidR="00536441" w:rsidRDefault="00284B13" w:rsidP="00536441">
      <w:pPr>
        <w:pStyle w:val="ListParagraph"/>
        <w:numPr>
          <w:ilvl w:val="0"/>
          <w:numId w:val="5"/>
        </w:numPr>
      </w:pPr>
      <w:r>
        <w:lastRenderedPageBreak/>
        <w:t xml:space="preserve">Listened to and completed the </w:t>
      </w:r>
      <w:r w:rsidRPr="00E54768">
        <w:rPr>
          <w:b/>
        </w:rPr>
        <w:t>Zwischenspiel</w:t>
      </w:r>
      <w:r>
        <w:t xml:space="preserve"> on </w:t>
      </w:r>
      <w:r w:rsidR="00536441">
        <w:t>pages 16 and 17</w:t>
      </w:r>
    </w:p>
    <w:p w14:paraId="3402F2B2" w14:textId="2F2A291A" w:rsidR="00284B13" w:rsidRDefault="00284B13" w:rsidP="00284B13">
      <w:pPr>
        <w:pStyle w:val="ListParagraph"/>
        <w:numPr>
          <w:ilvl w:val="1"/>
          <w:numId w:val="5"/>
        </w:numPr>
      </w:pPr>
      <w:r>
        <w:t>Woher kommen die Leute? = Where do the people come from?</w:t>
      </w:r>
    </w:p>
    <w:p w14:paraId="7F779B24" w14:textId="75767F34" w:rsidR="00284B13" w:rsidRPr="00D31555" w:rsidRDefault="00284B13" w:rsidP="00284B13">
      <w:pPr>
        <w:pStyle w:val="ListParagraph"/>
        <w:numPr>
          <w:ilvl w:val="1"/>
          <w:numId w:val="5"/>
        </w:numPr>
        <w:rPr>
          <w:lang w:val="de-DE"/>
        </w:rPr>
      </w:pPr>
      <w:r w:rsidRPr="00D31555">
        <w:rPr>
          <w:lang w:val="de-DE"/>
        </w:rPr>
        <w:t>Herr Meier – Ich komme aus Deutschland.</w:t>
      </w:r>
    </w:p>
    <w:p w14:paraId="5DFAF0CA" w14:textId="721E332D" w:rsidR="00284B13" w:rsidRPr="00D31555" w:rsidRDefault="00284B13" w:rsidP="00284B13">
      <w:pPr>
        <w:pStyle w:val="ListParagraph"/>
        <w:numPr>
          <w:ilvl w:val="1"/>
          <w:numId w:val="5"/>
        </w:numPr>
        <w:rPr>
          <w:lang w:val="de-DE"/>
        </w:rPr>
      </w:pPr>
      <w:r w:rsidRPr="00D31555">
        <w:rPr>
          <w:lang w:val="de-DE"/>
        </w:rPr>
        <w:t>Frau B</w:t>
      </w:r>
      <w:r w:rsidRPr="00D31555">
        <w:rPr>
          <w:rFonts w:cstheme="minorHAnsi"/>
          <w:lang w:val="de-DE"/>
        </w:rPr>
        <w:t>ärtschi – Ich komme aus der Schweiz.</w:t>
      </w:r>
    </w:p>
    <w:p w14:paraId="53471FCA" w14:textId="6EE06310" w:rsidR="00E54768" w:rsidRPr="00E54768" w:rsidRDefault="00284B13" w:rsidP="00E54768">
      <w:pPr>
        <w:pStyle w:val="ListParagraph"/>
        <w:numPr>
          <w:ilvl w:val="1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Frau Pöltl – Ich komme aus Österreich.</w:t>
      </w:r>
    </w:p>
    <w:p w14:paraId="14BEF72B" w14:textId="69CB8387" w:rsidR="0062190D" w:rsidRDefault="0062190D" w:rsidP="0062190D">
      <w:pPr>
        <w:pStyle w:val="ListParagraph"/>
        <w:numPr>
          <w:ilvl w:val="0"/>
          <w:numId w:val="5"/>
        </w:numPr>
      </w:pPr>
      <w:r>
        <w:t xml:space="preserve">Began to look at </w:t>
      </w:r>
      <w:r w:rsidRPr="00E54768">
        <w:rPr>
          <w:b/>
        </w:rPr>
        <w:t>vocabulary for Chapter 2</w:t>
      </w:r>
    </w:p>
    <w:p w14:paraId="7D1CDEBF" w14:textId="0B4397C8" w:rsidR="0062190D" w:rsidRDefault="0062190D" w:rsidP="0062190D">
      <w:pPr>
        <w:pStyle w:val="ListParagraph"/>
        <w:numPr>
          <w:ilvl w:val="0"/>
          <w:numId w:val="5"/>
        </w:numPr>
      </w:pPr>
      <w:r>
        <w:t>wohnen versus leben – both mean to live</w:t>
      </w:r>
    </w:p>
    <w:p w14:paraId="787713E8" w14:textId="36BDF3FD" w:rsidR="0062190D" w:rsidRDefault="0062190D" w:rsidP="0062190D">
      <w:pPr>
        <w:pStyle w:val="ListParagraph"/>
        <w:numPr>
          <w:ilvl w:val="1"/>
          <w:numId w:val="5"/>
        </w:numPr>
      </w:pPr>
      <w:r>
        <w:t>wohnen = short term, or in reference to your apartment or house</w:t>
      </w:r>
    </w:p>
    <w:p w14:paraId="3B2287BB" w14:textId="30460FB2" w:rsidR="0062190D" w:rsidRDefault="0062190D" w:rsidP="0062190D">
      <w:pPr>
        <w:pStyle w:val="ListParagraph"/>
        <w:numPr>
          <w:ilvl w:val="1"/>
          <w:numId w:val="5"/>
        </w:numPr>
      </w:pPr>
      <w:r>
        <w:t>leben = long term, or in reference to being physically alive, or when referencing your country/city</w:t>
      </w:r>
    </w:p>
    <w:p w14:paraId="262A0A69" w14:textId="6A03532A" w:rsidR="0062190D" w:rsidRDefault="0062190D" w:rsidP="0062190D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7FC9" wp14:editId="1C9A4F9F">
                <wp:simplePos x="0" y="0"/>
                <wp:positionH relativeFrom="column">
                  <wp:posOffset>2324100</wp:posOffset>
                </wp:positionH>
                <wp:positionV relativeFrom="paragraph">
                  <wp:posOffset>170815</wp:posOffset>
                </wp:positionV>
                <wp:extent cx="379095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8C1D0" w14:textId="7041F99E" w:rsidR="0062190D" w:rsidRDefault="0062190D" w:rsidP="0062190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leben – to live</w:t>
                            </w:r>
                          </w:p>
                          <w:p w14:paraId="7C0014EA" w14:textId="628ACDB0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ich lebe</w:t>
                            </w:r>
                          </w:p>
                          <w:p w14:paraId="2A2F3DD6" w14:textId="4E138DF8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du lebst</w:t>
                            </w:r>
                          </w:p>
                          <w:p w14:paraId="7163F2B6" w14:textId="0019861E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er/sie/es lebt</w:t>
                            </w:r>
                          </w:p>
                          <w:p w14:paraId="22632442" w14:textId="508F81E2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wir leben</w:t>
                            </w:r>
                          </w:p>
                          <w:p w14:paraId="5072C06E" w14:textId="43087A35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ihr lebt</w:t>
                            </w:r>
                          </w:p>
                          <w:p w14:paraId="5D4D2E9A" w14:textId="5A7D4B39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sie/Sie leben</w:t>
                            </w:r>
                          </w:p>
                          <w:p w14:paraId="43B2D851" w14:textId="77777777" w:rsidR="0062190D" w:rsidRDefault="0062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7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pt;margin-top:13.45pt;width:29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" filled="f" stroked="f" strokeweight=".5pt">
                <v:textbox>
                  <w:txbxContent>
                    <w:p w14:paraId="4508C1D0" w14:textId="7041F99E" w:rsidR="0062190D" w:rsidRDefault="0062190D" w:rsidP="0062190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leben – to live</w:t>
                      </w:r>
                    </w:p>
                    <w:p w14:paraId="7C0014EA" w14:textId="628ACDB0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ich lebe</w:t>
                      </w:r>
                    </w:p>
                    <w:p w14:paraId="2A2F3DD6" w14:textId="4E138DF8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du lebst</w:t>
                      </w:r>
                    </w:p>
                    <w:p w14:paraId="7163F2B6" w14:textId="0019861E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er/sie/es lebt</w:t>
                      </w:r>
                    </w:p>
                    <w:p w14:paraId="22632442" w14:textId="508F81E2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wir leben</w:t>
                      </w:r>
                    </w:p>
                    <w:p w14:paraId="5072C06E" w14:textId="43087A35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ihr lebt</w:t>
                      </w:r>
                    </w:p>
                    <w:p w14:paraId="5D4D2E9A" w14:textId="5A7D4B39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sie/Sie leben</w:t>
                      </w:r>
                    </w:p>
                    <w:p w14:paraId="43B2D851" w14:textId="77777777" w:rsidR="0062190D" w:rsidRDefault="0062190D"/>
                  </w:txbxContent>
                </v:textbox>
              </v:shape>
            </w:pict>
          </mc:Fallback>
        </mc:AlternateContent>
      </w:r>
      <w:r>
        <w:t>we conjugated the verbs wohnen and leben</w:t>
      </w:r>
    </w:p>
    <w:p w14:paraId="35DE1EBC" w14:textId="5120950F" w:rsidR="0062190D" w:rsidRDefault="0062190D" w:rsidP="0062190D">
      <w:pPr>
        <w:pStyle w:val="ListParagraph"/>
        <w:numPr>
          <w:ilvl w:val="2"/>
          <w:numId w:val="5"/>
        </w:numPr>
      </w:pPr>
      <w:r>
        <w:t>wohnen – to live</w:t>
      </w:r>
    </w:p>
    <w:p w14:paraId="40C874BD" w14:textId="7A904298" w:rsidR="0062190D" w:rsidRDefault="0062190D" w:rsidP="0062190D">
      <w:pPr>
        <w:pStyle w:val="ListParagraph"/>
        <w:numPr>
          <w:ilvl w:val="3"/>
          <w:numId w:val="5"/>
        </w:numPr>
      </w:pPr>
      <w:r>
        <w:t>ich wohne</w:t>
      </w:r>
    </w:p>
    <w:p w14:paraId="79D8505F" w14:textId="422B0C65" w:rsidR="0062190D" w:rsidRDefault="0062190D" w:rsidP="0062190D">
      <w:pPr>
        <w:pStyle w:val="ListParagraph"/>
        <w:numPr>
          <w:ilvl w:val="3"/>
          <w:numId w:val="5"/>
        </w:numPr>
      </w:pPr>
      <w:r>
        <w:t>du wohnst</w:t>
      </w:r>
    </w:p>
    <w:p w14:paraId="0B57CB9D" w14:textId="48D5682D" w:rsidR="0062190D" w:rsidRDefault="0062190D" w:rsidP="0062190D">
      <w:pPr>
        <w:pStyle w:val="ListParagraph"/>
        <w:numPr>
          <w:ilvl w:val="3"/>
          <w:numId w:val="5"/>
        </w:numPr>
      </w:pPr>
      <w:r>
        <w:t>er/sie/es wohnt</w:t>
      </w:r>
    </w:p>
    <w:p w14:paraId="088747AD" w14:textId="3001B8A3" w:rsidR="0062190D" w:rsidRDefault="0062190D" w:rsidP="0062190D">
      <w:pPr>
        <w:pStyle w:val="ListParagraph"/>
        <w:numPr>
          <w:ilvl w:val="3"/>
          <w:numId w:val="5"/>
        </w:numPr>
      </w:pPr>
      <w:r>
        <w:t>wir wohnen</w:t>
      </w:r>
    </w:p>
    <w:p w14:paraId="3E0A6642" w14:textId="3A3BFCF6" w:rsidR="0062190D" w:rsidRDefault="0062190D" w:rsidP="0062190D">
      <w:pPr>
        <w:pStyle w:val="ListParagraph"/>
        <w:numPr>
          <w:ilvl w:val="3"/>
          <w:numId w:val="5"/>
        </w:numPr>
      </w:pPr>
      <w:r>
        <w:t>ihr wohnt</w:t>
      </w:r>
    </w:p>
    <w:p w14:paraId="13BBAD97" w14:textId="3F86AA1E" w:rsidR="0062190D" w:rsidRDefault="0062190D" w:rsidP="002B3328">
      <w:pPr>
        <w:pStyle w:val="ListParagraph"/>
        <w:numPr>
          <w:ilvl w:val="3"/>
          <w:numId w:val="5"/>
        </w:numPr>
      </w:pPr>
      <w:r>
        <w:t>sie/Sie wohnen</w:t>
      </w:r>
    </w:p>
    <w:p w14:paraId="2F303F1F" w14:textId="16D32C7C" w:rsidR="007C47AD" w:rsidRDefault="007C47AD" w:rsidP="002B3328">
      <w:pPr>
        <w:pStyle w:val="ListParagraph"/>
        <w:numPr>
          <w:ilvl w:val="0"/>
          <w:numId w:val="5"/>
        </w:numPr>
      </w:pPr>
      <w:r>
        <w:t>Write three sentences (translate them)</w:t>
      </w:r>
    </w:p>
    <w:p w14:paraId="3E5E530F" w14:textId="7703B6C6" w:rsidR="007C47AD" w:rsidRPr="001863FF" w:rsidRDefault="007C47AD" w:rsidP="007C47AD">
      <w:pPr>
        <w:pStyle w:val="ListParagraph"/>
        <w:numPr>
          <w:ilvl w:val="1"/>
          <w:numId w:val="5"/>
        </w:numPr>
        <w:rPr>
          <w:lang w:val="de-DE"/>
        </w:rPr>
      </w:pPr>
      <w:r w:rsidRPr="001863FF">
        <w:rPr>
          <w:lang w:val="de-DE"/>
        </w:rPr>
        <w:t>1. I live in …….</w:t>
      </w:r>
      <w:r w:rsidR="001863FF" w:rsidRPr="001863FF">
        <w:rPr>
          <w:lang w:val="de-DE"/>
        </w:rPr>
        <w:t xml:space="preserve"> – Ich wohne</w:t>
      </w:r>
      <w:r w:rsidR="001863FF">
        <w:rPr>
          <w:lang w:val="de-DE"/>
        </w:rPr>
        <w:t xml:space="preserve"> in ......</w:t>
      </w:r>
    </w:p>
    <w:p w14:paraId="6C17D96A" w14:textId="272475E6" w:rsidR="007C47AD" w:rsidRDefault="007C47AD" w:rsidP="007C47AD">
      <w:pPr>
        <w:pStyle w:val="ListParagraph"/>
        <w:numPr>
          <w:ilvl w:val="1"/>
          <w:numId w:val="5"/>
        </w:numPr>
      </w:pPr>
      <w:r>
        <w:t>2. They live in Lacombe.</w:t>
      </w:r>
      <w:r w:rsidR="001863FF">
        <w:t xml:space="preserve">  – Sie wohnen in ……</w:t>
      </w:r>
    </w:p>
    <w:p w14:paraId="633088E0" w14:textId="3F698B7C" w:rsidR="007C47AD" w:rsidRDefault="007C47AD" w:rsidP="007C47AD">
      <w:pPr>
        <w:pStyle w:val="ListParagraph"/>
        <w:numPr>
          <w:ilvl w:val="1"/>
          <w:numId w:val="5"/>
        </w:numPr>
      </w:pPr>
      <w:r>
        <w:t>3. He/She lives in …..</w:t>
      </w:r>
      <w:r w:rsidR="001863FF">
        <w:t xml:space="preserve"> – Sie wohnt in ….</w:t>
      </w:r>
    </w:p>
    <w:p w14:paraId="2C390E3A" w14:textId="024F16F4" w:rsidR="002B3328" w:rsidRDefault="002B3328" w:rsidP="002B3328">
      <w:pPr>
        <w:pStyle w:val="ListParagraph"/>
        <w:numPr>
          <w:ilvl w:val="0"/>
          <w:numId w:val="5"/>
        </w:numPr>
      </w:pPr>
      <w:r w:rsidRPr="00E54768">
        <w:rPr>
          <w:b/>
        </w:rPr>
        <w:t>NEW VOCAB</w:t>
      </w:r>
      <w:r>
        <w:t>:</w:t>
      </w:r>
    </w:p>
    <w:p w14:paraId="23E38BEE" w14:textId="750F3A4B" w:rsidR="002B3328" w:rsidRDefault="002B3328" w:rsidP="002B3328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C38AB" wp14:editId="549B6DA9">
                <wp:simplePos x="0" y="0"/>
                <wp:positionH relativeFrom="column">
                  <wp:posOffset>2457450</wp:posOffset>
                </wp:positionH>
                <wp:positionV relativeFrom="paragraph">
                  <wp:posOffset>73660</wp:posOffset>
                </wp:positionV>
                <wp:extent cx="3895725" cy="34290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EED6" w14:textId="4F18EEC9" w:rsidR="002B3328" w:rsidRDefault="002B3328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parents – Eltern</w:t>
                            </w:r>
                          </w:p>
                          <w:p w14:paraId="39A0451C" w14:textId="4D37930F" w:rsidR="002B3328" w:rsidRDefault="002B3328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kid</w:t>
                            </w:r>
                            <w:r w:rsidR="007C47AD">
                              <w:t>(</w:t>
                            </w:r>
                            <w:r>
                              <w:t>s</w:t>
                            </w:r>
                            <w:r w:rsidR="007C47AD">
                              <w:t>)</w:t>
                            </w:r>
                            <w:r>
                              <w:t xml:space="preserve"> – Kind</w:t>
                            </w:r>
                            <w:r w:rsidR="007C47AD">
                              <w:t>(</w:t>
                            </w:r>
                            <w:r>
                              <w:t>er</w:t>
                            </w:r>
                            <w:r w:rsidR="007C47AD">
                              <w:t>)</w:t>
                            </w:r>
                          </w:p>
                          <w:p w14:paraId="548813F2" w14:textId="2E5AE883" w:rsidR="002B3328" w:rsidRDefault="00ED5DBB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 xml:space="preserve">male </w:t>
                            </w:r>
                            <w:r w:rsidR="002B3328">
                              <w:t>friend</w:t>
                            </w:r>
                            <w:r>
                              <w:t xml:space="preserve"> or boyfriend</w:t>
                            </w:r>
                            <w:r w:rsidR="002B3328">
                              <w:t xml:space="preserve"> – Freund</w:t>
                            </w:r>
                            <w:r>
                              <w:t xml:space="preserve"> </w:t>
                            </w:r>
                          </w:p>
                          <w:p w14:paraId="0371FD6A" w14:textId="0EE864F9" w:rsidR="002B3328" w:rsidRDefault="002B3328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f</w:t>
                            </w:r>
                            <w:r w:rsidR="00ED5DBB">
                              <w:t>emale f</w:t>
                            </w:r>
                            <w:r>
                              <w:t>riend</w:t>
                            </w:r>
                            <w:r w:rsidR="00ED5DBB">
                              <w:t xml:space="preserve"> or girlfriend</w:t>
                            </w:r>
                            <w:r>
                              <w:t xml:space="preserve"> – Freundin</w:t>
                            </w:r>
                          </w:p>
                          <w:p w14:paraId="47137E75" w14:textId="77777777" w:rsidR="002B3328" w:rsidRDefault="002B3328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friends – Freunde</w:t>
                            </w:r>
                          </w:p>
                          <w:p w14:paraId="51E73C20" w14:textId="77777777" w:rsidR="002B3328" w:rsidRDefault="002B3328" w:rsidP="002B33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siblings – Geschwister</w:t>
                            </w:r>
                          </w:p>
                          <w:p w14:paraId="4CDCCD3F" w14:textId="77777777" w:rsidR="002B3328" w:rsidRDefault="002B3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38AB" id="Text Box 2" o:spid="_x0000_s1027" type="#_x0000_t202" style="position:absolute;left:0;text-align:left;margin-left:193.5pt;margin-top:5.8pt;width:306.7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" filled="f" stroked="f" strokeweight=".5pt">
                <v:textbox>
                  <w:txbxContent>
                    <w:p w14:paraId="075DEED6" w14:textId="4F18EEC9" w:rsidR="002B3328" w:rsidRDefault="002B3328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parents – Eltern</w:t>
                      </w:r>
                    </w:p>
                    <w:p w14:paraId="39A0451C" w14:textId="4D37930F" w:rsidR="002B3328" w:rsidRDefault="002B3328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kid</w:t>
                      </w:r>
                      <w:r w:rsidR="007C47AD">
                        <w:t>(</w:t>
                      </w:r>
                      <w:r>
                        <w:t>s</w:t>
                      </w:r>
                      <w:r w:rsidR="007C47AD">
                        <w:t>)</w:t>
                      </w:r>
                      <w:r>
                        <w:t xml:space="preserve"> – Kind</w:t>
                      </w:r>
                      <w:r w:rsidR="007C47AD">
                        <w:t>(</w:t>
                      </w:r>
                      <w:r>
                        <w:t>er</w:t>
                      </w:r>
                      <w:r w:rsidR="007C47AD">
                        <w:t>)</w:t>
                      </w:r>
                    </w:p>
                    <w:p w14:paraId="548813F2" w14:textId="2E5AE883" w:rsidR="002B3328" w:rsidRDefault="00ED5DBB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 xml:space="preserve">male </w:t>
                      </w:r>
                      <w:r w:rsidR="002B3328">
                        <w:t>friend</w:t>
                      </w:r>
                      <w:r>
                        <w:t xml:space="preserve"> or boyfriend</w:t>
                      </w:r>
                      <w:r w:rsidR="002B3328">
                        <w:t xml:space="preserve"> – Freund</w:t>
                      </w:r>
                      <w:r>
                        <w:t xml:space="preserve"> </w:t>
                      </w:r>
                    </w:p>
                    <w:p w14:paraId="0371FD6A" w14:textId="0EE864F9" w:rsidR="002B3328" w:rsidRDefault="002B3328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f</w:t>
                      </w:r>
                      <w:r w:rsidR="00ED5DBB">
                        <w:t>emale f</w:t>
                      </w:r>
                      <w:r>
                        <w:t>riend</w:t>
                      </w:r>
                      <w:r w:rsidR="00ED5DBB">
                        <w:t xml:space="preserve"> or girlfriend</w:t>
                      </w:r>
                      <w:r>
                        <w:t xml:space="preserve"> – Freundin</w:t>
                      </w:r>
                    </w:p>
                    <w:p w14:paraId="47137E75" w14:textId="77777777" w:rsidR="002B3328" w:rsidRDefault="002B3328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friends – Freunde</w:t>
                      </w:r>
                    </w:p>
                    <w:p w14:paraId="51E73C20" w14:textId="77777777" w:rsidR="002B3328" w:rsidRDefault="002B3328" w:rsidP="002B3328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siblings – Geschwister</w:t>
                      </w:r>
                    </w:p>
                    <w:p w14:paraId="4CDCCD3F" w14:textId="77777777" w:rsidR="002B3328" w:rsidRDefault="002B3328"/>
                  </w:txbxContent>
                </v:textbox>
              </v:shape>
            </w:pict>
          </mc:Fallback>
        </mc:AlternateContent>
      </w:r>
      <w:r>
        <w:t>Meine Familie – My family</w:t>
      </w:r>
    </w:p>
    <w:p w14:paraId="070E44CD" w14:textId="6D715CA6" w:rsidR="002B3328" w:rsidRDefault="007C47AD" w:rsidP="002B3328">
      <w:pPr>
        <w:pStyle w:val="ListParagraph"/>
        <w:numPr>
          <w:ilvl w:val="2"/>
          <w:numId w:val="5"/>
        </w:numPr>
      </w:pPr>
      <w:r>
        <w:t>S</w:t>
      </w:r>
      <w:r w:rsidR="002B3328">
        <w:t>ister</w:t>
      </w:r>
      <w:r>
        <w:t>(s)</w:t>
      </w:r>
      <w:r w:rsidR="002B3328">
        <w:t xml:space="preserve"> – Schwester</w:t>
      </w:r>
      <w:r>
        <w:t>(n)</w:t>
      </w:r>
    </w:p>
    <w:p w14:paraId="3D3FFC6B" w14:textId="5ADDB5CB" w:rsidR="002B3328" w:rsidRDefault="007C47AD" w:rsidP="002B3328">
      <w:pPr>
        <w:pStyle w:val="ListParagraph"/>
        <w:numPr>
          <w:ilvl w:val="2"/>
          <w:numId w:val="5"/>
        </w:numPr>
      </w:pPr>
      <w:r>
        <w:t>brother – Bruder (Br</w:t>
      </w:r>
      <w:r>
        <w:rPr>
          <w:rFonts w:cstheme="minorHAnsi"/>
        </w:rPr>
        <w:t>ü</w:t>
      </w:r>
      <w:r>
        <w:t>der)</w:t>
      </w:r>
    </w:p>
    <w:p w14:paraId="184BC4FE" w14:textId="43FC85EF" w:rsidR="002B3328" w:rsidRDefault="002B3328" w:rsidP="002B3328">
      <w:pPr>
        <w:pStyle w:val="ListParagraph"/>
        <w:numPr>
          <w:ilvl w:val="2"/>
          <w:numId w:val="5"/>
        </w:numPr>
      </w:pPr>
      <w:r>
        <w:t>mother – Mutter</w:t>
      </w:r>
      <w:r w:rsidR="007C47AD">
        <w:t xml:space="preserve"> (M</w:t>
      </w:r>
      <w:r w:rsidR="007C47AD">
        <w:rPr>
          <w:rFonts w:cstheme="minorHAnsi"/>
        </w:rPr>
        <w:t>ü</w:t>
      </w:r>
      <w:r w:rsidR="007C47AD">
        <w:t>tter)</w:t>
      </w:r>
    </w:p>
    <w:p w14:paraId="24BF7944" w14:textId="2CE92CF3" w:rsidR="002B3328" w:rsidRDefault="002B3328" w:rsidP="002B3328">
      <w:pPr>
        <w:pStyle w:val="ListParagraph"/>
        <w:numPr>
          <w:ilvl w:val="2"/>
          <w:numId w:val="5"/>
        </w:numPr>
      </w:pPr>
      <w:r>
        <w:t>father – Vater</w:t>
      </w:r>
      <w:r w:rsidR="007C47AD">
        <w:t xml:space="preserve"> (V</w:t>
      </w:r>
      <w:r w:rsidR="007C47AD">
        <w:rPr>
          <w:rFonts w:cstheme="minorHAnsi"/>
        </w:rPr>
        <w:t>ä</w:t>
      </w:r>
      <w:r w:rsidR="007C47AD">
        <w:t>ter)</w:t>
      </w:r>
    </w:p>
    <w:p w14:paraId="5A741477" w14:textId="4A5637C1" w:rsidR="002B3328" w:rsidRDefault="002B3328" w:rsidP="002B3328">
      <w:pPr>
        <w:pStyle w:val="ListParagraph"/>
        <w:numPr>
          <w:ilvl w:val="2"/>
          <w:numId w:val="5"/>
        </w:numPr>
      </w:pPr>
      <w:r>
        <w:t>grandmother – Gro</w:t>
      </w:r>
      <w:r>
        <w:rPr>
          <w:rFonts w:cstheme="minorHAnsi"/>
        </w:rPr>
        <w:t>β</w:t>
      </w:r>
      <w:r>
        <w:t>mutter/Oma</w:t>
      </w:r>
      <w:r w:rsidR="007C47AD">
        <w:t>(s)</w:t>
      </w:r>
    </w:p>
    <w:p w14:paraId="1CF982AC" w14:textId="73FF27CE" w:rsidR="002B3328" w:rsidRDefault="001863FF" w:rsidP="002B3328">
      <w:pPr>
        <w:pStyle w:val="ListParagraph"/>
        <w:numPr>
          <w:ilvl w:val="2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03521" wp14:editId="6D8BE3C5">
                <wp:simplePos x="0" y="0"/>
                <wp:positionH relativeFrom="column">
                  <wp:posOffset>2457450</wp:posOffset>
                </wp:positionH>
                <wp:positionV relativeFrom="paragraph">
                  <wp:posOffset>106045</wp:posOffset>
                </wp:positionV>
                <wp:extent cx="3990975" cy="2409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ED05D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husband – Mann/Ehemann</w:t>
                            </w:r>
                          </w:p>
                          <w:p w14:paraId="621C7199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wife – Frau/Ehefrau</w:t>
                            </w:r>
                          </w:p>
                          <w:p w14:paraId="783EF769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mother-in-law – Schwiegermutter</w:t>
                            </w:r>
                          </w:p>
                          <w:p w14:paraId="22A66883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father-in-law – Schwiegervater</w:t>
                            </w:r>
                          </w:p>
                          <w:p w14:paraId="65043CAF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daughter-in-law – Schwiegertochter</w:t>
                            </w:r>
                          </w:p>
                          <w:p w14:paraId="6E98F045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son-in-law – Schwiegersohn</w:t>
                            </w:r>
                          </w:p>
                          <w:p w14:paraId="2E51ACD3" w14:textId="77777777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sister-in-law– Schw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gerin</w:t>
                            </w:r>
                          </w:p>
                          <w:p w14:paraId="0E5FE97B" w14:textId="7CB8CA00" w:rsidR="007C47AD" w:rsidRDefault="007C47AD" w:rsidP="007C47A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 xml:space="preserve">brother-in-law </w:t>
                            </w:r>
                            <w:r w:rsidR="00305DF6">
                              <w:t>–</w:t>
                            </w:r>
                            <w:r>
                              <w:t xml:space="preserve"> Schwager</w:t>
                            </w:r>
                          </w:p>
                          <w:p w14:paraId="582A4F78" w14:textId="77777777" w:rsidR="00305DF6" w:rsidRDefault="00305DF6" w:rsidP="00305DF6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great grandma – Urgro</w:t>
                            </w:r>
                            <w:r>
                              <w:rPr>
                                <w:rFonts w:cstheme="minorHAnsi"/>
                              </w:rPr>
                              <w:t>βmu</w:t>
                            </w:r>
                            <w:r>
                              <w:t>tter/Uroma(s)</w:t>
                            </w:r>
                          </w:p>
                          <w:p w14:paraId="6A3796F7" w14:textId="685FBD28" w:rsidR="00305DF6" w:rsidRPr="001863FF" w:rsidRDefault="00305DF6" w:rsidP="00305DF6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great grandpa – Urgro</w:t>
                            </w:r>
                            <w:r>
                              <w:rPr>
                                <w:rFonts w:cstheme="minorHAnsi"/>
                              </w:rPr>
                              <w:t>βvater/Uropa(s)</w:t>
                            </w:r>
                          </w:p>
                          <w:p w14:paraId="3BE89933" w14:textId="7F0ABD49" w:rsidR="001863FF" w:rsidRPr="007C47AD" w:rsidRDefault="001863FF" w:rsidP="00305DF6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rPr>
                                <w:rFonts w:cstheme="minorHAnsi"/>
                              </w:rPr>
                              <w:t>Stief… - step… (followed by mutter, vater, etc.)</w:t>
                            </w:r>
                          </w:p>
                          <w:p w14:paraId="19A3D1B9" w14:textId="77777777" w:rsidR="00305DF6" w:rsidRDefault="00305DF6" w:rsidP="00305DF6">
                            <w:pPr>
                              <w:ind w:left="1800"/>
                            </w:pPr>
                          </w:p>
                          <w:p w14:paraId="7C908148" w14:textId="7C467A14" w:rsidR="007C47AD" w:rsidRDefault="007C47AD" w:rsidP="007C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3521" id="Text Box 4" o:spid="_x0000_s1028" type="#_x0000_t202" style="position:absolute;left:0;text-align:left;margin-left:193.5pt;margin-top:8.35pt;width:314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" filled="f" stroked="f" strokeweight=".5pt">
                <v:textbox>
                  <w:txbxContent>
                    <w:p w14:paraId="5DCED05D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husband – Mann/Ehemann</w:t>
                      </w:r>
                    </w:p>
                    <w:p w14:paraId="621C7199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wife – Frau/Ehefrau</w:t>
                      </w:r>
                    </w:p>
                    <w:p w14:paraId="783EF769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mother-in-law – Schwiegermutter</w:t>
                      </w:r>
                    </w:p>
                    <w:p w14:paraId="22A66883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father-in-law – Schwiegervater</w:t>
                      </w:r>
                    </w:p>
                    <w:p w14:paraId="65043CAF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daughter-in-law – Schwiegertochter</w:t>
                      </w:r>
                    </w:p>
                    <w:p w14:paraId="6E98F045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son-in-law – Schwiegersohn</w:t>
                      </w:r>
                    </w:p>
                    <w:p w14:paraId="2E51ACD3" w14:textId="77777777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sister-in-law– Schw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gerin</w:t>
                      </w:r>
                    </w:p>
                    <w:p w14:paraId="0E5FE97B" w14:textId="7CB8CA00" w:rsidR="007C47AD" w:rsidRDefault="007C47AD" w:rsidP="007C47A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 xml:space="preserve">brother-in-law </w:t>
                      </w:r>
                      <w:r w:rsidR="00305DF6">
                        <w:t>–</w:t>
                      </w:r>
                      <w:r>
                        <w:t xml:space="preserve"> Schwager</w:t>
                      </w:r>
                    </w:p>
                    <w:p w14:paraId="582A4F78" w14:textId="77777777" w:rsidR="00305DF6" w:rsidRDefault="00305DF6" w:rsidP="00305DF6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great grandma – Urgro</w:t>
                      </w:r>
                      <w:r>
                        <w:rPr>
                          <w:rFonts w:cstheme="minorHAnsi"/>
                        </w:rPr>
                        <w:t>βmu</w:t>
                      </w:r>
                      <w:r>
                        <w:t>tter/Uroma(s)</w:t>
                      </w:r>
                    </w:p>
                    <w:p w14:paraId="6A3796F7" w14:textId="685FBD28" w:rsidR="00305DF6" w:rsidRPr="001863FF" w:rsidRDefault="00305DF6" w:rsidP="00305DF6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great grandpa – Urgro</w:t>
                      </w:r>
                      <w:r>
                        <w:rPr>
                          <w:rFonts w:cstheme="minorHAnsi"/>
                        </w:rPr>
                        <w:t>βvater/Uropa(s)</w:t>
                      </w:r>
                    </w:p>
                    <w:p w14:paraId="3BE89933" w14:textId="7F0ABD49" w:rsidR="001863FF" w:rsidRPr="007C47AD" w:rsidRDefault="001863FF" w:rsidP="00305DF6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rPr>
                          <w:rFonts w:cstheme="minorHAnsi"/>
                        </w:rPr>
                        <w:t>Stief… - step… (followed by mutter, vater, etc.)</w:t>
                      </w:r>
                    </w:p>
                    <w:p w14:paraId="19A3D1B9" w14:textId="77777777" w:rsidR="00305DF6" w:rsidRDefault="00305DF6" w:rsidP="00305DF6">
                      <w:pPr>
                        <w:ind w:left="1800"/>
                      </w:pPr>
                    </w:p>
                    <w:p w14:paraId="7C908148" w14:textId="7C467A14" w:rsidR="007C47AD" w:rsidRDefault="007C47AD" w:rsidP="007C47AD"/>
                  </w:txbxContent>
                </v:textbox>
              </v:shape>
            </w:pict>
          </mc:Fallback>
        </mc:AlternateContent>
      </w:r>
      <w:r w:rsidR="002B3328">
        <w:t>grandfather – Gro</w:t>
      </w:r>
      <w:r w:rsidR="002B3328">
        <w:rPr>
          <w:rFonts w:cstheme="minorHAnsi"/>
        </w:rPr>
        <w:t>β</w:t>
      </w:r>
      <w:r w:rsidR="002B3328">
        <w:t>vater/Opa</w:t>
      </w:r>
      <w:r w:rsidR="007C47AD">
        <w:t>(s)</w:t>
      </w:r>
    </w:p>
    <w:p w14:paraId="1BD67D89" w14:textId="72DBC41B" w:rsidR="002B3328" w:rsidRDefault="002B3328" w:rsidP="002B3328">
      <w:pPr>
        <w:pStyle w:val="ListParagraph"/>
        <w:numPr>
          <w:ilvl w:val="2"/>
          <w:numId w:val="5"/>
        </w:numPr>
      </w:pPr>
      <w:r>
        <w:t>aunt</w:t>
      </w:r>
      <w:r w:rsidR="007C47AD">
        <w:t>(s)</w:t>
      </w:r>
      <w:r>
        <w:t xml:space="preserve"> – Tante</w:t>
      </w:r>
      <w:r w:rsidR="007C47AD">
        <w:t xml:space="preserve"> (n)</w:t>
      </w:r>
    </w:p>
    <w:p w14:paraId="5D5C9967" w14:textId="537F5150" w:rsidR="002B3328" w:rsidRDefault="007C47AD" w:rsidP="002B3328">
      <w:pPr>
        <w:pStyle w:val="ListParagraph"/>
        <w:numPr>
          <w:ilvl w:val="2"/>
          <w:numId w:val="5"/>
        </w:numPr>
      </w:pPr>
      <w:r>
        <w:t>U</w:t>
      </w:r>
      <w:r w:rsidR="002B3328">
        <w:t>ncle</w:t>
      </w:r>
      <w:r>
        <w:t>(s)</w:t>
      </w:r>
      <w:r w:rsidR="002B3328">
        <w:t xml:space="preserve"> – Onkel</w:t>
      </w:r>
      <w:r>
        <w:t>(n)</w:t>
      </w:r>
    </w:p>
    <w:p w14:paraId="5C2C8776" w14:textId="2A64100E" w:rsidR="002B3328" w:rsidRDefault="007C47AD" w:rsidP="002B3328">
      <w:pPr>
        <w:pStyle w:val="ListParagraph"/>
        <w:numPr>
          <w:ilvl w:val="2"/>
          <w:numId w:val="5"/>
        </w:numPr>
      </w:pPr>
      <w:r>
        <w:t>N</w:t>
      </w:r>
      <w:r w:rsidR="002B3328">
        <w:t>ephew</w:t>
      </w:r>
      <w:r>
        <w:t>(s)</w:t>
      </w:r>
      <w:r w:rsidR="002B3328">
        <w:t xml:space="preserve"> – Neffe</w:t>
      </w:r>
      <w:r>
        <w:t>(n)</w:t>
      </w:r>
    </w:p>
    <w:p w14:paraId="57D8347F" w14:textId="5F462FC1" w:rsidR="002B3328" w:rsidRDefault="007C47AD" w:rsidP="002B3328">
      <w:pPr>
        <w:pStyle w:val="ListParagraph"/>
        <w:numPr>
          <w:ilvl w:val="2"/>
          <w:numId w:val="5"/>
        </w:numPr>
      </w:pPr>
      <w:r>
        <w:t>N</w:t>
      </w:r>
      <w:r w:rsidR="002B3328">
        <w:t>iece</w:t>
      </w:r>
      <w:r>
        <w:t>(s)</w:t>
      </w:r>
      <w:r w:rsidR="002B3328">
        <w:t xml:space="preserve"> – Nichte</w:t>
      </w:r>
      <w:r>
        <w:t>(n)</w:t>
      </w:r>
    </w:p>
    <w:p w14:paraId="0D6B7A8A" w14:textId="46D1ACC2" w:rsidR="002B3328" w:rsidRDefault="007C47AD" w:rsidP="002B3328">
      <w:pPr>
        <w:pStyle w:val="ListParagraph"/>
        <w:numPr>
          <w:ilvl w:val="2"/>
          <w:numId w:val="5"/>
        </w:numPr>
      </w:pPr>
      <w:r>
        <w:t>C</w:t>
      </w:r>
      <w:r w:rsidR="002B3328">
        <w:t>ousin</w:t>
      </w:r>
      <w:r>
        <w:t>(s)</w:t>
      </w:r>
      <w:r w:rsidR="002B3328">
        <w:t xml:space="preserve"> (male) – Cousin</w:t>
      </w:r>
      <w:r>
        <w:t xml:space="preserve"> (s)</w:t>
      </w:r>
    </w:p>
    <w:p w14:paraId="01D82F9F" w14:textId="28D48D04" w:rsidR="002B3328" w:rsidRDefault="007C47AD" w:rsidP="002B3328">
      <w:pPr>
        <w:pStyle w:val="ListParagraph"/>
        <w:numPr>
          <w:ilvl w:val="2"/>
          <w:numId w:val="5"/>
        </w:numPr>
      </w:pPr>
      <w:r>
        <w:t>C</w:t>
      </w:r>
      <w:r w:rsidR="002B3328">
        <w:t>ousin</w:t>
      </w:r>
      <w:r w:rsidR="00ED5DBB">
        <w:t>e</w:t>
      </w:r>
      <w:r>
        <w:t>(</w:t>
      </w:r>
      <w:r w:rsidR="00ED5DBB">
        <w:t>n</w:t>
      </w:r>
      <w:r>
        <w:t>)</w:t>
      </w:r>
      <w:r w:rsidR="002B3328">
        <w:t xml:space="preserve"> (female) – Kusine</w:t>
      </w:r>
      <w:r>
        <w:t>(n)</w:t>
      </w:r>
    </w:p>
    <w:p w14:paraId="7D8D46CC" w14:textId="628ACACC" w:rsidR="002B3328" w:rsidRDefault="007C47AD" w:rsidP="002B3328">
      <w:pPr>
        <w:pStyle w:val="ListParagraph"/>
        <w:numPr>
          <w:ilvl w:val="2"/>
          <w:numId w:val="5"/>
        </w:numPr>
      </w:pPr>
      <w:r>
        <w:t>D</w:t>
      </w:r>
      <w:r w:rsidR="002B3328">
        <w:t>aughter</w:t>
      </w:r>
      <w:r>
        <w:t>(s)</w:t>
      </w:r>
      <w:r w:rsidR="002B3328">
        <w:t xml:space="preserve"> – Tochter</w:t>
      </w:r>
      <w:r>
        <w:t xml:space="preserve"> (T</w:t>
      </w:r>
      <w:r>
        <w:rPr>
          <w:rFonts w:cstheme="minorHAnsi"/>
        </w:rPr>
        <w:t>ö</w:t>
      </w:r>
      <w:r>
        <w:t>chter)</w:t>
      </w:r>
    </w:p>
    <w:p w14:paraId="10CD7A8D" w14:textId="5157B37A" w:rsidR="002B3328" w:rsidRDefault="007C47AD" w:rsidP="002B3328">
      <w:pPr>
        <w:pStyle w:val="ListParagraph"/>
        <w:numPr>
          <w:ilvl w:val="2"/>
          <w:numId w:val="5"/>
        </w:numPr>
      </w:pPr>
      <w:r>
        <w:t xml:space="preserve">Son(s) </w:t>
      </w:r>
      <w:r w:rsidR="002B3328">
        <w:t>– Sohn (pronounced zone)</w:t>
      </w:r>
      <w:r>
        <w:t xml:space="preserve"> (S</w:t>
      </w:r>
      <w:r>
        <w:rPr>
          <w:rFonts w:cstheme="minorHAnsi"/>
        </w:rPr>
        <w:t>ö</w:t>
      </w:r>
      <w:r>
        <w:t>hne)</w:t>
      </w:r>
    </w:p>
    <w:p w14:paraId="073AFD6A" w14:textId="0194D08D" w:rsidR="002B3328" w:rsidRDefault="002B3328" w:rsidP="002B3328">
      <w:pPr>
        <w:pStyle w:val="ListParagraph"/>
        <w:numPr>
          <w:ilvl w:val="2"/>
          <w:numId w:val="5"/>
        </w:numPr>
      </w:pPr>
      <w:r>
        <w:t>grandkids/grandson</w:t>
      </w:r>
      <w:r w:rsidR="007C47AD">
        <w:t>(s)</w:t>
      </w:r>
      <w:r>
        <w:t xml:space="preserve"> – Enkel</w:t>
      </w:r>
    </w:p>
    <w:p w14:paraId="4E1286F2" w14:textId="2399CBD8" w:rsidR="002B3328" w:rsidRDefault="002B3328" w:rsidP="002B3328">
      <w:pPr>
        <w:pStyle w:val="ListParagraph"/>
        <w:numPr>
          <w:ilvl w:val="2"/>
          <w:numId w:val="5"/>
        </w:numPr>
      </w:pPr>
      <w:r>
        <w:t>granddaughter – Enkelin</w:t>
      </w:r>
    </w:p>
    <w:p w14:paraId="5E2DE121" w14:textId="09B5D43E" w:rsidR="001863FF" w:rsidRDefault="001863FF" w:rsidP="001863FF">
      <w:pPr>
        <w:pStyle w:val="ListParagraph"/>
        <w:numPr>
          <w:ilvl w:val="2"/>
          <w:numId w:val="5"/>
        </w:numPr>
      </w:pPr>
      <w:r>
        <w:t>grandparents - Gro</w:t>
      </w:r>
      <w:r>
        <w:rPr>
          <w:rFonts w:cstheme="minorHAnsi"/>
        </w:rPr>
        <w:t>β</w:t>
      </w:r>
      <w:r>
        <w:t>eltern</w:t>
      </w:r>
    </w:p>
    <w:p w14:paraId="66E8F1E1" w14:textId="77777777" w:rsidR="00F901B1" w:rsidRPr="00F901B1" w:rsidRDefault="00F901B1" w:rsidP="00F901B1">
      <w:pPr>
        <w:pStyle w:val="ListParagraph"/>
      </w:pPr>
    </w:p>
    <w:p w14:paraId="2D682D08" w14:textId="158D1D4B" w:rsidR="00F901B1" w:rsidRPr="00F901B1" w:rsidRDefault="00F901B1" w:rsidP="00F901B1">
      <w:pPr>
        <w:pStyle w:val="ListParagraph"/>
        <w:numPr>
          <w:ilvl w:val="0"/>
          <w:numId w:val="5"/>
        </w:numPr>
      </w:pPr>
      <w:r>
        <w:rPr>
          <w:rFonts w:cstheme="minorHAnsi"/>
        </w:rPr>
        <w:t>We then learned how to ask how someone is doing</w:t>
      </w:r>
    </w:p>
    <w:p w14:paraId="61A981D0" w14:textId="40CD1032" w:rsidR="00F901B1" w:rsidRPr="00F901B1" w:rsidRDefault="00F901B1" w:rsidP="00F901B1">
      <w:pPr>
        <w:pStyle w:val="ListParagraph"/>
        <w:numPr>
          <w:ilvl w:val="1"/>
          <w:numId w:val="5"/>
        </w:numPr>
      </w:pPr>
      <w:r w:rsidRPr="00D31555">
        <w:rPr>
          <w:rFonts w:cstheme="minorHAnsi"/>
          <w:lang w:val="de-DE"/>
        </w:rPr>
        <w:t xml:space="preserve">Wie geht es dir? OR Wie geht’s? OR Wie geht es Ihnen? </w:t>
      </w:r>
      <w:r>
        <w:rPr>
          <w:rFonts w:cstheme="minorHAnsi"/>
        </w:rPr>
        <w:t>(the later is used formally)</w:t>
      </w:r>
    </w:p>
    <w:p w14:paraId="32740215" w14:textId="6657FA83" w:rsidR="00F901B1" w:rsidRPr="00F901B1" w:rsidRDefault="00F901B1" w:rsidP="00F901B1">
      <w:pPr>
        <w:pStyle w:val="ListParagraph"/>
        <w:numPr>
          <w:ilvl w:val="2"/>
          <w:numId w:val="5"/>
        </w:numPr>
      </w:pPr>
      <w:r>
        <w:rPr>
          <w:rFonts w:cstheme="minorHAnsi"/>
        </w:rPr>
        <w:t>The response would be “Mir geht es ….” OR “Mir geht’s …”</w:t>
      </w:r>
    </w:p>
    <w:p w14:paraId="58325DE9" w14:textId="0FC61D58" w:rsidR="00F901B1" w:rsidRPr="001C28CF" w:rsidRDefault="00F901B1" w:rsidP="00F901B1">
      <w:pPr>
        <w:pStyle w:val="ListParagraph"/>
        <w:numPr>
          <w:ilvl w:val="3"/>
          <w:numId w:val="5"/>
        </w:numPr>
        <w:rPr>
          <w:lang w:val="de-DE"/>
        </w:rPr>
      </w:pPr>
      <w:r w:rsidRPr="001C28CF">
        <w:rPr>
          <w:rFonts w:cstheme="minorHAnsi"/>
          <w:lang w:val="de-DE"/>
        </w:rPr>
        <w:t>super/toll</w:t>
      </w:r>
      <w:r w:rsidR="001C28CF" w:rsidRPr="001C28CF">
        <w:rPr>
          <w:rFonts w:cstheme="minorHAnsi"/>
          <w:lang w:val="de-DE"/>
        </w:rPr>
        <w:t>/sehr gut</w:t>
      </w:r>
      <w:r w:rsidRPr="001C28CF">
        <w:rPr>
          <w:rFonts w:cstheme="minorHAnsi"/>
          <w:lang w:val="de-DE"/>
        </w:rPr>
        <w:t xml:space="preserve"> :D</w:t>
      </w:r>
    </w:p>
    <w:p w14:paraId="0720A155" w14:textId="36BB708C" w:rsidR="00F901B1" w:rsidRPr="00F901B1" w:rsidRDefault="00F901B1" w:rsidP="00F901B1">
      <w:pPr>
        <w:pStyle w:val="ListParagraph"/>
        <w:numPr>
          <w:ilvl w:val="3"/>
          <w:numId w:val="5"/>
        </w:numPr>
      </w:pPr>
      <w:r>
        <w:rPr>
          <w:rFonts w:cstheme="minorHAnsi"/>
        </w:rPr>
        <w:t xml:space="preserve">gut </w:t>
      </w:r>
      <w:r w:rsidRPr="00F901B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D88B06" w14:textId="3B564CF4" w:rsidR="00F901B1" w:rsidRPr="00D31555" w:rsidRDefault="00F901B1" w:rsidP="00F901B1">
      <w:pPr>
        <w:pStyle w:val="ListParagraph"/>
        <w:numPr>
          <w:ilvl w:val="3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Es geht :I (used on its own, NEVER Mir geht es es geht)</w:t>
      </w:r>
    </w:p>
    <w:p w14:paraId="522C776F" w14:textId="37EC48E8" w:rsidR="001C28CF" w:rsidRPr="001C28CF" w:rsidRDefault="001C28CF" w:rsidP="00F901B1">
      <w:pPr>
        <w:pStyle w:val="ListParagraph"/>
        <w:numPr>
          <w:ilvl w:val="3"/>
          <w:numId w:val="5"/>
        </w:numPr>
      </w:pPr>
      <w:r>
        <w:t>nicht schlecht (not bad)</w:t>
      </w:r>
    </w:p>
    <w:p w14:paraId="78D2F0AC" w14:textId="2B9A5537" w:rsidR="00F901B1" w:rsidRPr="001C28CF" w:rsidRDefault="00F901B1" w:rsidP="00F901B1">
      <w:pPr>
        <w:pStyle w:val="ListParagraph"/>
        <w:numPr>
          <w:ilvl w:val="3"/>
          <w:numId w:val="5"/>
        </w:numPr>
        <w:rPr>
          <w:lang w:val="de-DE"/>
        </w:rPr>
      </w:pPr>
      <w:r w:rsidRPr="001C28CF">
        <w:rPr>
          <w:rFonts w:cstheme="minorHAnsi"/>
          <w:lang w:val="de-DE"/>
        </w:rPr>
        <w:t>nicht so gut</w:t>
      </w:r>
      <w:r w:rsidR="001C28CF" w:rsidRPr="001C28CF">
        <w:rPr>
          <w:rFonts w:cstheme="minorHAnsi"/>
          <w:lang w:val="de-DE"/>
        </w:rPr>
        <w:t xml:space="preserve"> (n</w:t>
      </w:r>
      <w:r w:rsidR="001C28CF">
        <w:rPr>
          <w:rFonts w:cstheme="minorHAnsi"/>
          <w:lang w:val="de-DE"/>
        </w:rPr>
        <w:t xml:space="preserve">ot so good) / schlecht (bad) </w:t>
      </w:r>
      <w:r w:rsidR="001C28CF" w:rsidRPr="001C28C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de-D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7E9D86E" w14:textId="03BBBC88" w:rsidR="00F901B1" w:rsidRPr="00305DF6" w:rsidRDefault="00F901B1" w:rsidP="00F901B1">
      <w:pPr>
        <w:pStyle w:val="ListParagraph"/>
        <w:numPr>
          <w:ilvl w:val="3"/>
          <w:numId w:val="5"/>
        </w:numPr>
      </w:pPr>
      <w:r>
        <w:rPr>
          <w:rFonts w:cstheme="minorHAnsi"/>
        </w:rPr>
        <w:t xml:space="preserve">ganz schlecht </w:t>
      </w:r>
      <w:r w:rsidRPr="00F901B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F901B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B4195F1" w14:textId="77777777" w:rsidR="00305DF6" w:rsidRDefault="00305DF6" w:rsidP="00305DF6">
      <w:pPr>
        <w:pStyle w:val="ListParagraph"/>
        <w:rPr>
          <w:lang w:val="de-DE"/>
        </w:rPr>
      </w:pPr>
    </w:p>
    <w:p w14:paraId="28E24C5B" w14:textId="20F03C2F" w:rsidR="00305DF6" w:rsidRDefault="00305DF6" w:rsidP="00305DF6">
      <w:pPr>
        <w:pStyle w:val="ListParagraph"/>
        <w:numPr>
          <w:ilvl w:val="0"/>
          <w:numId w:val="5"/>
        </w:numPr>
        <w:rPr>
          <w:lang w:val="de-DE"/>
        </w:rPr>
      </w:pPr>
      <w:r w:rsidRPr="00BF7651">
        <w:rPr>
          <w:lang w:val="de-DE"/>
        </w:rPr>
        <w:t>Conversed with a partner = Wie geht es dir?</w:t>
      </w:r>
    </w:p>
    <w:p w14:paraId="5B8D9DB6" w14:textId="77777777" w:rsidR="004C2E2A" w:rsidRDefault="004C2E2A" w:rsidP="00305DF6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>Mir geht es nicht so gut.</w:t>
      </w:r>
    </w:p>
    <w:p w14:paraId="5CE7E7BF" w14:textId="21C7563A" w:rsidR="004C2E2A" w:rsidRDefault="004C2E2A" w:rsidP="00305DF6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>Warum? – why</w:t>
      </w:r>
    </w:p>
    <w:p w14:paraId="0C980E7C" w14:textId="1810F085" w:rsidR="00305DF6" w:rsidRDefault="00305DF6" w:rsidP="004C2E2A">
      <w:pPr>
        <w:pStyle w:val="ListParagraph"/>
        <w:numPr>
          <w:ilvl w:val="2"/>
          <w:numId w:val="5"/>
        </w:numPr>
        <w:rPr>
          <w:lang w:val="de-DE"/>
        </w:rPr>
      </w:pPr>
      <w:r>
        <w:rPr>
          <w:lang w:val="de-DE"/>
        </w:rPr>
        <w:t>Ich bin m</w:t>
      </w:r>
      <w:r>
        <w:rPr>
          <w:rFonts w:cstheme="minorHAnsi"/>
          <w:lang w:val="de-DE"/>
        </w:rPr>
        <w:t>ü</w:t>
      </w:r>
      <w:r>
        <w:rPr>
          <w:lang w:val="de-DE"/>
        </w:rPr>
        <w:t>de. – I am tired.</w:t>
      </w:r>
    </w:p>
    <w:p w14:paraId="40707334" w14:textId="5E22013C" w:rsidR="00305DF6" w:rsidRDefault="00305DF6" w:rsidP="004C2E2A">
      <w:pPr>
        <w:pStyle w:val="ListParagraph"/>
        <w:numPr>
          <w:ilvl w:val="2"/>
          <w:numId w:val="5"/>
        </w:numPr>
      </w:pPr>
      <w:r w:rsidRPr="00C77A82">
        <w:t>Ich habe Kopfschmerzen. – I have a headache (literally head pain</w:t>
      </w:r>
      <w:r>
        <w:t>s)</w:t>
      </w:r>
    </w:p>
    <w:p w14:paraId="59964DF6" w14:textId="64ABAB40" w:rsidR="00305DF6" w:rsidRPr="00305DF6" w:rsidRDefault="00305DF6" w:rsidP="004C2E2A">
      <w:pPr>
        <w:pStyle w:val="ListParagraph"/>
        <w:numPr>
          <w:ilvl w:val="2"/>
          <w:numId w:val="5"/>
        </w:numPr>
        <w:rPr>
          <w:lang w:val="de-DE"/>
        </w:rPr>
      </w:pPr>
      <w:r w:rsidRPr="00305DF6">
        <w:rPr>
          <w:lang w:val="de-DE"/>
        </w:rPr>
        <w:t>Ich habe Bauchschmerzen. – I h</w:t>
      </w:r>
      <w:r>
        <w:rPr>
          <w:lang w:val="de-DE"/>
        </w:rPr>
        <w:t>ave a stomach ache.</w:t>
      </w:r>
    </w:p>
    <w:p w14:paraId="543C5052" w14:textId="77777777" w:rsidR="00305DF6" w:rsidRPr="00305DF6" w:rsidRDefault="00305DF6" w:rsidP="00305DF6">
      <w:pPr>
        <w:pStyle w:val="ListParagraph"/>
        <w:ind w:left="1440"/>
        <w:rPr>
          <w:lang w:val="de-DE"/>
        </w:rPr>
      </w:pPr>
    </w:p>
    <w:p w14:paraId="0D5B35BA" w14:textId="77777777" w:rsidR="00305DF6" w:rsidRDefault="00305DF6" w:rsidP="00305DF6">
      <w:pPr>
        <w:pStyle w:val="ListParagraph"/>
        <w:numPr>
          <w:ilvl w:val="0"/>
          <w:numId w:val="5"/>
        </w:numPr>
      </w:pPr>
      <w:r>
        <w:t>We then began Chapter 2</w:t>
      </w:r>
    </w:p>
    <w:p w14:paraId="7F28DC06" w14:textId="77777777" w:rsidR="00305DF6" w:rsidRDefault="00305DF6" w:rsidP="00305DF6">
      <w:pPr>
        <w:pStyle w:val="ListParagraph"/>
        <w:numPr>
          <w:ilvl w:val="1"/>
          <w:numId w:val="5"/>
        </w:numPr>
      </w:pPr>
      <w:r>
        <w:t>went over and listened to the dialogue on pages 18 – 19</w:t>
      </w:r>
    </w:p>
    <w:p w14:paraId="31DC06B3" w14:textId="06EE39C2" w:rsidR="002B767E" w:rsidRDefault="002B767E" w:rsidP="00305DF6">
      <w:pPr>
        <w:pStyle w:val="ListParagraph"/>
        <w:numPr>
          <w:ilvl w:val="2"/>
          <w:numId w:val="5"/>
        </w:numPr>
        <w:rPr>
          <w:lang w:val="de-DE"/>
        </w:rPr>
      </w:pPr>
      <w:r w:rsidRPr="002B767E">
        <w:rPr>
          <w:lang w:val="de-DE"/>
        </w:rPr>
        <w:t>Sie ist h</w:t>
      </w:r>
      <w:r w:rsidRPr="002B767E">
        <w:rPr>
          <w:rFonts w:cstheme="minorHAnsi"/>
          <w:lang w:val="de-DE"/>
        </w:rPr>
        <w:t>ü</w:t>
      </w:r>
      <w:r w:rsidRPr="002B767E">
        <w:rPr>
          <w:lang w:val="de-DE"/>
        </w:rPr>
        <w:t>bsch – she i</w:t>
      </w:r>
      <w:r>
        <w:rPr>
          <w:lang w:val="de-DE"/>
        </w:rPr>
        <w:t>s beautiful</w:t>
      </w:r>
    </w:p>
    <w:p w14:paraId="7C2A6AEA" w14:textId="07E2ACA7" w:rsidR="002B767E" w:rsidRPr="002B767E" w:rsidRDefault="002B767E" w:rsidP="00305DF6">
      <w:pPr>
        <w:pStyle w:val="ListParagraph"/>
        <w:numPr>
          <w:ilvl w:val="2"/>
          <w:numId w:val="5"/>
        </w:numPr>
        <w:rPr>
          <w:lang w:val="de-DE"/>
        </w:rPr>
      </w:pPr>
      <w:r>
        <w:rPr>
          <w:lang w:val="de-DE"/>
        </w:rPr>
        <w:t>Wohnt sie auch in M</w:t>
      </w:r>
      <w:r>
        <w:rPr>
          <w:rFonts w:cstheme="minorHAnsi"/>
          <w:lang w:val="de-DE"/>
        </w:rPr>
        <w:t>ü</w:t>
      </w:r>
      <w:r>
        <w:rPr>
          <w:lang w:val="de-DE"/>
        </w:rPr>
        <w:t>nchen? – Does she also live in Munich?</w:t>
      </w:r>
    </w:p>
    <w:p w14:paraId="5D8DC442" w14:textId="1E06267C" w:rsidR="00305DF6" w:rsidRDefault="00305DF6" w:rsidP="00305DF6">
      <w:pPr>
        <w:pStyle w:val="ListParagraph"/>
        <w:numPr>
          <w:ilvl w:val="2"/>
          <w:numId w:val="5"/>
        </w:numPr>
      </w:pPr>
      <w:r>
        <w:t>leiwand – the Austrian way of saying sehr gut – very good</w:t>
      </w:r>
    </w:p>
    <w:p w14:paraId="3AF7670D" w14:textId="7CA42C3F" w:rsidR="002B767E" w:rsidRDefault="002B767E" w:rsidP="00305DF6">
      <w:pPr>
        <w:pStyle w:val="ListParagraph"/>
        <w:numPr>
          <w:ilvl w:val="2"/>
          <w:numId w:val="5"/>
        </w:numPr>
      </w:pPr>
      <w:r>
        <w:t>Moment bitte. – give me a moment</w:t>
      </w:r>
    </w:p>
    <w:p w14:paraId="02BC0BE9" w14:textId="38FB9294" w:rsidR="002B767E" w:rsidRDefault="002B767E" w:rsidP="002B767E">
      <w:pPr>
        <w:pStyle w:val="ListParagraph"/>
        <w:numPr>
          <w:ilvl w:val="2"/>
          <w:numId w:val="5"/>
        </w:numPr>
      </w:pPr>
      <w:r>
        <w:t>Moment mal. -  wait a second</w:t>
      </w:r>
      <w:bookmarkStart w:id="0" w:name="_GoBack"/>
      <w:bookmarkEnd w:id="0"/>
    </w:p>
    <w:p w14:paraId="22AEF3C4" w14:textId="77777777" w:rsidR="00305DF6" w:rsidRDefault="00305DF6" w:rsidP="00305DF6">
      <w:pPr>
        <w:pStyle w:val="ListParagraph"/>
        <w:numPr>
          <w:ilvl w:val="2"/>
          <w:numId w:val="5"/>
        </w:numPr>
        <w:rPr>
          <w:lang w:val="de-DE"/>
        </w:rPr>
      </w:pPr>
      <w:r w:rsidRPr="00C77A82">
        <w:rPr>
          <w:lang w:val="de-DE"/>
        </w:rPr>
        <w:t xml:space="preserve">Klara ist in </w:t>
      </w:r>
      <w:r w:rsidRPr="00C77A82">
        <w:rPr>
          <w:rFonts w:cstheme="minorHAnsi"/>
          <w:lang w:val="de-DE"/>
        </w:rPr>
        <w:t>Ö</w:t>
      </w:r>
      <w:r w:rsidRPr="00C77A82">
        <w:rPr>
          <w:lang w:val="de-DE"/>
        </w:rPr>
        <w:t>sterreich g</w:t>
      </w:r>
      <w:r>
        <w:rPr>
          <w:lang w:val="de-DE"/>
        </w:rPr>
        <w:t>eboren. – Klara is in Austria born.</w:t>
      </w:r>
    </w:p>
    <w:p w14:paraId="6564A6C5" w14:textId="1BF5DDDF" w:rsidR="00305DF6" w:rsidRPr="00305DF6" w:rsidRDefault="00305DF6" w:rsidP="00305DF6">
      <w:pPr>
        <w:pStyle w:val="ListParagraph"/>
        <w:numPr>
          <w:ilvl w:val="2"/>
          <w:numId w:val="5"/>
        </w:numPr>
        <w:rPr>
          <w:lang w:val="de-DE"/>
        </w:rPr>
      </w:pPr>
      <w:r>
        <w:rPr>
          <w:lang w:val="de-DE"/>
        </w:rPr>
        <w:t>Sind das deine Eltern? – Are these your parents?</w:t>
      </w:r>
    </w:p>
    <w:p w14:paraId="4CFB1D65" w14:textId="77777777" w:rsidR="00305DF6" w:rsidRPr="00F901B1" w:rsidRDefault="00305DF6" w:rsidP="00305DF6">
      <w:pPr>
        <w:pStyle w:val="ListParagraph"/>
      </w:pPr>
    </w:p>
    <w:p w14:paraId="604372E3" w14:textId="77777777" w:rsidR="00483BE0" w:rsidRPr="0062190D" w:rsidRDefault="00483BE0" w:rsidP="00483BE0">
      <w:pPr>
        <w:pStyle w:val="ListParagraph"/>
        <w:ind w:left="2160"/>
      </w:pPr>
    </w:p>
    <w:p w14:paraId="289C5794" w14:textId="7F767F13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336BE03C" w14:textId="51B348E6" w:rsidR="0062190D" w:rsidRDefault="0062190D" w:rsidP="0062190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Do the Chapter 1 Workbook portion of the textbook (pages 82-91).</w:t>
      </w:r>
    </w:p>
    <w:p w14:paraId="66007665" w14:textId="235DE779" w:rsidR="001C28CF" w:rsidRDefault="001C28CF" w:rsidP="0062190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practicing asking someone (or your reflection) how they are doing by using “Wie geht es dir/Ihnen?”</w:t>
      </w:r>
    </w:p>
    <w:p w14:paraId="4C862295" w14:textId="28D59DBA" w:rsidR="0062190D" w:rsidRDefault="001C28CF" w:rsidP="00F901B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review material covered in class so far</w:t>
      </w:r>
    </w:p>
    <w:p w14:paraId="2610BC7E" w14:textId="77777777" w:rsidR="00305DF6" w:rsidRPr="00D735BF" w:rsidRDefault="00305DF6" w:rsidP="00305DF6">
      <w:pPr>
        <w:pStyle w:val="ListParagraph"/>
        <w:ind w:left="1440"/>
        <w:rPr>
          <w:b/>
        </w:rPr>
      </w:pPr>
    </w:p>
    <w:p w14:paraId="1F358E9B" w14:textId="77B4D89A" w:rsidR="001C28CF" w:rsidRPr="00D735BF" w:rsidRDefault="0062190D" w:rsidP="001C28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NEXT CLASS: we will be </w:t>
      </w:r>
      <w:r w:rsidR="00ED5DBB">
        <w:rPr>
          <w:b/>
        </w:rPr>
        <w:t>continuing</w:t>
      </w:r>
      <w:r>
        <w:rPr>
          <w:b/>
        </w:rPr>
        <w:t xml:space="preserve"> C</w:t>
      </w:r>
      <w:r w:rsidR="00483BE0" w:rsidRPr="00483BE0">
        <w:rPr>
          <w:b/>
        </w:rPr>
        <w:t>hapter 2 and</w:t>
      </w:r>
      <w:r w:rsidR="00EE42D5" w:rsidRPr="00483BE0">
        <w:rPr>
          <w:b/>
        </w:rPr>
        <w:t xml:space="preserve"> doing more verb conjugations. Make sure yo</w:t>
      </w:r>
      <w:r>
        <w:rPr>
          <w:b/>
        </w:rPr>
        <w:t xml:space="preserve">u bring your conjugation sheets </w:t>
      </w:r>
    </w:p>
    <w:p w14:paraId="142B881F" w14:textId="77777777" w:rsidR="00D735BF" w:rsidRDefault="00D735BF" w:rsidP="00FF3B09">
      <w:pPr>
        <w:rPr>
          <w:rFonts w:ascii="Comic Sans MS" w:hAnsi="Comic Sans MS"/>
          <w:b/>
          <w:u w:val="single"/>
        </w:rPr>
      </w:pPr>
    </w:p>
    <w:p w14:paraId="24CF86A8" w14:textId="1803D529" w:rsidR="001C28CF" w:rsidRPr="00FF3B09" w:rsidRDefault="001C28CF" w:rsidP="001C28CF">
      <w:pPr>
        <w:rPr>
          <w:b/>
          <w:lang w:val="de-DE"/>
        </w:rPr>
      </w:pPr>
    </w:p>
    <w:sectPr w:rsidR="001C28CF" w:rsidRPr="00FF3B09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7FCB" w14:textId="77777777" w:rsidR="00530252" w:rsidRDefault="00530252" w:rsidP="00C564E6">
      <w:pPr>
        <w:spacing w:after="0" w:line="240" w:lineRule="auto"/>
      </w:pPr>
      <w:r>
        <w:separator/>
      </w:r>
    </w:p>
  </w:endnote>
  <w:endnote w:type="continuationSeparator" w:id="0">
    <w:p w14:paraId="35A37682" w14:textId="77777777" w:rsidR="00530252" w:rsidRDefault="00530252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1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7CA82919" w:rsidR="00C564E6" w:rsidRDefault="00ED5DB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9, 2019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1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7CA82919" w:rsidR="00C564E6" w:rsidRDefault="00ED5DB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9, 2019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2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EEFE" w14:textId="77777777" w:rsidR="00530252" w:rsidRDefault="00530252" w:rsidP="00C564E6">
      <w:pPr>
        <w:spacing w:after="0" w:line="240" w:lineRule="auto"/>
      </w:pPr>
      <w:r>
        <w:separator/>
      </w:r>
    </w:p>
  </w:footnote>
  <w:footnote w:type="continuationSeparator" w:id="0">
    <w:p w14:paraId="13A2A1BB" w14:textId="77777777" w:rsidR="00530252" w:rsidRDefault="00530252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3929"/>
    <w:rsid w:val="00012D56"/>
    <w:rsid w:val="00031B9F"/>
    <w:rsid w:val="000641C8"/>
    <w:rsid w:val="001675D6"/>
    <w:rsid w:val="0017685D"/>
    <w:rsid w:val="001863FF"/>
    <w:rsid w:val="001B33D5"/>
    <w:rsid w:val="001C22FB"/>
    <w:rsid w:val="001C28CF"/>
    <w:rsid w:val="001D7E5C"/>
    <w:rsid w:val="00284B13"/>
    <w:rsid w:val="002A50B7"/>
    <w:rsid w:val="002B3328"/>
    <w:rsid w:val="002B767E"/>
    <w:rsid w:val="002E6E41"/>
    <w:rsid w:val="00305DF6"/>
    <w:rsid w:val="003A49D5"/>
    <w:rsid w:val="003E4027"/>
    <w:rsid w:val="004053CC"/>
    <w:rsid w:val="00411A1D"/>
    <w:rsid w:val="00443FC5"/>
    <w:rsid w:val="004821B2"/>
    <w:rsid w:val="00483BE0"/>
    <w:rsid w:val="004B0059"/>
    <w:rsid w:val="004C2E2A"/>
    <w:rsid w:val="00530252"/>
    <w:rsid w:val="00536441"/>
    <w:rsid w:val="00555744"/>
    <w:rsid w:val="005B0CC0"/>
    <w:rsid w:val="0062190D"/>
    <w:rsid w:val="00633219"/>
    <w:rsid w:val="0064161A"/>
    <w:rsid w:val="00641AE2"/>
    <w:rsid w:val="006B69CE"/>
    <w:rsid w:val="006F41C5"/>
    <w:rsid w:val="007B3209"/>
    <w:rsid w:val="007C47AD"/>
    <w:rsid w:val="00861C95"/>
    <w:rsid w:val="00886F1A"/>
    <w:rsid w:val="008B5180"/>
    <w:rsid w:val="009376FC"/>
    <w:rsid w:val="009773C9"/>
    <w:rsid w:val="00984657"/>
    <w:rsid w:val="00A82E07"/>
    <w:rsid w:val="00AA5B82"/>
    <w:rsid w:val="00AE0804"/>
    <w:rsid w:val="00AF7B5E"/>
    <w:rsid w:val="00BB1EBF"/>
    <w:rsid w:val="00BF46D2"/>
    <w:rsid w:val="00C564E6"/>
    <w:rsid w:val="00CA4027"/>
    <w:rsid w:val="00CB78DB"/>
    <w:rsid w:val="00D31555"/>
    <w:rsid w:val="00D735BF"/>
    <w:rsid w:val="00DF59D4"/>
    <w:rsid w:val="00E54768"/>
    <w:rsid w:val="00EB3532"/>
    <w:rsid w:val="00ED05CA"/>
    <w:rsid w:val="00ED5DBB"/>
    <w:rsid w:val="00EE42D5"/>
    <w:rsid w:val="00F65920"/>
    <w:rsid w:val="00F75D2A"/>
    <w:rsid w:val="00F901B1"/>
    <w:rsid w:val="00FD13A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22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6</cp:revision>
  <cp:lastPrinted>2016-10-29T20:25:00Z</cp:lastPrinted>
  <dcterms:created xsi:type="dcterms:W3CDTF">2019-11-09T19:36:00Z</dcterms:created>
  <dcterms:modified xsi:type="dcterms:W3CDTF">2019-11-09T20:10:00Z</dcterms:modified>
</cp:coreProperties>
</file>