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09E" w14:textId="77777777" w:rsidR="006F41C5" w:rsidRDefault="006F41C5" w:rsidP="00F65920"/>
    <w:p w14:paraId="15A1775D" w14:textId="6271F82E" w:rsidR="00954509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884AE5">
        <w:rPr>
          <w:b/>
        </w:rPr>
        <w:t>February 5,</w:t>
      </w:r>
      <w:r w:rsidR="00E84882">
        <w:rPr>
          <w:b/>
        </w:rPr>
        <w:t xml:space="preserve"> 2022</w:t>
      </w:r>
    </w:p>
    <w:p w14:paraId="494AF652" w14:textId="77777777" w:rsidR="00954509" w:rsidRDefault="00954509" w:rsidP="00536441">
      <w:pPr>
        <w:rPr>
          <w:b/>
        </w:rPr>
      </w:pPr>
    </w:p>
    <w:p w14:paraId="655D8B75" w14:textId="5E7CA84A" w:rsidR="005B6CFE" w:rsidRDefault="005B6CFE" w:rsidP="005B6CF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we went over the three new videos in the </w:t>
      </w:r>
      <w:r w:rsidRPr="00954509">
        <w:rPr>
          <w:b/>
        </w:rPr>
        <w:t>resources</w:t>
      </w:r>
      <w:r>
        <w:rPr>
          <w:bCs/>
        </w:rPr>
        <w:t xml:space="preserve"> tab</w:t>
      </w:r>
      <w:r w:rsidR="00954509">
        <w:rPr>
          <w:bCs/>
        </w:rPr>
        <w:t xml:space="preserve"> of the website</w:t>
      </w:r>
      <w:r>
        <w:rPr>
          <w:bCs/>
        </w:rPr>
        <w:t xml:space="preserve"> to start:</w:t>
      </w:r>
    </w:p>
    <w:p w14:paraId="659BEB99" w14:textId="1625A5F2" w:rsidR="005B6CFE" w:rsidRDefault="005B6CFE" w:rsidP="005B6CFE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classification of nouns as der, die or das depending on various categories</w:t>
      </w:r>
    </w:p>
    <w:p w14:paraId="3D5BE851" w14:textId="6F50F4AC" w:rsidR="005B6CFE" w:rsidRDefault="005B6CFE" w:rsidP="005B6CFE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requirements/components of the A1-1 Goethe </w:t>
      </w:r>
      <w:proofErr w:type="spellStart"/>
      <w:r>
        <w:rPr>
          <w:bCs/>
        </w:rPr>
        <w:t>Institut</w:t>
      </w:r>
      <w:proofErr w:type="spellEnd"/>
      <w:r>
        <w:rPr>
          <w:bCs/>
        </w:rPr>
        <w:t xml:space="preserve"> Certification Exam (should you ever wish to take it) – useful for knowing what is expected of</w:t>
      </w:r>
      <w:r w:rsidR="00DC1848">
        <w:rPr>
          <w:bCs/>
        </w:rPr>
        <w:t xml:space="preserve"> individuals who are stud</w:t>
      </w:r>
      <w:r w:rsidR="00954509">
        <w:rPr>
          <w:bCs/>
        </w:rPr>
        <w:t>y</w:t>
      </w:r>
      <w:r w:rsidR="00DC1848">
        <w:rPr>
          <w:bCs/>
        </w:rPr>
        <w:t>ing the A1-1 German Proficiency level (like you)</w:t>
      </w:r>
    </w:p>
    <w:p w14:paraId="7A12CEDE" w14:textId="43FC758E" w:rsidR="00DC1848" w:rsidRDefault="00DC1848" w:rsidP="005B6CFE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the third video is more for my intermediate class as it pertains to noun cases – specifically focusing on </w:t>
      </w:r>
      <w:proofErr w:type="spellStart"/>
      <w:r>
        <w:rPr>
          <w:bCs/>
        </w:rPr>
        <w:t>Akkusativ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Dativ</w:t>
      </w:r>
      <w:proofErr w:type="spellEnd"/>
      <w:r>
        <w:rPr>
          <w:bCs/>
        </w:rPr>
        <w:t xml:space="preserve"> (not required for our level but good info to have if you wish to </w:t>
      </w:r>
      <w:proofErr w:type="gramStart"/>
      <w:r>
        <w:rPr>
          <w:bCs/>
        </w:rPr>
        <w:t>continue on</w:t>
      </w:r>
      <w:proofErr w:type="gramEnd"/>
      <w:r>
        <w:rPr>
          <w:bCs/>
        </w:rPr>
        <w:t xml:space="preserve"> next year)</w:t>
      </w:r>
    </w:p>
    <w:p w14:paraId="473693BD" w14:textId="77777777" w:rsidR="00DC1848" w:rsidRDefault="00DC1848" w:rsidP="00DC1848">
      <w:pPr>
        <w:pStyle w:val="ListParagraph"/>
        <w:ind w:left="1440"/>
        <w:rPr>
          <w:bCs/>
        </w:rPr>
      </w:pPr>
    </w:p>
    <w:p w14:paraId="1935DE17" w14:textId="5437F29A" w:rsidR="00DC1848" w:rsidRDefault="00DC1848" w:rsidP="00DC18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then began to look at Chapter 4 in the textbook beginning with the dialogue and questions on pages 46-47</w:t>
      </w:r>
    </w:p>
    <w:p w14:paraId="0162CEB9" w14:textId="4AC2A61F" w:rsidR="00DC1848" w:rsidRDefault="00556785" w:rsidP="00DC1848">
      <w:pPr>
        <w:pStyle w:val="ListParagraph"/>
        <w:numPr>
          <w:ilvl w:val="1"/>
          <w:numId w:val="16"/>
        </w:numPr>
        <w:rPr>
          <w:bCs/>
        </w:rPr>
      </w:pPr>
      <w:r w:rsidRPr="00556785">
        <w:rPr>
          <w:bCs/>
        </w:rPr>
        <w:t xml:space="preserve">Wo </w:t>
      </w:r>
      <w:proofErr w:type="spellStart"/>
      <w:r w:rsidRPr="00556785">
        <w:rPr>
          <w:bCs/>
        </w:rPr>
        <w:t>sind</w:t>
      </w:r>
      <w:proofErr w:type="spellEnd"/>
      <w:r w:rsidRPr="00556785">
        <w:rPr>
          <w:bCs/>
        </w:rPr>
        <w:t xml:space="preserve"> Lara und Tim? – where are Lar</w:t>
      </w:r>
      <w:r>
        <w:rPr>
          <w:bCs/>
        </w:rPr>
        <w:t>a and Tim?</w:t>
      </w:r>
    </w:p>
    <w:p w14:paraId="286BD1D3" w14:textId="0FC769DE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r w:rsidRPr="00556785">
        <w:rPr>
          <w:bCs/>
        </w:rPr>
        <w:t xml:space="preserve">Sie </w:t>
      </w:r>
      <w:proofErr w:type="spellStart"/>
      <w:r w:rsidRPr="00556785">
        <w:rPr>
          <w:bCs/>
        </w:rPr>
        <w:t>sind</w:t>
      </w:r>
      <w:proofErr w:type="spellEnd"/>
      <w:r w:rsidRPr="00556785">
        <w:rPr>
          <w:bCs/>
        </w:rPr>
        <w:t xml:space="preserve"> in </w:t>
      </w:r>
      <w:proofErr w:type="spellStart"/>
      <w:r w:rsidRPr="00556785">
        <w:rPr>
          <w:bCs/>
        </w:rPr>
        <w:t>Laras</w:t>
      </w:r>
      <w:proofErr w:type="spellEnd"/>
      <w:r w:rsidRPr="00556785">
        <w:rPr>
          <w:bCs/>
        </w:rPr>
        <w:t xml:space="preserve"> </w:t>
      </w:r>
      <w:proofErr w:type="spellStart"/>
      <w:r w:rsidRPr="00556785">
        <w:rPr>
          <w:bCs/>
        </w:rPr>
        <w:t>Wohnung</w:t>
      </w:r>
      <w:proofErr w:type="spellEnd"/>
      <w:r w:rsidRPr="00556785">
        <w:rPr>
          <w:bCs/>
        </w:rPr>
        <w:t>. – They are in Lara’s apartmen</w:t>
      </w:r>
      <w:r>
        <w:rPr>
          <w:bCs/>
        </w:rPr>
        <w:t>t</w:t>
      </w:r>
      <w:r w:rsidR="00954509">
        <w:rPr>
          <w:bCs/>
        </w:rPr>
        <w:t>.</w:t>
      </w:r>
    </w:p>
    <w:p w14:paraId="6B10DD3F" w14:textId="51E66AB4" w:rsidR="00556785" w:rsidRDefault="00556785" w:rsidP="00556785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we then reviewed some of the vocab for Chapter 4 from last class’s worksheet when we pointed to the words within the images above</w:t>
      </w:r>
    </w:p>
    <w:p w14:paraId="0F985203" w14:textId="7B10941E" w:rsidR="00556785" w:rsidRDefault="00556785" w:rsidP="00556785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we then went through some new vocab – adjectives</w:t>
      </w:r>
    </w:p>
    <w:p w14:paraId="0CE5589E" w14:textId="49D519BF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r>
        <w:rPr>
          <w:bCs/>
        </w:rPr>
        <w:t>neu – new</w:t>
      </w:r>
    </w:p>
    <w:p w14:paraId="2B534D85" w14:textId="7758D1A4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r>
        <w:rPr>
          <w:bCs/>
        </w:rPr>
        <w:t>alt – old</w:t>
      </w:r>
    </w:p>
    <w:p w14:paraId="34CFCCCB" w14:textId="4224A620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gro</w:t>
      </w:r>
      <w:proofErr w:type="spellEnd"/>
      <w:r>
        <w:rPr>
          <w:rFonts w:cstheme="minorHAnsi"/>
          <w:bCs/>
        </w:rPr>
        <w:t>β</w:t>
      </w:r>
      <w:r>
        <w:rPr>
          <w:bCs/>
        </w:rPr>
        <w:t xml:space="preserve"> – big</w:t>
      </w:r>
    </w:p>
    <w:p w14:paraId="4F3080DC" w14:textId="0D352738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klein</w:t>
      </w:r>
      <w:proofErr w:type="spellEnd"/>
      <w:r>
        <w:rPr>
          <w:bCs/>
        </w:rPr>
        <w:t xml:space="preserve"> – small</w:t>
      </w:r>
    </w:p>
    <w:p w14:paraId="1E708DE0" w14:textId="49C5B2BA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r>
        <w:rPr>
          <w:bCs/>
        </w:rPr>
        <w:t>hell – light/bright</w:t>
      </w:r>
    </w:p>
    <w:p w14:paraId="40666582" w14:textId="36F56858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dunkel</w:t>
      </w:r>
      <w:proofErr w:type="spellEnd"/>
      <w:r>
        <w:rPr>
          <w:bCs/>
        </w:rPr>
        <w:t xml:space="preserve"> – dark</w:t>
      </w:r>
    </w:p>
    <w:p w14:paraId="044265D0" w14:textId="121DB2CB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teuer</w:t>
      </w:r>
      <w:proofErr w:type="spellEnd"/>
      <w:r>
        <w:rPr>
          <w:bCs/>
        </w:rPr>
        <w:t xml:space="preserve"> – expensive</w:t>
      </w:r>
    </w:p>
    <w:p w14:paraId="47D80C27" w14:textId="64AC3D90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billig</w:t>
      </w:r>
      <w:proofErr w:type="spellEnd"/>
      <w:r>
        <w:rPr>
          <w:bCs/>
        </w:rPr>
        <w:t xml:space="preserve"> – cheap/inexpensive</w:t>
      </w:r>
    </w:p>
    <w:p w14:paraId="3EC2A65D" w14:textId="2247F7F4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sch</w:t>
      </w:r>
      <w:r>
        <w:rPr>
          <w:rFonts w:cstheme="minorHAnsi"/>
          <w:bCs/>
        </w:rPr>
        <w:t>ö</w:t>
      </w:r>
      <w:r>
        <w:rPr>
          <w:bCs/>
        </w:rPr>
        <w:t>n</w:t>
      </w:r>
      <w:proofErr w:type="spellEnd"/>
      <w:r>
        <w:rPr>
          <w:bCs/>
        </w:rPr>
        <w:t xml:space="preserve"> – nice/ beautiful</w:t>
      </w:r>
    </w:p>
    <w:p w14:paraId="3E001931" w14:textId="02582799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h</w:t>
      </w:r>
      <w:r>
        <w:rPr>
          <w:rFonts w:cstheme="minorHAnsi"/>
          <w:bCs/>
        </w:rPr>
        <w:t>ä</w:t>
      </w:r>
      <w:r>
        <w:rPr>
          <w:bCs/>
        </w:rPr>
        <w:t>sslich</w:t>
      </w:r>
      <w:proofErr w:type="spellEnd"/>
      <w:r>
        <w:rPr>
          <w:bCs/>
        </w:rPr>
        <w:t xml:space="preserve"> – ugly</w:t>
      </w:r>
    </w:p>
    <w:p w14:paraId="4DE239B1" w14:textId="7D364EB7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h</w:t>
      </w:r>
      <w:r>
        <w:rPr>
          <w:rFonts w:cstheme="minorHAnsi"/>
          <w:bCs/>
        </w:rPr>
        <w:t>ü</w:t>
      </w:r>
      <w:r>
        <w:rPr>
          <w:bCs/>
        </w:rPr>
        <w:t>bsch</w:t>
      </w:r>
      <w:proofErr w:type="spellEnd"/>
      <w:r>
        <w:rPr>
          <w:bCs/>
        </w:rPr>
        <w:t xml:space="preserve"> – pretty (used mostly for people)</w:t>
      </w:r>
    </w:p>
    <w:p w14:paraId="2776C036" w14:textId="63E74AA9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breit</w:t>
      </w:r>
      <w:proofErr w:type="spellEnd"/>
      <w:r>
        <w:rPr>
          <w:bCs/>
        </w:rPr>
        <w:t xml:space="preserve"> – wide</w:t>
      </w:r>
    </w:p>
    <w:p w14:paraId="56C8763D" w14:textId="36476D66" w:rsidR="00556785" w:rsidRDefault="00556785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schmal</w:t>
      </w:r>
      <w:proofErr w:type="spellEnd"/>
      <w:r>
        <w:rPr>
          <w:bCs/>
        </w:rPr>
        <w:t xml:space="preserve"> – narrow</w:t>
      </w:r>
    </w:p>
    <w:p w14:paraId="74BA4CF3" w14:textId="27AD1D7D" w:rsidR="00556785" w:rsidRDefault="00556785" w:rsidP="00556785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we then listened to the dialogue and learned some new vocabulary before completing #3 on page 47</w:t>
      </w:r>
    </w:p>
    <w:p w14:paraId="375108E5" w14:textId="7A2F8B0C" w:rsidR="00556785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 w:rsidRPr="003A4376">
        <w:rPr>
          <w:bCs/>
        </w:rPr>
        <w:t xml:space="preserve">Die Lampe </w:t>
      </w:r>
      <w:proofErr w:type="spellStart"/>
      <w:r w:rsidRPr="003A4376">
        <w:rPr>
          <w:bCs/>
        </w:rPr>
        <w:t>ist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sehr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sch</w:t>
      </w:r>
      <w:r w:rsidRPr="003A4376">
        <w:rPr>
          <w:rFonts w:cstheme="minorHAnsi"/>
          <w:bCs/>
        </w:rPr>
        <w:t>ö</w:t>
      </w:r>
      <w:r w:rsidRPr="003A4376">
        <w:rPr>
          <w:bCs/>
        </w:rPr>
        <w:t>n</w:t>
      </w:r>
      <w:proofErr w:type="spellEnd"/>
      <w:r w:rsidRPr="003A4376">
        <w:rPr>
          <w:bCs/>
        </w:rPr>
        <w:t>. – The lamp is very nice</w:t>
      </w:r>
      <w:r>
        <w:rPr>
          <w:bCs/>
        </w:rPr>
        <w:t>.</w:t>
      </w:r>
    </w:p>
    <w:p w14:paraId="0CF63649" w14:textId="6C13E531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>
        <w:rPr>
          <w:bCs/>
        </w:rPr>
        <w:t>Wer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</w:t>
      </w:r>
      <w:proofErr w:type="spellEnd"/>
      <w:r>
        <w:rPr>
          <w:bCs/>
        </w:rPr>
        <w:t xml:space="preserve"> Tim? – Who is Tim?</w:t>
      </w:r>
    </w:p>
    <w:p w14:paraId="524C6842" w14:textId="08E0CA0C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 w:rsidRPr="003A4376">
        <w:rPr>
          <w:bCs/>
          <w:lang w:val="de-DE"/>
        </w:rPr>
        <w:t>Tim ist auch im D</w:t>
      </w:r>
      <w:r>
        <w:rPr>
          <w:bCs/>
          <w:lang w:val="de-DE"/>
        </w:rPr>
        <w:t>eutschkurs. – Tim is also in the German course.</w:t>
      </w:r>
    </w:p>
    <w:p w14:paraId="32B3DFD0" w14:textId="548D39A7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 w:rsidRPr="003A4376">
        <w:rPr>
          <w:bCs/>
        </w:rPr>
        <w:t xml:space="preserve">Wo </w:t>
      </w:r>
      <w:proofErr w:type="spellStart"/>
      <w:r w:rsidRPr="003A4376">
        <w:rPr>
          <w:bCs/>
        </w:rPr>
        <w:t>ist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denn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hier</w:t>
      </w:r>
      <w:proofErr w:type="spellEnd"/>
      <w:r w:rsidRPr="003A4376">
        <w:rPr>
          <w:bCs/>
        </w:rPr>
        <w:t xml:space="preserve"> das Bad? – Where is then here th</w:t>
      </w:r>
      <w:r>
        <w:rPr>
          <w:bCs/>
        </w:rPr>
        <w:t>e bathroom?</w:t>
      </w:r>
    </w:p>
    <w:p w14:paraId="48E9A11F" w14:textId="2E0663A8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 w:rsidRPr="003A4376">
        <w:rPr>
          <w:bCs/>
        </w:rPr>
        <w:t xml:space="preserve">Es </w:t>
      </w:r>
      <w:proofErr w:type="spellStart"/>
      <w:r w:rsidRPr="003A4376">
        <w:rPr>
          <w:bCs/>
        </w:rPr>
        <w:t>ist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nicht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gro</w:t>
      </w:r>
      <w:proofErr w:type="spellEnd"/>
      <w:r>
        <w:rPr>
          <w:rFonts w:cstheme="minorHAnsi"/>
          <w:bCs/>
        </w:rPr>
        <w:t>β</w:t>
      </w:r>
      <w:r w:rsidRPr="003A4376">
        <w:rPr>
          <w:bCs/>
        </w:rPr>
        <w:t>. – It is not big</w:t>
      </w:r>
      <w:r>
        <w:rPr>
          <w:bCs/>
        </w:rPr>
        <w:t>.</w:t>
      </w:r>
    </w:p>
    <w:p w14:paraId="4629EEF6" w14:textId="4BC51BAF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 w:rsidRPr="003A4376">
        <w:rPr>
          <w:bCs/>
          <w:lang w:val="de-DE"/>
        </w:rPr>
        <w:t xml:space="preserve">Wohnt Walter nicht hier? </w:t>
      </w:r>
      <w:r>
        <w:rPr>
          <w:bCs/>
          <w:lang w:val="de-DE"/>
        </w:rPr>
        <w:t>–</w:t>
      </w:r>
      <w:r w:rsidRPr="003A4376">
        <w:rPr>
          <w:bCs/>
          <w:lang w:val="de-DE"/>
        </w:rPr>
        <w:t xml:space="preserve"> L</w:t>
      </w:r>
      <w:r>
        <w:rPr>
          <w:bCs/>
          <w:lang w:val="de-DE"/>
        </w:rPr>
        <w:t>ives Walter not here?</w:t>
      </w:r>
    </w:p>
    <w:p w14:paraId="63C3E8EE" w14:textId="476D1106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>
        <w:rPr>
          <w:bCs/>
          <w:lang w:val="de-DE"/>
        </w:rPr>
        <w:t>Ich habe eine Frage. – I have a question.</w:t>
      </w:r>
    </w:p>
    <w:p w14:paraId="3E32F902" w14:textId="678E66D4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 w:rsidRPr="003A4376">
        <w:rPr>
          <w:bCs/>
        </w:rPr>
        <w:lastRenderedPageBreak/>
        <w:t xml:space="preserve">Es </w:t>
      </w:r>
      <w:proofErr w:type="spellStart"/>
      <w:r w:rsidRPr="003A4376">
        <w:rPr>
          <w:bCs/>
        </w:rPr>
        <w:t>ist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gro</w:t>
      </w:r>
      <w:proofErr w:type="spellEnd"/>
      <w:r>
        <w:rPr>
          <w:rFonts w:cstheme="minorHAnsi"/>
          <w:bCs/>
          <w:lang w:val="de-DE"/>
        </w:rPr>
        <w:t>β</w:t>
      </w:r>
      <w:r w:rsidRPr="003A4376">
        <w:rPr>
          <w:bCs/>
        </w:rPr>
        <w:t xml:space="preserve">, hell und die </w:t>
      </w:r>
      <w:proofErr w:type="spellStart"/>
      <w:r w:rsidRPr="003A4376">
        <w:rPr>
          <w:bCs/>
        </w:rPr>
        <w:t>M</w:t>
      </w:r>
      <w:r w:rsidRPr="003A4376">
        <w:rPr>
          <w:rFonts w:cstheme="minorHAnsi"/>
          <w:bCs/>
        </w:rPr>
        <w:t>ö</w:t>
      </w:r>
      <w:r w:rsidRPr="003A4376">
        <w:rPr>
          <w:bCs/>
        </w:rPr>
        <w:t>bel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sind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sehr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sch</w:t>
      </w:r>
      <w:r w:rsidRPr="003A4376">
        <w:rPr>
          <w:rFonts w:cstheme="minorHAnsi"/>
          <w:bCs/>
        </w:rPr>
        <w:t>ö</w:t>
      </w:r>
      <w:r w:rsidRPr="003A4376">
        <w:rPr>
          <w:bCs/>
        </w:rPr>
        <w:t>n</w:t>
      </w:r>
      <w:proofErr w:type="spellEnd"/>
      <w:r w:rsidRPr="003A4376">
        <w:rPr>
          <w:bCs/>
        </w:rPr>
        <w:t>. – It is big, bright and the furniture is very nice</w:t>
      </w:r>
      <w:r>
        <w:rPr>
          <w:bCs/>
        </w:rPr>
        <w:t>.</w:t>
      </w:r>
    </w:p>
    <w:p w14:paraId="5D0BC8BA" w14:textId="1A84BE65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 w:rsidRPr="003A4376">
        <w:rPr>
          <w:bCs/>
        </w:rPr>
        <w:t xml:space="preserve">Das Zimmer </w:t>
      </w:r>
      <w:proofErr w:type="spellStart"/>
      <w:r w:rsidRPr="003A4376">
        <w:rPr>
          <w:bCs/>
        </w:rPr>
        <w:t>gef</w:t>
      </w:r>
      <w:r w:rsidRPr="003A4376">
        <w:rPr>
          <w:rFonts w:cstheme="minorHAnsi"/>
          <w:bCs/>
        </w:rPr>
        <w:t>ä</w:t>
      </w:r>
      <w:r w:rsidRPr="003A4376">
        <w:rPr>
          <w:bCs/>
        </w:rPr>
        <w:t>llt</w:t>
      </w:r>
      <w:proofErr w:type="spellEnd"/>
      <w:r w:rsidRPr="003A4376">
        <w:rPr>
          <w:bCs/>
        </w:rPr>
        <w:t xml:space="preserve"> mir. – The room is pleasing to me</w:t>
      </w:r>
      <w:r>
        <w:rPr>
          <w:bCs/>
        </w:rPr>
        <w:t>. OR I like the room.</w:t>
      </w:r>
    </w:p>
    <w:p w14:paraId="7188DDAA" w14:textId="7C1D8119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 w:rsidRPr="003A4376">
        <w:rPr>
          <w:bCs/>
          <w:lang w:val="de-DE"/>
        </w:rPr>
        <w:t xml:space="preserve">Es ist teuer, nicht? </w:t>
      </w:r>
      <w:r>
        <w:rPr>
          <w:bCs/>
          <w:lang w:val="de-DE"/>
        </w:rPr>
        <w:t>–</w:t>
      </w:r>
      <w:r w:rsidRPr="003A4376">
        <w:rPr>
          <w:bCs/>
          <w:lang w:val="de-DE"/>
        </w:rPr>
        <w:t xml:space="preserve"> I</w:t>
      </w:r>
      <w:r>
        <w:rPr>
          <w:bCs/>
          <w:lang w:val="de-DE"/>
        </w:rPr>
        <w:t>t’s expensive, no?</w:t>
      </w:r>
    </w:p>
    <w:p w14:paraId="12EEA92D" w14:textId="598B2FFC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proofErr w:type="spellStart"/>
      <w:r w:rsidRPr="003A4376">
        <w:rPr>
          <w:bCs/>
        </w:rPr>
        <w:t>M</w:t>
      </w:r>
      <w:r w:rsidRPr="003A4376">
        <w:rPr>
          <w:rFonts w:cstheme="minorHAnsi"/>
          <w:bCs/>
        </w:rPr>
        <w:t>ö</w:t>
      </w:r>
      <w:r w:rsidRPr="003A4376">
        <w:rPr>
          <w:bCs/>
        </w:rPr>
        <w:t>chtest</w:t>
      </w:r>
      <w:proofErr w:type="spellEnd"/>
      <w:r w:rsidRPr="003A4376">
        <w:rPr>
          <w:bCs/>
        </w:rPr>
        <w:t xml:space="preserve"> du </w:t>
      </w:r>
      <w:proofErr w:type="spellStart"/>
      <w:r w:rsidRPr="003A4376">
        <w:rPr>
          <w:bCs/>
        </w:rPr>
        <w:t>etwas</w:t>
      </w:r>
      <w:proofErr w:type="spellEnd"/>
      <w:r w:rsidRPr="003A4376">
        <w:rPr>
          <w:bCs/>
        </w:rPr>
        <w:t xml:space="preserve"> </w:t>
      </w:r>
      <w:proofErr w:type="spellStart"/>
      <w:r w:rsidRPr="003A4376">
        <w:rPr>
          <w:bCs/>
        </w:rPr>
        <w:t>trinken</w:t>
      </w:r>
      <w:proofErr w:type="spellEnd"/>
      <w:r w:rsidRPr="003A4376">
        <w:rPr>
          <w:bCs/>
        </w:rPr>
        <w:t>? – Would you like somet</w:t>
      </w:r>
      <w:r>
        <w:rPr>
          <w:bCs/>
        </w:rPr>
        <w:t>hing to drink?</w:t>
      </w:r>
    </w:p>
    <w:p w14:paraId="4BBCA991" w14:textId="63923236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 w:rsidRPr="003A4376">
        <w:rPr>
          <w:bCs/>
          <w:lang w:val="de-DE"/>
        </w:rPr>
        <w:t>Ich nehme … - I will t</w:t>
      </w:r>
      <w:r>
        <w:rPr>
          <w:bCs/>
          <w:lang w:val="de-DE"/>
        </w:rPr>
        <w:t>ake ...</w:t>
      </w:r>
    </w:p>
    <w:p w14:paraId="7A9D3155" w14:textId="77283CE7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>
        <w:rPr>
          <w:bCs/>
          <w:lang w:val="de-DE"/>
        </w:rPr>
        <w:t>Das ist die K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che. – This is the kitchen.</w:t>
      </w:r>
    </w:p>
    <w:p w14:paraId="5DB553DD" w14:textId="24D07808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>
        <w:rPr>
          <w:bCs/>
          <w:lang w:val="de-DE"/>
        </w:rPr>
        <w:t>Sie ist sehr gro</w:t>
      </w:r>
      <w:r>
        <w:rPr>
          <w:rFonts w:cstheme="minorHAnsi"/>
          <w:bCs/>
          <w:lang w:val="de-DE"/>
        </w:rPr>
        <w:t>β</w:t>
      </w:r>
      <w:r>
        <w:rPr>
          <w:bCs/>
          <w:lang w:val="de-DE"/>
        </w:rPr>
        <w:t>. – It is very big.</w:t>
      </w:r>
    </w:p>
    <w:p w14:paraId="587DFCAB" w14:textId="77777777" w:rsidR="002D44D4" w:rsidRPr="002D44D4" w:rsidRDefault="002D44D4" w:rsidP="002D44D4">
      <w:pPr>
        <w:pStyle w:val="ListParagraph"/>
        <w:numPr>
          <w:ilvl w:val="2"/>
          <w:numId w:val="16"/>
        </w:numPr>
        <w:rPr>
          <w:bCs/>
          <w:lang w:val="de-DE"/>
        </w:rPr>
      </w:pPr>
      <w:r w:rsidRPr="002D44D4">
        <w:rPr>
          <w:bCs/>
          <w:lang w:val="de-DE"/>
        </w:rPr>
        <w:t xml:space="preserve">Wir haben drei Zimmer. </w:t>
      </w:r>
      <w:r>
        <w:rPr>
          <w:bCs/>
          <w:lang w:val="de-DE"/>
        </w:rPr>
        <w:t>–</w:t>
      </w:r>
      <w:r w:rsidRPr="002D44D4">
        <w:rPr>
          <w:bCs/>
          <w:lang w:val="de-DE"/>
        </w:rPr>
        <w:t xml:space="preserve"> W</w:t>
      </w:r>
      <w:r>
        <w:rPr>
          <w:bCs/>
          <w:lang w:val="de-DE"/>
        </w:rPr>
        <w:t>e have three rooms.</w:t>
      </w:r>
    </w:p>
    <w:p w14:paraId="6129B528" w14:textId="02541E3D" w:rsidR="003A4376" w:rsidRDefault="003A4376" w:rsidP="00556785">
      <w:pPr>
        <w:pStyle w:val="ListParagraph"/>
        <w:numPr>
          <w:ilvl w:val="2"/>
          <w:numId w:val="16"/>
        </w:numPr>
        <w:rPr>
          <w:bCs/>
          <w:lang w:val="de-DE"/>
        </w:rPr>
      </w:pPr>
      <w:r>
        <w:rPr>
          <w:bCs/>
          <w:lang w:val="de-DE"/>
        </w:rPr>
        <w:t>Sind Walter und Sophia geschieden? – Are Walter and Sophia divorced?</w:t>
      </w:r>
    </w:p>
    <w:p w14:paraId="7018AD13" w14:textId="74530CDA" w:rsidR="003A4376" w:rsidRDefault="003A4376" w:rsidP="00556785">
      <w:pPr>
        <w:pStyle w:val="ListParagraph"/>
        <w:numPr>
          <w:ilvl w:val="2"/>
          <w:numId w:val="16"/>
        </w:numPr>
        <w:rPr>
          <w:bCs/>
        </w:rPr>
      </w:pPr>
      <w:r>
        <w:rPr>
          <w:bCs/>
          <w:lang w:val="de-DE"/>
        </w:rPr>
        <w:t xml:space="preserve">Nein, nein. Walter ist der Vater von Sophia. – No, no. </w:t>
      </w:r>
      <w:r w:rsidRPr="003A4376">
        <w:rPr>
          <w:bCs/>
        </w:rPr>
        <w:t>Walter is the father o</w:t>
      </w:r>
      <w:r>
        <w:rPr>
          <w:bCs/>
        </w:rPr>
        <w:t>f Sophia.</w:t>
      </w:r>
    </w:p>
    <w:p w14:paraId="3120F424" w14:textId="5DE95023" w:rsidR="002D44D4" w:rsidRDefault="002D44D4" w:rsidP="002D44D4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we then went through the answers to number 3 page 47</w:t>
      </w:r>
    </w:p>
    <w:p w14:paraId="5AB4385D" w14:textId="3A9C2C3E" w:rsidR="002D44D4" w:rsidRDefault="00361A77" w:rsidP="002D44D4">
      <w:pPr>
        <w:pStyle w:val="ListParagraph"/>
        <w:numPr>
          <w:ilvl w:val="2"/>
          <w:numId w:val="16"/>
        </w:numPr>
        <w:rPr>
          <w:bCs/>
        </w:rPr>
      </w:pPr>
      <w:r>
        <w:rPr>
          <w:bCs/>
        </w:rPr>
        <w:t xml:space="preserve">the correct statements </w:t>
      </w:r>
      <w:proofErr w:type="gramStart"/>
      <w:r>
        <w:rPr>
          <w:bCs/>
        </w:rPr>
        <w:t>are:</w:t>
      </w:r>
      <w:proofErr w:type="gramEnd"/>
      <w:r>
        <w:rPr>
          <w:bCs/>
        </w:rPr>
        <w:t xml:space="preserve"> a, c, e</w:t>
      </w:r>
    </w:p>
    <w:p w14:paraId="145A1221" w14:textId="77777777" w:rsidR="00D37AB6" w:rsidRDefault="00D37AB6" w:rsidP="00D37AB6">
      <w:pPr>
        <w:pStyle w:val="ListParagraph"/>
        <w:ind w:left="2160"/>
        <w:rPr>
          <w:bCs/>
        </w:rPr>
      </w:pPr>
    </w:p>
    <w:p w14:paraId="25BC270B" w14:textId="11BA2AF2" w:rsidR="00361A77" w:rsidRDefault="00361A77" w:rsidP="00361A7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then went on to discuss the different articles used in German: indefinite and definite (indefinite in English would be ‘a’ or ‘an’, whereas the definite article in English is ‘the’)</w:t>
      </w:r>
    </w:p>
    <w:p w14:paraId="2E0E3CD7" w14:textId="77777777" w:rsidR="00954509" w:rsidRDefault="00954509" w:rsidP="00954509">
      <w:pPr>
        <w:pStyle w:val="ListParagraph"/>
        <w:rPr>
          <w:bCs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35"/>
        <w:gridCol w:w="3775"/>
      </w:tblGrid>
      <w:tr w:rsidR="00361A77" w14:paraId="0A655C35" w14:textId="77777777" w:rsidTr="00361A77">
        <w:tc>
          <w:tcPr>
            <w:tcW w:w="4135" w:type="dxa"/>
          </w:tcPr>
          <w:p w14:paraId="0AE14127" w14:textId="2FEBD682" w:rsidR="00361A77" w:rsidRPr="00361A77" w:rsidRDefault="00361A77" w:rsidP="00361A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indefinite article</w:t>
            </w:r>
          </w:p>
        </w:tc>
        <w:tc>
          <w:tcPr>
            <w:tcW w:w="3775" w:type="dxa"/>
          </w:tcPr>
          <w:p w14:paraId="7E8D3634" w14:textId="79B6C87B" w:rsidR="00361A77" w:rsidRPr="00361A77" w:rsidRDefault="00361A77" w:rsidP="00361A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definite article</w:t>
            </w:r>
          </w:p>
        </w:tc>
      </w:tr>
      <w:tr w:rsidR="00361A77" w14:paraId="3A0B903C" w14:textId="77777777" w:rsidTr="00361A77">
        <w:tc>
          <w:tcPr>
            <w:tcW w:w="4135" w:type="dxa"/>
          </w:tcPr>
          <w:p w14:paraId="6D8F25B5" w14:textId="1BD4E0F5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r>
              <w:rPr>
                <w:b/>
              </w:rPr>
              <w:t>a /an</w:t>
            </w:r>
          </w:p>
        </w:tc>
        <w:tc>
          <w:tcPr>
            <w:tcW w:w="3775" w:type="dxa"/>
          </w:tcPr>
          <w:p w14:paraId="27A68365" w14:textId="33786EB7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r>
              <w:rPr>
                <w:b/>
              </w:rPr>
              <w:t>the</w:t>
            </w:r>
          </w:p>
        </w:tc>
      </w:tr>
      <w:tr w:rsidR="00361A77" w14:paraId="6BA39455" w14:textId="77777777" w:rsidTr="00361A77">
        <w:tc>
          <w:tcPr>
            <w:tcW w:w="4135" w:type="dxa"/>
          </w:tcPr>
          <w:p w14:paraId="68A91FC4" w14:textId="2AE3D329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ein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–  Masculine</w:t>
            </w:r>
            <w:proofErr w:type="gramEnd"/>
            <w:r>
              <w:rPr>
                <w:bCs/>
              </w:rPr>
              <w:t xml:space="preserve"> and Neutral nouns</w:t>
            </w:r>
          </w:p>
        </w:tc>
        <w:tc>
          <w:tcPr>
            <w:tcW w:w="3775" w:type="dxa"/>
          </w:tcPr>
          <w:p w14:paraId="3B349777" w14:textId="00BD16A0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r>
              <w:rPr>
                <w:bCs/>
              </w:rPr>
              <w:t>der - mas</w:t>
            </w:r>
          </w:p>
        </w:tc>
      </w:tr>
      <w:tr w:rsidR="00361A77" w14:paraId="1CECC9AE" w14:textId="77777777" w:rsidTr="00361A77">
        <w:tc>
          <w:tcPr>
            <w:tcW w:w="4135" w:type="dxa"/>
          </w:tcPr>
          <w:p w14:paraId="7D7E747D" w14:textId="10DF0C78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eine</w:t>
            </w:r>
            <w:proofErr w:type="spellEnd"/>
            <w:r>
              <w:rPr>
                <w:bCs/>
              </w:rPr>
              <w:t xml:space="preserve"> – Feminine and Plural nouns</w:t>
            </w:r>
          </w:p>
        </w:tc>
        <w:tc>
          <w:tcPr>
            <w:tcW w:w="3775" w:type="dxa"/>
          </w:tcPr>
          <w:p w14:paraId="7747EA19" w14:textId="3C14B65E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r>
              <w:rPr>
                <w:bCs/>
              </w:rPr>
              <w:t>die – feminine and plural</w:t>
            </w:r>
          </w:p>
        </w:tc>
      </w:tr>
      <w:tr w:rsidR="00361A77" w14:paraId="78A28AA0" w14:textId="77777777" w:rsidTr="00361A77">
        <w:tc>
          <w:tcPr>
            <w:tcW w:w="4135" w:type="dxa"/>
          </w:tcPr>
          <w:p w14:paraId="4301D0C8" w14:textId="77777777" w:rsidR="00361A77" w:rsidRDefault="00361A77" w:rsidP="00361A7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775" w:type="dxa"/>
          </w:tcPr>
          <w:p w14:paraId="37B367D1" w14:textId="3B773A4B" w:rsidR="00361A77" w:rsidRDefault="00361A77" w:rsidP="00361A77">
            <w:pPr>
              <w:pStyle w:val="ListParagraph"/>
              <w:numPr>
                <w:ilvl w:val="1"/>
                <w:numId w:val="16"/>
              </w:numPr>
              <w:ind w:left="0" w:firstLine="0"/>
              <w:rPr>
                <w:bCs/>
              </w:rPr>
            </w:pPr>
            <w:r>
              <w:rPr>
                <w:bCs/>
              </w:rPr>
              <w:t>das - neutral</w:t>
            </w:r>
          </w:p>
        </w:tc>
      </w:tr>
    </w:tbl>
    <w:p w14:paraId="789D07AA" w14:textId="77777777" w:rsidR="00D37AB6" w:rsidRDefault="00D37AB6" w:rsidP="00D37AB6">
      <w:pPr>
        <w:pStyle w:val="ListParagraph"/>
        <w:rPr>
          <w:bCs/>
        </w:rPr>
      </w:pPr>
    </w:p>
    <w:p w14:paraId="30768975" w14:textId="3BB11BFC" w:rsidR="00361A77" w:rsidRDefault="00361A77" w:rsidP="00361A7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then went on to do A1</w:t>
      </w:r>
      <w:r w:rsidR="00D37AB6">
        <w:rPr>
          <w:bCs/>
        </w:rPr>
        <w:t xml:space="preserve"> page 48</w:t>
      </w:r>
      <w:r>
        <w:rPr>
          <w:bCs/>
        </w:rPr>
        <w:t xml:space="preserve"> – labeling the parts of the apartment with the correct </w:t>
      </w:r>
      <w:r w:rsidR="00D37AB6">
        <w:rPr>
          <w:bCs/>
        </w:rPr>
        <w:t>term (9, 7, 4, 5, 3, 10, 8, 6. 1, 2)</w:t>
      </w:r>
    </w:p>
    <w:p w14:paraId="3DF88C2A" w14:textId="148B67D1" w:rsidR="00D37AB6" w:rsidRDefault="00D37AB6" w:rsidP="00361A7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practiced using the correct definite article in A2 on page 48 (Das, der, die)</w:t>
      </w:r>
    </w:p>
    <w:p w14:paraId="431A8B87" w14:textId="5865F89C" w:rsidR="00D37AB6" w:rsidRDefault="00D37AB6" w:rsidP="00361A7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briefly spoke the same conversation of A2 using the new terms from A3</w:t>
      </w:r>
    </w:p>
    <w:p w14:paraId="5AFF544F" w14:textId="291A515F" w:rsidR="00D37AB6" w:rsidRDefault="00D37AB6" w:rsidP="00361A7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skipped over A3 (do it for homework as extra practice if you like)</w:t>
      </w:r>
    </w:p>
    <w:p w14:paraId="71B083B9" w14:textId="77777777" w:rsidR="00D37AB6" w:rsidRDefault="00D37AB6" w:rsidP="00D37AB6">
      <w:pPr>
        <w:pStyle w:val="ListParagraph"/>
        <w:rPr>
          <w:bCs/>
        </w:rPr>
      </w:pPr>
    </w:p>
    <w:p w14:paraId="392426F2" w14:textId="1BBA44B9" w:rsidR="00D37AB6" w:rsidRDefault="00D37AB6" w:rsidP="00D37A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then discussed that since there are 3 German words for ‘the’, there are also three forms of the English word ‘it’ (when used to replace the noun, aka personal pronoun)</w:t>
      </w:r>
    </w:p>
    <w:p w14:paraId="00EC8D3F" w14:textId="77777777" w:rsidR="00D37AB6" w:rsidRPr="00D37AB6" w:rsidRDefault="00D37AB6" w:rsidP="00D37AB6">
      <w:pPr>
        <w:pStyle w:val="ListParagraph"/>
        <w:rPr>
          <w:bCs/>
        </w:rPr>
      </w:pPr>
    </w:p>
    <w:p w14:paraId="53EB3211" w14:textId="6F97A58B" w:rsidR="00D37AB6" w:rsidRPr="000178C6" w:rsidRDefault="00D37AB6" w:rsidP="00D37AB6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0178C6">
        <w:rPr>
          <w:bCs/>
          <w:sz w:val="28"/>
          <w:szCs w:val="28"/>
        </w:rPr>
        <w:t>der -&gt; er</w:t>
      </w:r>
      <w:r w:rsidR="000178C6" w:rsidRPr="000178C6">
        <w:rPr>
          <w:bCs/>
          <w:sz w:val="28"/>
          <w:szCs w:val="28"/>
        </w:rPr>
        <w:t xml:space="preserve"> </w:t>
      </w:r>
      <w:r w:rsidR="000178C6" w:rsidRPr="000178C6">
        <w:rPr>
          <w:bCs/>
        </w:rPr>
        <w:t>(it for masculine nouns)</w:t>
      </w:r>
    </w:p>
    <w:p w14:paraId="38B4F6D2" w14:textId="1FF48F0C" w:rsidR="00D37AB6" w:rsidRPr="000178C6" w:rsidRDefault="00D37AB6" w:rsidP="00D37AB6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0178C6">
        <w:rPr>
          <w:bCs/>
          <w:sz w:val="28"/>
          <w:szCs w:val="28"/>
        </w:rPr>
        <w:t xml:space="preserve">die -&gt; </w:t>
      </w:r>
      <w:proofErr w:type="spellStart"/>
      <w:r w:rsidRPr="000178C6">
        <w:rPr>
          <w:bCs/>
          <w:sz w:val="28"/>
          <w:szCs w:val="28"/>
        </w:rPr>
        <w:t>sie</w:t>
      </w:r>
      <w:proofErr w:type="spellEnd"/>
      <w:r w:rsidR="000178C6" w:rsidRPr="000178C6">
        <w:rPr>
          <w:bCs/>
          <w:sz w:val="28"/>
          <w:szCs w:val="28"/>
        </w:rPr>
        <w:t xml:space="preserve"> </w:t>
      </w:r>
      <w:r w:rsidR="000178C6" w:rsidRPr="000178C6">
        <w:rPr>
          <w:bCs/>
        </w:rPr>
        <w:t>(it for feminine or plural nouns)</w:t>
      </w:r>
    </w:p>
    <w:p w14:paraId="3388E35B" w14:textId="61D0F6B1" w:rsidR="00D37AB6" w:rsidRDefault="00D37AB6" w:rsidP="00D37AB6">
      <w:pPr>
        <w:pStyle w:val="ListParagraph"/>
        <w:numPr>
          <w:ilvl w:val="1"/>
          <w:numId w:val="16"/>
        </w:numPr>
        <w:rPr>
          <w:bCs/>
        </w:rPr>
      </w:pPr>
      <w:r w:rsidRPr="000178C6">
        <w:rPr>
          <w:bCs/>
          <w:sz w:val="28"/>
          <w:szCs w:val="28"/>
        </w:rPr>
        <w:t>das -&gt; es</w:t>
      </w:r>
      <w:r w:rsidR="000178C6" w:rsidRPr="000178C6">
        <w:rPr>
          <w:bCs/>
          <w:sz w:val="28"/>
          <w:szCs w:val="28"/>
        </w:rPr>
        <w:t xml:space="preserve"> </w:t>
      </w:r>
      <w:r w:rsidR="000178C6" w:rsidRPr="000178C6">
        <w:rPr>
          <w:bCs/>
        </w:rPr>
        <w:t>(it for neutra</w:t>
      </w:r>
      <w:r w:rsidR="000178C6">
        <w:rPr>
          <w:bCs/>
        </w:rPr>
        <w:t>l nouns)</w:t>
      </w:r>
    </w:p>
    <w:p w14:paraId="3F74B444" w14:textId="77777777" w:rsidR="00954509" w:rsidRDefault="00954509" w:rsidP="000178C6">
      <w:pPr>
        <w:pStyle w:val="ListParagraph"/>
        <w:numPr>
          <w:ilvl w:val="0"/>
          <w:numId w:val="16"/>
        </w:numPr>
        <w:rPr>
          <w:bCs/>
        </w:rPr>
      </w:pPr>
    </w:p>
    <w:p w14:paraId="2894C124" w14:textId="70351508" w:rsidR="000178C6" w:rsidRDefault="000178C6" w:rsidP="000178C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then completed B1 and B2 page 49</w:t>
      </w:r>
    </w:p>
    <w:p w14:paraId="5655DFA8" w14:textId="2536262B" w:rsidR="000178C6" w:rsidRDefault="000178C6" w:rsidP="000178C6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B1 – </w:t>
      </w:r>
      <w:proofErr w:type="spellStart"/>
      <w:r>
        <w:rPr>
          <w:bCs/>
        </w:rPr>
        <w:t>nicht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sehr</w:t>
      </w:r>
      <w:proofErr w:type="spellEnd"/>
    </w:p>
    <w:p w14:paraId="2962FDAA" w14:textId="5F1E30A2" w:rsidR="000178C6" w:rsidRDefault="000178C6" w:rsidP="000178C6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B2 – a) highlight or underline the following: das Bad, Es, </w:t>
      </w:r>
      <w:proofErr w:type="spellStart"/>
      <w:r>
        <w:rPr>
          <w:bCs/>
        </w:rPr>
        <w:t>ein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Flur</w:t>
      </w:r>
      <w:proofErr w:type="spellEnd"/>
      <w:r>
        <w:rPr>
          <w:bCs/>
        </w:rPr>
        <w:t>, Er</w:t>
      </w:r>
    </w:p>
    <w:p w14:paraId="243C95DD" w14:textId="5B16B82B" w:rsidR="000178C6" w:rsidRDefault="000178C6" w:rsidP="000178C6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         b) </w:t>
      </w:r>
      <w:r w:rsidR="00954509">
        <w:rPr>
          <w:bCs/>
        </w:rPr>
        <w:t>Es, Er, Sie</w:t>
      </w:r>
    </w:p>
    <w:p w14:paraId="11A440C3" w14:textId="068A1142" w:rsidR="00954509" w:rsidRDefault="00954509" w:rsidP="0095450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lastRenderedPageBreak/>
        <w:t>we then completed B3 as a group following the sample conversation:</w:t>
      </w:r>
    </w:p>
    <w:p w14:paraId="79C4BCA8" w14:textId="07B575A0" w:rsidR="00954509" w:rsidRDefault="00954509" w:rsidP="00954509">
      <w:pPr>
        <w:pStyle w:val="ListParagraph"/>
        <w:numPr>
          <w:ilvl w:val="1"/>
          <w:numId w:val="16"/>
        </w:numPr>
        <w:rPr>
          <w:bCs/>
        </w:rPr>
      </w:pPr>
      <w:r w:rsidRPr="00954509">
        <w:rPr>
          <w:bCs/>
          <w:lang w:val="de-DE"/>
        </w:rPr>
        <w:t>Wo wohne ich? Mein H</w:t>
      </w:r>
      <w:r>
        <w:rPr>
          <w:bCs/>
          <w:lang w:val="de-DE"/>
        </w:rPr>
        <w:t xml:space="preserve">aus ist ..... </w:t>
      </w:r>
      <w:r w:rsidRPr="00954509">
        <w:rPr>
          <w:bCs/>
        </w:rPr>
        <w:t>(</w:t>
      </w:r>
      <w:proofErr w:type="gramStart"/>
      <w:r w:rsidRPr="00954509">
        <w:rPr>
          <w:bCs/>
        </w:rPr>
        <w:t>use</w:t>
      </w:r>
      <w:proofErr w:type="gramEnd"/>
      <w:r w:rsidRPr="00954509">
        <w:rPr>
          <w:bCs/>
        </w:rPr>
        <w:t xml:space="preserve"> three adjectives to d</w:t>
      </w:r>
      <w:r>
        <w:rPr>
          <w:bCs/>
        </w:rPr>
        <w:t>escribe the house you have chosen).</w:t>
      </w:r>
    </w:p>
    <w:p w14:paraId="3320F094" w14:textId="0F10A38F" w:rsidR="00954509" w:rsidRPr="00954509" w:rsidRDefault="00954509" w:rsidP="00954509">
      <w:pPr>
        <w:pStyle w:val="ListParagraph"/>
        <w:numPr>
          <w:ilvl w:val="1"/>
          <w:numId w:val="16"/>
        </w:numPr>
        <w:rPr>
          <w:bCs/>
          <w:lang w:val="de-DE"/>
        </w:rPr>
      </w:pPr>
      <w:r w:rsidRPr="00954509">
        <w:rPr>
          <w:bCs/>
          <w:lang w:val="de-DE"/>
        </w:rPr>
        <w:t xml:space="preserve">Wohnst du in Haus..? </w:t>
      </w:r>
      <w:r>
        <w:rPr>
          <w:bCs/>
          <w:lang w:val="de-DE"/>
        </w:rPr>
        <w:t>–</w:t>
      </w:r>
      <w:r w:rsidRPr="00954509">
        <w:rPr>
          <w:bCs/>
          <w:lang w:val="de-DE"/>
        </w:rPr>
        <w:t xml:space="preserve"> D</w:t>
      </w:r>
      <w:r>
        <w:rPr>
          <w:bCs/>
          <w:lang w:val="de-DE"/>
        </w:rPr>
        <w:t>o you live in house ...?</w:t>
      </w:r>
    </w:p>
    <w:p w14:paraId="3BFF8175" w14:textId="77777777" w:rsidR="00DC1848" w:rsidRPr="00954509" w:rsidRDefault="00DC1848" w:rsidP="00DC1848">
      <w:pPr>
        <w:rPr>
          <w:bCs/>
          <w:lang w:val="de-DE"/>
        </w:rPr>
      </w:pPr>
    </w:p>
    <w:p w14:paraId="289C5794" w14:textId="599A389D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1FC39635" w14:textId="61181E0B" w:rsidR="007A19FF" w:rsidRPr="001C76D6" w:rsidRDefault="007A19FF" w:rsidP="007A19F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complete </w:t>
      </w:r>
      <w:r w:rsidR="00954509">
        <w:rPr>
          <w:bCs/>
        </w:rPr>
        <w:t>#</w:t>
      </w:r>
      <w:r w:rsidR="007C08A3">
        <w:rPr>
          <w:bCs/>
        </w:rPr>
        <w:t xml:space="preserve">1-15 on </w:t>
      </w:r>
      <w:r>
        <w:rPr>
          <w:bCs/>
        </w:rPr>
        <w:t xml:space="preserve">pages </w:t>
      </w:r>
      <w:r w:rsidR="00954509">
        <w:rPr>
          <w:bCs/>
        </w:rPr>
        <w:t>41 - 44</w:t>
      </w:r>
      <w:r w:rsidR="0080274F">
        <w:rPr>
          <w:bCs/>
        </w:rPr>
        <w:t xml:space="preserve"> in the </w:t>
      </w:r>
      <w:proofErr w:type="spellStart"/>
      <w:r w:rsidR="0080274F">
        <w:rPr>
          <w:bCs/>
        </w:rPr>
        <w:t>Arbeitsbuch</w:t>
      </w:r>
      <w:proofErr w:type="spellEnd"/>
      <w:r w:rsidR="0080274F">
        <w:rPr>
          <w:bCs/>
        </w:rPr>
        <w:t xml:space="preserve"> portion in the </w:t>
      </w:r>
      <w:proofErr w:type="spellStart"/>
      <w:r w:rsidR="0080274F">
        <w:rPr>
          <w:bCs/>
        </w:rPr>
        <w:t>later</w:t>
      </w:r>
      <w:proofErr w:type="spellEnd"/>
      <w:r w:rsidR="0080274F">
        <w:rPr>
          <w:bCs/>
        </w:rPr>
        <w:t xml:space="preserve"> half of the book</w:t>
      </w:r>
      <w:r w:rsidR="0074647E">
        <w:rPr>
          <w:bCs/>
        </w:rPr>
        <w:t xml:space="preserve"> </w:t>
      </w:r>
      <w:r w:rsidR="007C08A3">
        <w:rPr>
          <w:bCs/>
        </w:rPr>
        <w:t>as additional practice this week</w:t>
      </w:r>
    </w:p>
    <w:p w14:paraId="6B9B2400" w14:textId="77777777" w:rsidR="001C76D6" w:rsidRPr="00D735BF" w:rsidRDefault="001C76D6" w:rsidP="001C76D6">
      <w:pPr>
        <w:pStyle w:val="ListParagraph"/>
        <w:ind w:left="1440"/>
        <w:rPr>
          <w:b/>
        </w:rPr>
      </w:pPr>
    </w:p>
    <w:p w14:paraId="7BEE10CC" w14:textId="77777777" w:rsidR="00CC7C29" w:rsidRPr="00CC7C29" w:rsidRDefault="0062190D" w:rsidP="00FF3B09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 w:rsidRPr="00D15AF7">
        <w:rPr>
          <w:b/>
        </w:rPr>
        <w:t>NEXT CLASS</w:t>
      </w:r>
      <w:r w:rsidR="00D3189C">
        <w:rPr>
          <w:b/>
        </w:rPr>
        <w:t xml:space="preserve">: </w:t>
      </w:r>
    </w:p>
    <w:p w14:paraId="5C66B77A" w14:textId="3D01939E" w:rsidR="007A19FF" w:rsidRPr="007C08A3" w:rsidRDefault="007A19FF" w:rsidP="00963BC5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 xml:space="preserve">we will </w:t>
      </w:r>
      <w:r w:rsidR="00FA20C4">
        <w:rPr>
          <w:bCs/>
        </w:rPr>
        <w:t>continue/try to finish up</w:t>
      </w:r>
      <w:r>
        <w:rPr>
          <w:bCs/>
        </w:rPr>
        <w:t xml:space="preserve"> Chapter 4</w:t>
      </w:r>
    </w:p>
    <w:p w14:paraId="0088FB5B" w14:textId="77777777" w:rsidR="007C08A3" w:rsidRPr="007C08A3" w:rsidRDefault="007C08A3" w:rsidP="007C08A3">
      <w:pPr>
        <w:pStyle w:val="ListParagraph"/>
        <w:ind w:left="1440"/>
        <w:rPr>
          <w:rFonts w:ascii="Comic Sans MS" w:hAnsi="Comic Sans MS"/>
          <w:bCs/>
          <w:u w:val="single"/>
        </w:rPr>
      </w:pPr>
    </w:p>
    <w:p w14:paraId="06ECC00A" w14:textId="6F46FC07" w:rsidR="007C08A3" w:rsidRPr="007C08A3" w:rsidRDefault="007C08A3" w:rsidP="007C08A3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>
        <w:rPr>
          <w:b/>
        </w:rPr>
        <w:t>REMINDERS:</w:t>
      </w:r>
    </w:p>
    <w:p w14:paraId="113F7FF2" w14:textId="2643BABC" w:rsidR="007C08A3" w:rsidRPr="007C08A3" w:rsidRDefault="007C08A3" w:rsidP="007C08A3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>Karneval is Feb 26</w:t>
      </w:r>
      <w:r w:rsidRPr="007C08A3">
        <w:rPr>
          <w:bCs/>
          <w:vertAlign w:val="superscript"/>
        </w:rPr>
        <w:t>th</w:t>
      </w:r>
      <w:r>
        <w:rPr>
          <w:bCs/>
        </w:rPr>
        <w:t xml:space="preserve"> call Donna to buy tickets (see poster on news tab for more info)</w:t>
      </w:r>
    </w:p>
    <w:p w14:paraId="0F5F7885" w14:textId="61106D2A" w:rsidR="007C08A3" w:rsidRPr="007C08A3" w:rsidRDefault="007C08A3" w:rsidP="007C08A3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>Next class is Feb 12</w:t>
      </w:r>
    </w:p>
    <w:p w14:paraId="4E38E19D" w14:textId="61B63567" w:rsidR="007C08A3" w:rsidRPr="007C08A3" w:rsidRDefault="007C08A3" w:rsidP="007C08A3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>No class Family Day lone weekend (Feb 19</w:t>
      </w:r>
      <w:r w:rsidRPr="007C08A3">
        <w:rPr>
          <w:bCs/>
          <w:vertAlign w:val="superscript"/>
        </w:rPr>
        <w:t>th</w:t>
      </w:r>
      <w:r>
        <w:rPr>
          <w:bCs/>
        </w:rPr>
        <w:t>)</w:t>
      </w:r>
    </w:p>
    <w:p w14:paraId="262BAB61" w14:textId="1304DF92" w:rsidR="007C08A3" w:rsidRPr="00CC7C29" w:rsidRDefault="007C08A3" w:rsidP="007C08A3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>March 12</w:t>
      </w:r>
      <w:r w:rsidRPr="007C08A3">
        <w:rPr>
          <w:bCs/>
          <w:vertAlign w:val="superscript"/>
        </w:rPr>
        <w:t>th</w:t>
      </w:r>
      <w:r>
        <w:rPr>
          <w:bCs/>
        </w:rPr>
        <w:t xml:space="preserve"> class is rescheduled to March 26</w:t>
      </w:r>
      <w:r w:rsidRPr="007C08A3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24CF86A8" w14:textId="50E2B8E1" w:rsidR="001C28CF" w:rsidRDefault="001C28CF" w:rsidP="001C28CF">
      <w:pPr>
        <w:rPr>
          <w:b/>
        </w:rPr>
      </w:pPr>
    </w:p>
    <w:p w14:paraId="2D1112B8" w14:textId="32BE02AC" w:rsidR="00E84882" w:rsidRDefault="00E84882" w:rsidP="001C28CF">
      <w:pPr>
        <w:rPr>
          <w:b/>
          <w:sz w:val="18"/>
          <w:szCs w:val="18"/>
        </w:rPr>
      </w:pPr>
    </w:p>
    <w:p w14:paraId="3E7957C7" w14:textId="50293838" w:rsidR="001C76D6" w:rsidRDefault="001C76D6" w:rsidP="001C28CF">
      <w:pPr>
        <w:rPr>
          <w:b/>
          <w:sz w:val="18"/>
          <w:szCs w:val="18"/>
        </w:rPr>
      </w:pPr>
    </w:p>
    <w:p w14:paraId="585EAEC2" w14:textId="43633054" w:rsidR="001C76D6" w:rsidRDefault="001C76D6" w:rsidP="001C28CF">
      <w:pPr>
        <w:rPr>
          <w:b/>
          <w:sz w:val="18"/>
          <w:szCs w:val="18"/>
        </w:rPr>
      </w:pPr>
    </w:p>
    <w:p w14:paraId="7A412058" w14:textId="2F82CE26" w:rsidR="001C76D6" w:rsidRDefault="001C76D6" w:rsidP="001C28CF">
      <w:pPr>
        <w:rPr>
          <w:b/>
          <w:sz w:val="18"/>
          <w:szCs w:val="18"/>
        </w:rPr>
      </w:pPr>
    </w:p>
    <w:sectPr w:rsidR="001C76D6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911A" w14:textId="77777777" w:rsidR="00AA39E4" w:rsidRDefault="00AA39E4" w:rsidP="00C564E6">
      <w:pPr>
        <w:spacing w:after="0" w:line="240" w:lineRule="auto"/>
      </w:pPr>
      <w:r>
        <w:separator/>
      </w:r>
    </w:p>
  </w:endnote>
  <w:endnote w:type="continuationSeparator" w:id="0">
    <w:p w14:paraId="76E5E531" w14:textId="77777777" w:rsidR="00AA39E4" w:rsidRDefault="00AA39E4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57F6A96" w:rsidR="00C564E6" w:rsidRDefault="000641C8">
    <w:pPr>
      <w:pStyle w:val="Footer"/>
    </w:pPr>
    <w:r>
      <w:t xml:space="preserve">Adult </w:t>
    </w:r>
    <w:r w:rsidR="005D5DDB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686E53A" w:rsidR="00C564E6" w:rsidRDefault="00FA20C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5</w:t>
                                </w:r>
                                <w:r w:rsidR="00ED5DBB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E84882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686E53A" w:rsidR="00C564E6" w:rsidRDefault="00FA20C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5</w:t>
                          </w:r>
                          <w:r w:rsidR="00ED5DBB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E84882"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F3A" w14:textId="77777777" w:rsidR="00AA39E4" w:rsidRDefault="00AA39E4" w:rsidP="00C564E6">
      <w:pPr>
        <w:spacing w:after="0" w:line="240" w:lineRule="auto"/>
      </w:pPr>
      <w:r>
        <w:separator/>
      </w:r>
    </w:p>
  </w:footnote>
  <w:footnote w:type="continuationSeparator" w:id="0">
    <w:p w14:paraId="78F5DD92" w14:textId="77777777" w:rsidR="00AA39E4" w:rsidRDefault="00AA39E4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759"/>
    <w:multiLevelType w:val="hybridMultilevel"/>
    <w:tmpl w:val="A6D81FB2"/>
    <w:lvl w:ilvl="0" w:tplc="B7E8C1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52504"/>
    <w:multiLevelType w:val="hybridMultilevel"/>
    <w:tmpl w:val="88AA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303"/>
    <w:multiLevelType w:val="hybridMultilevel"/>
    <w:tmpl w:val="C6B6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D43B4"/>
    <w:multiLevelType w:val="hybridMultilevel"/>
    <w:tmpl w:val="88047C9E"/>
    <w:lvl w:ilvl="0" w:tplc="B3E00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09669A"/>
    <w:multiLevelType w:val="hybridMultilevel"/>
    <w:tmpl w:val="D3A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4F9C"/>
    <w:multiLevelType w:val="hybridMultilevel"/>
    <w:tmpl w:val="B10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19E3"/>
    <w:multiLevelType w:val="hybridMultilevel"/>
    <w:tmpl w:val="C144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1AB8"/>
    <w:rsid w:val="00003929"/>
    <w:rsid w:val="00010506"/>
    <w:rsid w:val="00012D56"/>
    <w:rsid w:val="000178C6"/>
    <w:rsid w:val="00031B9F"/>
    <w:rsid w:val="000641C8"/>
    <w:rsid w:val="00081EED"/>
    <w:rsid w:val="000C6F8E"/>
    <w:rsid w:val="000D2769"/>
    <w:rsid w:val="001151C5"/>
    <w:rsid w:val="00137996"/>
    <w:rsid w:val="0015766A"/>
    <w:rsid w:val="001675D6"/>
    <w:rsid w:val="0017685D"/>
    <w:rsid w:val="001863FF"/>
    <w:rsid w:val="001A36F7"/>
    <w:rsid w:val="001B33D5"/>
    <w:rsid w:val="001C22FB"/>
    <w:rsid w:val="001C28CF"/>
    <w:rsid w:val="001C4403"/>
    <w:rsid w:val="001C76D6"/>
    <w:rsid w:val="001D7E5C"/>
    <w:rsid w:val="002223C2"/>
    <w:rsid w:val="00235AD9"/>
    <w:rsid w:val="00240A9C"/>
    <w:rsid w:val="0025466B"/>
    <w:rsid w:val="00284B13"/>
    <w:rsid w:val="002A50B7"/>
    <w:rsid w:val="002B3328"/>
    <w:rsid w:val="002B767E"/>
    <w:rsid w:val="002C1FE6"/>
    <w:rsid w:val="002D44D4"/>
    <w:rsid w:val="002E4C7B"/>
    <w:rsid w:val="002E6E41"/>
    <w:rsid w:val="002F592D"/>
    <w:rsid w:val="00305DF6"/>
    <w:rsid w:val="003551D6"/>
    <w:rsid w:val="00356535"/>
    <w:rsid w:val="00361A77"/>
    <w:rsid w:val="003773EF"/>
    <w:rsid w:val="003A424E"/>
    <w:rsid w:val="003A4376"/>
    <w:rsid w:val="003A49D5"/>
    <w:rsid w:val="003D21EF"/>
    <w:rsid w:val="003E4027"/>
    <w:rsid w:val="004053CC"/>
    <w:rsid w:val="00411A1D"/>
    <w:rsid w:val="004160E9"/>
    <w:rsid w:val="00443FC5"/>
    <w:rsid w:val="00454591"/>
    <w:rsid w:val="00456E83"/>
    <w:rsid w:val="004821B2"/>
    <w:rsid w:val="00483BE0"/>
    <w:rsid w:val="004A4279"/>
    <w:rsid w:val="004B0059"/>
    <w:rsid w:val="004C109F"/>
    <w:rsid w:val="004C2E2A"/>
    <w:rsid w:val="004C34A0"/>
    <w:rsid w:val="004F7A3B"/>
    <w:rsid w:val="00514417"/>
    <w:rsid w:val="00515CC6"/>
    <w:rsid w:val="005269A1"/>
    <w:rsid w:val="00530252"/>
    <w:rsid w:val="00536441"/>
    <w:rsid w:val="00555744"/>
    <w:rsid w:val="00556785"/>
    <w:rsid w:val="005A6DBA"/>
    <w:rsid w:val="005B0CC0"/>
    <w:rsid w:val="005B6CFE"/>
    <w:rsid w:val="005D5DDB"/>
    <w:rsid w:val="00604F96"/>
    <w:rsid w:val="0061004B"/>
    <w:rsid w:val="00613FDD"/>
    <w:rsid w:val="00617238"/>
    <w:rsid w:val="0062190D"/>
    <w:rsid w:val="00627CAB"/>
    <w:rsid w:val="00633219"/>
    <w:rsid w:val="0064161A"/>
    <w:rsid w:val="00641AE2"/>
    <w:rsid w:val="00646CC6"/>
    <w:rsid w:val="006673B0"/>
    <w:rsid w:val="006B69CE"/>
    <w:rsid w:val="006E28D0"/>
    <w:rsid w:val="006F41C5"/>
    <w:rsid w:val="0074647E"/>
    <w:rsid w:val="0078744A"/>
    <w:rsid w:val="007A19FF"/>
    <w:rsid w:val="007B3209"/>
    <w:rsid w:val="007C08A3"/>
    <w:rsid w:val="007C08F0"/>
    <w:rsid w:val="007C47AD"/>
    <w:rsid w:val="0080274F"/>
    <w:rsid w:val="00814610"/>
    <w:rsid w:val="0082730E"/>
    <w:rsid w:val="00851A85"/>
    <w:rsid w:val="00861C95"/>
    <w:rsid w:val="00884AE5"/>
    <w:rsid w:val="00886F1A"/>
    <w:rsid w:val="008B5180"/>
    <w:rsid w:val="00900DD8"/>
    <w:rsid w:val="009376FC"/>
    <w:rsid w:val="00954509"/>
    <w:rsid w:val="00963BC5"/>
    <w:rsid w:val="009773C9"/>
    <w:rsid w:val="00983209"/>
    <w:rsid w:val="00984657"/>
    <w:rsid w:val="00A40F00"/>
    <w:rsid w:val="00A46F12"/>
    <w:rsid w:val="00A52C3D"/>
    <w:rsid w:val="00A53969"/>
    <w:rsid w:val="00A82E07"/>
    <w:rsid w:val="00A860C8"/>
    <w:rsid w:val="00AA39E4"/>
    <w:rsid w:val="00AA5B82"/>
    <w:rsid w:val="00AB11DA"/>
    <w:rsid w:val="00AE0804"/>
    <w:rsid w:val="00AF7B5E"/>
    <w:rsid w:val="00AF7ED4"/>
    <w:rsid w:val="00B370C4"/>
    <w:rsid w:val="00B47611"/>
    <w:rsid w:val="00B6766B"/>
    <w:rsid w:val="00BB1EBF"/>
    <w:rsid w:val="00BF46D2"/>
    <w:rsid w:val="00C1452C"/>
    <w:rsid w:val="00C5588D"/>
    <w:rsid w:val="00C564E6"/>
    <w:rsid w:val="00C8429D"/>
    <w:rsid w:val="00CA4027"/>
    <w:rsid w:val="00CB1E13"/>
    <w:rsid w:val="00CB78DB"/>
    <w:rsid w:val="00CC7C29"/>
    <w:rsid w:val="00D07D22"/>
    <w:rsid w:val="00D15AF7"/>
    <w:rsid w:val="00D31555"/>
    <w:rsid w:val="00D3189C"/>
    <w:rsid w:val="00D37AB6"/>
    <w:rsid w:val="00D735BF"/>
    <w:rsid w:val="00D7630C"/>
    <w:rsid w:val="00DB3837"/>
    <w:rsid w:val="00DC1848"/>
    <w:rsid w:val="00DE2223"/>
    <w:rsid w:val="00DF532E"/>
    <w:rsid w:val="00DF59D4"/>
    <w:rsid w:val="00E54768"/>
    <w:rsid w:val="00E84882"/>
    <w:rsid w:val="00EB3532"/>
    <w:rsid w:val="00ED05CA"/>
    <w:rsid w:val="00ED5DBB"/>
    <w:rsid w:val="00EE10DB"/>
    <w:rsid w:val="00EE42D5"/>
    <w:rsid w:val="00F65920"/>
    <w:rsid w:val="00F75D2A"/>
    <w:rsid w:val="00F901B1"/>
    <w:rsid w:val="00FA20C4"/>
    <w:rsid w:val="00FD13AA"/>
    <w:rsid w:val="00FD784A"/>
    <w:rsid w:val="00FE3EAF"/>
    <w:rsid w:val="00FF3B09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4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E8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5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52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5</cp:revision>
  <cp:lastPrinted>2016-10-29T20:25:00Z</cp:lastPrinted>
  <dcterms:created xsi:type="dcterms:W3CDTF">2022-02-06T03:47:00Z</dcterms:created>
  <dcterms:modified xsi:type="dcterms:W3CDTF">2022-02-06T04:38:00Z</dcterms:modified>
</cp:coreProperties>
</file>