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C09E" w14:textId="77777777" w:rsidR="006F41C5" w:rsidRDefault="006F41C5" w:rsidP="00F65920"/>
    <w:p w14:paraId="191D32DC" w14:textId="5502A3AE" w:rsidR="006F41C5" w:rsidRDefault="006F41C5" w:rsidP="00F65920">
      <w:pPr>
        <w:rPr>
          <w:b/>
        </w:rPr>
      </w:pPr>
      <w:r w:rsidRPr="00411A1D">
        <w:rPr>
          <w:b/>
        </w:rPr>
        <w:t xml:space="preserve">Class Notes from October </w:t>
      </w:r>
      <w:r w:rsidR="00D65E3F">
        <w:rPr>
          <w:b/>
        </w:rPr>
        <w:t>2</w:t>
      </w:r>
      <w:r w:rsidR="000F4759">
        <w:rPr>
          <w:b/>
        </w:rPr>
        <w:t>6</w:t>
      </w:r>
      <w:r w:rsidR="00D65E3F">
        <w:rPr>
          <w:b/>
        </w:rPr>
        <w:t>, 201</w:t>
      </w:r>
      <w:r w:rsidR="000F4759">
        <w:rPr>
          <w:b/>
        </w:rPr>
        <w:t>9</w:t>
      </w:r>
    </w:p>
    <w:p w14:paraId="16732864" w14:textId="77777777" w:rsidR="00D65E3F" w:rsidRDefault="00D65E3F" w:rsidP="00F65920">
      <w:pPr>
        <w:rPr>
          <w:b/>
        </w:rPr>
      </w:pPr>
    </w:p>
    <w:p w14:paraId="2931F3E6" w14:textId="77777777" w:rsidR="00C4149F" w:rsidRDefault="00A83749" w:rsidP="001D7E5C">
      <w:pPr>
        <w:pStyle w:val="ListParagraph"/>
        <w:numPr>
          <w:ilvl w:val="0"/>
          <w:numId w:val="3"/>
        </w:numPr>
      </w:pPr>
      <w:r w:rsidRPr="00A83749">
        <w:t xml:space="preserve">Review </w:t>
      </w:r>
    </w:p>
    <w:p w14:paraId="6E93760A" w14:textId="4600D681" w:rsidR="00233CEE" w:rsidRDefault="00A83749" w:rsidP="00C4149F">
      <w:pPr>
        <w:pStyle w:val="ListParagraph"/>
        <w:numPr>
          <w:ilvl w:val="1"/>
          <w:numId w:val="3"/>
        </w:numPr>
      </w:pPr>
      <w:r w:rsidRPr="00A83749">
        <w:t xml:space="preserve">of the alphabet </w:t>
      </w:r>
      <w:r w:rsidR="00233CEE">
        <w:t xml:space="preserve">– </w:t>
      </w:r>
    </w:p>
    <w:p w14:paraId="6815C8AD" w14:textId="19051198" w:rsidR="001D7E5C" w:rsidRDefault="00233CEE" w:rsidP="00C4149F">
      <w:pPr>
        <w:pStyle w:val="ListParagraph"/>
        <w:numPr>
          <w:ilvl w:val="2"/>
          <w:numId w:val="3"/>
        </w:numPr>
      </w:pPr>
      <w:r>
        <w:t>watch out for ei (makes long i sound), ie (makes ee sound)</w:t>
      </w:r>
    </w:p>
    <w:p w14:paraId="7280A0E0" w14:textId="3D3C30E8" w:rsidR="0060684F" w:rsidRDefault="0060684F" w:rsidP="00C4149F">
      <w:pPr>
        <w:pStyle w:val="ListParagraph"/>
        <w:numPr>
          <w:ilvl w:val="2"/>
          <w:numId w:val="3"/>
        </w:numPr>
      </w:pPr>
      <w:r>
        <w:t>practiced spelling our names</w:t>
      </w:r>
    </w:p>
    <w:p w14:paraId="3A98EE0C" w14:textId="2026D418" w:rsidR="007944EC" w:rsidRDefault="007944EC" w:rsidP="007944EC">
      <w:pPr>
        <w:pStyle w:val="ListParagraph"/>
        <w:numPr>
          <w:ilvl w:val="1"/>
          <w:numId w:val="3"/>
        </w:numPr>
      </w:pPr>
      <w:r>
        <w:t>the map of Germany</w:t>
      </w:r>
    </w:p>
    <w:p w14:paraId="6069AE19" w14:textId="4F051C78" w:rsidR="0060684F" w:rsidRDefault="0060684F" w:rsidP="007944EC">
      <w:pPr>
        <w:pStyle w:val="ListParagraph"/>
        <w:numPr>
          <w:ilvl w:val="2"/>
          <w:numId w:val="3"/>
        </w:numPr>
      </w:pPr>
      <w:r>
        <w:t>went over pronunciation of the states and cities listed on worksheet</w:t>
      </w:r>
    </w:p>
    <w:p w14:paraId="0CA35119" w14:textId="492D0D72" w:rsidR="007944EC" w:rsidRDefault="007944EC" w:rsidP="007944EC">
      <w:pPr>
        <w:pStyle w:val="ListParagraph"/>
        <w:numPr>
          <w:ilvl w:val="2"/>
          <w:numId w:val="3"/>
        </w:numPr>
      </w:pPr>
      <w:r>
        <w:t>City States are known as Hansestadt (plural is Hansest</w:t>
      </w:r>
      <w:r>
        <w:rPr>
          <w:rFonts w:cstheme="minorHAnsi"/>
        </w:rPr>
        <w:t>ä</w:t>
      </w:r>
      <w:r>
        <w:t>dte)</w:t>
      </w:r>
    </w:p>
    <w:p w14:paraId="40C67BFC" w14:textId="70A31BE7" w:rsidR="007944EC" w:rsidRDefault="007944EC" w:rsidP="007944EC">
      <w:pPr>
        <w:pStyle w:val="ListParagraph"/>
        <w:numPr>
          <w:ilvl w:val="3"/>
          <w:numId w:val="3"/>
        </w:numPr>
      </w:pPr>
      <w:r>
        <w:t>city states are Berlin, Hamburg and Bremen</w:t>
      </w:r>
    </w:p>
    <w:p w14:paraId="492D60BC" w14:textId="77777777" w:rsidR="00D65E3F" w:rsidRDefault="00D65E3F" w:rsidP="00D65E3F">
      <w:pPr>
        <w:pStyle w:val="ListParagraph"/>
        <w:ind w:left="1440"/>
      </w:pPr>
    </w:p>
    <w:p w14:paraId="72DBB457" w14:textId="7DFDADE5" w:rsidR="00E7331C" w:rsidRDefault="007944EC" w:rsidP="00E7331C">
      <w:pPr>
        <w:pStyle w:val="ListParagraph"/>
        <w:numPr>
          <w:ilvl w:val="0"/>
          <w:numId w:val="3"/>
        </w:numPr>
      </w:pPr>
      <w:r>
        <w:t>Learned about</w:t>
      </w:r>
      <w:r w:rsidR="00D65E3F">
        <w:t xml:space="preserve"> </w:t>
      </w:r>
      <w:r w:rsidR="00E7331C">
        <w:t>Introductions:</w:t>
      </w:r>
    </w:p>
    <w:p w14:paraId="1DCC1591" w14:textId="25765A21" w:rsidR="00E7331C" w:rsidRDefault="00E7331C" w:rsidP="00E7331C">
      <w:pPr>
        <w:pStyle w:val="ListParagraph"/>
        <w:numPr>
          <w:ilvl w:val="1"/>
          <w:numId w:val="3"/>
        </w:numPr>
      </w:pPr>
      <w:r>
        <w:t>Use Guten for masculine and Gute for feminine</w:t>
      </w:r>
    </w:p>
    <w:p w14:paraId="0D59DC1F" w14:textId="46DFAFFC" w:rsidR="00E7331C" w:rsidRDefault="00E7331C" w:rsidP="00E7331C">
      <w:pPr>
        <w:pStyle w:val="ListParagraph"/>
        <w:numPr>
          <w:ilvl w:val="1"/>
          <w:numId w:val="3"/>
        </w:numPr>
      </w:pPr>
      <w:r>
        <w:t xml:space="preserve">Guten Morgen </w:t>
      </w:r>
      <w:r w:rsidR="00CD0E67">
        <w:t xml:space="preserve">(m) </w:t>
      </w:r>
      <w:r>
        <w:t>– good morning</w:t>
      </w:r>
    </w:p>
    <w:p w14:paraId="07B023C5" w14:textId="0805369C" w:rsidR="00E7331C" w:rsidRDefault="00E7331C" w:rsidP="00E7331C">
      <w:pPr>
        <w:pStyle w:val="ListParagraph"/>
        <w:numPr>
          <w:ilvl w:val="1"/>
          <w:numId w:val="3"/>
        </w:numPr>
      </w:pPr>
      <w:r>
        <w:t>Guten Tag</w:t>
      </w:r>
      <w:r w:rsidR="007944EC">
        <w:t xml:space="preserve"> </w:t>
      </w:r>
      <w:r w:rsidR="00CD0E67">
        <w:t xml:space="preserve">(m) </w:t>
      </w:r>
      <w:r>
        <w:t xml:space="preserve"> – good day/afternoon</w:t>
      </w:r>
    </w:p>
    <w:p w14:paraId="4BE7B476" w14:textId="59C2C198" w:rsidR="00E7331C" w:rsidRDefault="00E7331C" w:rsidP="00E7331C">
      <w:pPr>
        <w:pStyle w:val="ListParagraph"/>
        <w:numPr>
          <w:ilvl w:val="1"/>
          <w:numId w:val="3"/>
        </w:numPr>
      </w:pPr>
      <w:r>
        <w:t>Guten Aben</w:t>
      </w:r>
      <w:r w:rsidR="00CD0E67">
        <w:t xml:space="preserve">d (m) </w:t>
      </w:r>
      <w:r>
        <w:t xml:space="preserve"> – good evening</w:t>
      </w:r>
    </w:p>
    <w:p w14:paraId="036149E3" w14:textId="50C0CC0E" w:rsidR="00E7331C" w:rsidRDefault="00E7331C" w:rsidP="00E7331C">
      <w:pPr>
        <w:pStyle w:val="ListParagraph"/>
        <w:numPr>
          <w:ilvl w:val="1"/>
          <w:numId w:val="3"/>
        </w:numPr>
      </w:pPr>
      <w:r>
        <w:t>Gute Nacht</w:t>
      </w:r>
      <w:r w:rsidR="00CD0E67">
        <w:t xml:space="preserve"> (f)</w:t>
      </w:r>
      <w:r>
        <w:t xml:space="preserve"> – good night</w:t>
      </w:r>
    </w:p>
    <w:p w14:paraId="0F610B8E" w14:textId="77777777" w:rsidR="0060684F" w:rsidRDefault="0060684F" w:rsidP="0060684F">
      <w:pPr>
        <w:pStyle w:val="ListParagraph"/>
        <w:ind w:left="1440"/>
      </w:pPr>
    </w:p>
    <w:p w14:paraId="076F807F" w14:textId="77777777" w:rsidR="00C4149F" w:rsidRDefault="00C4149F" w:rsidP="00C4149F">
      <w:pPr>
        <w:pStyle w:val="ListParagraph"/>
        <w:numPr>
          <w:ilvl w:val="0"/>
          <w:numId w:val="3"/>
        </w:numPr>
      </w:pPr>
      <w:r>
        <w:t>learned some new greetings and good-byes</w:t>
      </w:r>
    </w:p>
    <w:p w14:paraId="03CB65ED" w14:textId="49777926" w:rsidR="00CD0E67" w:rsidRDefault="00CD0E67" w:rsidP="00C4149F">
      <w:pPr>
        <w:pStyle w:val="ListParagraph"/>
        <w:numPr>
          <w:ilvl w:val="1"/>
          <w:numId w:val="3"/>
        </w:numPr>
      </w:pPr>
      <w:r>
        <w:t>Hallo – hello</w:t>
      </w:r>
    </w:p>
    <w:p w14:paraId="6229C682" w14:textId="4B84772B" w:rsidR="00CD0E67" w:rsidRDefault="00CD0E67" w:rsidP="00E7331C">
      <w:pPr>
        <w:pStyle w:val="ListParagraph"/>
        <w:numPr>
          <w:ilvl w:val="1"/>
          <w:numId w:val="3"/>
        </w:numPr>
      </w:pPr>
      <w:r>
        <w:t>Grüezi – hello (Swiss)</w:t>
      </w:r>
    </w:p>
    <w:p w14:paraId="33DC7F0B" w14:textId="4B0CC16F" w:rsidR="00D65E3F" w:rsidRDefault="00D65E3F" w:rsidP="00E7331C">
      <w:pPr>
        <w:pStyle w:val="ListParagraph"/>
        <w:numPr>
          <w:ilvl w:val="1"/>
          <w:numId w:val="3"/>
        </w:numPr>
      </w:pPr>
      <w:r>
        <w:t>Moin Moin – Good Morning (Northern Germany ONLY)</w:t>
      </w:r>
    </w:p>
    <w:p w14:paraId="43659318" w14:textId="3C894866" w:rsidR="007944EC" w:rsidRDefault="007944EC" w:rsidP="00E7331C">
      <w:pPr>
        <w:pStyle w:val="ListParagraph"/>
        <w:numPr>
          <w:ilvl w:val="1"/>
          <w:numId w:val="3"/>
        </w:numPr>
      </w:pPr>
      <w:r>
        <w:t>Morgen – Morning!</w:t>
      </w:r>
    </w:p>
    <w:p w14:paraId="3F849EEE" w14:textId="5A7855C2" w:rsidR="00CD0E67" w:rsidRDefault="00CD0E67" w:rsidP="00E7331C">
      <w:pPr>
        <w:pStyle w:val="ListParagraph"/>
        <w:numPr>
          <w:ilvl w:val="1"/>
          <w:numId w:val="3"/>
        </w:numPr>
      </w:pPr>
      <w:r>
        <w:t>Grüβ Gott – hello (Bavaria and Austria)</w:t>
      </w:r>
    </w:p>
    <w:p w14:paraId="557EE2BE" w14:textId="2F8D9C64" w:rsidR="00C4149F" w:rsidRDefault="00C4149F" w:rsidP="00C4149F">
      <w:pPr>
        <w:pStyle w:val="ListParagraph"/>
        <w:numPr>
          <w:ilvl w:val="1"/>
          <w:numId w:val="3"/>
        </w:numPr>
      </w:pPr>
      <w:r>
        <w:t>Grüβ dich – hello (Bavaria and Austria)</w:t>
      </w:r>
    </w:p>
    <w:p w14:paraId="2D11DD1C" w14:textId="2785A998" w:rsidR="00CD0E67" w:rsidRPr="000F4759" w:rsidRDefault="00CD0E67" w:rsidP="00E7331C">
      <w:pPr>
        <w:pStyle w:val="ListParagraph"/>
        <w:numPr>
          <w:ilvl w:val="1"/>
          <w:numId w:val="3"/>
        </w:numPr>
      </w:pPr>
      <w:r w:rsidRPr="000F4759">
        <w:t>Auf Wiedersehen – goodbye</w:t>
      </w:r>
      <w:r w:rsidR="000F4759" w:rsidRPr="000F4759">
        <w:t xml:space="preserve"> (Auf Wiederh</w:t>
      </w:r>
      <w:r w:rsidR="000F4759" w:rsidRPr="000F4759">
        <w:rPr>
          <w:rFonts w:cstheme="minorHAnsi"/>
        </w:rPr>
        <w:t>ö</w:t>
      </w:r>
      <w:r w:rsidR="000F4759" w:rsidRPr="000F4759">
        <w:t xml:space="preserve">ren – until I hear from you again, only </w:t>
      </w:r>
      <w:r w:rsidR="000F4759">
        <w:t>used for good-byes on phone calls)</w:t>
      </w:r>
    </w:p>
    <w:p w14:paraId="4E459C54" w14:textId="47533A70" w:rsidR="00CD0E67" w:rsidRDefault="00CD0E67" w:rsidP="00E7331C">
      <w:pPr>
        <w:pStyle w:val="ListParagraph"/>
        <w:numPr>
          <w:ilvl w:val="1"/>
          <w:numId w:val="3"/>
        </w:numPr>
      </w:pPr>
      <w:r>
        <w:t>Tschüs – bye</w:t>
      </w:r>
    </w:p>
    <w:p w14:paraId="16FC613F" w14:textId="359619CC" w:rsidR="00CD0E67" w:rsidRDefault="00CD0E67" w:rsidP="00E7331C">
      <w:pPr>
        <w:pStyle w:val="ListParagraph"/>
        <w:numPr>
          <w:ilvl w:val="1"/>
          <w:numId w:val="3"/>
        </w:numPr>
      </w:pPr>
      <w:r>
        <w:t>Servus – bye</w:t>
      </w:r>
    </w:p>
    <w:p w14:paraId="5EF5A889" w14:textId="6F8191DB" w:rsidR="00CD0E67" w:rsidRDefault="00CD0E67" w:rsidP="00E7331C">
      <w:pPr>
        <w:pStyle w:val="ListParagraph"/>
        <w:numPr>
          <w:ilvl w:val="1"/>
          <w:numId w:val="3"/>
        </w:numPr>
      </w:pPr>
      <w:r>
        <w:t>Pfierti – bye</w:t>
      </w:r>
    </w:p>
    <w:p w14:paraId="5040C33B" w14:textId="0D458ECE" w:rsidR="00CD0E67" w:rsidRDefault="00CD0E67" w:rsidP="00CD0E67">
      <w:pPr>
        <w:pStyle w:val="ListParagraph"/>
        <w:numPr>
          <w:ilvl w:val="1"/>
          <w:numId w:val="3"/>
        </w:numPr>
      </w:pPr>
      <w:r>
        <w:t>Tschau</w:t>
      </w:r>
      <w:r w:rsidR="00C4149F">
        <w:t>/Ciao</w:t>
      </w:r>
      <w:r>
        <w:t xml:space="preserve"> – bye</w:t>
      </w:r>
    </w:p>
    <w:p w14:paraId="5003E844" w14:textId="77777777" w:rsidR="00D65E3F" w:rsidRDefault="00D65E3F" w:rsidP="00D65E3F">
      <w:pPr>
        <w:pStyle w:val="ListParagraph"/>
        <w:numPr>
          <w:ilvl w:val="1"/>
          <w:numId w:val="3"/>
        </w:numPr>
      </w:pPr>
      <w:r>
        <w:t>Bis dann – until then</w:t>
      </w:r>
    </w:p>
    <w:p w14:paraId="40F25936" w14:textId="77777777" w:rsidR="00D65E3F" w:rsidRDefault="00D65E3F" w:rsidP="00D65E3F">
      <w:pPr>
        <w:pStyle w:val="ListParagraph"/>
        <w:numPr>
          <w:ilvl w:val="1"/>
          <w:numId w:val="3"/>
        </w:numPr>
      </w:pPr>
      <w:r>
        <w:t>Bis bald – until soon/see you soon</w:t>
      </w:r>
    </w:p>
    <w:p w14:paraId="3D0F1601" w14:textId="77777777" w:rsidR="00337756" w:rsidRDefault="00337756" w:rsidP="005B3997"/>
    <w:p w14:paraId="2A8B780F" w14:textId="50508BC6" w:rsidR="00D65E3F" w:rsidRDefault="00D65E3F" w:rsidP="00D65E3F">
      <w:pPr>
        <w:pStyle w:val="ListParagraph"/>
        <w:numPr>
          <w:ilvl w:val="0"/>
          <w:numId w:val="3"/>
        </w:numPr>
      </w:pPr>
      <w:r>
        <w:t>Next, we learne</w:t>
      </w:r>
      <w:r w:rsidR="00F64A10">
        <w:t>d how to introduce ourselves/sa</w:t>
      </w:r>
      <w:r>
        <w:t>y our name is:</w:t>
      </w:r>
    </w:p>
    <w:p w14:paraId="58C5758B" w14:textId="22046C7D" w:rsidR="00CD0E67" w:rsidRDefault="00CD0E67" w:rsidP="00D65E3F">
      <w:pPr>
        <w:pStyle w:val="ListParagraph"/>
        <w:numPr>
          <w:ilvl w:val="1"/>
          <w:numId w:val="3"/>
        </w:numPr>
      </w:pPr>
      <w:r>
        <w:t>Mein Name ist…. – My name is…</w:t>
      </w:r>
      <w:r w:rsidR="00F64A10">
        <w:t xml:space="preserve"> (the N in Name is capitalized as it is a noun. The ‘e’ at the end of Name is pronounced)</w:t>
      </w:r>
    </w:p>
    <w:p w14:paraId="09A30869" w14:textId="4EE04463" w:rsidR="00CD0E67" w:rsidRDefault="00CD0E67" w:rsidP="00E7331C">
      <w:pPr>
        <w:pStyle w:val="ListParagraph"/>
        <w:numPr>
          <w:ilvl w:val="1"/>
          <w:numId w:val="3"/>
        </w:numPr>
      </w:pPr>
      <w:r>
        <w:t>Ich heiβe … – I call myself/my name is…</w:t>
      </w:r>
    </w:p>
    <w:p w14:paraId="54753DD2" w14:textId="694F4073" w:rsidR="00CD0E67" w:rsidRDefault="00CD0E67" w:rsidP="00CD0E67">
      <w:pPr>
        <w:pStyle w:val="ListParagraph"/>
        <w:numPr>
          <w:ilvl w:val="1"/>
          <w:numId w:val="3"/>
        </w:numPr>
      </w:pPr>
      <w:r>
        <w:t>Ich bin … - I am…</w:t>
      </w:r>
    </w:p>
    <w:p w14:paraId="206867D4" w14:textId="77777777" w:rsidR="00F64A10" w:rsidRDefault="00F64A10" w:rsidP="00F64A10">
      <w:pPr>
        <w:pStyle w:val="ListParagraph"/>
        <w:ind w:left="1440"/>
      </w:pPr>
    </w:p>
    <w:p w14:paraId="441C8A2B" w14:textId="667524B0" w:rsidR="005B3997" w:rsidRDefault="005B3997" w:rsidP="00D65E3F">
      <w:pPr>
        <w:pStyle w:val="ListParagraph"/>
        <w:numPr>
          <w:ilvl w:val="0"/>
          <w:numId w:val="3"/>
        </w:numPr>
      </w:pPr>
      <w:r>
        <w:lastRenderedPageBreak/>
        <w:t>We then learned how to speak a bit more about ourselves:</w:t>
      </w:r>
    </w:p>
    <w:p w14:paraId="3E792DF9" w14:textId="49E56D7E" w:rsidR="005B3997" w:rsidRDefault="005B3997" w:rsidP="005B3997">
      <w:pPr>
        <w:pStyle w:val="ListParagraph"/>
        <w:numPr>
          <w:ilvl w:val="1"/>
          <w:numId w:val="3"/>
        </w:numPr>
      </w:pPr>
      <w:r>
        <w:t>Ich heiβe … – I call myself/my name is…</w:t>
      </w:r>
    </w:p>
    <w:p w14:paraId="01A651EB" w14:textId="71B2D107" w:rsidR="005B3997" w:rsidRDefault="005B3997" w:rsidP="005B3997">
      <w:pPr>
        <w:pStyle w:val="ListParagraph"/>
        <w:numPr>
          <w:ilvl w:val="1"/>
          <w:numId w:val="3"/>
        </w:numPr>
      </w:pPr>
      <w:r w:rsidRPr="005B3997">
        <w:t>Ich komme aus … - I come from ... (Can</w:t>
      </w:r>
      <w:r>
        <w:t>ada in German is spelled with a K, Kanada)</w:t>
      </w:r>
    </w:p>
    <w:p w14:paraId="7409E942" w14:textId="7486A989" w:rsidR="005B3997" w:rsidRDefault="005B3997" w:rsidP="005B3997">
      <w:pPr>
        <w:pStyle w:val="ListParagraph"/>
        <w:numPr>
          <w:ilvl w:val="1"/>
          <w:numId w:val="3"/>
        </w:numPr>
        <w:rPr>
          <w:lang w:val="de-DE"/>
        </w:rPr>
      </w:pPr>
      <w:r w:rsidRPr="005B3997">
        <w:rPr>
          <w:lang w:val="de-DE"/>
        </w:rPr>
        <w:t>Ich spreche … und ein b</w:t>
      </w:r>
      <w:r>
        <w:rPr>
          <w:lang w:val="de-DE"/>
        </w:rPr>
        <w:t>isschen ... – I speak ... and a little bit of .....</w:t>
      </w:r>
    </w:p>
    <w:p w14:paraId="6D22DC56" w14:textId="2BC57422" w:rsidR="005B3997" w:rsidRDefault="005B3997" w:rsidP="005B3997">
      <w:pPr>
        <w:pStyle w:val="ListParagraph"/>
        <w:numPr>
          <w:ilvl w:val="2"/>
          <w:numId w:val="3"/>
        </w:numPr>
      </w:pPr>
      <w:r w:rsidRPr="005B3997">
        <w:t>spreche is pronounced sh-p</w:t>
      </w:r>
      <w:r>
        <w:t>r-ea-ch(cat hissing) uh</w:t>
      </w:r>
    </w:p>
    <w:p w14:paraId="510513B8" w14:textId="77777777" w:rsidR="005B3997" w:rsidRPr="005B3997" w:rsidRDefault="005B3997" w:rsidP="005B3997">
      <w:pPr>
        <w:pStyle w:val="ListParagraph"/>
        <w:ind w:left="1440"/>
      </w:pPr>
    </w:p>
    <w:p w14:paraId="5B08E742" w14:textId="77777777" w:rsidR="000F4759" w:rsidRDefault="000F4759" w:rsidP="000F4759">
      <w:pPr>
        <w:pStyle w:val="ListParagraph"/>
        <w:numPr>
          <w:ilvl w:val="0"/>
          <w:numId w:val="3"/>
        </w:numPr>
      </w:pPr>
      <w:r>
        <w:t>German Subjects/ Personal Pronouns were taught:</w:t>
      </w:r>
    </w:p>
    <w:p w14:paraId="7F9CB553" w14:textId="77777777" w:rsidR="000F4759" w:rsidRDefault="000F4759" w:rsidP="000F4759">
      <w:pPr>
        <w:pStyle w:val="ListParagraph"/>
        <w:numPr>
          <w:ilvl w:val="1"/>
          <w:numId w:val="3"/>
        </w:numPr>
      </w:pPr>
      <w:r>
        <w:t>ich – I 1</w:t>
      </w:r>
      <w:r w:rsidRPr="00337756">
        <w:rPr>
          <w:vertAlign w:val="superscript"/>
        </w:rPr>
        <w:t>st</w:t>
      </w:r>
      <w:r>
        <w:t xml:space="preserve"> person singular</w:t>
      </w:r>
    </w:p>
    <w:p w14:paraId="39E53600" w14:textId="77777777" w:rsidR="000F4759" w:rsidRDefault="000F4759" w:rsidP="000F4759">
      <w:pPr>
        <w:pStyle w:val="ListParagraph"/>
        <w:numPr>
          <w:ilvl w:val="1"/>
          <w:numId w:val="3"/>
        </w:numPr>
      </w:pPr>
      <w:r>
        <w:t>du – you (informal) 2</w:t>
      </w:r>
      <w:r w:rsidRPr="00337756">
        <w:rPr>
          <w:vertAlign w:val="superscript"/>
        </w:rPr>
        <w:t>nd</w:t>
      </w:r>
      <w:r>
        <w:t xml:space="preserve"> person singular</w:t>
      </w:r>
    </w:p>
    <w:p w14:paraId="295579CA" w14:textId="77777777" w:rsidR="000F4759" w:rsidRDefault="000F4759" w:rsidP="000F4759">
      <w:pPr>
        <w:pStyle w:val="ListParagraph"/>
        <w:numPr>
          <w:ilvl w:val="1"/>
          <w:numId w:val="3"/>
        </w:numPr>
      </w:pPr>
      <w:r>
        <w:t>er/sie/es – he/she/it 3</w:t>
      </w:r>
      <w:r w:rsidRPr="00337756">
        <w:rPr>
          <w:vertAlign w:val="superscript"/>
        </w:rPr>
        <w:t>rd</w:t>
      </w:r>
      <w:r>
        <w:t xml:space="preserve"> person singular</w:t>
      </w:r>
    </w:p>
    <w:p w14:paraId="4F2E016A" w14:textId="77777777" w:rsidR="000F4759" w:rsidRDefault="000F4759" w:rsidP="000F4759">
      <w:pPr>
        <w:pStyle w:val="ListParagraph"/>
        <w:numPr>
          <w:ilvl w:val="1"/>
          <w:numId w:val="3"/>
        </w:numPr>
      </w:pPr>
      <w:r>
        <w:t>wir – we 1</w:t>
      </w:r>
      <w:r w:rsidRPr="00337756">
        <w:rPr>
          <w:vertAlign w:val="superscript"/>
        </w:rPr>
        <w:t>st</w:t>
      </w:r>
      <w:r>
        <w:t xml:space="preserve"> person plural</w:t>
      </w:r>
    </w:p>
    <w:p w14:paraId="32F920D7" w14:textId="77777777" w:rsidR="000F4759" w:rsidRDefault="000F4759" w:rsidP="000F4759">
      <w:pPr>
        <w:pStyle w:val="ListParagraph"/>
        <w:numPr>
          <w:ilvl w:val="1"/>
          <w:numId w:val="3"/>
        </w:numPr>
      </w:pPr>
      <w:r>
        <w:t>ihr – you plural 2</w:t>
      </w:r>
      <w:r w:rsidRPr="00337756">
        <w:rPr>
          <w:vertAlign w:val="superscript"/>
        </w:rPr>
        <w:t>nd</w:t>
      </w:r>
      <w:r>
        <w:t xml:space="preserve"> person plural</w:t>
      </w:r>
    </w:p>
    <w:p w14:paraId="1A6DB013" w14:textId="77777777" w:rsidR="000F4759" w:rsidRDefault="000F4759" w:rsidP="000F4759">
      <w:pPr>
        <w:pStyle w:val="ListParagraph"/>
        <w:numPr>
          <w:ilvl w:val="1"/>
          <w:numId w:val="3"/>
        </w:numPr>
      </w:pPr>
      <w:r>
        <w:t>sie– they 3</w:t>
      </w:r>
      <w:r w:rsidRPr="00337756">
        <w:rPr>
          <w:vertAlign w:val="superscript"/>
        </w:rPr>
        <w:t>rd</w:t>
      </w:r>
      <w:r>
        <w:t xml:space="preserve"> person plural</w:t>
      </w:r>
    </w:p>
    <w:p w14:paraId="7D0885D1" w14:textId="77777777" w:rsidR="000F4759" w:rsidRDefault="000F4759" w:rsidP="000F4759">
      <w:pPr>
        <w:pStyle w:val="ListParagraph"/>
        <w:numPr>
          <w:ilvl w:val="1"/>
          <w:numId w:val="3"/>
        </w:numPr>
      </w:pPr>
      <w:r>
        <w:t>Sie – you formal 2</w:t>
      </w:r>
      <w:r w:rsidRPr="00337756">
        <w:rPr>
          <w:vertAlign w:val="superscript"/>
        </w:rPr>
        <w:t>nd</w:t>
      </w:r>
      <w:r>
        <w:t xml:space="preserve"> person formal singular</w:t>
      </w:r>
    </w:p>
    <w:p w14:paraId="4B02969D" w14:textId="77777777" w:rsidR="000F4759" w:rsidRDefault="000F4759" w:rsidP="000F4759">
      <w:pPr>
        <w:pStyle w:val="ListParagraph"/>
        <w:numPr>
          <w:ilvl w:val="1"/>
          <w:numId w:val="3"/>
        </w:numPr>
      </w:pPr>
      <w:r>
        <w:t>** in German we address individuals who are strangers or of a higher status (doctor, teacher, professor, etc.) with the formal Sie (note the capital S)</w:t>
      </w:r>
    </w:p>
    <w:p w14:paraId="3D58F042" w14:textId="77777777" w:rsidR="000F4759" w:rsidRDefault="000F4759" w:rsidP="000F4759">
      <w:pPr>
        <w:pStyle w:val="ListParagraph"/>
        <w:ind w:left="1440"/>
      </w:pPr>
    </w:p>
    <w:p w14:paraId="1805EB0C" w14:textId="77777777" w:rsidR="000F4759" w:rsidRDefault="000F4759" w:rsidP="000F4759">
      <w:pPr>
        <w:pStyle w:val="ListParagraph"/>
        <w:numPr>
          <w:ilvl w:val="0"/>
          <w:numId w:val="3"/>
        </w:numPr>
      </w:pPr>
      <w:r>
        <w:t>We then learned how to conjugate verbs. It is important to learn how to do as it is incorrect to say “I has a cheeseburger” in English. It should be “I have a cheeseburger.” The same is true in German.</w:t>
      </w:r>
    </w:p>
    <w:p w14:paraId="3616E162" w14:textId="77777777" w:rsidR="000F4759" w:rsidRDefault="000F4759" w:rsidP="000F4759">
      <w:pPr>
        <w:pStyle w:val="ListParagraph"/>
        <w:numPr>
          <w:ilvl w:val="1"/>
          <w:numId w:val="3"/>
        </w:numPr>
      </w:pPr>
      <w:r>
        <w:t>We learned how to conjugate regular -en verbs (keep the root of the verb, drop the ‘en’, and add the endings e, st, t, en, t, en)</w:t>
      </w:r>
    </w:p>
    <w:p w14:paraId="26D14505" w14:textId="77777777" w:rsidR="000F4759" w:rsidRDefault="000F4759" w:rsidP="000F4759">
      <w:pPr>
        <w:pStyle w:val="ListParagraph"/>
        <w:numPr>
          <w:ilvl w:val="2"/>
          <w:numId w:val="3"/>
        </w:numPr>
      </w:pPr>
      <w:r>
        <w:t>Example: hei</w:t>
      </w:r>
      <w:r>
        <w:rPr>
          <w:rFonts w:cstheme="minorHAnsi"/>
        </w:rPr>
        <w:t>β</w:t>
      </w:r>
      <w:r>
        <w:t>en – to be called</w:t>
      </w:r>
    </w:p>
    <w:p w14:paraId="4551912E" w14:textId="77777777" w:rsidR="000F4759" w:rsidRDefault="000F4759" w:rsidP="000F4759">
      <w:pPr>
        <w:pStyle w:val="ListParagraph"/>
        <w:numPr>
          <w:ilvl w:val="3"/>
          <w:numId w:val="3"/>
        </w:numPr>
      </w:pPr>
      <w:r>
        <w:t>ich hei</w:t>
      </w:r>
      <w:r>
        <w:rPr>
          <w:rFonts w:cstheme="minorHAnsi"/>
        </w:rPr>
        <w:t>β</w:t>
      </w:r>
      <w:r>
        <w:t>e – I call myself</w:t>
      </w:r>
    </w:p>
    <w:p w14:paraId="653B6CAC" w14:textId="77777777" w:rsidR="000F4759" w:rsidRDefault="000F4759" w:rsidP="000F4759">
      <w:pPr>
        <w:pStyle w:val="ListParagraph"/>
        <w:numPr>
          <w:ilvl w:val="3"/>
          <w:numId w:val="3"/>
        </w:numPr>
      </w:pPr>
      <w:r>
        <w:t>du hei</w:t>
      </w:r>
      <w:r>
        <w:rPr>
          <w:rFonts w:cstheme="minorHAnsi"/>
        </w:rPr>
        <w:t>β</w:t>
      </w:r>
      <w:r>
        <w:t>t – you call youself</w:t>
      </w:r>
    </w:p>
    <w:p w14:paraId="33C4EFF5" w14:textId="77777777" w:rsidR="000F4759" w:rsidRPr="00337756" w:rsidRDefault="000F4759" w:rsidP="000F4759">
      <w:pPr>
        <w:pStyle w:val="ListParagraph"/>
        <w:numPr>
          <w:ilvl w:val="3"/>
          <w:numId w:val="3"/>
        </w:numPr>
      </w:pPr>
      <w:r>
        <w:t>er/sie/es hei</w:t>
      </w:r>
      <w:r>
        <w:rPr>
          <w:rFonts w:cstheme="minorHAnsi"/>
        </w:rPr>
        <w:t>βt he/she/it calls him/herself</w:t>
      </w:r>
    </w:p>
    <w:p w14:paraId="25364BF1" w14:textId="77777777" w:rsidR="000F4759" w:rsidRPr="00337756" w:rsidRDefault="000F4759" w:rsidP="000F4759">
      <w:pPr>
        <w:pStyle w:val="ListParagraph"/>
        <w:numPr>
          <w:ilvl w:val="3"/>
          <w:numId w:val="3"/>
        </w:numPr>
      </w:pPr>
      <w:r>
        <w:rPr>
          <w:rFonts w:cstheme="minorHAnsi"/>
        </w:rPr>
        <w:t xml:space="preserve">wir </w:t>
      </w:r>
      <w:r>
        <w:t>hei</w:t>
      </w:r>
      <w:r>
        <w:rPr>
          <w:rFonts w:cstheme="minorHAnsi"/>
        </w:rPr>
        <w:t>βen – we call ourselves</w:t>
      </w:r>
    </w:p>
    <w:p w14:paraId="2F0C3066" w14:textId="77777777" w:rsidR="000F4759" w:rsidRPr="00337756" w:rsidRDefault="000F4759" w:rsidP="000F4759">
      <w:pPr>
        <w:pStyle w:val="ListParagraph"/>
        <w:numPr>
          <w:ilvl w:val="3"/>
          <w:numId w:val="3"/>
        </w:numPr>
      </w:pPr>
      <w:r>
        <w:rPr>
          <w:rFonts w:cstheme="minorHAnsi"/>
        </w:rPr>
        <w:t xml:space="preserve">ihr </w:t>
      </w:r>
      <w:r>
        <w:t>hei</w:t>
      </w:r>
      <w:r>
        <w:rPr>
          <w:rFonts w:cstheme="minorHAnsi"/>
        </w:rPr>
        <w:t>βt - you call yourselves</w:t>
      </w:r>
    </w:p>
    <w:p w14:paraId="01A9765A" w14:textId="77777777" w:rsidR="000F4759" w:rsidRPr="00337756" w:rsidRDefault="000F4759" w:rsidP="000F4759">
      <w:pPr>
        <w:pStyle w:val="ListParagraph"/>
        <w:numPr>
          <w:ilvl w:val="3"/>
          <w:numId w:val="3"/>
        </w:numPr>
      </w:pPr>
      <w:r>
        <w:rPr>
          <w:rFonts w:cstheme="minorHAnsi"/>
        </w:rPr>
        <w:t xml:space="preserve">sie </w:t>
      </w:r>
      <w:r>
        <w:t>hei</w:t>
      </w:r>
      <w:r>
        <w:rPr>
          <w:rFonts w:cstheme="minorHAnsi"/>
        </w:rPr>
        <w:t>βen – they call themselves</w:t>
      </w:r>
    </w:p>
    <w:p w14:paraId="5D2DFE23" w14:textId="6E33BA55" w:rsidR="000F4759" w:rsidRPr="0060684F" w:rsidRDefault="000F4759" w:rsidP="000F4759">
      <w:pPr>
        <w:pStyle w:val="ListParagraph"/>
        <w:numPr>
          <w:ilvl w:val="3"/>
          <w:numId w:val="3"/>
        </w:numPr>
      </w:pPr>
      <w:r>
        <w:rPr>
          <w:rFonts w:cstheme="minorHAnsi"/>
        </w:rPr>
        <w:t xml:space="preserve">Sie </w:t>
      </w:r>
      <w:r>
        <w:t>hei</w:t>
      </w:r>
      <w:r>
        <w:rPr>
          <w:rFonts w:cstheme="minorHAnsi"/>
        </w:rPr>
        <w:t>βen – you formal call yourself</w:t>
      </w:r>
    </w:p>
    <w:p w14:paraId="51804AE2" w14:textId="77777777" w:rsidR="0060684F" w:rsidRPr="00D16B90" w:rsidRDefault="0060684F" w:rsidP="0060684F">
      <w:pPr>
        <w:pStyle w:val="ListParagraph"/>
        <w:ind w:left="2880"/>
      </w:pPr>
    </w:p>
    <w:p w14:paraId="23B4CCB6" w14:textId="77777777" w:rsidR="000F4759" w:rsidRDefault="000F4759" w:rsidP="000F4759">
      <w:pPr>
        <w:pStyle w:val="ListParagraph"/>
        <w:numPr>
          <w:ilvl w:val="0"/>
          <w:numId w:val="3"/>
        </w:numPr>
      </w:pPr>
      <w:r>
        <w:t>we then learned how to conjugate the verb kommen (aus) – to come (from). It is a regular -en verb</w:t>
      </w:r>
    </w:p>
    <w:p w14:paraId="6A1E3476" w14:textId="77777777" w:rsidR="000F4759" w:rsidRDefault="000F4759" w:rsidP="000F4759">
      <w:pPr>
        <w:pStyle w:val="ListParagraph"/>
        <w:numPr>
          <w:ilvl w:val="1"/>
          <w:numId w:val="3"/>
        </w:numPr>
      </w:pPr>
      <w:r>
        <w:t>kommen (aus) – to come (from)</w:t>
      </w:r>
    </w:p>
    <w:p w14:paraId="23CF849C" w14:textId="77777777" w:rsidR="000F4759" w:rsidRDefault="000F4759" w:rsidP="000F4759">
      <w:pPr>
        <w:pStyle w:val="ListParagraph"/>
        <w:numPr>
          <w:ilvl w:val="2"/>
          <w:numId w:val="3"/>
        </w:numPr>
      </w:pPr>
      <w:r>
        <w:t>ich komme (aus) – I come (from)</w:t>
      </w:r>
    </w:p>
    <w:p w14:paraId="6B1F242B" w14:textId="77777777" w:rsidR="000F4759" w:rsidRDefault="000F4759" w:rsidP="000F4759">
      <w:pPr>
        <w:pStyle w:val="ListParagraph"/>
        <w:numPr>
          <w:ilvl w:val="2"/>
          <w:numId w:val="3"/>
        </w:numPr>
      </w:pPr>
      <w:r>
        <w:t>du kommst (aus) – you come (from)</w:t>
      </w:r>
    </w:p>
    <w:p w14:paraId="24BB7B1C" w14:textId="77777777" w:rsidR="000F4759" w:rsidRDefault="000F4759" w:rsidP="000F4759">
      <w:pPr>
        <w:pStyle w:val="ListParagraph"/>
        <w:numPr>
          <w:ilvl w:val="2"/>
          <w:numId w:val="3"/>
        </w:numPr>
      </w:pPr>
      <w:r>
        <w:t>er/sie/es kommt (aus)  – he/she/it comes (from)</w:t>
      </w:r>
    </w:p>
    <w:p w14:paraId="476EB3D1" w14:textId="77777777" w:rsidR="000F4759" w:rsidRDefault="000F4759" w:rsidP="000F4759">
      <w:pPr>
        <w:pStyle w:val="ListParagraph"/>
        <w:numPr>
          <w:ilvl w:val="2"/>
          <w:numId w:val="3"/>
        </w:numPr>
      </w:pPr>
      <w:r>
        <w:t>wir kommen (aus)  – we come (from)</w:t>
      </w:r>
    </w:p>
    <w:p w14:paraId="7CF5402C" w14:textId="77777777" w:rsidR="000F4759" w:rsidRPr="004A14A6" w:rsidRDefault="000F4759" w:rsidP="000F4759">
      <w:pPr>
        <w:pStyle w:val="ListParagraph"/>
        <w:numPr>
          <w:ilvl w:val="2"/>
          <w:numId w:val="3"/>
        </w:numPr>
        <w:rPr>
          <w:lang w:val="de-DE"/>
        </w:rPr>
      </w:pPr>
      <w:r w:rsidRPr="004A14A6">
        <w:rPr>
          <w:lang w:val="de-DE"/>
        </w:rPr>
        <w:t>ihr kommt (aus)  – you guys come (from)</w:t>
      </w:r>
    </w:p>
    <w:p w14:paraId="67ABE3B9" w14:textId="77777777" w:rsidR="000F4759" w:rsidRDefault="000F4759" w:rsidP="000F4759">
      <w:pPr>
        <w:pStyle w:val="ListParagraph"/>
        <w:numPr>
          <w:ilvl w:val="2"/>
          <w:numId w:val="3"/>
        </w:numPr>
      </w:pPr>
      <w:r>
        <w:t xml:space="preserve">sie kommen (aus)  – they come (from) </w:t>
      </w:r>
    </w:p>
    <w:p w14:paraId="484C2745" w14:textId="41C5B19E" w:rsidR="000F4759" w:rsidRDefault="000F4759" w:rsidP="000F4759">
      <w:pPr>
        <w:pStyle w:val="ListParagraph"/>
        <w:numPr>
          <w:ilvl w:val="2"/>
          <w:numId w:val="3"/>
        </w:numPr>
      </w:pPr>
      <w:r>
        <w:t xml:space="preserve">Sie kommen  (aus) – you formal come (from) </w:t>
      </w:r>
    </w:p>
    <w:p w14:paraId="2C8B4D98" w14:textId="1221F9CB" w:rsidR="000F4759" w:rsidRDefault="000F4759" w:rsidP="000F4759">
      <w:pPr>
        <w:pStyle w:val="ListParagraph"/>
        <w:numPr>
          <w:ilvl w:val="0"/>
          <w:numId w:val="3"/>
        </w:numPr>
      </w:pPr>
      <w:r>
        <w:lastRenderedPageBreak/>
        <w:t>Put it together:</w:t>
      </w:r>
    </w:p>
    <w:p w14:paraId="772C9DA7" w14:textId="77777777" w:rsidR="000F4759" w:rsidRPr="005B3997" w:rsidRDefault="000F4759" w:rsidP="000F4759">
      <w:pPr>
        <w:pStyle w:val="ListParagraph"/>
        <w:numPr>
          <w:ilvl w:val="1"/>
          <w:numId w:val="3"/>
        </w:numPr>
      </w:pPr>
      <w:r w:rsidRPr="005B3997">
        <w:t>We spoke with a partner:</w:t>
      </w:r>
    </w:p>
    <w:p w14:paraId="05A8FCEB" w14:textId="77777777" w:rsidR="000F4759" w:rsidRDefault="000F4759" w:rsidP="000F4759">
      <w:pPr>
        <w:pStyle w:val="ListParagraph"/>
        <w:numPr>
          <w:ilvl w:val="2"/>
          <w:numId w:val="3"/>
        </w:numPr>
      </w:pPr>
      <w:r w:rsidRPr="004A14A6">
        <w:rPr>
          <w:lang w:val="de-DE"/>
        </w:rPr>
        <w:t>Hallo. Ich hei</w:t>
      </w:r>
      <w:r>
        <w:t>β</w:t>
      </w:r>
      <w:r w:rsidRPr="004A14A6">
        <w:rPr>
          <w:lang w:val="de-DE"/>
        </w:rPr>
        <w:t xml:space="preserve">e …. </w:t>
      </w:r>
      <w:r>
        <w:rPr>
          <w:lang w:val="de-DE"/>
        </w:rPr>
        <w:t>Ich komme aus ....</w:t>
      </w:r>
      <w:r w:rsidRPr="004A14A6">
        <w:rPr>
          <w:lang w:val="de-DE"/>
        </w:rPr>
        <w:t xml:space="preserve">– </w:t>
      </w:r>
      <w:r w:rsidRPr="007944EC">
        <w:t xml:space="preserve">Hello. </w:t>
      </w:r>
      <w:r>
        <w:t>My name is …. I come from…</w:t>
      </w:r>
    </w:p>
    <w:p w14:paraId="3EFB708E" w14:textId="77777777" w:rsidR="000F4759" w:rsidRDefault="000F4759" w:rsidP="000F4759">
      <w:pPr>
        <w:pStyle w:val="ListParagraph"/>
        <w:numPr>
          <w:ilvl w:val="1"/>
          <w:numId w:val="3"/>
        </w:numPr>
      </w:pPr>
      <w:r>
        <w:t>We then introduce ourselves and our partner to the class:</w:t>
      </w:r>
    </w:p>
    <w:p w14:paraId="4F19BF5E" w14:textId="77777777" w:rsidR="000F4759" w:rsidRDefault="000F4759" w:rsidP="000F4759">
      <w:pPr>
        <w:pStyle w:val="ListParagraph"/>
        <w:numPr>
          <w:ilvl w:val="2"/>
          <w:numId w:val="3"/>
        </w:numPr>
      </w:pPr>
      <w:r w:rsidRPr="004A14A6">
        <w:rPr>
          <w:lang w:val="de-DE"/>
        </w:rPr>
        <w:t>Hallo. Ich hei</w:t>
      </w:r>
      <w:r>
        <w:t>β</w:t>
      </w:r>
      <w:r w:rsidRPr="004A14A6">
        <w:rPr>
          <w:lang w:val="de-DE"/>
        </w:rPr>
        <w:t xml:space="preserve">e …. </w:t>
      </w:r>
      <w:r>
        <w:rPr>
          <w:lang w:val="de-DE"/>
        </w:rPr>
        <w:t>Ich komme aus .... Das ist .... Sie/Er kommt aus ....</w:t>
      </w:r>
      <w:r w:rsidRPr="004A14A6">
        <w:rPr>
          <w:lang w:val="de-DE"/>
        </w:rPr>
        <w:t xml:space="preserve">– </w:t>
      </w:r>
      <w:r w:rsidRPr="007944EC">
        <w:t xml:space="preserve">Hello. </w:t>
      </w:r>
      <w:r>
        <w:t>My name is …. I come from… This is …. She/He comes from…</w:t>
      </w:r>
    </w:p>
    <w:p w14:paraId="3910F80D" w14:textId="77777777" w:rsidR="000F4759" w:rsidRDefault="000F4759" w:rsidP="0060684F">
      <w:pPr>
        <w:pStyle w:val="ListParagraph"/>
      </w:pPr>
    </w:p>
    <w:p w14:paraId="3CB79BFC" w14:textId="423CFF0A" w:rsidR="007F0BEF" w:rsidRDefault="00D65E3F" w:rsidP="00D65E3F">
      <w:pPr>
        <w:pStyle w:val="ListParagraph"/>
        <w:numPr>
          <w:ilvl w:val="0"/>
          <w:numId w:val="3"/>
        </w:numPr>
      </w:pPr>
      <w:r>
        <w:t>We then began to look at the textbook (page 8)</w:t>
      </w:r>
    </w:p>
    <w:p w14:paraId="4DB2B6E6" w14:textId="5F65436B" w:rsidR="00D65E3F" w:rsidRDefault="00D65E3F" w:rsidP="00D65E3F">
      <w:pPr>
        <w:pStyle w:val="ListParagraph"/>
        <w:numPr>
          <w:ilvl w:val="1"/>
          <w:numId w:val="3"/>
        </w:numPr>
      </w:pPr>
      <w:r>
        <w:t>We listened to the conversation between Anton, Timo and Koko and highlighted some new vocabulary within the dialogue:</w:t>
      </w:r>
    </w:p>
    <w:p w14:paraId="4AD85C2D" w14:textId="57B8C7DF" w:rsidR="00D65E3F" w:rsidRDefault="00D65E3F" w:rsidP="00D65E3F">
      <w:pPr>
        <w:pStyle w:val="ListParagraph"/>
        <w:numPr>
          <w:ilvl w:val="2"/>
          <w:numId w:val="3"/>
        </w:numPr>
      </w:pPr>
      <w:r>
        <w:t>Wer ist das? – Who is this/that?</w:t>
      </w:r>
    </w:p>
    <w:p w14:paraId="66D89BD6" w14:textId="11272F80" w:rsidR="00D65E3F" w:rsidRDefault="00D65E3F" w:rsidP="00D65E3F">
      <w:pPr>
        <w:pStyle w:val="ListParagraph"/>
        <w:numPr>
          <w:ilvl w:val="2"/>
          <w:numId w:val="3"/>
        </w:numPr>
      </w:pPr>
      <w:r>
        <w:t xml:space="preserve">Wer bist du? – Who are you? </w:t>
      </w:r>
    </w:p>
    <w:p w14:paraId="2755EDEF" w14:textId="7153C597" w:rsidR="00D65E3F" w:rsidRDefault="00D65E3F" w:rsidP="00D65E3F">
      <w:pPr>
        <w:pStyle w:val="ListParagraph"/>
        <w:numPr>
          <w:ilvl w:val="2"/>
          <w:numId w:val="3"/>
        </w:numPr>
      </w:pPr>
      <w:r>
        <w:t>Das ist ….. – This is ….</w:t>
      </w:r>
    </w:p>
    <w:p w14:paraId="35D03043" w14:textId="451D3292" w:rsidR="00D65E3F" w:rsidRDefault="00D65E3F" w:rsidP="00D65E3F">
      <w:pPr>
        <w:pStyle w:val="ListParagraph"/>
        <w:numPr>
          <w:ilvl w:val="2"/>
          <w:numId w:val="3"/>
        </w:numPr>
      </w:pPr>
      <w:r>
        <w:t>Du hei</w:t>
      </w:r>
      <w:r>
        <w:rPr>
          <w:rFonts w:cstheme="minorHAnsi"/>
        </w:rPr>
        <w:t>β</w:t>
      </w:r>
      <w:r>
        <w:t>t … - Your name is ….</w:t>
      </w:r>
    </w:p>
    <w:p w14:paraId="0C29F2BE" w14:textId="5E004156" w:rsidR="00D65E3F" w:rsidRDefault="00D65E3F" w:rsidP="00D65E3F">
      <w:pPr>
        <w:pStyle w:val="ListParagraph"/>
        <w:numPr>
          <w:ilvl w:val="2"/>
          <w:numId w:val="3"/>
        </w:numPr>
      </w:pPr>
      <w:r>
        <w:t>Woher kommst du? – Where do you come from?</w:t>
      </w:r>
    </w:p>
    <w:p w14:paraId="4AD76BFD" w14:textId="6AAF27B3" w:rsidR="00D65E3F" w:rsidRPr="004A14A6" w:rsidRDefault="00D65E3F" w:rsidP="00D65E3F">
      <w:pPr>
        <w:pStyle w:val="ListParagraph"/>
        <w:numPr>
          <w:ilvl w:val="2"/>
          <w:numId w:val="3"/>
        </w:numPr>
        <w:rPr>
          <w:lang w:val="de-DE"/>
        </w:rPr>
      </w:pPr>
      <w:r w:rsidRPr="004A14A6">
        <w:rPr>
          <w:lang w:val="de-DE"/>
        </w:rPr>
        <w:t>Sprechen Sie Deutsch? – Do you speak German?</w:t>
      </w:r>
    </w:p>
    <w:p w14:paraId="5C92ED25" w14:textId="1BEF0FB0" w:rsidR="00D65E3F" w:rsidRDefault="00D65E3F" w:rsidP="00D65E3F">
      <w:pPr>
        <w:pStyle w:val="ListParagraph"/>
        <w:numPr>
          <w:ilvl w:val="2"/>
          <w:numId w:val="3"/>
        </w:numPr>
      </w:pPr>
      <w:r>
        <w:t>Ein bisschen – a little bit</w:t>
      </w:r>
    </w:p>
    <w:p w14:paraId="3D39A31C" w14:textId="2E2EF203" w:rsidR="00D65E3F" w:rsidRDefault="00D65E3F" w:rsidP="00D65E3F">
      <w:pPr>
        <w:pStyle w:val="ListParagraph"/>
        <w:numPr>
          <w:ilvl w:val="2"/>
          <w:numId w:val="3"/>
        </w:numPr>
      </w:pPr>
      <w:r>
        <w:t>Auf Wiederh</w:t>
      </w:r>
      <w:r>
        <w:rPr>
          <w:rFonts w:cstheme="minorHAnsi"/>
        </w:rPr>
        <w:t>ö</w:t>
      </w:r>
      <w:r>
        <w:t>ren – until I hear you again (only used for phone calls)</w:t>
      </w:r>
    </w:p>
    <w:p w14:paraId="62CC7E6B" w14:textId="04645BC4" w:rsidR="00F64A10" w:rsidRDefault="00A569DF" w:rsidP="0060684F">
      <w:pPr>
        <w:pStyle w:val="ListParagraph"/>
        <w:numPr>
          <w:ilvl w:val="1"/>
          <w:numId w:val="3"/>
        </w:numPr>
      </w:pPr>
      <w:r>
        <w:t>We then completed questions 1 – 4 on pages 8 and 9</w:t>
      </w:r>
      <w:bookmarkStart w:id="0" w:name="_GoBack"/>
      <w:bookmarkEnd w:id="0"/>
    </w:p>
    <w:p w14:paraId="35F545EC" w14:textId="77777777" w:rsidR="00F64A10" w:rsidRDefault="00F64A10" w:rsidP="00F64A10">
      <w:pPr>
        <w:pStyle w:val="ListParagraph"/>
        <w:numPr>
          <w:ilvl w:val="0"/>
          <w:numId w:val="3"/>
        </w:numPr>
      </w:pPr>
      <w:r>
        <w:t>We then began completing A1 – A3 on page 10 of the textbook</w:t>
      </w:r>
    </w:p>
    <w:p w14:paraId="1D8840A2" w14:textId="77777777" w:rsidR="00F64A10" w:rsidRDefault="00F64A10" w:rsidP="00F64A10">
      <w:pPr>
        <w:pStyle w:val="ListParagraph"/>
        <w:numPr>
          <w:ilvl w:val="1"/>
          <w:numId w:val="3"/>
        </w:numPr>
      </w:pPr>
      <w:r>
        <w:t>A1 involves matching the words to the correct individual or parrot</w:t>
      </w:r>
    </w:p>
    <w:p w14:paraId="0F244EC9" w14:textId="77777777" w:rsidR="00F64A10" w:rsidRDefault="00F64A10" w:rsidP="00F64A10">
      <w:pPr>
        <w:pStyle w:val="ListParagraph"/>
        <w:numPr>
          <w:ilvl w:val="1"/>
          <w:numId w:val="3"/>
        </w:numPr>
      </w:pPr>
      <w:r>
        <w:t>A2 involves matching the dialogue to the correct images using the clues in the pictures</w:t>
      </w:r>
    </w:p>
    <w:p w14:paraId="54AC9AE8" w14:textId="073054CF" w:rsidR="00D16B90" w:rsidRDefault="00F64A10" w:rsidP="0060684F">
      <w:pPr>
        <w:pStyle w:val="ListParagraph"/>
        <w:numPr>
          <w:ilvl w:val="1"/>
          <w:numId w:val="3"/>
        </w:numPr>
      </w:pPr>
      <w:r>
        <w:t>A3 involves classifying times as either morning, afternoon or evening (Morgen, Tag, Abend) **note that Germans use the 24-hour clock to tell time ie. 13:00 = 1:00pm, etc.*</w:t>
      </w:r>
    </w:p>
    <w:p w14:paraId="4F8855D4" w14:textId="21C7876D" w:rsidR="00CD0E67" w:rsidRDefault="00CD0E67" w:rsidP="00CD0E67">
      <w:pPr>
        <w:pStyle w:val="ListParagraph"/>
        <w:numPr>
          <w:ilvl w:val="0"/>
          <w:numId w:val="3"/>
        </w:numPr>
      </w:pPr>
      <w:r>
        <w:t>In order to ask what is your name, you can either use:</w:t>
      </w:r>
    </w:p>
    <w:p w14:paraId="3C519489" w14:textId="5D77B55B" w:rsidR="00CD0E67" w:rsidRDefault="00CD0E67" w:rsidP="00CD0E67">
      <w:pPr>
        <w:pStyle w:val="ListParagraph"/>
        <w:numPr>
          <w:ilvl w:val="1"/>
          <w:numId w:val="3"/>
        </w:numPr>
      </w:pPr>
      <w:r>
        <w:t>Wie heiβen Sie? – FORMAL What is your name?</w:t>
      </w:r>
    </w:p>
    <w:p w14:paraId="607AAE25" w14:textId="64181B32" w:rsidR="00CD0E67" w:rsidRDefault="007F0BEF" w:rsidP="00CD0E67">
      <w:pPr>
        <w:pStyle w:val="ListParagraph"/>
        <w:numPr>
          <w:ilvl w:val="1"/>
          <w:numId w:val="3"/>
        </w:numPr>
      </w:pPr>
      <w:r>
        <w:t>Wie heiβt du? – INFORMAL What is your name?</w:t>
      </w:r>
    </w:p>
    <w:p w14:paraId="0BD831F2" w14:textId="46D6D7F8" w:rsidR="00337756" w:rsidRPr="00337756" w:rsidRDefault="00337756" w:rsidP="00CD0E67">
      <w:pPr>
        <w:pStyle w:val="ListParagraph"/>
        <w:numPr>
          <w:ilvl w:val="1"/>
          <w:numId w:val="3"/>
        </w:numPr>
      </w:pPr>
      <w:r>
        <w:t>The response would be, Ich hei</w:t>
      </w:r>
      <w:r>
        <w:rPr>
          <w:rFonts w:cstheme="minorHAnsi"/>
        </w:rPr>
        <w:t>βe …</w:t>
      </w:r>
    </w:p>
    <w:p w14:paraId="3B282F0B" w14:textId="7A596F2D" w:rsidR="00337756" w:rsidRPr="0060684F" w:rsidRDefault="00337756" w:rsidP="00337756">
      <w:pPr>
        <w:pStyle w:val="ListParagraph"/>
        <w:numPr>
          <w:ilvl w:val="2"/>
          <w:numId w:val="3"/>
        </w:numPr>
      </w:pPr>
      <w:r>
        <w:rPr>
          <w:rFonts w:cstheme="minorHAnsi"/>
        </w:rPr>
        <w:t xml:space="preserve">you can also say: Mein Name ist… </w:t>
      </w:r>
      <w:r w:rsidRPr="007944EC">
        <w:rPr>
          <w:rFonts w:cstheme="minorHAnsi"/>
          <w:lang w:val="de-DE"/>
        </w:rPr>
        <w:t xml:space="preserve">OR Ich bin Herr/Frau …. </w:t>
      </w:r>
      <w:r>
        <w:rPr>
          <w:rFonts w:cstheme="minorHAnsi"/>
        </w:rPr>
        <w:t>(I am Mr./Mrs. ……)</w:t>
      </w:r>
    </w:p>
    <w:p w14:paraId="6F9DE40C" w14:textId="77777777" w:rsidR="0060684F" w:rsidRPr="0060684F" w:rsidRDefault="0060684F" w:rsidP="0060684F">
      <w:pPr>
        <w:pStyle w:val="ListParagraph"/>
      </w:pPr>
    </w:p>
    <w:p w14:paraId="4DB46E48" w14:textId="45F553D5" w:rsidR="00337756" w:rsidRPr="00337756" w:rsidRDefault="00337756" w:rsidP="00337756">
      <w:pPr>
        <w:pStyle w:val="ListParagraph"/>
        <w:numPr>
          <w:ilvl w:val="0"/>
          <w:numId w:val="3"/>
        </w:numPr>
      </w:pPr>
      <w:r>
        <w:rPr>
          <w:rFonts w:cstheme="minorHAnsi"/>
        </w:rPr>
        <w:t>We learned that “Wer sind Sie?” means “Who are you?”</w:t>
      </w:r>
    </w:p>
    <w:p w14:paraId="1FF97B65" w14:textId="0588AFCC" w:rsidR="00D16B90" w:rsidRPr="005B3997" w:rsidRDefault="00337756" w:rsidP="00D16B90">
      <w:pPr>
        <w:pStyle w:val="ListParagraph"/>
        <w:numPr>
          <w:ilvl w:val="1"/>
          <w:numId w:val="3"/>
        </w:numPr>
      </w:pPr>
      <w:r>
        <w:rPr>
          <w:rFonts w:cstheme="minorHAnsi"/>
        </w:rPr>
        <w:t>the response would be “Ich bin …” which means “I am…”</w:t>
      </w:r>
    </w:p>
    <w:p w14:paraId="0D537C54" w14:textId="7E9937C7" w:rsidR="00D16B90" w:rsidRDefault="00D16B90" w:rsidP="00D16B90">
      <w:pPr>
        <w:pStyle w:val="ListParagraph"/>
        <w:numPr>
          <w:ilvl w:val="0"/>
          <w:numId w:val="3"/>
        </w:numPr>
      </w:pPr>
      <w:r>
        <w:t>We then completed B1 – B</w:t>
      </w:r>
      <w:r w:rsidR="000E5F75">
        <w:t>2</w:t>
      </w:r>
      <w:r>
        <w:t xml:space="preserve"> on page 11</w:t>
      </w:r>
    </w:p>
    <w:p w14:paraId="35EC616F" w14:textId="20182DA3" w:rsidR="00D16B90" w:rsidRDefault="00D16B90" w:rsidP="00D16B90">
      <w:pPr>
        <w:pStyle w:val="ListParagraph"/>
        <w:numPr>
          <w:ilvl w:val="1"/>
          <w:numId w:val="3"/>
        </w:numPr>
      </w:pPr>
      <w:r>
        <w:t>B1 – match who says what</w:t>
      </w:r>
    </w:p>
    <w:p w14:paraId="5A9B7AD0" w14:textId="62B44F21" w:rsidR="00D16B90" w:rsidRDefault="00D16B90" w:rsidP="00D16B90">
      <w:pPr>
        <w:pStyle w:val="ListParagraph"/>
        <w:numPr>
          <w:ilvl w:val="1"/>
          <w:numId w:val="3"/>
        </w:numPr>
      </w:pPr>
      <w:r>
        <w:t>B2 – we read and then listened to the dialogues and then spoke the dialogue with a partner but changing it to our names rather than the names provided</w:t>
      </w:r>
    </w:p>
    <w:p w14:paraId="05EFEA00" w14:textId="77777777" w:rsidR="001A0880" w:rsidRDefault="001A0880" w:rsidP="001A0880"/>
    <w:p w14:paraId="6170D681" w14:textId="4E36E922" w:rsidR="000E5F75" w:rsidRDefault="000E5F75" w:rsidP="007F0BEF">
      <w:pPr>
        <w:pStyle w:val="ListParagraph"/>
        <w:numPr>
          <w:ilvl w:val="0"/>
          <w:numId w:val="3"/>
        </w:numPr>
      </w:pPr>
      <w:r w:rsidRPr="000E5F75">
        <w:rPr>
          <w:b/>
          <w:u w:val="single"/>
        </w:rPr>
        <w:t>HOMEWORK</w:t>
      </w:r>
      <w:r>
        <w:t>: look at and try to complete B3 and review how to introduce yourself to a partner (or mirror)</w:t>
      </w:r>
    </w:p>
    <w:p w14:paraId="2B9A9E03" w14:textId="70F5D07C" w:rsidR="000E5F75" w:rsidRDefault="000E5F75" w:rsidP="000E5F75">
      <w:pPr>
        <w:pStyle w:val="ListParagraph"/>
        <w:numPr>
          <w:ilvl w:val="0"/>
          <w:numId w:val="3"/>
        </w:numPr>
      </w:pPr>
      <w:r w:rsidRPr="000E5F75">
        <w:rPr>
          <w:b/>
          <w:u w:val="single"/>
        </w:rPr>
        <w:t>NEXT CLASS</w:t>
      </w:r>
      <w:r>
        <w:t>: we will do a quick review of what we learned today. We will also begin to look at more numbers and dates, and complete chapter 1.</w:t>
      </w:r>
    </w:p>
    <w:sectPr w:rsidR="000E5F75" w:rsidSect="004053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C522" w14:textId="77777777" w:rsidR="008C3C58" w:rsidRDefault="008C3C58" w:rsidP="00C564E6">
      <w:pPr>
        <w:spacing w:after="0" w:line="240" w:lineRule="auto"/>
      </w:pPr>
      <w:r>
        <w:separator/>
      </w:r>
    </w:p>
  </w:endnote>
  <w:endnote w:type="continuationSeparator" w:id="0">
    <w:p w14:paraId="316FDD71" w14:textId="77777777" w:rsidR="008C3C58" w:rsidRDefault="008C3C58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8F1" w14:textId="6107E97E" w:rsidR="00C564E6" w:rsidRDefault="000641C8">
    <w:pPr>
      <w:pStyle w:val="Footer"/>
    </w:pPr>
    <w:r>
      <w:t>Adult Beginner 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0-26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221FA945" w:rsidR="00C564E6" w:rsidRDefault="00D65E3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October 2</w:t>
                                </w:r>
                                <w:r w:rsidR="0060684F">
                                  <w:rPr>
                                    <w:color w:val="7F7F7F" w:themeColor="text1" w:themeTint="80"/>
                                  </w:rPr>
                                  <w:t>6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, 201</w:t>
                                </w:r>
                                <w:r w:rsidR="0060684F">
                                  <w:rPr>
                                    <w:color w:val="7F7F7F" w:themeColor="text1" w:themeTint="80"/>
                                  </w:rPr>
                                  <w:t>9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0-26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221FA945" w:rsidR="00C564E6" w:rsidRDefault="00D65E3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October 2</w:t>
                          </w:r>
                          <w:r w:rsidR="0060684F">
                            <w:rPr>
                              <w:color w:val="7F7F7F" w:themeColor="text1" w:themeTint="80"/>
                            </w:rPr>
                            <w:t>6</w:t>
                          </w:r>
                          <w:r>
                            <w:rPr>
                              <w:color w:val="7F7F7F" w:themeColor="text1" w:themeTint="80"/>
                            </w:rPr>
                            <w:t>, 201</w:t>
                          </w:r>
                          <w:r w:rsidR="0060684F">
                            <w:rPr>
                              <w:color w:val="7F7F7F" w:themeColor="text1" w:themeTint="80"/>
                            </w:rPr>
                            <w:t>9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0AD74A1F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626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0AD74A1F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6626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098F" w14:textId="77777777" w:rsidR="008C3C58" w:rsidRDefault="008C3C58" w:rsidP="00C564E6">
      <w:pPr>
        <w:spacing w:after="0" w:line="240" w:lineRule="auto"/>
      </w:pPr>
      <w:r>
        <w:separator/>
      </w:r>
    </w:p>
  </w:footnote>
  <w:footnote w:type="continuationSeparator" w:id="0">
    <w:p w14:paraId="56954E53" w14:textId="77777777" w:rsidR="008C3C58" w:rsidRDefault="008C3C58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6FDF" w14:textId="77560C24" w:rsidR="00C564E6" w:rsidRDefault="00F66262">
    <w:pPr>
      <w:pStyle w:val="Header"/>
    </w:pPr>
    <w:r>
      <w:rPr>
        <w:noProof/>
      </w:rPr>
      <w:drawing>
        <wp:inline distT="0" distB="0" distL="0" distR="0" wp14:anchorId="3B1CAC27" wp14:editId="1C7AE20B">
          <wp:extent cx="5943600" cy="889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303"/>
    <w:multiLevelType w:val="hybridMultilevel"/>
    <w:tmpl w:val="DE8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C5"/>
    <w:rsid w:val="00031B9F"/>
    <w:rsid w:val="000641C8"/>
    <w:rsid w:val="000E5F75"/>
    <w:rsid w:val="000F4759"/>
    <w:rsid w:val="001675D6"/>
    <w:rsid w:val="001A0880"/>
    <w:rsid w:val="001B33D5"/>
    <w:rsid w:val="001D7E5C"/>
    <w:rsid w:val="00201DFE"/>
    <w:rsid w:val="00233CEE"/>
    <w:rsid w:val="002A50B7"/>
    <w:rsid w:val="002E2DF7"/>
    <w:rsid w:val="00337756"/>
    <w:rsid w:val="00377970"/>
    <w:rsid w:val="003E4027"/>
    <w:rsid w:val="004053CC"/>
    <w:rsid w:val="00411A1D"/>
    <w:rsid w:val="00443FC5"/>
    <w:rsid w:val="004A14A6"/>
    <w:rsid w:val="005B3997"/>
    <w:rsid w:val="0060684F"/>
    <w:rsid w:val="0062659C"/>
    <w:rsid w:val="0064161A"/>
    <w:rsid w:val="00641AE2"/>
    <w:rsid w:val="006F41C5"/>
    <w:rsid w:val="007944EC"/>
    <w:rsid w:val="007F0BEF"/>
    <w:rsid w:val="00861C95"/>
    <w:rsid w:val="008C3C58"/>
    <w:rsid w:val="00984657"/>
    <w:rsid w:val="00A569DF"/>
    <w:rsid w:val="00A82E07"/>
    <w:rsid w:val="00A83749"/>
    <w:rsid w:val="00AD17D1"/>
    <w:rsid w:val="00B75CED"/>
    <w:rsid w:val="00BF46D2"/>
    <w:rsid w:val="00C4149F"/>
    <w:rsid w:val="00C564E6"/>
    <w:rsid w:val="00CD0E67"/>
    <w:rsid w:val="00D16B90"/>
    <w:rsid w:val="00D53E52"/>
    <w:rsid w:val="00D65E3F"/>
    <w:rsid w:val="00E60D63"/>
    <w:rsid w:val="00E7331C"/>
    <w:rsid w:val="00F64A10"/>
    <w:rsid w:val="00F65920"/>
    <w:rsid w:val="00F66262"/>
    <w:rsid w:val="00F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9E018CA6-5BB0-419F-B452-C1D852D6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14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3</cp:revision>
  <cp:lastPrinted>2017-10-21T23:51:00Z</cp:lastPrinted>
  <dcterms:created xsi:type="dcterms:W3CDTF">2019-10-27T02:42:00Z</dcterms:created>
  <dcterms:modified xsi:type="dcterms:W3CDTF">2019-10-27T02:49:00Z</dcterms:modified>
</cp:coreProperties>
</file>