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191D32DC" w14:textId="23DA0E6F" w:rsidR="006F41C5" w:rsidRDefault="006F41C5" w:rsidP="00F65920">
      <w:pPr>
        <w:rPr>
          <w:b/>
        </w:rPr>
      </w:pPr>
      <w:r w:rsidRPr="00411A1D">
        <w:rPr>
          <w:b/>
        </w:rPr>
        <w:t xml:space="preserve">Class Notes from </w:t>
      </w:r>
      <w:r w:rsidR="00135BFD">
        <w:rPr>
          <w:b/>
        </w:rPr>
        <w:t xml:space="preserve">November </w:t>
      </w:r>
      <w:r w:rsidR="0008275A">
        <w:rPr>
          <w:b/>
        </w:rPr>
        <w:t>1</w:t>
      </w:r>
      <w:r w:rsidR="00B77C49">
        <w:rPr>
          <w:b/>
        </w:rPr>
        <w:t>6</w:t>
      </w:r>
      <w:r w:rsidRPr="00411A1D">
        <w:rPr>
          <w:b/>
        </w:rPr>
        <w:t>, 201</w:t>
      </w:r>
      <w:r w:rsidR="00B77C49">
        <w:rPr>
          <w:b/>
        </w:rPr>
        <w:t>9</w:t>
      </w:r>
    </w:p>
    <w:p w14:paraId="43B055DE" w14:textId="77777777" w:rsidR="004B0059" w:rsidRDefault="004B0059" w:rsidP="00F65920">
      <w:pPr>
        <w:rPr>
          <w:b/>
        </w:rPr>
      </w:pPr>
    </w:p>
    <w:p w14:paraId="4C18BA1B" w14:textId="258E258D" w:rsidR="00C67CD9" w:rsidRDefault="00C67CD9" w:rsidP="0008275A">
      <w:pPr>
        <w:pStyle w:val="ListParagraph"/>
        <w:numPr>
          <w:ilvl w:val="0"/>
          <w:numId w:val="3"/>
        </w:numPr>
      </w:pPr>
      <w:r>
        <w:t>Completed the following as a review:</w:t>
      </w:r>
    </w:p>
    <w:p w14:paraId="59434685" w14:textId="190BFF51" w:rsidR="00C67CD9" w:rsidRDefault="00C67CD9" w:rsidP="00C67CD9">
      <w:pPr>
        <w:pStyle w:val="ListParagraph"/>
        <w:numPr>
          <w:ilvl w:val="1"/>
          <w:numId w:val="3"/>
        </w:numPr>
        <w:rPr>
          <w:lang w:val="de-DE"/>
        </w:rPr>
      </w:pPr>
      <w:r w:rsidRPr="00C67CD9">
        <w:rPr>
          <w:lang w:val="de-DE"/>
        </w:rPr>
        <w:t>Guten Morgen. Mein Name i</w:t>
      </w:r>
      <w:r>
        <w:rPr>
          <w:lang w:val="de-DE"/>
        </w:rPr>
        <w:t>st ... Mein Geburtstag ist am ..... .............. Wie hei</w:t>
      </w:r>
      <w:r>
        <w:rPr>
          <w:rFonts w:cstheme="minorHAnsi"/>
          <w:lang w:val="de-DE"/>
        </w:rPr>
        <w:t>β</w:t>
      </w:r>
      <w:r>
        <w:rPr>
          <w:lang w:val="de-DE"/>
        </w:rPr>
        <w:t>en Sie? Wie geht es Ihnen?</w:t>
      </w:r>
    </w:p>
    <w:p w14:paraId="7C4E8BA8" w14:textId="585B3E74" w:rsidR="00C67CD9" w:rsidRDefault="00C67CD9" w:rsidP="00C67CD9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Response: Guten Morgen. Mein Name ist ..... Mein Geburtstag ist am .... ......... Mir geht es gut.</w:t>
      </w:r>
    </w:p>
    <w:p w14:paraId="3F77C62D" w14:textId="77777777" w:rsidR="00C67CD9" w:rsidRDefault="00C67CD9" w:rsidP="00C67CD9">
      <w:pPr>
        <w:pStyle w:val="ListParagraph"/>
        <w:ind w:left="2160"/>
        <w:rPr>
          <w:lang w:val="de-DE"/>
        </w:rPr>
      </w:pPr>
    </w:p>
    <w:p w14:paraId="5587A481" w14:textId="10D6417C" w:rsidR="00C67CD9" w:rsidRDefault="00C67CD9" w:rsidP="00C67CD9">
      <w:pPr>
        <w:pStyle w:val="ListParagraph"/>
        <w:numPr>
          <w:ilvl w:val="0"/>
          <w:numId w:val="3"/>
        </w:numPr>
      </w:pPr>
      <w:r w:rsidRPr="00C67CD9">
        <w:t>we completed A1-A3 o</w:t>
      </w:r>
      <w:r>
        <w:t>n page 20</w:t>
      </w:r>
    </w:p>
    <w:p w14:paraId="069AE48D" w14:textId="28FEB6EC" w:rsidR="00C67CD9" w:rsidRDefault="00C67CD9" w:rsidP="00C67CD9">
      <w:pPr>
        <w:pStyle w:val="ListParagraph"/>
        <w:numPr>
          <w:ilvl w:val="0"/>
          <w:numId w:val="3"/>
        </w:numPr>
      </w:pPr>
      <w:r>
        <w:t>we reviewed the vocabulary for family members</w:t>
      </w:r>
    </w:p>
    <w:p w14:paraId="47048D4C" w14:textId="77777777" w:rsidR="00C67CD9" w:rsidRDefault="00C67CD9" w:rsidP="00C67CD9">
      <w:pPr>
        <w:pStyle w:val="ListParagraph"/>
        <w:numPr>
          <w:ilvl w:val="0"/>
          <w:numId w:val="3"/>
        </w:numPr>
      </w:pPr>
      <w:r>
        <w:t>Did B1, B2 and B3 on page 21</w:t>
      </w:r>
    </w:p>
    <w:p w14:paraId="14AD7747" w14:textId="77777777" w:rsidR="00C67CD9" w:rsidRDefault="00C67CD9" w:rsidP="00C67CD9">
      <w:pPr>
        <w:pStyle w:val="ListParagraph"/>
        <w:numPr>
          <w:ilvl w:val="1"/>
          <w:numId w:val="3"/>
        </w:numPr>
      </w:pPr>
      <w:r>
        <w:t>Stammbaum – Family/Origin Tree</w:t>
      </w:r>
    </w:p>
    <w:p w14:paraId="5DC58A06" w14:textId="77777777" w:rsidR="00C67CD9" w:rsidRDefault="00C67CD9" w:rsidP="00C67CD9">
      <w:pPr>
        <w:pStyle w:val="ListParagraph"/>
        <w:numPr>
          <w:ilvl w:val="1"/>
          <w:numId w:val="3"/>
        </w:numPr>
      </w:pPr>
      <w:r>
        <w:t xml:space="preserve">Das </w:t>
      </w:r>
      <w:proofErr w:type="spellStart"/>
      <w:r>
        <w:t>ist</w:t>
      </w:r>
      <w:proofErr w:type="spellEnd"/>
      <w:r>
        <w:t xml:space="preserve"> … This is… (singular)</w:t>
      </w:r>
    </w:p>
    <w:p w14:paraId="7E4D00F6" w14:textId="77777777" w:rsidR="00C67CD9" w:rsidRDefault="00C67CD9" w:rsidP="00C67CD9">
      <w:pPr>
        <w:pStyle w:val="ListParagraph"/>
        <w:numPr>
          <w:ilvl w:val="1"/>
          <w:numId w:val="3"/>
        </w:numPr>
      </w:pPr>
      <w:r>
        <w:t xml:space="preserve">Das </w:t>
      </w:r>
      <w:proofErr w:type="spellStart"/>
      <w:r>
        <w:t>sind</w:t>
      </w:r>
      <w:proofErr w:type="spellEnd"/>
      <w:r>
        <w:t xml:space="preserve"> … These are … (plural)</w:t>
      </w:r>
    </w:p>
    <w:p w14:paraId="6B2AD613" w14:textId="77777777" w:rsidR="00C67CD9" w:rsidRDefault="00C67CD9" w:rsidP="00C67CD9">
      <w:pPr>
        <w:pStyle w:val="ListParagraph"/>
        <w:numPr>
          <w:ilvl w:val="1"/>
          <w:numId w:val="3"/>
        </w:numPr>
      </w:pPr>
      <w:proofErr w:type="spellStart"/>
      <w:r>
        <w:t>klein</w:t>
      </w:r>
      <w:r w:rsidRPr="00FE05C9">
        <w:rPr>
          <w:b/>
        </w:rPr>
        <w:t>er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– little/younger brother</w:t>
      </w:r>
    </w:p>
    <w:p w14:paraId="656388B7" w14:textId="77777777" w:rsidR="00C67CD9" w:rsidRDefault="00C67CD9" w:rsidP="00C67CD9">
      <w:pPr>
        <w:pStyle w:val="ListParagraph"/>
        <w:numPr>
          <w:ilvl w:val="1"/>
          <w:numId w:val="3"/>
        </w:numPr>
      </w:pPr>
      <w:proofErr w:type="spellStart"/>
      <w:r>
        <w:t>klein</w:t>
      </w:r>
      <w:r w:rsidRPr="00FE05C9">
        <w:rPr>
          <w:b/>
        </w:rPr>
        <w:t>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– little/younger sister</w:t>
      </w:r>
    </w:p>
    <w:p w14:paraId="3680D163" w14:textId="77777777" w:rsidR="00C67CD9" w:rsidRDefault="00C67CD9" w:rsidP="00C67CD9">
      <w:pPr>
        <w:pStyle w:val="ListParagraph"/>
        <w:numPr>
          <w:ilvl w:val="2"/>
          <w:numId w:val="3"/>
        </w:numPr>
      </w:pPr>
      <w:r>
        <w:t>the adjective must agree with the noun!</w:t>
      </w:r>
    </w:p>
    <w:p w14:paraId="06ED94F1" w14:textId="77777777" w:rsidR="00C67CD9" w:rsidRDefault="00C67CD9" w:rsidP="00C67CD9">
      <w:pPr>
        <w:pStyle w:val="ListParagraph"/>
        <w:numPr>
          <w:ilvl w:val="1"/>
          <w:numId w:val="3"/>
        </w:numPr>
      </w:pPr>
      <w:proofErr w:type="spellStart"/>
      <w:r>
        <w:rPr>
          <w:rFonts w:cstheme="minorHAnsi"/>
        </w:rPr>
        <w:t>ä</w:t>
      </w:r>
      <w:r>
        <w:t>lter</w:t>
      </w:r>
      <w:r w:rsidRPr="00D36839">
        <w:rPr>
          <w:b/>
        </w:rPr>
        <w:t>er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– older brother</w:t>
      </w:r>
    </w:p>
    <w:p w14:paraId="63778A16" w14:textId="77777777" w:rsidR="00C67CD9" w:rsidRDefault="00C67CD9" w:rsidP="00C67CD9">
      <w:pPr>
        <w:pStyle w:val="ListParagraph"/>
        <w:numPr>
          <w:ilvl w:val="1"/>
          <w:numId w:val="3"/>
        </w:numPr>
      </w:pPr>
      <w:proofErr w:type="spellStart"/>
      <w:r>
        <w:rPr>
          <w:rFonts w:cstheme="minorHAnsi"/>
        </w:rPr>
        <w:t>ä</w:t>
      </w:r>
      <w:r>
        <w:t>lter</w:t>
      </w:r>
      <w:r w:rsidRPr="00D36839">
        <w:rPr>
          <w:b/>
        </w:rPr>
        <w:t>e</w:t>
      </w:r>
      <w:proofErr w:type="spellEnd"/>
      <w:r w:rsidRPr="00D36839">
        <w:rPr>
          <w:b/>
        </w:rPr>
        <w:t xml:space="preserve"> </w:t>
      </w:r>
      <w:proofErr w:type="spellStart"/>
      <w:r>
        <w:t>Schwester</w:t>
      </w:r>
      <w:proofErr w:type="spellEnd"/>
      <w:r>
        <w:t xml:space="preserve"> – older sister</w:t>
      </w:r>
    </w:p>
    <w:p w14:paraId="7BF95218" w14:textId="77777777" w:rsidR="00C67CD9" w:rsidRDefault="00C67CD9" w:rsidP="00C67CD9">
      <w:pPr>
        <w:pStyle w:val="ListParagraph"/>
        <w:numPr>
          <w:ilvl w:val="1"/>
          <w:numId w:val="3"/>
        </w:numPr>
      </w:pPr>
      <w:r>
        <w:t xml:space="preserve">Dann </w:t>
      </w:r>
      <w:proofErr w:type="spellStart"/>
      <w:r>
        <w:t>kenn</w:t>
      </w:r>
      <w:proofErr w:type="spellEnd"/>
      <w:r>
        <w:t xml:space="preserve"> ich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>. – Then I know your entire/whole family.</w:t>
      </w:r>
    </w:p>
    <w:p w14:paraId="26CF5656" w14:textId="77777777" w:rsidR="00C67CD9" w:rsidRDefault="00C67CD9" w:rsidP="00C67CD9">
      <w:pPr>
        <w:pStyle w:val="ListParagraph"/>
        <w:numPr>
          <w:ilvl w:val="2"/>
          <w:numId w:val="3"/>
        </w:numPr>
      </w:pPr>
      <w:proofErr w:type="spellStart"/>
      <w:r>
        <w:t>kenn</w:t>
      </w:r>
      <w:proofErr w:type="spellEnd"/>
      <w:r>
        <w:t xml:space="preserve"> comes from the verb </w:t>
      </w:r>
      <w:proofErr w:type="spellStart"/>
      <w:r>
        <w:t>kennen</w:t>
      </w:r>
      <w:proofErr w:type="spellEnd"/>
      <w:r>
        <w:t xml:space="preserve"> – to know (regular -</w:t>
      </w:r>
      <w:proofErr w:type="spellStart"/>
      <w:r>
        <w:t>en</w:t>
      </w:r>
      <w:proofErr w:type="spellEnd"/>
      <w:r>
        <w:t xml:space="preserve"> verb). Ich form is usually ‘</w:t>
      </w:r>
      <w:proofErr w:type="spellStart"/>
      <w:r>
        <w:t>kenne</w:t>
      </w:r>
      <w:proofErr w:type="spellEnd"/>
      <w:r>
        <w:t xml:space="preserve">’ rather than </w:t>
      </w:r>
      <w:proofErr w:type="spellStart"/>
      <w:r>
        <w:t>kenn</w:t>
      </w:r>
      <w:proofErr w:type="spellEnd"/>
      <w:r>
        <w:t xml:space="preserve"> (but </w:t>
      </w:r>
      <w:proofErr w:type="spellStart"/>
      <w:r>
        <w:t>kenn</w:t>
      </w:r>
      <w:proofErr w:type="spellEnd"/>
      <w:r>
        <w:t xml:space="preserve"> is used in this sentence as he is speaking in slang/dialect</w:t>
      </w:r>
    </w:p>
    <w:p w14:paraId="7B2FDF34" w14:textId="70FA849C" w:rsidR="00C67CD9" w:rsidRDefault="00C67CD9" w:rsidP="00C67CD9">
      <w:pPr>
        <w:pStyle w:val="ListParagraph"/>
        <w:numPr>
          <w:ilvl w:val="1"/>
          <w:numId w:val="3"/>
        </w:numPr>
      </w:pPr>
      <w:r>
        <w:t xml:space="preserve">Ja, </w:t>
      </w:r>
      <w:proofErr w:type="spellStart"/>
      <w:r>
        <w:t>richtig</w:t>
      </w:r>
      <w:proofErr w:type="spellEnd"/>
      <w:r>
        <w:t>! – Yes, correct/right!</w:t>
      </w:r>
    </w:p>
    <w:p w14:paraId="55BE53D3" w14:textId="77777777" w:rsidR="00C67CD9" w:rsidRDefault="00C67CD9" w:rsidP="00C67CD9">
      <w:pPr>
        <w:pStyle w:val="ListParagraph"/>
        <w:ind w:left="1440"/>
      </w:pPr>
    </w:p>
    <w:p w14:paraId="689B71C8" w14:textId="77777777" w:rsidR="00C67CD9" w:rsidRDefault="00C67CD9" w:rsidP="00C67CD9">
      <w:pPr>
        <w:pStyle w:val="ListParagraph"/>
        <w:numPr>
          <w:ilvl w:val="0"/>
          <w:numId w:val="3"/>
        </w:numPr>
      </w:pPr>
      <w:r>
        <w:t>B3: Order of subject and verb</w:t>
      </w:r>
    </w:p>
    <w:p w14:paraId="0E78AFFF" w14:textId="1C8CBC69" w:rsidR="00C67CD9" w:rsidRDefault="00C67CD9" w:rsidP="00C67CD9">
      <w:pPr>
        <w:pStyle w:val="ListParagraph"/>
        <w:numPr>
          <w:ilvl w:val="1"/>
          <w:numId w:val="3"/>
        </w:numPr>
      </w:pPr>
      <w:r w:rsidRPr="00C67CD9">
        <w:t xml:space="preserve">Du </w:t>
      </w:r>
      <w:proofErr w:type="spellStart"/>
      <w:r w:rsidRPr="00C67CD9">
        <w:t>bist</w:t>
      </w:r>
      <w:proofErr w:type="spellEnd"/>
      <w:r w:rsidRPr="00C67CD9">
        <w:t xml:space="preserve"> Paul – direct state</w:t>
      </w:r>
      <w:r>
        <w:t>ment – You are Paul. SUBJECT - VERB</w:t>
      </w:r>
    </w:p>
    <w:p w14:paraId="4D0783C5" w14:textId="389E54F4" w:rsidR="00C67CD9" w:rsidRDefault="00C67CD9" w:rsidP="00C67CD9">
      <w:pPr>
        <w:pStyle w:val="ListParagraph"/>
        <w:numPr>
          <w:ilvl w:val="1"/>
          <w:numId w:val="3"/>
        </w:numPr>
      </w:pPr>
      <w:proofErr w:type="spellStart"/>
      <w:r w:rsidRPr="00C67CD9">
        <w:t>Bist</w:t>
      </w:r>
      <w:proofErr w:type="spellEnd"/>
      <w:r w:rsidRPr="00C67CD9">
        <w:t xml:space="preserve"> du Paul? – </w:t>
      </w:r>
      <w:proofErr w:type="spellStart"/>
      <w:r w:rsidRPr="00C67CD9">
        <w:t>questsion</w:t>
      </w:r>
      <w:proofErr w:type="spellEnd"/>
      <w:r w:rsidRPr="00C67CD9">
        <w:t xml:space="preserve"> – Are yo</w:t>
      </w:r>
      <w:r>
        <w:t>u Paul?  VERB- SUBJECT</w:t>
      </w:r>
    </w:p>
    <w:p w14:paraId="2D2DDBD3" w14:textId="289FEA8A" w:rsidR="00150F76" w:rsidRDefault="00150F76" w:rsidP="00C67CD9">
      <w:pPr>
        <w:pStyle w:val="ListParagraph"/>
        <w:numPr>
          <w:ilvl w:val="1"/>
          <w:numId w:val="3"/>
        </w:numPr>
      </w:pPr>
      <w:r>
        <w:t>when asking a question, the subject and the verb trade places.</w:t>
      </w:r>
    </w:p>
    <w:p w14:paraId="19F58507" w14:textId="49B73561" w:rsidR="00150F76" w:rsidRPr="00C67CD9" w:rsidRDefault="00150F76" w:rsidP="00150F76">
      <w:pPr>
        <w:pStyle w:val="ListParagraph"/>
        <w:ind w:left="1440"/>
      </w:pPr>
    </w:p>
    <w:p w14:paraId="7B591E70" w14:textId="77777777" w:rsidR="00150F76" w:rsidRDefault="00C67CD9" w:rsidP="00150F76">
      <w:pPr>
        <w:pStyle w:val="ListParagraph"/>
        <w:numPr>
          <w:ilvl w:val="0"/>
          <w:numId w:val="5"/>
        </w:numPr>
      </w:pPr>
      <w:r>
        <w:t>handed out the following worksheet on personal pronouns</w:t>
      </w:r>
      <w:r w:rsidR="00150F76">
        <w:t>. German has</w:t>
      </w:r>
      <w:r w:rsidR="00150F76" w:rsidRPr="00150F76">
        <w:t xml:space="preserve"> </w:t>
      </w:r>
    </w:p>
    <w:p w14:paraId="2A293D88" w14:textId="4E8910DF" w:rsidR="00150F76" w:rsidRDefault="00150F76" w:rsidP="00150F76">
      <w:pPr>
        <w:pStyle w:val="ListParagraph"/>
        <w:numPr>
          <w:ilvl w:val="1"/>
          <w:numId w:val="5"/>
        </w:numPr>
      </w:pPr>
      <w:r>
        <w:t>The 4 German Noun Cases:</w:t>
      </w:r>
    </w:p>
    <w:p w14:paraId="0B2A4E38" w14:textId="77777777" w:rsidR="00150F76" w:rsidRDefault="00150F76" w:rsidP="00150F76">
      <w:pPr>
        <w:pStyle w:val="ListParagraph"/>
        <w:numPr>
          <w:ilvl w:val="2"/>
          <w:numId w:val="5"/>
        </w:numPr>
      </w:pPr>
      <w:proofErr w:type="spellStart"/>
      <w:r>
        <w:t>Nominativ</w:t>
      </w:r>
      <w:proofErr w:type="spellEnd"/>
    </w:p>
    <w:p w14:paraId="71077C94" w14:textId="77777777" w:rsidR="00150F76" w:rsidRDefault="00150F76" w:rsidP="00150F76">
      <w:pPr>
        <w:pStyle w:val="ListParagraph"/>
        <w:numPr>
          <w:ilvl w:val="2"/>
          <w:numId w:val="5"/>
        </w:numPr>
      </w:pPr>
      <w:proofErr w:type="spellStart"/>
      <w:r>
        <w:t>Dativ</w:t>
      </w:r>
      <w:proofErr w:type="spellEnd"/>
    </w:p>
    <w:p w14:paraId="4743297C" w14:textId="77777777" w:rsidR="00150F76" w:rsidRDefault="00150F76" w:rsidP="00150F76">
      <w:pPr>
        <w:pStyle w:val="ListParagraph"/>
        <w:numPr>
          <w:ilvl w:val="2"/>
          <w:numId w:val="5"/>
        </w:numPr>
      </w:pPr>
      <w:proofErr w:type="spellStart"/>
      <w:r>
        <w:t>Genetiv</w:t>
      </w:r>
      <w:proofErr w:type="spellEnd"/>
    </w:p>
    <w:p w14:paraId="769B4D4A" w14:textId="77777777" w:rsidR="00150F76" w:rsidRDefault="00150F76" w:rsidP="00150F76">
      <w:pPr>
        <w:pStyle w:val="ListParagraph"/>
        <w:numPr>
          <w:ilvl w:val="2"/>
          <w:numId w:val="5"/>
        </w:numPr>
      </w:pPr>
      <w:proofErr w:type="spellStart"/>
      <w:r>
        <w:t>Akkusativ</w:t>
      </w:r>
      <w:proofErr w:type="spellEnd"/>
    </w:p>
    <w:p w14:paraId="3EF10885" w14:textId="24F1B051" w:rsidR="00150F76" w:rsidRDefault="00150F76" w:rsidP="00150F76">
      <w:pPr>
        <w:pStyle w:val="ListParagraph"/>
        <w:numPr>
          <w:ilvl w:val="3"/>
          <w:numId w:val="5"/>
        </w:numPr>
      </w:pPr>
      <w:r>
        <w:t xml:space="preserve">We will be discussing the 4 cases more next class. For more information please see the link: </w:t>
      </w:r>
      <w:hyperlink r:id="rId9" w:history="1">
        <w:r w:rsidRPr="00C90575">
          <w:rPr>
            <w:rStyle w:val="Hyperlink"/>
          </w:rPr>
          <w:t>http://german.about.com/od/grammar/fl/The-Four-German-Noun-Cases.htm</w:t>
        </w:r>
      </w:hyperlink>
      <w:r>
        <w:t xml:space="preserve"> </w:t>
      </w:r>
    </w:p>
    <w:p w14:paraId="6705D031" w14:textId="77777777" w:rsidR="00150F76" w:rsidRDefault="00150F76" w:rsidP="00150F76">
      <w:pPr>
        <w:pStyle w:val="ListParagraph"/>
        <w:ind w:left="2880"/>
      </w:pPr>
    </w:p>
    <w:p w14:paraId="4AA99A71" w14:textId="57B06322" w:rsidR="00150F76" w:rsidRPr="00150F76" w:rsidRDefault="00150F76" w:rsidP="00150F76">
      <w:pPr>
        <w:pStyle w:val="ListParagraph"/>
        <w:numPr>
          <w:ilvl w:val="0"/>
          <w:numId w:val="5"/>
        </w:numPr>
      </w:pPr>
      <w:r>
        <w:lastRenderedPageBreak/>
        <w:t>The 4 German Noun Cases</w:t>
      </w:r>
    </w:p>
    <w:p w14:paraId="3FE09AE0" w14:textId="7C57AD8B" w:rsidR="00150F76" w:rsidRPr="007C47AD" w:rsidRDefault="00150F76" w:rsidP="00150F76">
      <w:pPr>
        <w:pStyle w:val="ListParagraph"/>
        <w:numPr>
          <w:ilvl w:val="1"/>
          <w:numId w:val="5"/>
        </w:numPr>
      </w:pPr>
      <w:proofErr w:type="spellStart"/>
      <w:r>
        <w:rPr>
          <w:rFonts w:cstheme="minorHAnsi"/>
        </w:rPr>
        <w:t>Nominativ</w:t>
      </w:r>
      <w:proofErr w:type="spellEnd"/>
      <w:r>
        <w:rPr>
          <w:rFonts w:cstheme="minorHAnsi"/>
        </w:rPr>
        <w:t xml:space="preserve"> = the most commonly used. Addresses the subject of the sentence</w:t>
      </w:r>
    </w:p>
    <w:p w14:paraId="26A264EF" w14:textId="77777777" w:rsidR="00150F76" w:rsidRPr="00D31555" w:rsidRDefault="00150F76" w:rsidP="00150F76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Ich, du, er, sie, es, wir, ihr, sie, Sie</w:t>
      </w:r>
    </w:p>
    <w:p w14:paraId="3F06EB55" w14:textId="77777777" w:rsidR="00150F76" w:rsidRPr="00ED05CA" w:rsidRDefault="00150F76" w:rsidP="00150F76">
      <w:pPr>
        <w:pStyle w:val="ListParagraph"/>
        <w:numPr>
          <w:ilvl w:val="1"/>
          <w:numId w:val="5"/>
        </w:numPr>
      </w:pPr>
      <w:proofErr w:type="spellStart"/>
      <w:r>
        <w:rPr>
          <w:rFonts w:cstheme="minorHAnsi"/>
        </w:rPr>
        <w:t>Akkusativ</w:t>
      </w:r>
      <w:proofErr w:type="spellEnd"/>
      <w:r>
        <w:rPr>
          <w:rFonts w:cstheme="minorHAnsi"/>
        </w:rPr>
        <w:t xml:space="preserve"> = refers to the direct object in a sentence</w:t>
      </w:r>
    </w:p>
    <w:p w14:paraId="077EF2CD" w14:textId="77777777" w:rsidR="00150F76" w:rsidRPr="00D31555" w:rsidRDefault="00150F76" w:rsidP="00150F76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mich, dich, ihn, es, sie, uns, euch, sie, Sie</w:t>
      </w:r>
    </w:p>
    <w:p w14:paraId="2C354A90" w14:textId="77777777" w:rsidR="00150F76" w:rsidRPr="00ED05CA" w:rsidRDefault="00150F76" w:rsidP="00150F76">
      <w:pPr>
        <w:pStyle w:val="ListParagraph"/>
        <w:numPr>
          <w:ilvl w:val="2"/>
          <w:numId w:val="5"/>
        </w:numPr>
      </w:pPr>
      <w:r>
        <w:rPr>
          <w:rFonts w:cstheme="minorHAnsi"/>
        </w:rPr>
        <w:t xml:space="preserve">Reflexive pronouns= used when a verb is done to oneself </w:t>
      </w:r>
    </w:p>
    <w:p w14:paraId="137A309C" w14:textId="77777777" w:rsidR="00150F76" w:rsidRPr="00D31555" w:rsidRDefault="00150F76" w:rsidP="00150F76">
      <w:pPr>
        <w:pStyle w:val="ListParagraph"/>
        <w:numPr>
          <w:ilvl w:val="3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mich, dich, sich, sich, sich, sich, uns, euch, sich, sich</w:t>
      </w:r>
    </w:p>
    <w:p w14:paraId="51A79049" w14:textId="77777777" w:rsidR="00150F76" w:rsidRPr="00ED05CA" w:rsidRDefault="00150F76" w:rsidP="00150F76">
      <w:pPr>
        <w:pStyle w:val="ListParagraph"/>
        <w:numPr>
          <w:ilvl w:val="1"/>
          <w:numId w:val="5"/>
        </w:numPr>
      </w:pPr>
      <w:proofErr w:type="spellStart"/>
      <w:r>
        <w:rPr>
          <w:rFonts w:cstheme="minorHAnsi"/>
        </w:rPr>
        <w:t>Dativ</w:t>
      </w:r>
      <w:proofErr w:type="spellEnd"/>
      <w:r>
        <w:rPr>
          <w:rFonts w:cstheme="minorHAnsi"/>
        </w:rPr>
        <w:t xml:space="preserve"> = refers to the indirect object of a sentence</w:t>
      </w:r>
    </w:p>
    <w:p w14:paraId="24572287" w14:textId="77777777" w:rsidR="00150F76" w:rsidRPr="00ED05CA" w:rsidRDefault="00150F76" w:rsidP="00150F76">
      <w:pPr>
        <w:pStyle w:val="ListParagraph"/>
        <w:numPr>
          <w:ilvl w:val="2"/>
          <w:numId w:val="5"/>
        </w:numPr>
      </w:pPr>
      <w:r>
        <w:rPr>
          <w:rFonts w:cstheme="minorHAnsi"/>
        </w:rPr>
        <w:t>i.e. if it is done to/for someone</w:t>
      </w:r>
    </w:p>
    <w:p w14:paraId="3DD45EFF" w14:textId="77777777" w:rsidR="00150F76" w:rsidRPr="00D31555" w:rsidRDefault="00150F76" w:rsidP="00150F76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mir, dir, ihm, ihm, ihr, uns, euch, ihnen, Ihnen</w:t>
      </w:r>
    </w:p>
    <w:p w14:paraId="174D4131" w14:textId="77777777" w:rsidR="00150F76" w:rsidRPr="00ED05CA" w:rsidRDefault="00150F76" w:rsidP="00150F76">
      <w:pPr>
        <w:pStyle w:val="ListParagraph"/>
        <w:numPr>
          <w:ilvl w:val="1"/>
          <w:numId w:val="5"/>
        </w:numPr>
      </w:pPr>
      <w:proofErr w:type="spellStart"/>
      <w:r>
        <w:rPr>
          <w:rFonts w:cstheme="minorHAnsi"/>
        </w:rPr>
        <w:t>Genetiv</w:t>
      </w:r>
      <w:proofErr w:type="spellEnd"/>
      <w:r>
        <w:rPr>
          <w:rFonts w:cstheme="minorHAnsi"/>
        </w:rPr>
        <w:t>/Dependent possessive pronouns</w:t>
      </w:r>
    </w:p>
    <w:p w14:paraId="09CAC581" w14:textId="77777777" w:rsidR="00150F76" w:rsidRPr="00ED05CA" w:rsidRDefault="00150F76" w:rsidP="00150F76">
      <w:pPr>
        <w:pStyle w:val="ListParagraph"/>
        <w:numPr>
          <w:ilvl w:val="2"/>
          <w:numId w:val="5"/>
        </w:numPr>
      </w:pPr>
      <w:r>
        <w:rPr>
          <w:rFonts w:cstheme="minorHAnsi"/>
        </w:rPr>
        <w:t>Used when you are talking about possession (</w:t>
      </w:r>
      <w:proofErr w:type="spellStart"/>
      <w:r>
        <w:rPr>
          <w:rFonts w:cstheme="minorHAnsi"/>
        </w:rPr>
        <w:t>i.e</w:t>
      </w:r>
      <w:proofErr w:type="spellEnd"/>
      <w:r>
        <w:rPr>
          <w:rFonts w:cstheme="minorHAnsi"/>
        </w:rPr>
        <w:t xml:space="preserve"> This is my pencil. (The pencil belongs to me))</w:t>
      </w:r>
    </w:p>
    <w:p w14:paraId="43078B07" w14:textId="77777777" w:rsidR="00150F76" w:rsidRPr="00ED05CA" w:rsidRDefault="00150F76" w:rsidP="00150F76">
      <w:pPr>
        <w:pStyle w:val="ListParagraph"/>
        <w:numPr>
          <w:ilvl w:val="2"/>
          <w:numId w:val="5"/>
        </w:numPr>
      </w:pPr>
      <w:r>
        <w:rPr>
          <w:rFonts w:cstheme="minorHAnsi"/>
        </w:rPr>
        <w:t xml:space="preserve">These must match with the direct object it is referencing. For example: Mein Mann </w:t>
      </w:r>
      <w:proofErr w:type="spellStart"/>
      <w:r>
        <w:rPr>
          <w:rFonts w:cstheme="minorHAnsi"/>
        </w:rPr>
        <w:t>hei</w:t>
      </w:r>
      <w:proofErr w:type="spellEnd"/>
      <w:r>
        <w:rPr>
          <w:rFonts w:cstheme="minorHAnsi"/>
        </w:rPr>
        <w:t>βt Manuel. ** the word Mein does not have an ‘e’ at the end because it is referencing the word husband, not the subject of the sentence which is female in this case.</w:t>
      </w:r>
    </w:p>
    <w:p w14:paraId="136D68FB" w14:textId="77777777" w:rsidR="00150F76" w:rsidRPr="00D31555" w:rsidRDefault="00150F76" w:rsidP="00150F76">
      <w:pPr>
        <w:pStyle w:val="ListParagraph"/>
        <w:numPr>
          <w:ilvl w:val="2"/>
          <w:numId w:val="5"/>
        </w:numPr>
        <w:rPr>
          <w:lang w:val="de-DE"/>
        </w:rPr>
      </w:pPr>
      <w:r w:rsidRPr="00D31555">
        <w:rPr>
          <w:rFonts w:cstheme="minorHAnsi"/>
          <w:lang w:val="de-DE"/>
        </w:rPr>
        <w:t>mein(e), dein(e), sein(e), ihr(e), sein(e), unser(e), euer(e), ihr(e), Ihr(e)</w:t>
      </w:r>
    </w:p>
    <w:p w14:paraId="2B3251C3" w14:textId="67612C10" w:rsidR="00C67CD9" w:rsidRPr="00150F76" w:rsidRDefault="00C67CD9" w:rsidP="00150F76">
      <w:pPr>
        <w:pStyle w:val="ListParagraph"/>
        <w:rPr>
          <w:lang w:val="de-D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68"/>
        <w:gridCol w:w="2197"/>
        <w:gridCol w:w="1626"/>
        <w:gridCol w:w="1958"/>
        <w:gridCol w:w="2027"/>
      </w:tblGrid>
      <w:tr w:rsidR="00C67CD9" w:rsidRPr="004B66CB" w14:paraId="5F566A68" w14:textId="77777777" w:rsidTr="001F7E4F">
        <w:trPr>
          <w:trHeight w:val="912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26BA1821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>Nominative:</w:t>
            </w:r>
          </w:p>
          <w:p w14:paraId="4C3C7883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46E82137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>Accusative:</w:t>
            </w:r>
          </w:p>
          <w:p w14:paraId="524F1CD6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>Direct object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0122020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Accusative Reflexive Pronouns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12673210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 xml:space="preserve">Dative: </w:t>
            </w:r>
          </w:p>
          <w:p w14:paraId="1BF83966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>Indirect object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1CBED0A1" w14:textId="77777777" w:rsidR="00C67CD9" w:rsidRPr="0059566E" w:rsidRDefault="00C67CD9" w:rsidP="001F7E4F">
            <w:pPr>
              <w:jc w:val="center"/>
              <w:rPr>
                <w:rFonts w:ascii="Comic Sans MS" w:hAnsi="Comic Sans MS"/>
                <w:b/>
              </w:rPr>
            </w:pPr>
            <w:r w:rsidRPr="0059566E">
              <w:rPr>
                <w:rFonts w:ascii="Comic Sans MS" w:hAnsi="Comic Sans MS"/>
                <w:b/>
              </w:rPr>
              <w:t>Dependent possessive pronouns</w:t>
            </w:r>
          </w:p>
        </w:tc>
      </w:tr>
      <w:tr w:rsidR="00C67CD9" w:rsidRPr="004B66CB" w14:paraId="2553DC6F" w14:textId="77777777" w:rsidTr="001F7E4F">
        <w:trPr>
          <w:trHeight w:val="601"/>
        </w:trPr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113D0149" w14:textId="058CBF8F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ich</w:t>
            </w:r>
            <w:r>
              <w:rPr>
                <w:rFonts w:ascii="Comic Sans MS" w:hAnsi="Comic Sans MS"/>
              </w:rPr>
              <w:t xml:space="preserve"> (I)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6C66F767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mich</w:t>
            </w:r>
            <w:proofErr w:type="spellEnd"/>
            <w:r w:rsidRPr="004B66CB">
              <w:rPr>
                <w:rFonts w:ascii="Comic Sans MS" w:hAnsi="Comic Sans MS"/>
              </w:rPr>
              <w:t xml:space="preserve"> (me)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452E18DD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mich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14:paraId="147CA63D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mir</w:t>
            </w:r>
            <w:proofErr w:type="spellEnd"/>
            <w:r w:rsidRPr="004B66CB">
              <w:rPr>
                <w:rFonts w:ascii="Comic Sans MS" w:hAnsi="Comic Sans MS"/>
              </w:rPr>
              <w:t xml:space="preserve"> (to me)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0D021E5F" w14:textId="377BCA1E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mein</w:t>
            </w:r>
            <w:proofErr w:type="spellEnd"/>
            <w:r>
              <w:rPr>
                <w:rFonts w:ascii="Comic Sans MS" w:hAnsi="Comic Sans MS"/>
              </w:rPr>
              <w:t xml:space="preserve"> (e)</w:t>
            </w:r>
            <w:r>
              <w:rPr>
                <w:rFonts w:ascii="Comic Sans MS" w:hAnsi="Comic Sans MS"/>
              </w:rPr>
              <w:t xml:space="preserve"> (my)</w:t>
            </w:r>
          </w:p>
        </w:tc>
      </w:tr>
      <w:tr w:rsidR="00C67CD9" w:rsidRPr="004B66CB" w14:paraId="104A0B3D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1D3C5176" w14:textId="04D4FC63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du</w:t>
            </w:r>
            <w:r>
              <w:rPr>
                <w:rFonts w:ascii="Comic Sans MS" w:hAnsi="Comic Sans MS"/>
              </w:rPr>
              <w:t xml:space="preserve"> (you)</w:t>
            </w:r>
          </w:p>
        </w:tc>
        <w:tc>
          <w:tcPr>
            <w:tcW w:w="2197" w:type="dxa"/>
            <w:vAlign w:val="center"/>
          </w:tcPr>
          <w:p w14:paraId="2E0DEC1E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dich (you)</w:t>
            </w:r>
          </w:p>
        </w:tc>
        <w:tc>
          <w:tcPr>
            <w:tcW w:w="1626" w:type="dxa"/>
            <w:vAlign w:val="center"/>
          </w:tcPr>
          <w:p w14:paraId="672802FA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dich</w:t>
            </w:r>
          </w:p>
        </w:tc>
        <w:tc>
          <w:tcPr>
            <w:tcW w:w="1958" w:type="dxa"/>
            <w:vAlign w:val="center"/>
          </w:tcPr>
          <w:p w14:paraId="050726FC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dir</w:t>
            </w:r>
            <w:proofErr w:type="spellEnd"/>
            <w:r w:rsidRPr="004B66CB">
              <w:rPr>
                <w:rFonts w:ascii="Comic Sans MS" w:hAnsi="Comic Sans MS"/>
              </w:rPr>
              <w:t xml:space="preserve"> (to you)</w:t>
            </w:r>
          </w:p>
        </w:tc>
        <w:tc>
          <w:tcPr>
            <w:tcW w:w="2027" w:type="dxa"/>
            <w:vAlign w:val="center"/>
          </w:tcPr>
          <w:p w14:paraId="7E6F562D" w14:textId="77AE0BF8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dein</w:t>
            </w:r>
            <w:proofErr w:type="spellEnd"/>
            <w:r>
              <w:rPr>
                <w:rFonts w:ascii="Comic Sans MS" w:hAnsi="Comic Sans MS"/>
              </w:rPr>
              <w:t xml:space="preserve"> (e)</w:t>
            </w:r>
            <w:r>
              <w:rPr>
                <w:rFonts w:ascii="Comic Sans MS" w:hAnsi="Comic Sans MS"/>
              </w:rPr>
              <w:t xml:space="preserve"> (your)</w:t>
            </w:r>
          </w:p>
        </w:tc>
      </w:tr>
      <w:tr w:rsidR="00C67CD9" w:rsidRPr="004B66CB" w14:paraId="75C9A331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039DE5A0" w14:textId="30829D58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 xml:space="preserve"> (he)</w:t>
            </w:r>
          </w:p>
        </w:tc>
        <w:tc>
          <w:tcPr>
            <w:tcW w:w="2197" w:type="dxa"/>
            <w:vAlign w:val="center"/>
          </w:tcPr>
          <w:p w14:paraId="5B7EE305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ihn</w:t>
            </w:r>
            <w:proofErr w:type="spellEnd"/>
            <w:r w:rsidRPr="004B66CB">
              <w:rPr>
                <w:rFonts w:ascii="Comic Sans MS" w:hAnsi="Comic Sans MS"/>
              </w:rPr>
              <w:t xml:space="preserve"> (him)</w:t>
            </w:r>
          </w:p>
        </w:tc>
        <w:tc>
          <w:tcPr>
            <w:tcW w:w="1626" w:type="dxa"/>
            <w:vAlign w:val="center"/>
          </w:tcPr>
          <w:p w14:paraId="2DD823FD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sich</w:t>
            </w:r>
            <w:proofErr w:type="spellEnd"/>
          </w:p>
        </w:tc>
        <w:tc>
          <w:tcPr>
            <w:tcW w:w="1958" w:type="dxa"/>
            <w:vAlign w:val="center"/>
          </w:tcPr>
          <w:p w14:paraId="57E96D56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ihm</w:t>
            </w:r>
            <w:proofErr w:type="spellEnd"/>
            <w:r w:rsidRPr="004B66CB">
              <w:rPr>
                <w:rFonts w:ascii="Comic Sans MS" w:hAnsi="Comic Sans MS"/>
              </w:rPr>
              <w:t xml:space="preserve"> (to him)</w:t>
            </w:r>
          </w:p>
        </w:tc>
        <w:tc>
          <w:tcPr>
            <w:tcW w:w="2027" w:type="dxa"/>
            <w:vAlign w:val="center"/>
          </w:tcPr>
          <w:p w14:paraId="31146093" w14:textId="72B1C1D1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sein (e)</w:t>
            </w:r>
            <w:r>
              <w:rPr>
                <w:rFonts w:ascii="Comic Sans MS" w:hAnsi="Comic Sans MS"/>
              </w:rPr>
              <w:t xml:space="preserve"> (his)</w:t>
            </w:r>
          </w:p>
        </w:tc>
      </w:tr>
      <w:tr w:rsidR="00C67CD9" w:rsidRPr="004B66CB" w14:paraId="21DF20BC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53868D0E" w14:textId="3BCAFC1E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es</w:t>
            </w:r>
            <w:r>
              <w:rPr>
                <w:rFonts w:ascii="Comic Sans MS" w:hAnsi="Comic Sans MS"/>
              </w:rPr>
              <w:t xml:space="preserve"> (it)</w:t>
            </w:r>
          </w:p>
        </w:tc>
        <w:tc>
          <w:tcPr>
            <w:tcW w:w="2197" w:type="dxa"/>
            <w:vAlign w:val="center"/>
          </w:tcPr>
          <w:p w14:paraId="6BDE2E78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es (it)</w:t>
            </w:r>
          </w:p>
        </w:tc>
        <w:tc>
          <w:tcPr>
            <w:tcW w:w="1626" w:type="dxa"/>
            <w:vAlign w:val="center"/>
          </w:tcPr>
          <w:p w14:paraId="45A9B05F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sich</w:t>
            </w:r>
            <w:proofErr w:type="spellEnd"/>
          </w:p>
        </w:tc>
        <w:tc>
          <w:tcPr>
            <w:tcW w:w="1958" w:type="dxa"/>
            <w:vAlign w:val="center"/>
          </w:tcPr>
          <w:p w14:paraId="19E0133E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ihm</w:t>
            </w:r>
            <w:proofErr w:type="spellEnd"/>
            <w:r w:rsidRPr="004B66CB">
              <w:rPr>
                <w:rFonts w:ascii="Comic Sans MS" w:hAnsi="Comic Sans MS"/>
              </w:rPr>
              <w:t xml:space="preserve"> (to it)</w:t>
            </w:r>
          </w:p>
        </w:tc>
        <w:tc>
          <w:tcPr>
            <w:tcW w:w="2027" w:type="dxa"/>
            <w:vAlign w:val="center"/>
          </w:tcPr>
          <w:p w14:paraId="444EE620" w14:textId="55AAEC52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ihr</w:t>
            </w:r>
            <w:proofErr w:type="spellEnd"/>
            <w:r>
              <w:rPr>
                <w:rFonts w:ascii="Comic Sans MS" w:hAnsi="Comic Sans MS"/>
              </w:rPr>
              <w:t>(e)</w:t>
            </w:r>
            <w:r>
              <w:rPr>
                <w:rFonts w:ascii="Comic Sans MS" w:hAnsi="Comic Sans MS"/>
              </w:rPr>
              <w:t xml:space="preserve"> (it’s)</w:t>
            </w:r>
          </w:p>
        </w:tc>
      </w:tr>
      <w:tr w:rsidR="00C67CD9" w:rsidRPr="004B66CB" w14:paraId="32FF1841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07F78E3D" w14:textId="738523EA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 xml:space="preserve"> (she)</w:t>
            </w:r>
          </w:p>
        </w:tc>
        <w:tc>
          <w:tcPr>
            <w:tcW w:w="2197" w:type="dxa"/>
            <w:vAlign w:val="center"/>
          </w:tcPr>
          <w:p w14:paraId="3F1867A4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sie</w:t>
            </w:r>
            <w:proofErr w:type="spellEnd"/>
            <w:r w:rsidRPr="004B66CB">
              <w:rPr>
                <w:rFonts w:ascii="Comic Sans MS" w:hAnsi="Comic Sans MS"/>
              </w:rPr>
              <w:t xml:space="preserve"> (her)</w:t>
            </w:r>
          </w:p>
        </w:tc>
        <w:tc>
          <w:tcPr>
            <w:tcW w:w="1626" w:type="dxa"/>
            <w:vAlign w:val="center"/>
          </w:tcPr>
          <w:p w14:paraId="264CE23C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sich</w:t>
            </w:r>
            <w:proofErr w:type="spellEnd"/>
          </w:p>
        </w:tc>
        <w:tc>
          <w:tcPr>
            <w:tcW w:w="1958" w:type="dxa"/>
            <w:vAlign w:val="center"/>
          </w:tcPr>
          <w:p w14:paraId="6E8FE199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ihr</w:t>
            </w:r>
            <w:proofErr w:type="spellEnd"/>
            <w:r w:rsidRPr="004B66CB">
              <w:rPr>
                <w:rFonts w:ascii="Comic Sans MS" w:hAnsi="Comic Sans MS"/>
              </w:rPr>
              <w:t xml:space="preserve"> (to her)</w:t>
            </w:r>
          </w:p>
        </w:tc>
        <w:tc>
          <w:tcPr>
            <w:tcW w:w="2027" w:type="dxa"/>
            <w:vAlign w:val="center"/>
          </w:tcPr>
          <w:p w14:paraId="20CEA791" w14:textId="575162C4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sein (e)</w:t>
            </w:r>
            <w:r>
              <w:rPr>
                <w:rFonts w:ascii="Comic Sans MS" w:hAnsi="Comic Sans MS"/>
              </w:rPr>
              <w:t xml:space="preserve"> (hers)</w:t>
            </w:r>
          </w:p>
        </w:tc>
      </w:tr>
      <w:tr w:rsidR="00C67CD9" w:rsidRPr="004B66CB" w14:paraId="4EC27B7A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7F524063" w14:textId="3F5B97A2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wir</w:t>
            </w:r>
            <w:proofErr w:type="spellEnd"/>
            <w:r>
              <w:rPr>
                <w:rFonts w:ascii="Comic Sans MS" w:hAnsi="Comic Sans MS"/>
              </w:rPr>
              <w:t xml:space="preserve"> (we)</w:t>
            </w:r>
          </w:p>
        </w:tc>
        <w:tc>
          <w:tcPr>
            <w:tcW w:w="2197" w:type="dxa"/>
            <w:vAlign w:val="center"/>
          </w:tcPr>
          <w:p w14:paraId="117D20CF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uns</w:t>
            </w:r>
            <w:proofErr w:type="spellEnd"/>
            <w:r w:rsidRPr="004B66CB">
              <w:rPr>
                <w:rFonts w:ascii="Comic Sans MS" w:hAnsi="Comic Sans MS"/>
              </w:rPr>
              <w:t xml:space="preserve"> (us)</w:t>
            </w:r>
          </w:p>
        </w:tc>
        <w:tc>
          <w:tcPr>
            <w:tcW w:w="1626" w:type="dxa"/>
            <w:vAlign w:val="center"/>
          </w:tcPr>
          <w:p w14:paraId="08606F02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uns</w:t>
            </w:r>
            <w:proofErr w:type="spellEnd"/>
          </w:p>
        </w:tc>
        <w:tc>
          <w:tcPr>
            <w:tcW w:w="1958" w:type="dxa"/>
            <w:vAlign w:val="center"/>
          </w:tcPr>
          <w:p w14:paraId="768F4FFA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uns</w:t>
            </w:r>
            <w:proofErr w:type="spellEnd"/>
            <w:r w:rsidRPr="004B66CB">
              <w:rPr>
                <w:rFonts w:ascii="Comic Sans MS" w:hAnsi="Comic Sans MS"/>
              </w:rPr>
              <w:t xml:space="preserve"> (to us)</w:t>
            </w:r>
          </w:p>
        </w:tc>
        <w:tc>
          <w:tcPr>
            <w:tcW w:w="2027" w:type="dxa"/>
            <w:vAlign w:val="center"/>
          </w:tcPr>
          <w:p w14:paraId="72FC291F" w14:textId="060F26EA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unser</w:t>
            </w:r>
            <w:proofErr w:type="spellEnd"/>
            <w:r>
              <w:rPr>
                <w:rFonts w:ascii="Comic Sans MS" w:hAnsi="Comic Sans MS"/>
              </w:rPr>
              <w:t xml:space="preserve"> (e)</w:t>
            </w:r>
            <w:r>
              <w:rPr>
                <w:rFonts w:ascii="Comic Sans MS" w:hAnsi="Comic Sans MS"/>
              </w:rPr>
              <w:t xml:space="preserve"> (ours)</w:t>
            </w:r>
          </w:p>
        </w:tc>
      </w:tr>
      <w:tr w:rsidR="00C67CD9" w:rsidRPr="004B66CB" w14:paraId="515661E2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1607E2D8" w14:textId="70E5CB85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ihr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y’all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197" w:type="dxa"/>
            <w:vAlign w:val="center"/>
          </w:tcPr>
          <w:p w14:paraId="4796450C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euch</w:t>
            </w:r>
            <w:proofErr w:type="spellEnd"/>
            <w:r w:rsidRPr="004B66CB">
              <w:rPr>
                <w:rFonts w:ascii="Comic Sans MS" w:hAnsi="Comic Sans MS"/>
              </w:rPr>
              <w:t xml:space="preserve"> (you plural)</w:t>
            </w:r>
          </w:p>
        </w:tc>
        <w:tc>
          <w:tcPr>
            <w:tcW w:w="1626" w:type="dxa"/>
            <w:vAlign w:val="center"/>
          </w:tcPr>
          <w:p w14:paraId="6AE3A942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euch</w:t>
            </w:r>
            <w:proofErr w:type="spellEnd"/>
          </w:p>
        </w:tc>
        <w:tc>
          <w:tcPr>
            <w:tcW w:w="1958" w:type="dxa"/>
            <w:vAlign w:val="center"/>
          </w:tcPr>
          <w:p w14:paraId="3AE14941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euch</w:t>
            </w:r>
            <w:proofErr w:type="spellEnd"/>
            <w:r w:rsidRPr="004B66CB">
              <w:rPr>
                <w:rFonts w:ascii="Comic Sans MS" w:hAnsi="Comic Sans MS"/>
              </w:rPr>
              <w:t xml:space="preserve"> (to you plural)</w:t>
            </w:r>
          </w:p>
        </w:tc>
        <w:tc>
          <w:tcPr>
            <w:tcW w:w="2027" w:type="dxa"/>
            <w:vAlign w:val="center"/>
          </w:tcPr>
          <w:p w14:paraId="6FC41B40" w14:textId="4611E94E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euer</w:t>
            </w:r>
            <w:proofErr w:type="spellEnd"/>
            <w:r>
              <w:rPr>
                <w:rFonts w:ascii="Comic Sans MS" w:hAnsi="Comic Sans MS"/>
              </w:rPr>
              <w:t xml:space="preserve"> (e)</w:t>
            </w:r>
            <w:r>
              <w:rPr>
                <w:rFonts w:ascii="Comic Sans MS" w:hAnsi="Comic Sans MS"/>
              </w:rPr>
              <w:t xml:space="preserve"> (yours plural)</w:t>
            </w:r>
          </w:p>
        </w:tc>
      </w:tr>
      <w:tr w:rsidR="00C67CD9" w:rsidRPr="004B66CB" w14:paraId="3E38A65F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79F5E9D9" w14:textId="3E5142A3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 xml:space="preserve"> (they)</w:t>
            </w:r>
          </w:p>
        </w:tc>
        <w:tc>
          <w:tcPr>
            <w:tcW w:w="2197" w:type="dxa"/>
            <w:vAlign w:val="center"/>
          </w:tcPr>
          <w:p w14:paraId="6A19265C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sie</w:t>
            </w:r>
            <w:proofErr w:type="spellEnd"/>
            <w:r w:rsidRPr="004B66CB">
              <w:rPr>
                <w:rFonts w:ascii="Comic Sans MS" w:hAnsi="Comic Sans MS"/>
              </w:rPr>
              <w:t xml:space="preserve"> (them)</w:t>
            </w:r>
          </w:p>
        </w:tc>
        <w:tc>
          <w:tcPr>
            <w:tcW w:w="1626" w:type="dxa"/>
            <w:vAlign w:val="center"/>
          </w:tcPr>
          <w:p w14:paraId="61E1936D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sich</w:t>
            </w:r>
            <w:proofErr w:type="spellEnd"/>
          </w:p>
        </w:tc>
        <w:tc>
          <w:tcPr>
            <w:tcW w:w="1958" w:type="dxa"/>
            <w:vAlign w:val="center"/>
          </w:tcPr>
          <w:p w14:paraId="25E1AE0A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ihnen</w:t>
            </w:r>
            <w:proofErr w:type="spellEnd"/>
            <w:r w:rsidRPr="004B66CB">
              <w:rPr>
                <w:rFonts w:ascii="Comic Sans MS" w:hAnsi="Comic Sans MS"/>
              </w:rPr>
              <w:t xml:space="preserve"> (to them)</w:t>
            </w:r>
          </w:p>
        </w:tc>
        <w:tc>
          <w:tcPr>
            <w:tcW w:w="2027" w:type="dxa"/>
            <w:vAlign w:val="center"/>
          </w:tcPr>
          <w:p w14:paraId="5DDE8F9F" w14:textId="32DE9865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ihr</w:t>
            </w:r>
            <w:proofErr w:type="spellEnd"/>
            <w:r>
              <w:rPr>
                <w:rFonts w:ascii="Comic Sans MS" w:hAnsi="Comic Sans MS"/>
              </w:rPr>
              <w:t xml:space="preserve"> (e)</w:t>
            </w:r>
            <w:r>
              <w:rPr>
                <w:rFonts w:ascii="Comic Sans MS" w:hAnsi="Comic Sans MS"/>
              </w:rPr>
              <w:t xml:space="preserve"> (theirs)</w:t>
            </w:r>
          </w:p>
        </w:tc>
      </w:tr>
      <w:tr w:rsidR="00C67CD9" w:rsidRPr="004B66CB" w14:paraId="5D5E0D11" w14:textId="77777777" w:rsidTr="001F7E4F">
        <w:trPr>
          <w:trHeight w:val="601"/>
        </w:trPr>
        <w:tc>
          <w:tcPr>
            <w:tcW w:w="1768" w:type="dxa"/>
            <w:vAlign w:val="center"/>
          </w:tcPr>
          <w:p w14:paraId="1E535BA9" w14:textId="3F1B0F85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Sie</w:t>
            </w:r>
            <w:r>
              <w:rPr>
                <w:rFonts w:ascii="Comic Sans MS" w:hAnsi="Comic Sans MS"/>
              </w:rPr>
              <w:t xml:space="preserve"> (you formal)</w:t>
            </w:r>
          </w:p>
        </w:tc>
        <w:tc>
          <w:tcPr>
            <w:tcW w:w="2197" w:type="dxa"/>
            <w:vAlign w:val="center"/>
          </w:tcPr>
          <w:p w14:paraId="7EF0315E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r w:rsidRPr="004B66CB">
              <w:rPr>
                <w:rFonts w:ascii="Comic Sans MS" w:hAnsi="Comic Sans MS"/>
              </w:rPr>
              <w:t>Sie (you, formal)</w:t>
            </w:r>
          </w:p>
        </w:tc>
        <w:tc>
          <w:tcPr>
            <w:tcW w:w="1626" w:type="dxa"/>
            <w:vAlign w:val="center"/>
          </w:tcPr>
          <w:p w14:paraId="5FA2CE38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Sich</w:t>
            </w:r>
            <w:proofErr w:type="spellEnd"/>
          </w:p>
        </w:tc>
        <w:tc>
          <w:tcPr>
            <w:tcW w:w="1958" w:type="dxa"/>
            <w:vAlign w:val="center"/>
          </w:tcPr>
          <w:p w14:paraId="03CE29EA" w14:textId="77777777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4B66CB">
              <w:rPr>
                <w:rFonts w:ascii="Comic Sans MS" w:hAnsi="Comic Sans MS"/>
              </w:rPr>
              <w:t>Ihnen</w:t>
            </w:r>
            <w:proofErr w:type="spellEnd"/>
            <w:r w:rsidRPr="004B66CB">
              <w:rPr>
                <w:rFonts w:ascii="Comic Sans MS" w:hAnsi="Comic Sans MS"/>
              </w:rPr>
              <w:t xml:space="preserve"> (to you, formal)</w:t>
            </w:r>
          </w:p>
        </w:tc>
        <w:tc>
          <w:tcPr>
            <w:tcW w:w="2027" w:type="dxa"/>
            <w:vAlign w:val="center"/>
          </w:tcPr>
          <w:p w14:paraId="172ABB3F" w14:textId="4678301D" w:rsidR="00C67CD9" w:rsidRPr="004B66CB" w:rsidRDefault="00C67CD9" w:rsidP="001F7E4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Ihr</w:t>
            </w:r>
            <w:proofErr w:type="spellEnd"/>
            <w:r>
              <w:rPr>
                <w:rFonts w:ascii="Comic Sans MS" w:hAnsi="Comic Sans MS"/>
              </w:rPr>
              <w:t xml:space="preserve"> (e)</w:t>
            </w:r>
            <w:r>
              <w:rPr>
                <w:rFonts w:ascii="Comic Sans MS" w:hAnsi="Comic Sans MS"/>
              </w:rPr>
              <w:t xml:space="preserve"> (yours formal)</w:t>
            </w:r>
          </w:p>
        </w:tc>
      </w:tr>
    </w:tbl>
    <w:p w14:paraId="01555CEA" w14:textId="774924E1" w:rsidR="0008275A" w:rsidRDefault="0008275A" w:rsidP="0008275A">
      <w:pPr>
        <w:pStyle w:val="ListParagraph"/>
        <w:numPr>
          <w:ilvl w:val="0"/>
          <w:numId w:val="3"/>
        </w:numPr>
      </w:pPr>
      <w:r>
        <w:lastRenderedPageBreak/>
        <w:t>New Vocabulary:</w:t>
      </w:r>
    </w:p>
    <w:p w14:paraId="42DA3C3F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kreuzen</w:t>
      </w:r>
      <w:proofErr w:type="spellEnd"/>
      <w:r>
        <w:t xml:space="preserve"> – verb meaning to cross/to cross off</w:t>
      </w:r>
    </w:p>
    <w:p w14:paraId="4946226A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Gespr</w:t>
      </w:r>
      <w:r>
        <w:rPr>
          <w:rFonts w:cstheme="minorHAnsi"/>
        </w:rPr>
        <w:t>ä</w:t>
      </w:r>
      <w:r>
        <w:t>ch</w:t>
      </w:r>
      <w:proofErr w:type="spellEnd"/>
      <w:r>
        <w:t xml:space="preserve"> – conversation/dialogue</w:t>
      </w:r>
    </w:p>
    <w:p w14:paraId="22A32689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liegt</w:t>
      </w:r>
      <w:proofErr w:type="spellEnd"/>
      <w:r>
        <w:t xml:space="preserve"> –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/es conjugated form of the verb </w:t>
      </w:r>
      <w:proofErr w:type="spellStart"/>
      <w:r>
        <w:t>liegen</w:t>
      </w:r>
      <w:proofErr w:type="spellEnd"/>
      <w:r>
        <w:t xml:space="preserve"> meaning to lay in or in this case, to reside in</w:t>
      </w:r>
    </w:p>
    <w:p w14:paraId="680A0A11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Heimatland</w:t>
      </w:r>
      <w:proofErr w:type="spellEnd"/>
      <w:r>
        <w:t xml:space="preserve"> – home country</w:t>
      </w:r>
    </w:p>
    <w:p w14:paraId="64312622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Geburtsort</w:t>
      </w:r>
      <w:proofErr w:type="spellEnd"/>
      <w:r>
        <w:t xml:space="preserve"> – city you were born in </w:t>
      </w:r>
    </w:p>
    <w:p w14:paraId="4C90DF23" w14:textId="7ED7E83B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Wohnort</w:t>
      </w:r>
      <w:proofErr w:type="spellEnd"/>
      <w:r>
        <w:t xml:space="preserve"> – city you currently live</w:t>
      </w:r>
      <w:r w:rsidR="0040279E">
        <w:t>/reside</w:t>
      </w:r>
      <w:r>
        <w:t xml:space="preserve"> in</w:t>
      </w:r>
    </w:p>
    <w:p w14:paraId="6CCD140F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Familienstand</w:t>
      </w:r>
      <w:proofErr w:type="spellEnd"/>
      <w:r>
        <w:t xml:space="preserve"> – marital status</w:t>
      </w:r>
    </w:p>
    <w:p w14:paraId="12877532" w14:textId="77777777" w:rsidR="0008275A" w:rsidRDefault="0008275A" w:rsidP="0008275A">
      <w:pPr>
        <w:pStyle w:val="ListParagraph"/>
        <w:numPr>
          <w:ilvl w:val="2"/>
          <w:numId w:val="3"/>
        </w:numPr>
      </w:pPr>
      <w:proofErr w:type="spellStart"/>
      <w:r>
        <w:t>ledig</w:t>
      </w:r>
      <w:proofErr w:type="spellEnd"/>
      <w:r>
        <w:t xml:space="preserve"> – single</w:t>
      </w:r>
    </w:p>
    <w:p w14:paraId="71A7A872" w14:textId="77777777" w:rsidR="0008275A" w:rsidRDefault="0008275A" w:rsidP="0008275A">
      <w:pPr>
        <w:pStyle w:val="ListParagraph"/>
        <w:numPr>
          <w:ilvl w:val="2"/>
          <w:numId w:val="3"/>
        </w:numPr>
      </w:pPr>
      <w:proofErr w:type="spellStart"/>
      <w:r>
        <w:t>verheiratet</w:t>
      </w:r>
      <w:proofErr w:type="spellEnd"/>
      <w:r>
        <w:t xml:space="preserve"> – married (fair–high-ra-</w:t>
      </w:r>
      <w:proofErr w:type="spellStart"/>
      <w:r>
        <w:t>tet</w:t>
      </w:r>
      <w:proofErr w:type="spellEnd"/>
      <w:r>
        <w:t>)</w:t>
      </w:r>
    </w:p>
    <w:p w14:paraId="47F620D7" w14:textId="77777777" w:rsidR="0008275A" w:rsidRDefault="0008275A" w:rsidP="0008275A">
      <w:pPr>
        <w:pStyle w:val="ListParagraph"/>
        <w:numPr>
          <w:ilvl w:val="2"/>
          <w:numId w:val="3"/>
        </w:numPr>
      </w:pPr>
      <w:proofErr w:type="spellStart"/>
      <w:r>
        <w:t>verwitwet</w:t>
      </w:r>
      <w:proofErr w:type="spellEnd"/>
      <w:r>
        <w:t xml:space="preserve"> – widowed</w:t>
      </w:r>
    </w:p>
    <w:p w14:paraId="4856A2A9" w14:textId="60AABB17" w:rsidR="0008275A" w:rsidRDefault="0008275A" w:rsidP="0008275A">
      <w:pPr>
        <w:pStyle w:val="ListParagraph"/>
        <w:numPr>
          <w:ilvl w:val="2"/>
          <w:numId w:val="3"/>
        </w:numPr>
      </w:pPr>
      <w:proofErr w:type="spellStart"/>
      <w:r>
        <w:t>geschieden</w:t>
      </w:r>
      <w:proofErr w:type="spellEnd"/>
      <w:r>
        <w:t xml:space="preserve"> – divorced</w:t>
      </w:r>
    </w:p>
    <w:p w14:paraId="10D844B7" w14:textId="44101910" w:rsidR="00150F76" w:rsidRDefault="00150F76" w:rsidP="0008275A">
      <w:pPr>
        <w:pStyle w:val="ListParagraph"/>
        <w:numPr>
          <w:ilvl w:val="2"/>
          <w:numId w:val="3"/>
        </w:numPr>
      </w:pPr>
      <w:proofErr w:type="spellStart"/>
      <w:r>
        <w:t>verlobt</w:t>
      </w:r>
      <w:proofErr w:type="spellEnd"/>
      <w:r>
        <w:t xml:space="preserve"> - engaged</w:t>
      </w:r>
    </w:p>
    <w:p w14:paraId="3EAAFCF8" w14:textId="77777777" w:rsidR="0008275A" w:rsidRDefault="0008275A" w:rsidP="0008275A">
      <w:pPr>
        <w:pStyle w:val="ListParagraph"/>
        <w:numPr>
          <w:ilvl w:val="1"/>
          <w:numId w:val="3"/>
        </w:numPr>
      </w:pPr>
      <w:r>
        <w:t>Alter – age</w:t>
      </w:r>
    </w:p>
    <w:p w14:paraId="40B78C30" w14:textId="77777777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Wie alt </w:t>
      </w:r>
      <w:proofErr w:type="spellStart"/>
      <w:r>
        <w:t>bist</w:t>
      </w:r>
      <w:proofErr w:type="spellEnd"/>
      <w:r>
        <w:t xml:space="preserve"> du? – how old are you?</w:t>
      </w:r>
    </w:p>
    <w:p w14:paraId="5C89DBF6" w14:textId="3BF51872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Wie alt </w:t>
      </w:r>
      <w:proofErr w:type="spellStart"/>
      <w:r>
        <w:t>sind</w:t>
      </w:r>
      <w:proofErr w:type="spellEnd"/>
      <w:r>
        <w:t xml:space="preserve"> Sie? – how old are you (formal)?</w:t>
      </w:r>
    </w:p>
    <w:p w14:paraId="44B78E60" w14:textId="48867956" w:rsidR="0040279E" w:rsidRDefault="0040279E" w:rsidP="0040279E">
      <w:pPr>
        <w:pStyle w:val="ListParagraph"/>
        <w:numPr>
          <w:ilvl w:val="2"/>
          <w:numId w:val="3"/>
        </w:numPr>
      </w:pPr>
      <w:r>
        <w:t>Ich bin … Jahre alt.</w:t>
      </w:r>
    </w:p>
    <w:p w14:paraId="2FC853FF" w14:textId="69E9B48D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Wie alt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Kind? – how old is your child?</w:t>
      </w:r>
    </w:p>
    <w:p w14:paraId="45C07D08" w14:textId="67640A5C" w:rsidR="0040279E" w:rsidRPr="0040279E" w:rsidRDefault="0040279E" w:rsidP="0040279E">
      <w:pPr>
        <w:pStyle w:val="ListParagraph"/>
        <w:numPr>
          <w:ilvl w:val="2"/>
          <w:numId w:val="3"/>
        </w:numPr>
        <w:rPr>
          <w:lang w:val="de-DE"/>
        </w:rPr>
      </w:pPr>
      <w:r w:rsidRPr="0040279E">
        <w:rPr>
          <w:lang w:val="de-DE"/>
        </w:rPr>
        <w:t>Mein Kind ist … Jahre a</w:t>
      </w:r>
      <w:r>
        <w:rPr>
          <w:lang w:val="de-DE"/>
        </w:rPr>
        <w:t>lt.</w:t>
      </w:r>
    </w:p>
    <w:p w14:paraId="334B1922" w14:textId="03EE67F5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Wie alt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Kinder? – how old are your children?</w:t>
      </w:r>
    </w:p>
    <w:p w14:paraId="6C16D122" w14:textId="567CD491" w:rsidR="0040279E" w:rsidRDefault="0040279E" w:rsidP="0040279E">
      <w:pPr>
        <w:pStyle w:val="ListParagraph"/>
        <w:numPr>
          <w:ilvl w:val="2"/>
          <w:numId w:val="3"/>
        </w:numPr>
        <w:rPr>
          <w:lang w:val="de-DE"/>
        </w:rPr>
      </w:pPr>
      <w:r w:rsidRPr="0040279E">
        <w:rPr>
          <w:lang w:val="de-DE"/>
        </w:rPr>
        <w:t xml:space="preserve">Meine Kinder sind …. und …. Jahre (or Monate) alt. </w:t>
      </w:r>
    </w:p>
    <w:p w14:paraId="0DF39885" w14:textId="7FAF883A" w:rsidR="0040279E" w:rsidRPr="0040279E" w:rsidRDefault="0040279E" w:rsidP="0040279E">
      <w:pPr>
        <w:pStyle w:val="ListParagraph"/>
        <w:numPr>
          <w:ilvl w:val="1"/>
          <w:numId w:val="3"/>
        </w:numPr>
      </w:pPr>
      <w:r w:rsidRPr="0040279E">
        <w:t xml:space="preserve">Ich </w:t>
      </w:r>
      <w:proofErr w:type="spellStart"/>
      <w:r w:rsidRPr="0040279E">
        <w:t>habe</w:t>
      </w:r>
      <w:proofErr w:type="spellEnd"/>
      <w:r w:rsidRPr="0040279E">
        <w:t xml:space="preserve"> </w:t>
      </w:r>
      <w:proofErr w:type="spellStart"/>
      <w:r w:rsidRPr="0040279E">
        <w:t>keine</w:t>
      </w:r>
      <w:proofErr w:type="spellEnd"/>
      <w:r w:rsidRPr="0040279E">
        <w:t xml:space="preserve"> Kinder. – I have no child</w:t>
      </w:r>
      <w:r>
        <w:t xml:space="preserve">ren/I don’t have children. </w:t>
      </w:r>
    </w:p>
    <w:p w14:paraId="7478A7F1" w14:textId="6DED6146" w:rsidR="0008275A" w:rsidRDefault="0008275A" w:rsidP="0008275A">
      <w:pPr>
        <w:pStyle w:val="ListParagraph"/>
        <w:numPr>
          <w:ilvl w:val="0"/>
          <w:numId w:val="3"/>
        </w:numPr>
      </w:pPr>
      <w:r>
        <w:t>listened to and completed D</w:t>
      </w:r>
      <w:r w:rsidR="0040279E">
        <w:t>1 – D3</w:t>
      </w:r>
      <w:r>
        <w:t xml:space="preserve"> on page 23</w:t>
      </w:r>
    </w:p>
    <w:p w14:paraId="1CEB0341" w14:textId="4DD9E458" w:rsidR="0040279E" w:rsidRDefault="0040279E" w:rsidP="0008275A">
      <w:pPr>
        <w:pStyle w:val="ListParagraph"/>
        <w:numPr>
          <w:ilvl w:val="0"/>
          <w:numId w:val="3"/>
        </w:numPr>
      </w:pPr>
      <w:r>
        <w:t>D3 on page 23:</w:t>
      </w:r>
    </w:p>
    <w:p w14:paraId="63D9F6EE" w14:textId="63E289D1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Wie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? – What is your (formal) phone number? </w:t>
      </w:r>
    </w:p>
    <w:p w14:paraId="3BE2EFB6" w14:textId="1152617B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Telfonnummer</w:t>
      </w:r>
      <w:proofErr w:type="spellEnd"/>
      <w:r>
        <w:t xml:space="preserve">? – What is your (formal) phone number? </w:t>
      </w:r>
    </w:p>
    <w:p w14:paraId="0C12FE80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 </w:t>
      </w:r>
      <w:proofErr w:type="spellStart"/>
      <w:r>
        <w:t>ist</w:t>
      </w:r>
      <w:proofErr w:type="spellEnd"/>
      <w:r>
        <w:t>___. – My phone number is____.</w:t>
      </w:r>
    </w:p>
    <w:p w14:paraId="4FBA1EC2" w14:textId="77777777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Mein </w:t>
      </w:r>
      <w:proofErr w:type="spellStart"/>
      <w:r>
        <w:t>Vorname</w:t>
      </w:r>
      <w:proofErr w:type="spellEnd"/>
      <w:r>
        <w:t xml:space="preserve"> </w:t>
      </w:r>
      <w:proofErr w:type="spellStart"/>
      <w:r>
        <w:t>ist</w:t>
      </w:r>
      <w:proofErr w:type="spellEnd"/>
      <w:r>
        <w:t>____. – My first name is___.</w:t>
      </w:r>
    </w:p>
    <w:p w14:paraId="323AE367" w14:textId="77777777" w:rsidR="0008275A" w:rsidRDefault="0008275A" w:rsidP="0008275A">
      <w:pPr>
        <w:pStyle w:val="ListParagraph"/>
        <w:numPr>
          <w:ilvl w:val="1"/>
          <w:numId w:val="3"/>
        </w:numPr>
      </w:pPr>
      <w:r>
        <w:t xml:space="preserve">Mein </w:t>
      </w:r>
      <w:proofErr w:type="spellStart"/>
      <w:r>
        <w:t>Familienname</w:t>
      </w:r>
      <w:proofErr w:type="spellEnd"/>
      <w:r>
        <w:t>/</w:t>
      </w:r>
      <w:proofErr w:type="spellStart"/>
      <w:r>
        <w:t>Nachname</w:t>
      </w:r>
      <w:proofErr w:type="spellEnd"/>
      <w:r>
        <w:t xml:space="preserve"> </w:t>
      </w:r>
      <w:proofErr w:type="spellStart"/>
      <w:r>
        <w:t>ist</w:t>
      </w:r>
      <w:proofErr w:type="spellEnd"/>
      <w:r>
        <w:t>____. – My family/last/surname is____.</w:t>
      </w:r>
    </w:p>
    <w:p w14:paraId="1832A19D" w14:textId="77777777" w:rsidR="0008275A" w:rsidRDefault="0008275A" w:rsidP="0008275A">
      <w:pPr>
        <w:pStyle w:val="ListParagraph"/>
        <w:numPr>
          <w:ilvl w:val="1"/>
          <w:numId w:val="3"/>
        </w:numPr>
      </w:pPr>
      <w:r>
        <w:t>Stadt – City</w:t>
      </w:r>
    </w:p>
    <w:p w14:paraId="696ECA8A" w14:textId="77777777" w:rsidR="0008275A" w:rsidRDefault="0008275A" w:rsidP="0008275A">
      <w:pPr>
        <w:pStyle w:val="ListParagraph"/>
        <w:numPr>
          <w:ilvl w:val="1"/>
          <w:numId w:val="3"/>
        </w:numPr>
      </w:pPr>
      <w:proofErr w:type="spellStart"/>
      <w:r>
        <w:t>Stra</w:t>
      </w:r>
      <w:proofErr w:type="spellEnd"/>
      <w:r>
        <w:rPr>
          <w:rFonts w:cstheme="minorHAnsi"/>
        </w:rPr>
        <w:t>β</w:t>
      </w:r>
      <w:r>
        <w:t>e – Street</w:t>
      </w:r>
    </w:p>
    <w:p w14:paraId="0EF2528B" w14:textId="59969C10" w:rsidR="0008275A" w:rsidRDefault="0008275A" w:rsidP="001C6AE9">
      <w:pPr>
        <w:pStyle w:val="ListParagraph"/>
        <w:numPr>
          <w:ilvl w:val="1"/>
          <w:numId w:val="3"/>
        </w:numPr>
      </w:pPr>
      <w:proofErr w:type="spellStart"/>
      <w:r>
        <w:t>Postleitzahl</w:t>
      </w:r>
      <w:proofErr w:type="spellEnd"/>
      <w:r>
        <w:t xml:space="preserve"> – Postal Code</w:t>
      </w:r>
    </w:p>
    <w:p w14:paraId="2B173FB2" w14:textId="77777777" w:rsidR="00C35396" w:rsidRDefault="00C35396" w:rsidP="00C35396">
      <w:pPr>
        <w:pStyle w:val="ListParagraph"/>
        <w:spacing w:line="256" w:lineRule="auto"/>
        <w:ind w:left="1440"/>
      </w:pPr>
    </w:p>
    <w:p w14:paraId="71D3C54C" w14:textId="1097F506" w:rsidR="007503D0" w:rsidRDefault="007503D0" w:rsidP="007503D0">
      <w:pPr>
        <w:pStyle w:val="ListParagraph"/>
        <w:numPr>
          <w:ilvl w:val="0"/>
          <w:numId w:val="3"/>
        </w:numPr>
        <w:spacing w:line="256" w:lineRule="auto"/>
      </w:pPr>
      <w:r>
        <w:t xml:space="preserve">conjugated the verb </w:t>
      </w:r>
      <w:proofErr w:type="spellStart"/>
      <w:r w:rsidRPr="00C35396">
        <w:rPr>
          <w:b/>
        </w:rPr>
        <w:t>haben</w:t>
      </w:r>
      <w:proofErr w:type="spellEnd"/>
      <w:r w:rsidRPr="00C35396">
        <w:rPr>
          <w:b/>
        </w:rPr>
        <w:t xml:space="preserve"> – to have</w:t>
      </w:r>
    </w:p>
    <w:p w14:paraId="309FA047" w14:textId="430227CC" w:rsidR="007503D0" w:rsidRDefault="007503D0" w:rsidP="007503D0">
      <w:pPr>
        <w:pStyle w:val="ListParagraph"/>
        <w:numPr>
          <w:ilvl w:val="1"/>
          <w:numId w:val="3"/>
        </w:numPr>
        <w:spacing w:line="256" w:lineRule="auto"/>
      </w:pPr>
      <w:r>
        <w:t xml:space="preserve">ich </w:t>
      </w:r>
      <w:proofErr w:type="spellStart"/>
      <w:r>
        <w:t>habe</w:t>
      </w:r>
      <w:proofErr w:type="spellEnd"/>
    </w:p>
    <w:p w14:paraId="44BD8D0F" w14:textId="78A486A8" w:rsidR="007503D0" w:rsidRDefault="007503D0" w:rsidP="007503D0">
      <w:pPr>
        <w:pStyle w:val="ListParagraph"/>
        <w:numPr>
          <w:ilvl w:val="1"/>
          <w:numId w:val="3"/>
        </w:numPr>
        <w:spacing w:line="256" w:lineRule="auto"/>
      </w:pPr>
      <w:r>
        <w:t>du hast</w:t>
      </w:r>
    </w:p>
    <w:p w14:paraId="5ACED77C" w14:textId="29256B9C" w:rsidR="007503D0" w:rsidRDefault="007503D0" w:rsidP="007503D0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>/es hat</w:t>
      </w:r>
    </w:p>
    <w:p w14:paraId="1B9DF9D2" w14:textId="5407411C" w:rsidR="007503D0" w:rsidRDefault="007503D0" w:rsidP="007503D0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</w:p>
    <w:p w14:paraId="3559A723" w14:textId="4F1BCA5E" w:rsidR="007503D0" w:rsidRDefault="007503D0" w:rsidP="007503D0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ihr</w:t>
      </w:r>
      <w:proofErr w:type="spellEnd"/>
      <w:r>
        <w:t xml:space="preserve"> </w:t>
      </w:r>
      <w:proofErr w:type="spellStart"/>
      <w:r>
        <w:t>habt</w:t>
      </w:r>
      <w:proofErr w:type="spellEnd"/>
    </w:p>
    <w:p w14:paraId="782F6970" w14:textId="3E9586E6" w:rsidR="007503D0" w:rsidRDefault="007503D0" w:rsidP="007503D0">
      <w:pPr>
        <w:pStyle w:val="ListParagraph"/>
        <w:numPr>
          <w:ilvl w:val="1"/>
          <w:numId w:val="3"/>
        </w:numPr>
        <w:spacing w:line="256" w:lineRule="auto"/>
      </w:pP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</w:p>
    <w:p w14:paraId="31E9043E" w14:textId="22359311" w:rsidR="00C35396" w:rsidRPr="00150F76" w:rsidRDefault="007503D0" w:rsidP="00150F76">
      <w:pPr>
        <w:pStyle w:val="ListParagraph"/>
        <w:numPr>
          <w:ilvl w:val="1"/>
          <w:numId w:val="3"/>
        </w:numPr>
        <w:spacing w:line="256" w:lineRule="auto"/>
      </w:pPr>
      <w:r>
        <w:t xml:space="preserve">Sie </w:t>
      </w:r>
      <w:proofErr w:type="spellStart"/>
      <w:r>
        <w:t>habe</w:t>
      </w:r>
      <w:r w:rsidR="00150F76">
        <w:t>n</w:t>
      </w:r>
      <w:proofErr w:type="spellEnd"/>
    </w:p>
    <w:p w14:paraId="208FCF43" w14:textId="01EDF0AD" w:rsidR="00C35396" w:rsidRDefault="00C35396" w:rsidP="001C6AE9"/>
    <w:p w14:paraId="47B916E6" w14:textId="4FFBCDE5" w:rsidR="00150F76" w:rsidRDefault="00150F76" w:rsidP="00D77E9C">
      <w:pPr>
        <w:pStyle w:val="ListParagraph"/>
        <w:numPr>
          <w:ilvl w:val="0"/>
          <w:numId w:val="3"/>
        </w:numPr>
      </w:pPr>
      <w:r>
        <w:t>we then listened to the four individuals in E1 prior to the end of class and stated whether the statements written are true or fal</w:t>
      </w:r>
      <w:r w:rsidR="001A0C20">
        <w:t>s</w:t>
      </w:r>
      <w:bookmarkStart w:id="0" w:name="_GoBack"/>
      <w:bookmarkEnd w:id="0"/>
      <w:r>
        <w:t>e (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falsch</w:t>
      </w:r>
      <w:proofErr w:type="spellEnd"/>
      <w:r>
        <w:t>)</w:t>
      </w:r>
    </w:p>
    <w:p w14:paraId="2141E393" w14:textId="0AC91906" w:rsidR="00150F76" w:rsidRPr="00150F76" w:rsidRDefault="00150F76" w:rsidP="00150F76">
      <w:pPr>
        <w:pStyle w:val="ListParagraph"/>
      </w:pPr>
    </w:p>
    <w:p w14:paraId="6ADC80F4" w14:textId="1917F906" w:rsidR="00D77E9C" w:rsidRPr="00D77E9C" w:rsidRDefault="00C35396" w:rsidP="00D77E9C">
      <w:pPr>
        <w:pStyle w:val="ListParagraph"/>
        <w:numPr>
          <w:ilvl w:val="0"/>
          <w:numId w:val="3"/>
        </w:numPr>
      </w:pPr>
      <w:r>
        <w:rPr>
          <w:rFonts w:cstheme="minorHAnsi"/>
          <w:b/>
        </w:rPr>
        <w:t xml:space="preserve">NEXT CLASS: we will </w:t>
      </w:r>
      <w:r w:rsidR="00B77C49">
        <w:rPr>
          <w:rFonts w:cstheme="minorHAnsi"/>
          <w:b/>
        </w:rPr>
        <w:t>review E1 and complete the remainder of Chapter 2 and the</w:t>
      </w:r>
      <w:r w:rsidR="001C6AE9">
        <w:rPr>
          <w:rFonts w:cstheme="minorHAnsi"/>
          <w:b/>
        </w:rPr>
        <w:t xml:space="preserve"> </w:t>
      </w:r>
      <w:proofErr w:type="spellStart"/>
      <w:r w:rsidR="001C6AE9">
        <w:rPr>
          <w:rFonts w:cstheme="minorHAnsi"/>
          <w:b/>
        </w:rPr>
        <w:t>Zwischenspiel</w:t>
      </w:r>
      <w:proofErr w:type="spellEnd"/>
      <w:r w:rsidR="00B77C49">
        <w:rPr>
          <w:rFonts w:cstheme="minorHAnsi"/>
          <w:b/>
        </w:rPr>
        <w:t xml:space="preserve">. We will </w:t>
      </w:r>
      <w:r w:rsidR="001C6AE9">
        <w:rPr>
          <w:rFonts w:cstheme="minorHAnsi"/>
          <w:b/>
        </w:rPr>
        <w:t xml:space="preserve">then </w:t>
      </w:r>
      <w:r w:rsidR="00D77E9C" w:rsidRPr="00C35396">
        <w:rPr>
          <w:rFonts w:cstheme="minorHAnsi"/>
          <w:b/>
        </w:rPr>
        <w:t>listen to the dialogue on pages 28 and 29 and complet</w:t>
      </w:r>
      <w:r w:rsidR="00B77C49">
        <w:rPr>
          <w:rFonts w:cstheme="minorHAnsi"/>
          <w:b/>
        </w:rPr>
        <w:t>e</w:t>
      </w:r>
      <w:r w:rsidR="00D77E9C" w:rsidRPr="00C35396">
        <w:rPr>
          <w:rFonts w:cstheme="minorHAnsi"/>
          <w:b/>
        </w:rPr>
        <w:t xml:space="preserve"> questions 1- 5</w:t>
      </w:r>
      <w:r w:rsidRPr="00C35396">
        <w:rPr>
          <w:rFonts w:cstheme="minorHAnsi"/>
          <w:b/>
        </w:rPr>
        <w:t>,</w:t>
      </w:r>
      <w:r w:rsidR="00B77C49">
        <w:rPr>
          <w:rFonts w:cstheme="minorHAnsi"/>
          <w:b/>
        </w:rPr>
        <w:t xml:space="preserve"> as well as</w:t>
      </w:r>
      <w:r w:rsidRPr="00C35396">
        <w:rPr>
          <w:rFonts w:cstheme="minorHAnsi"/>
          <w:b/>
        </w:rPr>
        <w:t xml:space="preserve"> learn new vocabulary and begin Chapter 3.</w:t>
      </w:r>
    </w:p>
    <w:p w14:paraId="289C5794" w14:textId="7F767F13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3DB50B17" w14:textId="44266C67" w:rsidR="001C6AE9" w:rsidRDefault="001C6AE9" w:rsidP="00F317E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complete the</w:t>
      </w:r>
      <w:r w:rsidR="00B77C49">
        <w:rPr>
          <w:b/>
        </w:rPr>
        <w:t xml:space="preserve"> Chapter 1 Workbook pages 82-91</w:t>
      </w:r>
    </w:p>
    <w:p w14:paraId="4C862295" w14:textId="497B9081" w:rsidR="0062190D" w:rsidRDefault="00B77C49" w:rsidP="00F317EB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Begin</w:t>
      </w:r>
      <w:r w:rsidR="00F317EB">
        <w:rPr>
          <w:b/>
        </w:rPr>
        <w:t xml:space="preserve"> the Chapter 2 review in the workbook portion of the book (pg. 92-101)</w:t>
      </w:r>
    </w:p>
    <w:p w14:paraId="5650C412" w14:textId="65126FA7" w:rsidR="0062190D" w:rsidRPr="001C6AE9" w:rsidRDefault="00553828" w:rsidP="00360437">
      <w:pPr>
        <w:pStyle w:val="ListParagraph"/>
        <w:numPr>
          <w:ilvl w:val="1"/>
          <w:numId w:val="3"/>
        </w:numPr>
        <w:rPr>
          <w:b/>
        </w:rPr>
      </w:pPr>
      <w:r w:rsidRPr="001C6AE9">
        <w:rPr>
          <w:b/>
        </w:rPr>
        <w:t xml:space="preserve">Review the new vocabulary learned today </w:t>
      </w:r>
    </w:p>
    <w:sectPr w:rsidR="0062190D" w:rsidRPr="001C6AE9" w:rsidSect="004053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2EFB" w14:textId="77777777" w:rsidR="007D2271" w:rsidRDefault="007D2271" w:rsidP="00C564E6">
      <w:pPr>
        <w:spacing w:after="0" w:line="240" w:lineRule="auto"/>
      </w:pPr>
      <w:r>
        <w:separator/>
      </w:r>
    </w:p>
  </w:endnote>
  <w:endnote w:type="continuationSeparator" w:id="0">
    <w:p w14:paraId="49663A4B" w14:textId="77777777" w:rsidR="007D2271" w:rsidRDefault="007D2271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C564E6" w:rsidRDefault="000641C8">
    <w:pPr>
      <w:pStyle w:val="Footer"/>
    </w:pPr>
    <w:r>
      <w:t>Adult Beginner 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1-1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12ED8C28" w:rsidR="00C564E6" w:rsidRDefault="00BF668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November </w:t>
                                </w:r>
                                <w:r w:rsidR="001C6AE9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  <w:r w:rsidR="00B77C49">
                                  <w:rPr>
                                    <w:color w:val="7F7F7F" w:themeColor="text1" w:themeTint="80"/>
                                  </w:rPr>
                                  <w:t>6</w:t>
                                </w:r>
                                <w:r w:rsidR="000641C8">
                                  <w:rPr>
                                    <w:color w:val="7F7F7F" w:themeColor="text1" w:themeTint="80"/>
                                  </w:rPr>
                                  <w:t>,</w:t>
                                </w:r>
                                <w:r w:rsidR="00C564E6">
                                  <w:rPr>
                                    <w:color w:val="7F7F7F" w:themeColor="text1" w:themeTint="80"/>
                                  </w:rPr>
                                  <w:t xml:space="preserve"> 201</w:t>
                                </w:r>
                                <w:r w:rsidR="00B77C49">
                                  <w:rPr>
                                    <w:color w:val="7F7F7F" w:themeColor="text1" w:themeTint="80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1-1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12ED8C28" w:rsidR="00C564E6" w:rsidRDefault="00BF668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November </w:t>
                          </w:r>
                          <w:r w:rsidR="001C6AE9">
                            <w:rPr>
                              <w:color w:val="7F7F7F" w:themeColor="text1" w:themeTint="80"/>
                            </w:rPr>
                            <w:t>1</w:t>
                          </w:r>
                          <w:r w:rsidR="00B77C49">
                            <w:rPr>
                              <w:color w:val="7F7F7F" w:themeColor="text1" w:themeTint="80"/>
                            </w:rPr>
                            <w:t>6</w:t>
                          </w:r>
                          <w:r w:rsidR="000641C8">
                            <w:rPr>
                              <w:color w:val="7F7F7F" w:themeColor="text1" w:themeTint="80"/>
                            </w:rPr>
                            <w:t>,</w:t>
                          </w:r>
                          <w:r w:rsidR="00C564E6">
                            <w:rPr>
                              <w:color w:val="7F7F7F" w:themeColor="text1" w:themeTint="80"/>
                            </w:rPr>
                            <w:t xml:space="preserve"> 201</w:t>
                          </w:r>
                          <w:r w:rsidR="00B77C49">
                            <w:rPr>
                              <w:color w:val="7F7F7F" w:themeColor="text1" w:themeTint="80"/>
                            </w:rPr>
                            <w:t>9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01882873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39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01882873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3539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7E9B" w14:textId="77777777" w:rsidR="007D2271" w:rsidRDefault="007D2271" w:rsidP="00C564E6">
      <w:pPr>
        <w:spacing w:after="0" w:line="240" w:lineRule="auto"/>
      </w:pPr>
      <w:r>
        <w:separator/>
      </w:r>
    </w:p>
  </w:footnote>
  <w:footnote w:type="continuationSeparator" w:id="0">
    <w:p w14:paraId="6BF2D2A2" w14:textId="77777777" w:rsidR="007D2271" w:rsidRDefault="007D2271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10586624" w:rsidR="00C564E6" w:rsidRDefault="00C35396">
    <w:pPr>
      <w:pStyle w:val="Header"/>
    </w:pPr>
    <w:r>
      <w:rPr>
        <w:noProof/>
      </w:rPr>
      <w:drawing>
        <wp:inline distT="0" distB="0" distL="0" distR="0" wp14:anchorId="2A5336E4" wp14:editId="706FAAD1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254A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31B9F"/>
    <w:rsid w:val="000641C8"/>
    <w:rsid w:val="0008275A"/>
    <w:rsid w:val="00135BFD"/>
    <w:rsid w:val="00150F76"/>
    <w:rsid w:val="001675D6"/>
    <w:rsid w:val="0017685D"/>
    <w:rsid w:val="001A0C20"/>
    <w:rsid w:val="001B33D5"/>
    <w:rsid w:val="001C22FB"/>
    <w:rsid w:val="001C6AE9"/>
    <w:rsid w:val="001D7E5C"/>
    <w:rsid w:val="0025001B"/>
    <w:rsid w:val="00276226"/>
    <w:rsid w:val="002833B9"/>
    <w:rsid w:val="002A50B7"/>
    <w:rsid w:val="002B3328"/>
    <w:rsid w:val="002E6E41"/>
    <w:rsid w:val="003D5769"/>
    <w:rsid w:val="003E4027"/>
    <w:rsid w:val="0040279E"/>
    <w:rsid w:val="004053CC"/>
    <w:rsid w:val="00411A1D"/>
    <w:rsid w:val="00443FC5"/>
    <w:rsid w:val="00477D4E"/>
    <w:rsid w:val="004821B2"/>
    <w:rsid w:val="00483BE0"/>
    <w:rsid w:val="004B0059"/>
    <w:rsid w:val="00523DA8"/>
    <w:rsid w:val="00530A3C"/>
    <w:rsid w:val="00553828"/>
    <w:rsid w:val="00555744"/>
    <w:rsid w:val="00575F57"/>
    <w:rsid w:val="005B0CC0"/>
    <w:rsid w:val="0062190D"/>
    <w:rsid w:val="00633219"/>
    <w:rsid w:val="0064161A"/>
    <w:rsid w:val="00641AE2"/>
    <w:rsid w:val="006A0013"/>
    <w:rsid w:val="006F41C5"/>
    <w:rsid w:val="00712FC5"/>
    <w:rsid w:val="007503D0"/>
    <w:rsid w:val="007B3209"/>
    <w:rsid w:val="007D2271"/>
    <w:rsid w:val="008412BB"/>
    <w:rsid w:val="00861C95"/>
    <w:rsid w:val="00886F1A"/>
    <w:rsid w:val="008B5180"/>
    <w:rsid w:val="009376FC"/>
    <w:rsid w:val="00984657"/>
    <w:rsid w:val="009E798A"/>
    <w:rsid w:val="00A82E07"/>
    <w:rsid w:val="00AA5B82"/>
    <w:rsid w:val="00AF7B5E"/>
    <w:rsid w:val="00B3110E"/>
    <w:rsid w:val="00B77C49"/>
    <w:rsid w:val="00B838FD"/>
    <w:rsid w:val="00BB1EBF"/>
    <w:rsid w:val="00BE5B75"/>
    <w:rsid w:val="00BF46D2"/>
    <w:rsid w:val="00BF6687"/>
    <w:rsid w:val="00C35396"/>
    <w:rsid w:val="00C564E6"/>
    <w:rsid w:val="00C67CD9"/>
    <w:rsid w:val="00CA4027"/>
    <w:rsid w:val="00CB78DB"/>
    <w:rsid w:val="00D77E9C"/>
    <w:rsid w:val="00DF59D4"/>
    <w:rsid w:val="00E15566"/>
    <w:rsid w:val="00EB3532"/>
    <w:rsid w:val="00EE42D5"/>
    <w:rsid w:val="00F317EB"/>
    <w:rsid w:val="00F65920"/>
    <w:rsid w:val="00F75D2A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580F43E5-D5D7-42D4-917F-4A2D8BD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7CD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german.about.com/od/grammar/fl/The-Four-German-Noun-Cas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FF4C2-67D7-40FC-82DC-6C6B39E8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23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2016-11-28T19:28:00Z</cp:lastPrinted>
  <dcterms:created xsi:type="dcterms:W3CDTF">2019-11-16T19:34:00Z</dcterms:created>
  <dcterms:modified xsi:type="dcterms:W3CDTF">2019-11-16T19:52:00Z</dcterms:modified>
</cp:coreProperties>
</file>