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C09E" w14:textId="77777777" w:rsidR="006F41C5" w:rsidRDefault="006F41C5" w:rsidP="00F65920"/>
    <w:p w14:paraId="02A235FD" w14:textId="3AE6A3FE" w:rsidR="00536441" w:rsidRDefault="006F41C5" w:rsidP="00536441">
      <w:pPr>
        <w:rPr>
          <w:b/>
        </w:rPr>
      </w:pPr>
      <w:r w:rsidRPr="00411A1D">
        <w:rPr>
          <w:b/>
        </w:rPr>
        <w:t xml:space="preserve">Class Notes from </w:t>
      </w:r>
      <w:r w:rsidR="00E84882">
        <w:rPr>
          <w:b/>
        </w:rPr>
        <w:t>January 8, 2022</w:t>
      </w:r>
    </w:p>
    <w:p w14:paraId="243C06CC" w14:textId="77777777" w:rsidR="00CC7C29" w:rsidRDefault="00CC7C29" w:rsidP="00536441">
      <w:pPr>
        <w:rPr>
          <w:b/>
        </w:rPr>
      </w:pPr>
    </w:p>
    <w:p w14:paraId="0DF50C8D" w14:textId="18325A01" w:rsidR="00454591" w:rsidRPr="00D7630C" w:rsidRDefault="00FF51A7" w:rsidP="00D7630C">
      <w:pPr>
        <w:pStyle w:val="ListParagraph"/>
        <w:numPr>
          <w:ilvl w:val="0"/>
          <w:numId w:val="11"/>
        </w:numPr>
        <w:rPr>
          <w:b/>
        </w:rPr>
      </w:pPr>
      <w:r>
        <w:t xml:space="preserve">we began with </w:t>
      </w:r>
      <w:r w:rsidR="004A4279">
        <w:t xml:space="preserve">the </w:t>
      </w:r>
      <w:r w:rsidR="00D7630C">
        <w:t>following paragraph as a review:</w:t>
      </w:r>
    </w:p>
    <w:p w14:paraId="5EB390DC" w14:textId="2356ADE3" w:rsidR="00D7630C" w:rsidRPr="00D7630C" w:rsidRDefault="00D7630C" w:rsidP="00D7630C">
      <w:pPr>
        <w:pStyle w:val="ListParagraph"/>
        <w:numPr>
          <w:ilvl w:val="1"/>
          <w:numId w:val="11"/>
        </w:numPr>
        <w:rPr>
          <w:b/>
          <w:lang w:val="de-DE"/>
        </w:rPr>
      </w:pPr>
      <w:r w:rsidRPr="00D7630C">
        <w:rPr>
          <w:lang w:val="de-DE"/>
        </w:rPr>
        <w:t>Guten Morgen! Frohes Neues J</w:t>
      </w:r>
      <w:r>
        <w:rPr>
          <w:lang w:val="de-DE"/>
        </w:rPr>
        <w:t>ahr! Ich hei</w:t>
      </w:r>
      <w:r>
        <w:rPr>
          <w:rFonts w:cstheme="minorHAnsi"/>
          <w:lang w:val="de-DE"/>
        </w:rPr>
        <w:t>β</w:t>
      </w:r>
      <w:r>
        <w:rPr>
          <w:lang w:val="de-DE"/>
        </w:rPr>
        <w:t xml:space="preserve">e ... (name).. Ich bin ... Jahre alt. Ich bin in ..(year).. in ...(city).. geboren. Ich wohne jetzt in ...(city).. Ich bin ... (marital status)... und habe ... Kinder. </w:t>
      </w:r>
    </w:p>
    <w:p w14:paraId="4F599B94" w14:textId="093C6D47" w:rsidR="00D7630C" w:rsidRPr="00235AD9" w:rsidRDefault="00D7630C" w:rsidP="00D7630C">
      <w:pPr>
        <w:pStyle w:val="ListParagraph"/>
        <w:numPr>
          <w:ilvl w:val="2"/>
          <w:numId w:val="11"/>
        </w:numPr>
        <w:rPr>
          <w:b/>
        </w:rPr>
      </w:pPr>
      <w:r w:rsidRPr="00D7630C">
        <w:t xml:space="preserve">to say the year </w:t>
      </w:r>
      <w:r>
        <w:t xml:space="preserve">you were born, formulate it by saying 19 hundred and the year. For example: </w:t>
      </w:r>
      <w:proofErr w:type="spellStart"/>
      <w:r>
        <w:t>neunzehnhundertneunundneunzig</w:t>
      </w:r>
      <w:proofErr w:type="spellEnd"/>
      <w:r>
        <w:t xml:space="preserve"> (1999) or </w:t>
      </w:r>
      <w:proofErr w:type="spellStart"/>
      <w:r>
        <w:t>neunzehnhundert</w:t>
      </w:r>
      <w:r w:rsidR="00235AD9">
        <w:t>achtundsechzig</w:t>
      </w:r>
      <w:proofErr w:type="spellEnd"/>
      <w:r w:rsidR="00235AD9">
        <w:t xml:space="preserve"> (1968)</w:t>
      </w:r>
    </w:p>
    <w:p w14:paraId="6E38F1C4" w14:textId="18D1A644" w:rsidR="00235AD9" w:rsidRPr="00235AD9" w:rsidRDefault="00235AD9" w:rsidP="00235AD9">
      <w:pPr>
        <w:pStyle w:val="ListParagraph"/>
        <w:numPr>
          <w:ilvl w:val="0"/>
          <w:numId w:val="11"/>
        </w:numPr>
        <w:rPr>
          <w:b/>
        </w:rPr>
      </w:pPr>
      <w:r>
        <w:t>we then reviewed: family names/titles, how to make nouns plural</w:t>
      </w:r>
    </w:p>
    <w:p w14:paraId="55F38646" w14:textId="5BD4C741" w:rsidR="00235AD9" w:rsidRPr="003773EF" w:rsidRDefault="00235AD9" w:rsidP="00235AD9">
      <w:pPr>
        <w:pStyle w:val="ListParagraph"/>
        <w:numPr>
          <w:ilvl w:val="0"/>
          <w:numId w:val="11"/>
        </w:numPr>
        <w:rPr>
          <w:b/>
        </w:rPr>
      </w:pPr>
      <w:r>
        <w:t>we then began looking at vocabulary and new verbs for chapter 3</w:t>
      </w:r>
    </w:p>
    <w:p w14:paraId="65D88D7E" w14:textId="77777777" w:rsidR="003773EF" w:rsidRPr="00235AD9" w:rsidRDefault="003773EF" w:rsidP="003773EF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6559A" wp14:editId="08FEE9FD">
                <wp:simplePos x="0" y="0"/>
                <wp:positionH relativeFrom="column">
                  <wp:posOffset>3227294</wp:posOffset>
                </wp:positionH>
                <wp:positionV relativeFrom="paragraph">
                  <wp:posOffset>5779</wp:posOffset>
                </wp:positionV>
                <wp:extent cx="2843093" cy="16290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093" cy="162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C66C1" w14:textId="77777777" w:rsidR="003773EF" w:rsidRPr="00235AD9" w:rsidRDefault="003773EF" w:rsidP="003773EF">
                            <w:pPr>
                              <w:pStyle w:val="Header"/>
                              <w:ind w:left="72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chten</w:t>
                            </w:r>
                            <w:proofErr w:type="spellEnd"/>
                            <w:r>
                              <w:t xml:space="preserve"> – would like</w:t>
                            </w:r>
                          </w:p>
                          <w:p w14:paraId="2E9EE8EF" w14:textId="77777777" w:rsidR="003773EF" w:rsidRPr="00235AD9" w:rsidRDefault="003773EF" w:rsidP="003773EF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ich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chte</w:t>
                            </w:r>
                            <w:proofErr w:type="spellEnd"/>
                          </w:p>
                          <w:p w14:paraId="215AE52E" w14:textId="77777777" w:rsidR="003773EF" w:rsidRPr="00235AD9" w:rsidRDefault="003773EF" w:rsidP="003773EF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du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chtest</w:t>
                            </w:r>
                            <w:proofErr w:type="spellEnd"/>
                          </w:p>
                          <w:p w14:paraId="3716CCB6" w14:textId="77777777" w:rsidR="003773EF" w:rsidRPr="00235AD9" w:rsidRDefault="003773EF" w:rsidP="003773EF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235AD9">
                              <w:rPr>
                                <w:lang w:val="de-DE"/>
                              </w:rPr>
                              <w:t xml:space="preserve">er/sie/es/man </w:t>
                            </w:r>
                            <w:r w:rsidRPr="003773EF">
                              <w:rPr>
                                <w:lang w:val="de-DE"/>
                              </w:rPr>
                              <w:t>m</w:t>
                            </w:r>
                            <w:r w:rsidRPr="003773EF">
                              <w:rPr>
                                <w:rFonts w:cstheme="minorHAnsi"/>
                                <w:lang w:val="de-DE"/>
                              </w:rPr>
                              <w:t>ö</w:t>
                            </w:r>
                            <w:r w:rsidRPr="003773EF">
                              <w:rPr>
                                <w:lang w:val="de-DE"/>
                              </w:rPr>
                              <w:t>chte</w:t>
                            </w:r>
                            <w:r>
                              <w:rPr>
                                <w:lang w:val="de-DE"/>
                              </w:rPr>
                              <w:t xml:space="preserve"> **</w:t>
                            </w:r>
                          </w:p>
                          <w:p w14:paraId="00B82209" w14:textId="77777777" w:rsidR="003773EF" w:rsidRPr="00235AD9" w:rsidRDefault="003773EF" w:rsidP="003773EF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wir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cht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en</w:t>
                            </w:r>
                          </w:p>
                          <w:p w14:paraId="32FE646C" w14:textId="77777777" w:rsidR="003773EF" w:rsidRPr="00235AD9" w:rsidRDefault="003773EF" w:rsidP="003773EF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ihr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chtet</w:t>
                            </w:r>
                            <w:proofErr w:type="spellEnd"/>
                            <w:r>
                              <w:t xml:space="preserve"> **</w:t>
                            </w:r>
                          </w:p>
                          <w:p w14:paraId="645F6311" w14:textId="77777777" w:rsidR="003773EF" w:rsidRPr="00235AD9" w:rsidRDefault="003773EF" w:rsidP="003773EF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sie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chten</w:t>
                            </w:r>
                            <w:proofErr w:type="spellEnd"/>
                          </w:p>
                          <w:p w14:paraId="3A6874BB" w14:textId="77777777" w:rsidR="003773EF" w:rsidRPr="00235AD9" w:rsidRDefault="003773EF" w:rsidP="003773EF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Sie 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ö</w:t>
                            </w:r>
                            <w:r>
                              <w:t>chten</w:t>
                            </w:r>
                            <w:proofErr w:type="spellEnd"/>
                          </w:p>
                          <w:p w14:paraId="5452FB28" w14:textId="77777777" w:rsidR="003773EF" w:rsidRDefault="003773EF" w:rsidP="00377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65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1pt;margin-top:.45pt;width:223.8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" filled="f" stroked="f" strokeweight=".5pt">
                <v:textbox>
                  <w:txbxContent>
                    <w:p w14:paraId="7A1C66C1" w14:textId="77777777" w:rsidR="003773EF" w:rsidRPr="00235AD9" w:rsidRDefault="003773EF" w:rsidP="003773EF">
                      <w:pPr>
                        <w:pStyle w:val="Header"/>
                        <w:ind w:left="720"/>
                        <w:rPr>
                          <w:b/>
                        </w:rPr>
                      </w:pPr>
                      <w:proofErr w:type="spellStart"/>
                      <w:r>
                        <w:t>m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chten</w:t>
                      </w:r>
                      <w:proofErr w:type="spellEnd"/>
                      <w:r>
                        <w:t xml:space="preserve"> – would like</w:t>
                      </w:r>
                    </w:p>
                    <w:p w14:paraId="2E9EE8EF" w14:textId="77777777" w:rsidR="003773EF" w:rsidRPr="00235AD9" w:rsidRDefault="003773EF" w:rsidP="003773EF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ich </w:t>
                      </w:r>
                      <w:proofErr w:type="spellStart"/>
                      <w:r>
                        <w:t>m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chte</w:t>
                      </w:r>
                      <w:proofErr w:type="spellEnd"/>
                    </w:p>
                    <w:p w14:paraId="215AE52E" w14:textId="77777777" w:rsidR="003773EF" w:rsidRPr="00235AD9" w:rsidRDefault="003773EF" w:rsidP="003773EF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du </w:t>
                      </w:r>
                      <w:proofErr w:type="spellStart"/>
                      <w:r>
                        <w:t>m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chtest</w:t>
                      </w:r>
                      <w:proofErr w:type="spellEnd"/>
                    </w:p>
                    <w:p w14:paraId="3716CCB6" w14:textId="77777777" w:rsidR="003773EF" w:rsidRPr="00235AD9" w:rsidRDefault="003773EF" w:rsidP="003773EF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  <w:lang w:val="de-DE"/>
                        </w:rPr>
                      </w:pPr>
                      <w:r w:rsidRPr="00235AD9">
                        <w:rPr>
                          <w:lang w:val="de-DE"/>
                        </w:rPr>
                        <w:t xml:space="preserve">er/sie/es/man </w:t>
                      </w:r>
                      <w:r w:rsidRPr="003773EF">
                        <w:rPr>
                          <w:lang w:val="de-DE"/>
                        </w:rPr>
                        <w:t>m</w:t>
                      </w:r>
                      <w:r w:rsidRPr="003773EF">
                        <w:rPr>
                          <w:rFonts w:cstheme="minorHAnsi"/>
                          <w:lang w:val="de-DE"/>
                        </w:rPr>
                        <w:t>ö</w:t>
                      </w:r>
                      <w:r w:rsidRPr="003773EF">
                        <w:rPr>
                          <w:lang w:val="de-DE"/>
                        </w:rPr>
                        <w:t>chte</w:t>
                      </w:r>
                      <w:r>
                        <w:rPr>
                          <w:lang w:val="de-DE"/>
                        </w:rPr>
                        <w:t xml:space="preserve"> **</w:t>
                      </w:r>
                    </w:p>
                    <w:p w14:paraId="00B82209" w14:textId="77777777" w:rsidR="003773EF" w:rsidRPr="00235AD9" w:rsidRDefault="003773EF" w:rsidP="003773EF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wir </w:t>
                      </w:r>
                      <w:proofErr w:type="spellStart"/>
                      <w:r>
                        <w:t>m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cht</w:t>
                      </w:r>
                      <w:proofErr w:type="spellEnd"/>
                      <w:r>
                        <w:rPr>
                          <w:lang w:val="de-DE"/>
                        </w:rPr>
                        <w:t>en</w:t>
                      </w:r>
                    </w:p>
                    <w:p w14:paraId="32FE646C" w14:textId="77777777" w:rsidR="003773EF" w:rsidRPr="00235AD9" w:rsidRDefault="003773EF" w:rsidP="003773EF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ihr </w:t>
                      </w:r>
                      <w:proofErr w:type="spellStart"/>
                      <w:r>
                        <w:t>m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chtet</w:t>
                      </w:r>
                      <w:proofErr w:type="spellEnd"/>
                      <w:r>
                        <w:t xml:space="preserve"> **</w:t>
                      </w:r>
                    </w:p>
                    <w:p w14:paraId="645F6311" w14:textId="77777777" w:rsidR="003773EF" w:rsidRPr="00235AD9" w:rsidRDefault="003773EF" w:rsidP="003773EF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sie </w:t>
                      </w:r>
                      <w:proofErr w:type="spellStart"/>
                      <w:r>
                        <w:t>m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chten</w:t>
                      </w:r>
                      <w:proofErr w:type="spellEnd"/>
                    </w:p>
                    <w:p w14:paraId="3A6874BB" w14:textId="77777777" w:rsidR="003773EF" w:rsidRPr="00235AD9" w:rsidRDefault="003773EF" w:rsidP="003773EF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Sie </w:t>
                      </w:r>
                      <w:proofErr w:type="spellStart"/>
                      <w:r>
                        <w:t>m</w:t>
                      </w:r>
                      <w:r>
                        <w:rPr>
                          <w:rFonts w:cstheme="minorHAnsi"/>
                        </w:rPr>
                        <w:t>ö</w:t>
                      </w:r>
                      <w:r>
                        <w:t>chten</w:t>
                      </w:r>
                      <w:proofErr w:type="spellEnd"/>
                    </w:p>
                    <w:p w14:paraId="5452FB28" w14:textId="77777777" w:rsidR="003773EF" w:rsidRDefault="003773EF" w:rsidP="003773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337BF" wp14:editId="175E7401">
                <wp:simplePos x="0" y="0"/>
                <wp:positionH relativeFrom="column">
                  <wp:posOffset>1506049</wp:posOffset>
                </wp:positionH>
                <wp:positionV relativeFrom="paragraph">
                  <wp:posOffset>5651</wp:posOffset>
                </wp:positionV>
                <wp:extent cx="2420471" cy="16290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1" cy="162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A037A" w14:textId="77777777" w:rsidR="003773EF" w:rsidRPr="00235AD9" w:rsidRDefault="003773EF" w:rsidP="003773EF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trinken</w:t>
                            </w:r>
                            <w:proofErr w:type="spellEnd"/>
                            <w:r>
                              <w:t xml:space="preserve"> – to drink</w:t>
                            </w:r>
                          </w:p>
                          <w:p w14:paraId="79E41FE8" w14:textId="77777777" w:rsidR="003773EF" w:rsidRPr="00235AD9" w:rsidRDefault="003773EF" w:rsidP="003773E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ich </w:t>
                            </w:r>
                            <w:proofErr w:type="spellStart"/>
                            <w:r>
                              <w:t>trinke</w:t>
                            </w:r>
                            <w:proofErr w:type="spellEnd"/>
                          </w:p>
                          <w:p w14:paraId="3FA8F726" w14:textId="77777777" w:rsidR="003773EF" w:rsidRPr="00235AD9" w:rsidRDefault="003773EF" w:rsidP="003773E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du </w:t>
                            </w:r>
                            <w:proofErr w:type="spellStart"/>
                            <w:r>
                              <w:t>trinkst</w:t>
                            </w:r>
                            <w:proofErr w:type="spellEnd"/>
                          </w:p>
                          <w:p w14:paraId="501E4DFC" w14:textId="77777777" w:rsidR="003773EF" w:rsidRPr="00235AD9" w:rsidRDefault="003773EF" w:rsidP="003773E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235AD9">
                              <w:rPr>
                                <w:lang w:val="de-DE"/>
                              </w:rPr>
                              <w:t xml:space="preserve">er/sie/es/man </w:t>
                            </w:r>
                            <w:r>
                              <w:rPr>
                                <w:lang w:val="de-DE"/>
                              </w:rPr>
                              <w:t>trinkt</w:t>
                            </w:r>
                          </w:p>
                          <w:p w14:paraId="35A2ACF1" w14:textId="77777777" w:rsidR="003773EF" w:rsidRPr="00235AD9" w:rsidRDefault="003773EF" w:rsidP="003773E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wir trinken</w:t>
                            </w:r>
                          </w:p>
                          <w:p w14:paraId="3CD15EB6" w14:textId="77777777" w:rsidR="003773EF" w:rsidRPr="00235AD9" w:rsidRDefault="003773EF" w:rsidP="003773E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ihr trinkt</w:t>
                            </w:r>
                          </w:p>
                          <w:p w14:paraId="472B38B2" w14:textId="77777777" w:rsidR="003773EF" w:rsidRPr="00235AD9" w:rsidRDefault="003773EF" w:rsidP="003773E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sie trinken</w:t>
                            </w:r>
                          </w:p>
                          <w:p w14:paraId="602AD091" w14:textId="77777777" w:rsidR="003773EF" w:rsidRPr="00235AD9" w:rsidRDefault="003773EF" w:rsidP="003773E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Sie trinken</w:t>
                            </w:r>
                          </w:p>
                          <w:p w14:paraId="65902496" w14:textId="77777777" w:rsidR="003773EF" w:rsidRDefault="003773EF" w:rsidP="00377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37BF" id="Text Box 1" o:spid="_x0000_s1027" type="#_x0000_t202" style="position:absolute;left:0;text-align:left;margin-left:118.6pt;margin-top:.45pt;width:190.6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" filled="f" stroked="f" strokeweight=".5pt">
                <v:textbox>
                  <w:txbxContent>
                    <w:p w14:paraId="0E7A037A" w14:textId="77777777" w:rsidR="003773EF" w:rsidRPr="00235AD9" w:rsidRDefault="003773EF" w:rsidP="003773EF">
                      <w:pPr>
                        <w:pStyle w:val="ListParagraph"/>
                        <w:rPr>
                          <w:b/>
                        </w:rPr>
                      </w:pPr>
                      <w:proofErr w:type="spellStart"/>
                      <w:r>
                        <w:t>trinken</w:t>
                      </w:r>
                      <w:proofErr w:type="spellEnd"/>
                      <w:r>
                        <w:t xml:space="preserve"> – to drink</w:t>
                      </w:r>
                    </w:p>
                    <w:p w14:paraId="79E41FE8" w14:textId="77777777" w:rsidR="003773EF" w:rsidRPr="00235AD9" w:rsidRDefault="003773EF" w:rsidP="003773E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b/>
                        </w:rPr>
                      </w:pPr>
                      <w:r>
                        <w:t xml:space="preserve">ich </w:t>
                      </w:r>
                      <w:proofErr w:type="spellStart"/>
                      <w:r>
                        <w:t>trinke</w:t>
                      </w:r>
                      <w:proofErr w:type="spellEnd"/>
                    </w:p>
                    <w:p w14:paraId="3FA8F726" w14:textId="77777777" w:rsidR="003773EF" w:rsidRPr="00235AD9" w:rsidRDefault="003773EF" w:rsidP="003773E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b/>
                        </w:rPr>
                      </w:pPr>
                      <w:r>
                        <w:t xml:space="preserve">du </w:t>
                      </w:r>
                      <w:proofErr w:type="spellStart"/>
                      <w:r>
                        <w:t>trinkst</w:t>
                      </w:r>
                      <w:proofErr w:type="spellEnd"/>
                    </w:p>
                    <w:p w14:paraId="501E4DFC" w14:textId="77777777" w:rsidR="003773EF" w:rsidRPr="00235AD9" w:rsidRDefault="003773EF" w:rsidP="003773E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b/>
                          <w:lang w:val="de-DE"/>
                        </w:rPr>
                      </w:pPr>
                      <w:r w:rsidRPr="00235AD9">
                        <w:rPr>
                          <w:lang w:val="de-DE"/>
                        </w:rPr>
                        <w:t xml:space="preserve">er/sie/es/man </w:t>
                      </w:r>
                      <w:r>
                        <w:rPr>
                          <w:lang w:val="de-DE"/>
                        </w:rPr>
                        <w:t>trinkt</w:t>
                      </w:r>
                    </w:p>
                    <w:p w14:paraId="35A2ACF1" w14:textId="77777777" w:rsidR="003773EF" w:rsidRPr="00235AD9" w:rsidRDefault="003773EF" w:rsidP="003773E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wir trinken</w:t>
                      </w:r>
                    </w:p>
                    <w:p w14:paraId="3CD15EB6" w14:textId="77777777" w:rsidR="003773EF" w:rsidRPr="00235AD9" w:rsidRDefault="003773EF" w:rsidP="003773E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ihr trinkt</w:t>
                      </w:r>
                    </w:p>
                    <w:p w14:paraId="472B38B2" w14:textId="77777777" w:rsidR="003773EF" w:rsidRPr="00235AD9" w:rsidRDefault="003773EF" w:rsidP="003773E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sie trinken</w:t>
                      </w:r>
                    </w:p>
                    <w:p w14:paraId="602AD091" w14:textId="77777777" w:rsidR="003773EF" w:rsidRPr="00235AD9" w:rsidRDefault="003773EF" w:rsidP="003773E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Sie trinken</w:t>
                      </w:r>
                    </w:p>
                    <w:p w14:paraId="65902496" w14:textId="77777777" w:rsidR="003773EF" w:rsidRDefault="003773EF" w:rsidP="003773EF"/>
                  </w:txbxContent>
                </v:textbox>
              </v:shape>
            </w:pict>
          </mc:Fallback>
        </mc:AlternateContent>
      </w:r>
      <w:proofErr w:type="spellStart"/>
      <w:r>
        <w:t>essen</w:t>
      </w:r>
      <w:proofErr w:type="spellEnd"/>
      <w:r>
        <w:t xml:space="preserve"> – to eat</w:t>
      </w:r>
    </w:p>
    <w:p w14:paraId="3FB91668" w14:textId="77777777" w:rsidR="003773EF" w:rsidRPr="00235AD9" w:rsidRDefault="003773EF" w:rsidP="003773EF">
      <w:pPr>
        <w:pStyle w:val="ListParagraph"/>
        <w:numPr>
          <w:ilvl w:val="1"/>
          <w:numId w:val="11"/>
        </w:numPr>
        <w:rPr>
          <w:b/>
        </w:rPr>
      </w:pPr>
      <w:r>
        <w:t xml:space="preserve">ich </w:t>
      </w:r>
      <w:proofErr w:type="spellStart"/>
      <w:r>
        <w:t>esse</w:t>
      </w:r>
      <w:proofErr w:type="spellEnd"/>
    </w:p>
    <w:p w14:paraId="3A9D6262" w14:textId="77777777" w:rsidR="003773EF" w:rsidRPr="00235AD9" w:rsidRDefault="003773EF" w:rsidP="003773EF">
      <w:pPr>
        <w:pStyle w:val="ListParagraph"/>
        <w:numPr>
          <w:ilvl w:val="1"/>
          <w:numId w:val="11"/>
        </w:numPr>
        <w:rPr>
          <w:b/>
        </w:rPr>
      </w:pPr>
      <w:r>
        <w:t xml:space="preserve">du </w:t>
      </w:r>
      <w:proofErr w:type="spellStart"/>
      <w:r>
        <w:t>isst</w:t>
      </w:r>
      <w:proofErr w:type="spellEnd"/>
      <w:r>
        <w:t xml:space="preserve"> **</w:t>
      </w:r>
    </w:p>
    <w:p w14:paraId="42D411D5" w14:textId="77777777" w:rsidR="003773EF" w:rsidRPr="00235AD9" w:rsidRDefault="003773EF" w:rsidP="003773EF">
      <w:pPr>
        <w:pStyle w:val="ListParagraph"/>
        <w:numPr>
          <w:ilvl w:val="1"/>
          <w:numId w:val="11"/>
        </w:numPr>
        <w:rPr>
          <w:b/>
          <w:lang w:val="de-DE"/>
        </w:rPr>
      </w:pPr>
      <w:r w:rsidRPr="00235AD9">
        <w:rPr>
          <w:lang w:val="de-DE"/>
        </w:rPr>
        <w:t>er/sie/es/man i</w:t>
      </w:r>
      <w:r>
        <w:rPr>
          <w:lang w:val="de-DE"/>
        </w:rPr>
        <w:t>sst **</w:t>
      </w:r>
    </w:p>
    <w:p w14:paraId="5CBCF61D" w14:textId="77777777" w:rsidR="003773EF" w:rsidRPr="00235AD9" w:rsidRDefault="003773EF" w:rsidP="003773EF">
      <w:pPr>
        <w:pStyle w:val="ListParagraph"/>
        <w:numPr>
          <w:ilvl w:val="1"/>
          <w:numId w:val="11"/>
        </w:numPr>
        <w:rPr>
          <w:b/>
          <w:lang w:val="de-DE"/>
        </w:rPr>
      </w:pPr>
      <w:r>
        <w:rPr>
          <w:lang w:val="de-DE"/>
        </w:rPr>
        <w:t>wir essen</w:t>
      </w:r>
    </w:p>
    <w:p w14:paraId="583A994A" w14:textId="77777777" w:rsidR="003773EF" w:rsidRPr="00235AD9" w:rsidRDefault="003773EF" w:rsidP="003773EF">
      <w:pPr>
        <w:pStyle w:val="ListParagraph"/>
        <w:numPr>
          <w:ilvl w:val="1"/>
          <w:numId w:val="11"/>
        </w:numPr>
        <w:rPr>
          <w:b/>
          <w:lang w:val="de-DE"/>
        </w:rPr>
      </w:pPr>
      <w:r>
        <w:rPr>
          <w:lang w:val="de-DE"/>
        </w:rPr>
        <w:t>ihr esst</w:t>
      </w:r>
    </w:p>
    <w:p w14:paraId="5B179528" w14:textId="77777777" w:rsidR="003773EF" w:rsidRPr="00235AD9" w:rsidRDefault="003773EF" w:rsidP="003773EF">
      <w:pPr>
        <w:pStyle w:val="ListParagraph"/>
        <w:numPr>
          <w:ilvl w:val="1"/>
          <w:numId w:val="11"/>
        </w:numPr>
        <w:rPr>
          <w:b/>
          <w:lang w:val="de-DE"/>
        </w:rPr>
      </w:pPr>
      <w:r>
        <w:rPr>
          <w:lang w:val="de-DE"/>
        </w:rPr>
        <w:t>sie essen</w:t>
      </w:r>
    </w:p>
    <w:p w14:paraId="32C2013D" w14:textId="31FF417A" w:rsidR="003773EF" w:rsidRPr="00235AD9" w:rsidRDefault="003773EF" w:rsidP="003773EF">
      <w:pPr>
        <w:pStyle w:val="ListParagraph"/>
        <w:numPr>
          <w:ilvl w:val="1"/>
          <w:numId w:val="11"/>
        </w:numPr>
        <w:rPr>
          <w:b/>
          <w:lang w:val="de-DE"/>
        </w:rPr>
      </w:pPr>
      <w:r>
        <w:rPr>
          <w:lang w:val="de-DE"/>
        </w:rPr>
        <w:t>Sie essen</w:t>
      </w:r>
    </w:p>
    <w:p w14:paraId="0CECF916" w14:textId="3B24ABC5" w:rsidR="003773EF" w:rsidRDefault="003773EF" w:rsidP="003773E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33432" wp14:editId="08DE6D2D">
                <wp:simplePos x="0" y="0"/>
                <wp:positionH relativeFrom="margin">
                  <wp:align>left</wp:align>
                </wp:positionH>
                <wp:positionV relativeFrom="paragraph">
                  <wp:posOffset>8271</wp:posOffset>
                </wp:positionV>
                <wp:extent cx="2420471" cy="16290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1" cy="162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E4A44" w14:textId="6809B5FD" w:rsidR="003773EF" w:rsidRPr="00235AD9" w:rsidRDefault="003773EF" w:rsidP="00235AD9">
                            <w:pPr>
                              <w:pStyle w:val="Header"/>
                              <w:ind w:left="72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kaufen</w:t>
                            </w:r>
                            <w:proofErr w:type="spellEnd"/>
                            <w:r>
                              <w:t xml:space="preserve"> – to </w:t>
                            </w:r>
                            <w:r>
                              <w:t>buy</w:t>
                            </w:r>
                          </w:p>
                          <w:p w14:paraId="7783D982" w14:textId="02B6DD04" w:rsidR="003773EF" w:rsidRPr="00235AD9" w:rsidRDefault="003773EF" w:rsidP="004D74B1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ich </w:t>
                            </w:r>
                            <w:proofErr w:type="spellStart"/>
                            <w:r>
                              <w:t>kaufe</w:t>
                            </w:r>
                            <w:proofErr w:type="spellEnd"/>
                          </w:p>
                          <w:p w14:paraId="183C4305" w14:textId="71649992" w:rsidR="003773EF" w:rsidRPr="00235AD9" w:rsidRDefault="003773EF" w:rsidP="004D74B1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du </w:t>
                            </w:r>
                            <w:proofErr w:type="spellStart"/>
                            <w:r>
                              <w:t>kaufst</w:t>
                            </w:r>
                            <w:proofErr w:type="spellEnd"/>
                          </w:p>
                          <w:p w14:paraId="5AE3D4C8" w14:textId="769F0C97" w:rsidR="003773EF" w:rsidRPr="00235AD9" w:rsidRDefault="003773EF" w:rsidP="004D74B1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 w:rsidRPr="00235AD9">
                              <w:rPr>
                                <w:lang w:val="de-DE"/>
                              </w:rPr>
                              <w:t>er/sie/es/man</w:t>
                            </w:r>
                            <w:r>
                              <w:rPr>
                                <w:lang w:val="de-DE"/>
                              </w:rPr>
                              <w:t xml:space="preserve"> kauf</w:t>
                            </w:r>
                            <w:r>
                              <w:rPr>
                                <w:lang w:val="de-DE"/>
                              </w:rPr>
                              <w:t>t</w:t>
                            </w:r>
                          </w:p>
                          <w:p w14:paraId="7166DECF" w14:textId="3B5E0E12" w:rsidR="003773EF" w:rsidRPr="00235AD9" w:rsidRDefault="003773EF" w:rsidP="004D74B1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wir </w:t>
                            </w:r>
                            <w:r>
                              <w:rPr>
                                <w:lang w:val="de-DE"/>
                              </w:rPr>
                              <w:t>kauf</w:t>
                            </w:r>
                            <w:r>
                              <w:rPr>
                                <w:lang w:val="de-DE"/>
                              </w:rPr>
                              <w:t>en</w:t>
                            </w:r>
                          </w:p>
                          <w:p w14:paraId="127EA975" w14:textId="18D954E8" w:rsidR="003773EF" w:rsidRPr="00235AD9" w:rsidRDefault="003773EF" w:rsidP="004D74B1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ihr </w:t>
                            </w:r>
                            <w:r>
                              <w:rPr>
                                <w:lang w:val="de-DE"/>
                              </w:rPr>
                              <w:t>kauft</w:t>
                            </w:r>
                          </w:p>
                          <w:p w14:paraId="2037A388" w14:textId="4EDF1BE9" w:rsidR="003773EF" w:rsidRPr="00235AD9" w:rsidRDefault="003773EF" w:rsidP="004D74B1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sie </w:t>
                            </w:r>
                            <w:r>
                              <w:rPr>
                                <w:lang w:val="de-DE"/>
                              </w:rPr>
                              <w:t>kauf</w:t>
                            </w:r>
                            <w:r>
                              <w:rPr>
                                <w:lang w:val="de-DE"/>
                              </w:rPr>
                              <w:t>en</w:t>
                            </w:r>
                          </w:p>
                          <w:p w14:paraId="11894A76" w14:textId="5F02EF6B" w:rsidR="003773EF" w:rsidRPr="00235AD9" w:rsidRDefault="003773EF" w:rsidP="004D74B1">
                            <w:pPr>
                              <w:pStyle w:val="Header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lang w:val="de-DE"/>
                              </w:rPr>
                              <w:t xml:space="preserve">ie </w:t>
                            </w:r>
                            <w:r>
                              <w:rPr>
                                <w:lang w:val="de-DE"/>
                              </w:rPr>
                              <w:t>kauf</w:t>
                            </w:r>
                            <w:r>
                              <w:rPr>
                                <w:lang w:val="de-DE"/>
                              </w:rPr>
                              <w:t>en</w:t>
                            </w:r>
                          </w:p>
                          <w:p w14:paraId="5AFA513B" w14:textId="77777777" w:rsidR="003773EF" w:rsidRDefault="00377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3432" id="Text Box 4" o:spid="_x0000_s1028" type="#_x0000_t202" style="position:absolute;margin-left:0;margin-top:.65pt;width:190.6pt;height:12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" filled="f" stroked="f" strokeweight=".5pt">
                <v:textbox>
                  <w:txbxContent>
                    <w:p w14:paraId="154E4A44" w14:textId="6809B5FD" w:rsidR="003773EF" w:rsidRPr="00235AD9" w:rsidRDefault="003773EF" w:rsidP="00235AD9">
                      <w:pPr>
                        <w:pStyle w:val="Header"/>
                        <w:ind w:left="720"/>
                        <w:rPr>
                          <w:b/>
                        </w:rPr>
                      </w:pPr>
                      <w:proofErr w:type="spellStart"/>
                      <w:r>
                        <w:t>kaufen</w:t>
                      </w:r>
                      <w:proofErr w:type="spellEnd"/>
                      <w:r>
                        <w:t xml:space="preserve"> – to </w:t>
                      </w:r>
                      <w:r>
                        <w:t>buy</w:t>
                      </w:r>
                    </w:p>
                    <w:p w14:paraId="7783D982" w14:textId="02B6DD04" w:rsidR="003773EF" w:rsidRPr="00235AD9" w:rsidRDefault="003773EF" w:rsidP="004D74B1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ich </w:t>
                      </w:r>
                      <w:proofErr w:type="spellStart"/>
                      <w:r>
                        <w:t>kaufe</w:t>
                      </w:r>
                      <w:proofErr w:type="spellEnd"/>
                    </w:p>
                    <w:p w14:paraId="183C4305" w14:textId="71649992" w:rsidR="003773EF" w:rsidRPr="00235AD9" w:rsidRDefault="003773EF" w:rsidP="004D74B1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du </w:t>
                      </w:r>
                      <w:proofErr w:type="spellStart"/>
                      <w:r>
                        <w:t>kaufst</w:t>
                      </w:r>
                      <w:proofErr w:type="spellEnd"/>
                    </w:p>
                    <w:p w14:paraId="5AE3D4C8" w14:textId="769F0C97" w:rsidR="003773EF" w:rsidRPr="00235AD9" w:rsidRDefault="003773EF" w:rsidP="004D74B1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  <w:lang w:val="de-DE"/>
                        </w:rPr>
                      </w:pPr>
                      <w:r w:rsidRPr="00235AD9">
                        <w:rPr>
                          <w:lang w:val="de-DE"/>
                        </w:rPr>
                        <w:t>er/sie/es/man</w:t>
                      </w:r>
                      <w:r>
                        <w:rPr>
                          <w:lang w:val="de-DE"/>
                        </w:rPr>
                        <w:t xml:space="preserve"> kauf</w:t>
                      </w:r>
                      <w:r>
                        <w:rPr>
                          <w:lang w:val="de-DE"/>
                        </w:rPr>
                        <w:t>t</w:t>
                      </w:r>
                    </w:p>
                    <w:p w14:paraId="7166DECF" w14:textId="3B5E0E12" w:rsidR="003773EF" w:rsidRPr="00235AD9" w:rsidRDefault="003773EF" w:rsidP="004D74B1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wir </w:t>
                      </w:r>
                      <w:r>
                        <w:rPr>
                          <w:lang w:val="de-DE"/>
                        </w:rPr>
                        <w:t>kauf</w:t>
                      </w:r>
                      <w:r>
                        <w:rPr>
                          <w:lang w:val="de-DE"/>
                        </w:rPr>
                        <w:t>en</w:t>
                      </w:r>
                    </w:p>
                    <w:p w14:paraId="127EA975" w14:textId="18D954E8" w:rsidR="003773EF" w:rsidRPr="00235AD9" w:rsidRDefault="003773EF" w:rsidP="004D74B1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ihr </w:t>
                      </w:r>
                      <w:r>
                        <w:rPr>
                          <w:lang w:val="de-DE"/>
                        </w:rPr>
                        <w:t>kauft</w:t>
                      </w:r>
                    </w:p>
                    <w:p w14:paraId="2037A388" w14:textId="4EDF1BE9" w:rsidR="003773EF" w:rsidRPr="00235AD9" w:rsidRDefault="003773EF" w:rsidP="004D74B1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sie </w:t>
                      </w:r>
                      <w:r>
                        <w:rPr>
                          <w:lang w:val="de-DE"/>
                        </w:rPr>
                        <w:t>kauf</w:t>
                      </w:r>
                      <w:r>
                        <w:rPr>
                          <w:lang w:val="de-DE"/>
                        </w:rPr>
                        <w:t>en</w:t>
                      </w:r>
                    </w:p>
                    <w:p w14:paraId="11894A76" w14:textId="5F02EF6B" w:rsidR="003773EF" w:rsidRPr="00235AD9" w:rsidRDefault="003773EF" w:rsidP="004D74B1">
                      <w:pPr>
                        <w:pStyle w:val="Header"/>
                        <w:numPr>
                          <w:ilvl w:val="1"/>
                          <w:numId w:val="1"/>
                        </w:numPr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</w:t>
                      </w:r>
                      <w:r>
                        <w:rPr>
                          <w:lang w:val="de-DE"/>
                        </w:rPr>
                        <w:t xml:space="preserve">ie </w:t>
                      </w:r>
                      <w:r>
                        <w:rPr>
                          <w:lang w:val="de-DE"/>
                        </w:rPr>
                        <w:t>kauf</w:t>
                      </w:r>
                      <w:r>
                        <w:rPr>
                          <w:lang w:val="de-DE"/>
                        </w:rPr>
                        <w:t>en</w:t>
                      </w:r>
                    </w:p>
                    <w:p w14:paraId="5AFA513B" w14:textId="77777777" w:rsidR="003773EF" w:rsidRDefault="003773EF"/>
                  </w:txbxContent>
                </v:textbox>
                <w10:wrap anchorx="margin"/>
              </v:shape>
            </w:pict>
          </mc:Fallback>
        </mc:AlternateContent>
      </w:r>
    </w:p>
    <w:p w14:paraId="73AAE598" w14:textId="72DC07B8" w:rsidR="003773EF" w:rsidRDefault="003773EF" w:rsidP="003773EF">
      <w:pPr>
        <w:rPr>
          <w:b/>
        </w:rPr>
      </w:pPr>
    </w:p>
    <w:p w14:paraId="1D10628E" w14:textId="18A199B6" w:rsidR="003773EF" w:rsidRDefault="003773EF" w:rsidP="003773EF">
      <w:pPr>
        <w:rPr>
          <w:b/>
        </w:rPr>
      </w:pPr>
    </w:p>
    <w:p w14:paraId="0A929078" w14:textId="580F0B32" w:rsidR="003773EF" w:rsidRDefault="003773EF" w:rsidP="003773EF">
      <w:pPr>
        <w:rPr>
          <w:b/>
        </w:rPr>
      </w:pPr>
    </w:p>
    <w:p w14:paraId="542D71AD" w14:textId="47A81CBF" w:rsidR="003773EF" w:rsidRDefault="003773EF" w:rsidP="003773EF">
      <w:pPr>
        <w:rPr>
          <w:b/>
        </w:rPr>
      </w:pPr>
    </w:p>
    <w:p w14:paraId="516EEF7B" w14:textId="77777777" w:rsidR="003773EF" w:rsidRDefault="003773EF" w:rsidP="003773EF">
      <w:pPr>
        <w:rPr>
          <w:b/>
        </w:rPr>
      </w:pPr>
    </w:p>
    <w:p w14:paraId="7675117B" w14:textId="77777777" w:rsidR="003773EF" w:rsidRPr="003773EF" w:rsidRDefault="003773EF" w:rsidP="003773EF">
      <w:pPr>
        <w:rPr>
          <w:b/>
        </w:rPr>
      </w:pPr>
    </w:p>
    <w:p w14:paraId="67497A04" w14:textId="61F46F6A" w:rsidR="003773EF" w:rsidRPr="00A40F00" w:rsidRDefault="003773EF" w:rsidP="00235AD9">
      <w:pPr>
        <w:pStyle w:val="ListParagraph"/>
        <w:numPr>
          <w:ilvl w:val="0"/>
          <w:numId w:val="11"/>
        </w:numPr>
        <w:rPr>
          <w:bCs/>
        </w:rPr>
      </w:pPr>
      <w:r w:rsidRPr="00A40F00">
        <w:rPr>
          <w:bCs/>
        </w:rPr>
        <w:t>we then talked about the use of ‘a’/’an’ in German ‘</w:t>
      </w:r>
      <w:proofErr w:type="spellStart"/>
      <w:r w:rsidRPr="00A40F00">
        <w:rPr>
          <w:bCs/>
        </w:rPr>
        <w:t>ein</w:t>
      </w:r>
      <w:proofErr w:type="spellEnd"/>
      <w:r w:rsidRPr="00A40F00">
        <w:rPr>
          <w:bCs/>
        </w:rPr>
        <w:t>/</w:t>
      </w:r>
      <w:proofErr w:type="spellStart"/>
      <w:r w:rsidRPr="00A40F00">
        <w:rPr>
          <w:bCs/>
        </w:rPr>
        <w:t>eine</w:t>
      </w:r>
      <w:proofErr w:type="spellEnd"/>
      <w:r w:rsidRPr="00A40F00">
        <w:rPr>
          <w:bCs/>
        </w:rPr>
        <w:t xml:space="preserve">’ and </w:t>
      </w:r>
      <w:proofErr w:type="spellStart"/>
      <w:r w:rsidRPr="00A40F00">
        <w:rPr>
          <w:bCs/>
        </w:rPr>
        <w:t>kein</w:t>
      </w:r>
      <w:proofErr w:type="spellEnd"/>
      <w:r w:rsidRPr="00A40F00">
        <w:rPr>
          <w:bCs/>
        </w:rPr>
        <w:t>/</w:t>
      </w:r>
      <w:proofErr w:type="spellStart"/>
      <w:r w:rsidRPr="00A40F00">
        <w:rPr>
          <w:bCs/>
        </w:rPr>
        <w:t>keine</w:t>
      </w:r>
      <w:proofErr w:type="spellEnd"/>
    </w:p>
    <w:p w14:paraId="7BD12A34" w14:textId="4517B92D" w:rsidR="003773EF" w:rsidRPr="00A40F00" w:rsidRDefault="003773EF" w:rsidP="003773EF">
      <w:pPr>
        <w:pStyle w:val="ListParagraph"/>
        <w:numPr>
          <w:ilvl w:val="1"/>
          <w:numId w:val="11"/>
        </w:numPr>
        <w:rPr>
          <w:bCs/>
        </w:rPr>
      </w:pPr>
      <w:proofErr w:type="spellStart"/>
      <w:r w:rsidRPr="00A40F00">
        <w:rPr>
          <w:bCs/>
        </w:rPr>
        <w:t>ein</w:t>
      </w:r>
      <w:proofErr w:type="spellEnd"/>
      <w:r w:rsidRPr="00A40F00">
        <w:rPr>
          <w:bCs/>
        </w:rPr>
        <w:t xml:space="preserve"> = a/</w:t>
      </w:r>
      <w:proofErr w:type="spellStart"/>
      <w:proofErr w:type="gramStart"/>
      <w:r w:rsidRPr="00A40F00">
        <w:rPr>
          <w:bCs/>
        </w:rPr>
        <w:t>an</w:t>
      </w:r>
      <w:proofErr w:type="spellEnd"/>
      <w:proofErr w:type="gramEnd"/>
      <w:r w:rsidRPr="00A40F00">
        <w:rPr>
          <w:bCs/>
        </w:rPr>
        <w:t xml:space="preserve"> for masculine/neuter nouns</w:t>
      </w:r>
    </w:p>
    <w:p w14:paraId="3A27C4F2" w14:textId="1532CAA9" w:rsidR="003773EF" w:rsidRPr="00A40F00" w:rsidRDefault="003773EF" w:rsidP="003773EF">
      <w:pPr>
        <w:pStyle w:val="ListParagraph"/>
        <w:numPr>
          <w:ilvl w:val="1"/>
          <w:numId w:val="11"/>
        </w:numPr>
        <w:rPr>
          <w:bCs/>
        </w:rPr>
      </w:pPr>
      <w:proofErr w:type="spellStart"/>
      <w:r w:rsidRPr="00A40F00">
        <w:rPr>
          <w:bCs/>
        </w:rPr>
        <w:t>eine</w:t>
      </w:r>
      <w:proofErr w:type="spellEnd"/>
      <w:r w:rsidRPr="00A40F00">
        <w:rPr>
          <w:bCs/>
        </w:rPr>
        <w:t xml:space="preserve"> = a/</w:t>
      </w:r>
      <w:proofErr w:type="gramStart"/>
      <w:r w:rsidRPr="00A40F00">
        <w:rPr>
          <w:bCs/>
        </w:rPr>
        <w:t>an</w:t>
      </w:r>
      <w:proofErr w:type="gramEnd"/>
      <w:r w:rsidRPr="00A40F00">
        <w:rPr>
          <w:bCs/>
        </w:rPr>
        <w:t xml:space="preserve"> for feminine and plural nouns</w:t>
      </w:r>
    </w:p>
    <w:p w14:paraId="605B606D" w14:textId="4F2E6A13" w:rsidR="003773EF" w:rsidRPr="00A40F00" w:rsidRDefault="003773EF" w:rsidP="003773EF">
      <w:pPr>
        <w:pStyle w:val="ListParagraph"/>
        <w:numPr>
          <w:ilvl w:val="1"/>
          <w:numId w:val="11"/>
        </w:numPr>
        <w:rPr>
          <w:bCs/>
        </w:rPr>
      </w:pPr>
      <w:proofErr w:type="spellStart"/>
      <w:r w:rsidRPr="00A40F00">
        <w:rPr>
          <w:bCs/>
        </w:rPr>
        <w:t>kein</w:t>
      </w:r>
      <w:proofErr w:type="spellEnd"/>
      <w:r w:rsidRPr="00A40F00">
        <w:rPr>
          <w:bCs/>
        </w:rPr>
        <w:t xml:space="preserve"> </w:t>
      </w:r>
      <w:r w:rsidR="00A40F00" w:rsidRPr="00A40F00">
        <w:rPr>
          <w:bCs/>
        </w:rPr>
        <w:t>=</w:t>
      </w:r>
      <w:r w:rsidRPr="00A40F00">
        <w:rPr>
          <w:bCs/>
        </w:rPr>
        <w:t xml:space="preserve"> none for masculine and neuter nouns</w:t>
      </w:r>
    </w:p>
    <w:p w14:paraId="6586F602" w14:textId="7C0027CE" w:rsidR="003773EF" w:rsidRDefault="003773EF" w:rsidP="003773EF">
      <w:pPr>
        <w:pStyle w:val="ListParagraph"/>
        <w:numPr>
          <w:ilvl w:val="1"/>
          <w:numId w:val="11"/>
        </w:numPr>
        <w:rPr>
          <w:bCs/>
        </w:rPr>
      </w:pPr>
      <w:proofErr w:type="spellStart"/>
      <w:r w:rsidRPr="00A40F00">
        <w:rPr>
          <w:bCs/>
        </w:rPr>
        <w:t>keine</w:t>
      </w:r>
      <w:proofErr w:type="spellEnd"/>
      <w:r w:rsidRPr="00A40F00">
        <w:rPr>
          <w:bCs/>
        </w:rPr>
        <w:t xml:space="preserve"> = none for feminine and plural nouns</w:t>
      </w:r>
    </w:p>
    <w:p w14:paraId="2D03F429" w14:textId="77777777" w:rsidR="00A40F00" w:rsidRDefault="00A40F00" w:rsidP="00A40F00">
      <w:pPr>
        <w:pStyle w:val="ListParagraph"/>
        <w:ind w:left="1440"/>
        <w:rPr>
          <w:bCs/>
        </w:rPr>
      </w:pPr>
    </w:p>
    <w:p w14:paraId="35F55AAC" w14:textId="7BFB8A93" w:rsidR="00A40F00" w:rsidRDefault="00A40F00" w:rsidP="00A40F00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to build sentences using the new vocab:</w:t>
      </w:r>
    </w:p>
    <w:p w14:paraId="174E6821" w14:textId="410E1EDA" w:rsidR="00A40F00" w:rsidRDefault="00A40F00" w:rsidP="00A40F00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 xml:space="preserve">I have two apples. - Ich </w:t>
      </w:r>
      <w:proofErr w:type="spellStart"/>
      <w:r>
        <w:rPr>
          <w:bCs/>
        </w:rPr>
        <w:t>habe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zwei</w:t>
      </w:r>
      <w:proofErr w:type="spellEnd"/>
      <w:r>
        <w:rPr>
          <w:bCs/>
        </w:rPr>
        <w:t xml:space="preserve"> </w:t>
      </w:r>
      <w:proofErr w:type="spellStart"/>
      <w:r>
        <w:rPr>
          <w:rFonts w:cstheme="minorHAnsi"/>
          <w:bCs/>
        </w:rPr>
        <w:t>Ä</w:t>
      </w:r>
      <w:r>
        <w:rPr>
          <w:bCs/>
        </w:rPr>
        <w:t>pfel</w:t>
      </w:r>
      <w:proofErr w:type="spellEnd"/>
      <w:r>
        <w:rPr>
          <w:bCs/>
        </w:rPr>
        <w:t>.</w:t>
      </w:r>
    </w:p>
    <w:p w14:paraId="5C38FD57" w14:textId="7A8D87AB" w:rsidR="00A40F00" w:rsidRDefault="00A40F00" w:rsidP="00A40F00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 xml:space="preserve">I have one banana. – Ich </w:t>
      </w:r>
      <w:proofErr w:type="spellStart"/>
      <w:r>
        <w:rPr>
          <w:bCs/>
        </w:rPr>
        <w:t>habe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Banane</w:t>
      </w:r>
      <w:proofErr w:type="spellEnd"/>
      <w:r>
        <w:rPr>
          <w:bCs/>
        </w:rPr>
        <w:t>.</w:t>
      </w:r>
    </w:p>
    <w:p w14:paraId="229AA4F5" w14:textId="0BBA9925" w:rsidR="00A40F00" w:rsidRDefault="00A40F00" w:rsidP="00A40F00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 xml:space="preserve">I have no bananas. – Ich </w:t>
      </w:r>
      <w:proofErr w:type="spellStart"/>
      <w:r>
        <w:rPr>
          <w:bCs/>
        </w:rPr>
        <w:t>habe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Bananen</w:t>
      </w:r>
      <w:proofErr w:type="spellEnd"/>
      <w:r>
        <w:rPr>
          <w:bCs/>
        </w:rPr>
        <w:t>.</w:t>
      </w:r>
    </w:p>
    <w:p w14:paraId="1091E887" w14:textId="7096328C" w:rsidR="00A40F00" w:rsidRDefault="00A40F00" w:rsidP="00A40F00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we then went through the </w:t>
      </w:r>
      <w:proofErr w:type="spellStart"/>
      <w:r>
        <w:rPr>
          <w:bCs/>
        </w:rPr>
        <w:t>Lebensmittel</w:t>
      </w:r>
      <w:proofErr w:type="spellEnd"/>
      <w:r>
        <w:rPr>
          <w:bCs/>
        </w:rPr>
        <w:t xml:space="preserve"> handout and filled out the English vocab words (see below for attached)</w:t>
      </w:r>
    </w:p>
    <w:p w14:paraId="4D1E127B" w14:textId="4BC65445" w:rsidR="00A40F00" w:rsidRDefault="00A40F00" w:rsidP="00A40F00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We then listened to the dialogue on pages 34 – 35</w:t>
      </w:r>
    </w:p>
    <w:p w14:paraId="30329CF0" w14:textId="77777777" w:rsidR="00983209" w:rsidRP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 w:rsidRPr="00983209">
        <w:rPr>
          <w:bCs/>
          <w:lang w:val="de-DE"/>
        </w:rPr>
        <w:lastRenderedPageBreak/>
        <w:t>Ich habe Hunger. – I have hunger.</w:t>
      </w:r>
    </w:p>
    <w:p w14:paraId="38630264" w14:textId="77777777" w:rsidR="00983209" w:rsidRP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>
        <w:rPr>
          <w:bCs/>
          <w:lang w:val="de-DE"/>
        </w:rPr>
        <w:t>Ich bin hungrig. – I am hungry.</w:t>
      </w:r>
    </w:p>
    <w:p w14:paraId="6B2F2153" w14:textId="525F984F" w:rsidR="00A40F00" w:rsidRDefault="00A40F00" w:rsidP="00A40F00">
      <w:pPr>
        <w:pStyle w:val="ListParagraph"/>
        <w:numPr>
          <w:ilvl w:val="1"/>
          <w:numId w:val="11"/>
        </w:numPr>
        <w:rPr>
          <w:bCs/>
        </w:rPr>
      </w:pPr>
      <w:r w:rsidRPr="00A40F00">
        <w:rPr>
          <w:bCs/>
        </w:rPr>
        <w:t xml:space="preserve">Was </w:t>
      </w:r>
      <w:proofErr w:type="spellStart"/>
      <w:r w:rsidRPr="00A40F00">
        <w:rPr>
          <w:bCs/>
        </w:rPr>
        <w:t>haben</w:t>
      </w:r>
      <w:proofErr w:type="spellEnd"/>
      <w:r w:rsidRPr="00A40F00">
        <w:rPr>
          <w:bCs/>
        </w:rPr>
        <w:t xml:space="preserve"> wir? – What do we</w:t>
      </w:r>
      <w:r>
        <w:rPr>
          <w:bCs/>
        </w:rPr>
        <w:t xml:space="preserve"> have?</w:t>
      </w:r>
    </w:p>
    <w:p w14:paraId="0BBCC227" w14:textId="495F7B30" w:rsidR="00A40F00" w:rsidRDefault="00983209" w:rsidP="00A40F00">
      <w:pPr>
        <w:pStyle w:val="ListParagraph"/>
        <w:numPr>
          <w:ilvl w:val="1"/>
          <w:numId w:val="11"/>
        </w:numPr>
        <w:rPr>
          <w:bCs/>
        </w:rPr>
      </w:pPr>
      <w:proofErr w:type="spellStart"/>
      <w:r w:rsidRPr="00983209">
        <w:rPr>
          <w:bCs/>
        </w:rPr>
        <w:t>Wir</w:t>
      </w:r>
      <w:proofErr w:type="spellEnd"/>
      <w:r w:rsidRPr="00983209">
        <w:rPr>
          <w:bCs/>
        </w:rPr>
        <w:t xml:space="preserve"> </w:t>
      </w:r>
      <w:proofErr w:type="spellStart"/>
      <w:r w:rsidRPr="00983209">
        <w:rPr>
          <w:bCs/>
        </w:rPr>
        <w:t>haben</w:t>
      </w:r>
      <w:proofErr w:type="spellEnd"/>
      <w:r w:rsidRPr="00983209">
        <w:rPr>
          <w:bCs/>
        </w:rPr>
        <w:t xml:space="preserve"> </w:t>
      </w:r>
      <w:proofErr w:type="spellStart"/>
      <w:r w:rsidRPr="00983209">
        <w:rPr>
          <w:bCs/>
        </w:rPr>
        <w:t>nicht</w:t>
      </w:r>
      <w:proofErr w:type="spellEnd"/>
      <w:r w:rsidRPr="00983209">
        <w:rPr>
          <w:bCs/>
        </w:rPr>
        <w:t xml:space="preserve"> </w:t>
      </w:r>
      <w:proofErr w:type="spellStart"/>
      <w:r w:rsidRPr="00983209">
        <w:rPr>
          <w:bCs/>
        </w:rPr>
        <w:t>viel</w:t>
      </w:r>
      <w:proofErr w:type="spellEnd"/>
      <w:r w:rsidRPr="00983209">
        <w:rPr>
          <w:bCs/>
        </w:rPr>
        <w:t>. – We do not have a</w:t>
      </w:r>
      <w:r>
        <w:rPr>
          <w:bCs/>
        </w:rPr>
        <w:t xml:space="preserve"> lot.</w:t>
      </w:r>
    </w:p>
    <w:p w14:paraId="6F05B780" w14:textId="612E1AB2" w:rsid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 w:rsidRPr="00983209">
        <w:rPr>
          <w:bCs/>
          <w:lang w:val="de-DE"/>
        </w:rPr>
        <w:t>Wir haben Milch, Butter, Z</w:t>
      </w:r>
      <w:r>
        <w:rPr>
          <w:bCs/>
          <w:lang w:val="de-DE"/>
        </w:rPr>
        <w:t>ucker und Mehl. – We have milk, butter, sugar and flour.</w:t>
      </w:r>
    </w:p>
    <w:p w14:paraId="40C2FFD9" w14:textId="4F28F0A7" w:rsid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>
        <w:rPr>
          <w:bCs/>
          <w:lang w:val="de-DE"/>
        </w:rPr>
        <w:t>M</w:t>
      </w:r>
      <w:r>
        <w:rPr>
          <w:rFonts w:cstheme="minorHAnsi"/>
          <w:bCs/>
          <w:lang w:val="de-DE"/>
        </w:rPr>
        <w:t>ö</w:t>
      </w:r>
      <w:r>
        <w:rPr>
          <w:bCs/>
          <w:lang w:val="de-DE"/>
        </w:rPr>
        <w:t>chtest du Pfannkuchen? – Would you like pancakes?</w:t>
      </w:r>
    </w:p>
    <w:p w14:paraId="70A50796" w14:textId="3FD91CDC" w:rsid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>
        <w:rPr>
          <w:bCs/>
          <w:lang w:val="de-DE"/>
        </w:rPr>
        <w:t>Haben wir Eier? – Do we have eggs?</w:t>
      </w:r>
    </w:p>
    <w:p w14:paraId="0734F85F" w14:textId="4EC71514" w:rsid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>
        <w:rPr>
          <w:bCs/>
          <w:lang w:val="de-DE"/>
        </w:rPr>
        <w:t>Wir brauchen Eier. – We have eggs.</w:t>
      </w:r>
    </w:p>
    <w:p w14:paraId="14909591" w14:textId="405C2D4D" w:rsid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>
        <w:rPr>
          <w:bCs/>
          <w:lang w:val="de-DE"/>
        </w:rPr>
        <w:t>Wo sind die Eier? – Where are the eggs?</w:t>
      </w:r>
    </w:p>
    <w:p w14:paraId="2B42C6A1" w14:textId="7DCFD7F2" w:rsid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>
        <w:rPr>
          <w:bCs/>
          <w:lang w:val="de-DE"/>
        </w:rPr>
        <w:t>zwei Euro neunundf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 xml:space="preserve">nfzig – 2,59 </w:t>
      </w:r>
      <w:r>
        <w:rPr>
          <w:rFonts w:cstheme="minorHAnsi"/>
          <w:bCs/>
          <w:lang w:val="de-DE"/>
        </w:rPr>
        <w:t>€</w:t>
      </w:r>
    </w:p>
    <w:p w14:paraId="299C60B1" w14:textId="33CA3B58" w:rsid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>
        <w:rPr>
          <w:bCs/>
          <w:lang w:val="de-DE"/>
        </w:rPr>
        <w:t>drei Euro siebenundachtzig – 3,87</w:t>
      </w:r>
      <w:r>
        <w:rPr>
          <w:rFonts w:cstheme="minorHAnsi"/>
          <w:bCs/>
          <w:lang w:val="de-DE"/>
        </w:rPr>
        <w:t>€</w:t>
      </w:r>
    </w:p>
    <w:p w14:paraId="70537608" w14:textId="39CE26C8" w:rsidR="00983209" w:rsidRDefault="00983209" w:rsidP="00A40F00">
      <w:pPr>
        <w:pStyle w:val="ListParagraph"/>
        <w:numPr>
          <w:ilvl w:val="1"/>
          <w:numId w:val="11"/>
        </w:numPr>
        <w:rPr>
          <w:bCs/>
        </w:rPr>
      </w:pPr>
      <w:r w:rsidRPr="00983209">
        <w:rPr>
          <w:bCs/>
        </w:rPr>
        <w:t>Mist, mist, mist! – Poop, poo</w:t>
      </w:r>
      <w:r>
        <w:rPr>
          <w:bCs/>
        </w:rPr>
        <w:t>p, poop</w:t>
      </w:r>
    </w:p>
    <w:p w14:paraId="34B297F4" w14:textId="2F8005A5" w:rsid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 w:rsidRPr="00983209">
        <w:rPr>
          <w:bCs/>
          <w:lang w:val="de-DE"/>
        </w:rPr>
        <w:t xml:space="preserve">Kann ich dir helfen? </w:t>
      </w:r>
      <w:r>
        <w:rPr>
          <w:bCs/>
          <w:lang w:val="de-DE"/>
        </w:rPr>
        <w:t>–</w:t>
      </w:r>
      <w:r w:rsidRPr="00983209">
        <w:rPr>
          <w:bCs/>
          <w:lang w:val="de-DE"/>
        </w:rPr>
        <w:t xml:space="preserve"> C</w:t>
      </w:r>
      <w:r>
        <w:rPr>
          <w:bCs/>
          <w:lang w:val="de-DE"/>
        </w:rPr>
        <w:t>an I help you?</w:t>
      </w:r>
    </w:p>
    <w:p w14:paraId="5D654CCD" w14:textId="75F11250" w:rsidR="00983209" w:rsidRDefault="00983209" w:rsidP="00A40F00">
      <w:pPr>
        <w:pStyle w:val="ListParagraph"/>
        <w:numPr>
          <w:ilvl w:val="1"/>
          <w:numId w:val="11"/>
        </w:numPr>
        <w:rPr>
          <w:bCs/>
          <w:lang w:val="de-DE"/>
        </w:rPr>
      </w:pPr>
      <w:r>
        <w:rPr>
          <w:bCs/>
          <w:lang w:val="de-DE"/>
        </w:rPr>
        <w:t xml:space="preserve">lecker </w:t>
      </w:r>
      <w:r w:rsidR="00E84882">
        <w:rPr>
          <w:bCs/>
          <w:lang w:val="de-DE"/>
        </w:rPr>
        <w:t>–</w:t>
      </w:r>
      <w:r>
        <w:rPr>
          <w:bCs/>
          <w:lang w:val="de-DE"/>
        </w:rPr>
        <w:t xml:space="preserve"> delicious</w:t>
      </w:r>
    </w:p>
    <w:p w14:paraId="28C4BC9B" w14:textId="26A7DEB7" w:rsidR="003773EF" w:rsidRPr="00E84882" w:rsidRDefault="00E84882" w:rsidP="00454591">
      <w:pPr>
        <w:pStyle w:val="ListParagraph"/>
        <w:numPr>
          <w:ilvl w:val="0"/>
          <w:numId w:val="11"/>
        </w:numPr>
        <w:rPr>
          <w:bCs/>
        </w:rPr>
      </w:pPr>
      <w:r w:rsidRPr="00E84882">
        <w:rPr>
          <w:bCs/>
        </w:rPr>
        <w:t>we then completed A1 o</w:t>
      </w:r>
      <w:r>
        <w:rPr>
          <w:bCs/>
        </w:rPr>
        <w:t>n page 36</w:t>
      </w:r>
    </w:p>
    <w:p w14:paraId="3047C6C6" w14:textId="77777777" w:rsidR="00454591" w:rsidRPr="00E84882" w:rsidRDefault="00454591" w:rsidP="00454591">
      <w:pPr>
        <w:pStyle w:val="ListParagraph"/>
        <w:rPr>
          <w:b/>
        </w:rPr>
      </w:pPr>
    </w:p>
    <w:p w14:paraId="289C5794" w14:textId="599A389D" w:rsidR="0062190D" w:rsidRPr="0062190D" w:rsidRDefault="0062190D" w:rsidP="00483BE0">
      <w:pPr>
        <w:pStyle w:val="ListParagraph"/>
        <w:numPr>
          <w:ilvl w:val="0"/>
          <w:numId w:val="3"/>
        </w:numPr>
        <w:rPr>
          <w:b/>
        </w:rPr>
      </w:pPr>
      <w:r w:rsidRPr="0062190D">
        <w:rPr>
          <w:b/>
        </w:rPr>
        <w:t>H</w:t>
      </w:r>
      <w:r w:rsidR="002B3328" w:rsidRPr="0062190D">
        <w:rPr>
          <w:b/>
        </w:rPr>
        <w:t>OMEWORK</w:t>
      </w:r>
      <w:r w:rsidRPr="0062190D">
        <w:rPr>
          <w:b/>
        </w:rPr>
        <w:t xml:space="preserve">: </w:t>
      </w:r>
    </w:p>
    <w:p w14:paraId="4C862295" w14:textId="0EFB401C" w:rsidR="0062190D" w:rsidRDefault="001C28CF" w:rsidP="00F901B1">
      <w:pPr>
        <w:pStyle w:val="ListParagraph"/>
        <w:numPr>
          <w:ilvl w:val="1"/>
          <w:numId w:val="3"/>
        </w:numPr>
        <w:rPr>
          <w:bCs/>
        </w:rPr>
      </w:pPr>
      <w:r w:rsidRPr="00CC7C29">
        <w:rPr>
          <w:bCs/>
        </w:rPr>
        <w:t xml:space="preserve">review </w:t>
      </w:r>
      <w:r w:rsidR="00E84882">
        <w:rPr>
          <w:bCs/>
        </w:rPr>
        <w:t>the new vocab</w:t>
      </w:r>
      <w:r w:rsidRPr="00CC7C29">
        <w:rPr>
          <w:bCs/>
        </w:rPr>
        <w:t xml:space="preserve"> covered in class so far</w:t>
      </w:r>
    </w:p>
    <w:p w14:paraId="57D7202D" w14:textId="7AE538C6" w:rsidR="00E84882" w:rsidRPr="00CC7C29" w:rsidRDefault="00E84882" w:rsidP="00F901B1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try writing your shopping list in German</w:t>
      </w:r>
    </w:p>
    <w:p w14:paraId="2610BC7E" w14:textId="77777777" w:rsidR="00305DF6" w:rsidRPr="00D735BF" w:rsidRDefault="00305DF6" w:rsidP="00305DF6">
      <w:pPr>
        <w:pStyle w:val="ListParagraph"/>
        <w:ind w:left="1440"/>
        <w:rPr>
          <w:b/>
        </w:rPr>
      </w:pPr>
    </w:p>
    <w:p w14:paraId="7BEE10CC" w14:textId="77777777" w:rsidR="00CC7C29" w:rsidRPr="00CC7C29" w:rsidRDefault="0062190D" w:rsidP="00FF3B09">
      <w:pPr>
        <w:pStyle w:val="ListParagraph"/>
        <w:numPr>
          <w:ilvl w:val="0"/>
          <w:numId w:val="3"/>
        </w:numPr>
        <w:rPr>
          <w:rFonts w:ascii="Comic Sans MS" w:hAnsi="Comic Sans MS"/>
          <w:bCs/>
          <w:u w:val="single"/>
        </w:rPr>
      </w:pPr>
      <w:r w:rsidRPr="00D15AF7">
        <w:rPr>
          <w:b/>
        </w:rPr>
        <w:t>NEXT CLASS</w:t>
      </w:r>
      <w:r w:rsidR="00D3189C">
        <w:rPr>
          <w:b/>
        </w:rPr>
        <w:t xml:space="preserve">: </w:t>
      </w:r>
    </w:p>
    <w:p w14:paraId="0FB6CB2F" w14:textId="211A74B0" w:rsidR="00454591" w:rsidRPr="00CC7C29" w:rsidRDefault="00454591" w:rsidP="00963BC5">
      <w:pPr>
        <w:pStyle w:val="ListParagraph"/>
        <w:numPr>
          <w:ilvl w:val="1"/>
          <w:numId w:val="3"/>
        </w:numPr>
        <w:rPr>
          <w:rFonts w:ascii="Comic Sans MS" w:hAnsi="Comic Sans MS"/>
          <w:bCs/>
          <w:u w:val="single"/>
        </w:rPr>
      </w:pPr>
      <w:r>
        <w:rPr>
          <w:bCs/>
        </w:rPr>
        <w:t xml:space="preserve">we will be </w:t>
      </w:r>
      <w:proofErr w:type="gramStart"/>
      <w:r w:rsidR="00E84882">
        <w:rPr>
          <w:bCs/>
        </w:rPr>
        <w:t>continuing</w:t>
      </w:r>
      <w:r>
        <w:rPr>
          <w:bCs/>
        </w:rPr>
        <w:t xml:space="preserve"> on</w:t>
      </w:r>
      <w:proofErr w:type="gramEnd"/>
      <w:r>
        <w:rPr>
          <w:bCs/>
        </w:rPr>
        <w:t xml:space="preserve"> </w:t>
      </w:r>
      <w:r w:rsidR="00E84882">
        <w:rPr>
          <w:bCs/>
        </w:rPr>
        <w:t xml:space="preserve">with </w:t>
      </w:r>
      <w:r>
        <w:rPr>
          <w:bCs/>
        </w:rPr>
        <w:t>chapter 3!</w:t>
      </w:r>
    </w:p>
    <w:p w14:paraId="24CF86A8" w14:textId="50E2B8E1" w:rsidR="001C28CF" w:rsidRDefault="001C28CF" w:rsidP="001C28CF">
      <w:pPr>
        <w:rPr>
          <w:b/>
        </w:rPr>
      </w:pPr>
    </w:p>
    <w:p w14:paraId="24DB756B" w14:textId="5241D0BD" w:rsidR="00CC7C29" w:rsidRDefault="00CC7C29" w:rsidP="001C28CF">
      <w:pPr>
        <w:rPr>
          <w:b/>
        </w:rPr>
      </w:pPr>
    </w:p>
    <w:p w14:paraId="41F1D719" w14:textId="75D5BE42" w:rsidR="00E84882" w:rsidRDefault="00E84882" w:rsidP="001C28CF">
      <w:pPr>
        <w:rPr>
          <w:b/>
        </w:rPr>
      </w:pPr>
    </w:p>
    <w:p w14:paraId="23F0E490" w14:textId="6B7D2214" w:rsidR="00E84882" w:rsidRDefault="00E84882" w:rsidP="001C28CF">
      <w:pPr>
        <w:rPr>
          <w:b/>
        </w:rPr>
      </w:pPr>
    </w:p>
    <w:p w14:paraId="3A915B31" w14:textId="75643F70" w:rsidR="00E84882" w:rsidRDefault="00E84882" w:rsidP="001C28CF">
      <w:pPr>
        <w:rPr>
          <w:b/>
        </w:rPr>
      </w:pPr>
    </w:p>
    <w:p w14:paraId="21E2A752" w14:textId="0F39C38B" w:rsidR="00E84882" w:rsidRDefault="00E84882" w:rsidP="001C28CF">
      <w:pPr>
        <w:rPr>
          <w:b/>
        </w:rPr>
      </w:pPr>
    </w:p>
    <w:p w14:paraId="360F5B4D" w14:textId="062E6E78" w:rsidR="00E84882" w:rsidRDefault="00E84882" w:rsidP="001C28CF">
      <w:pPr>
        <w:rPr>
          <w:b/>
        </w:rPr>
      </w:pPr>
    </w:p>
    <w:p w14:paraId="3E50AEBC" w14:textId="384C4487" w:rsidR="00E84882" w:rsidRDefault="00E84882" w:rsidP="001C28CF">
      <w:pPr>
        <w:rPr>
          <w:b/>
        </w:rPr>
      </w:pPr>
    </w:p>
    <w:p w14:paraId="60EDCDE7" w14:textId="1E00EF1C" w:rsidR="00E84882" w:rsidRDefault="00E84882" w:rsidP="001C28CF">
      <w:pPr>
        <w:rPr>
          <w:b/>
        </w:rPr>
      </w:pPr>
    </w:p>
    <w:p w14:paraId="24E1D6FF" w14:textId="0701B59A" w:rsidR="00E84882" w:rsidRDefault="00E84882" w:rsidP="001C28CF">
      <w:pPr>
        <w:rPr>
          <w:b/>
        </w:rPr>
      </w:pPr>
    </w:p>
    <w:p w14:paraId="67A09AED" w14:textId="176468F7" w:rsidR="00E84882" w:rsidRDefault="00E84882" w:rsidP="001C28CF">
      <w:pPr>
        <w:rPr>
          <w:b/>
        </w:rPr>
      </w:pPr>
    </w:p>
    <w:p w14:paraId="021B90AB" w14:textId="7689A7CA" w:rsidR="00E84882" w:rsidRDefault="00E84882" w:rsidP="001C28CF">
      <w:pPr>
        <w:rPr>
          <w:b/>
        </w:rPr>
      </w:pPr>
    </w:p>
    <w:p w14:paraId="19F6EF04" w14:textId="313C35F6" w:rsidR="00E84882" w:rsidRDefault="00E84882" w:rsidP="001C28CF">
      <w:pPr>
        <w:rPr>
          <w:b/>
        </w:rPr>
      </w:pPr>
    </w:p>
    <w:p w14:paraId="6DEED91C" w14:textId="7F0BF098" w:rsidR="00E84882" w:rsidRDefault="00E84882" w:rsidP="001C28CF">
      <w:pPr>
        <w:rPr>
          <w:b/>
        </w:rPr>
      </w:pPr>
    </w:p>
    <w:p w14:paraId="0819E6F1" w14:textId="64BD586E" w:rsidR="00E84882" w:rsidRDefault="00E84882" w:rsidP="001C28CF">
      <w:pPr>
        <w:rPr>
          <w:b/>
        </w:rPr>
      </w:pPr>
    </w:p>
    <w:p w14:paraId="4EF66C98" w14:textId="5EB0EDFD" w:rsidR="00E84882" w:rsidRDefault="00E84882" w:rsidP="001C28CF">
      <w:pPr>
        <w:rPr>
          <w:b/>
        </w:rPr>
      </w:pPr>
    </w:p>
    <w:p w14:paraId="44A6FCE5" w14:textId="5540ABF1" w:rsidR="00E84882" w:rsidRDefault="00E84882" w:rsidP="001C28CF">
      <w:pPr>
        <w:rPr>
          <w:b/>
        </w:rPr>
      </w:pPr>
    </w:p>
    <w:p w14:paraId="70044532" w14:textId="77777777" w:rsidR="00E84882" w:rsidRPr="00D07D22" w:rsidRDefault="00E84882" w:rsidP="00E84882">
      <w:pPr>
        <w:pStyle w:val="ListParagraph"/>
        <w:jc w:val="center"/>
        <w:rPr>
          <w:i/>
          <w:iCs/>
          <w:sz w:val="28"/>
          <w:szCs w:val="28"/>
          <w:u w:val="single"/>
        </w:rPr>
      </w:pPr>
      <w:proofErr w:type="spellStart"/>
      <w:r w:rsidRPr="00D07D22">
        <w:rPr>
          <w:b/>
          <w:i/>
          <w:iCs/>
          <w:sz w:val="28"/>
          <w:szCs w:val="28"/>
          <w:u w:val="single"/>
        </w:rPr>
        <w:lastRenderedPageBreak/>
        <w:t>Lebensmittel</w:t>
      </w:r>
      <w:proofErr w:type="spellEnd"/>
      <w:r w:rsidRPr="00D07D22">
        <w:rPr>
          <w:b/>
          <w:i/>
          <w:iCs/>
          <w:sz w:val="28"/>
          <w:szCs w:val="28"/>
          <w:u w:val="single"/>
        </w:rPr>
        <w:t xml:space="preserve"> - Groceries:</w:t>
      </w:r>
    </w:p>
    <w:p w14:paraId="6EDF70F1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rPr>
          <w:rFonts w:cstheme="minorHAnsi"/>
        </w:rPr>
        <w:t xml:space="preserve">der </w:t>
      </w:r>
      <w:proofErr w:type="spellStart"/>
      <w:r w:rsidRPr="00D07D22">
        <w:rPr>
          <w:rFonts w:cstheme="minorHAnsi"/>
        </w:rPr>
        <w:t>Apfel</w:t>
      </w:r>
      <w:proofErr w:type="spellEnd"/>
      <w:r w:rsidRPr="00D07D22">
        <w:rPr>
          <w:rFonts w:cstheme="minorHAnsi"/>
        </w:rPr>
        <w:t xml:space="preserve"> – </w:t>
      </w:r>
      <w:r w:rsidRPr="00D07D22">
        <w:rPr>
          <w:rFonts w:cstheme="minorHAnsi"/>
          <w:u w:val="single"/>
        </w:rPr>
        <w:tab/>
        <w:t>apple</w:t>
      </w:r>
      <w:r w:rsidRPr="00D07D22">
        <w:rPr>
          <w:rFonts w:cstheme="minorHAnsi"/>
          <w:u w:val="single"/>
        </w:rPr>
        <w:tab/>
      </w:r>
      <w:r w:rsidRPr="00D07D22">
        <w:rPr>
          <w:rFonts w:cstheme="minorHAnsi"/>
          <w:u w:val="single"/>
        </w:rPr>
        <w:tab/>
      </w:r>
    </w:p>
    <w:p w14:paraId="0CFCCF68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BB778" wp14:editId="2D0A3130">
                <wp:simplePos x="0" y="0"/>
                <wp:positionH relativeFrom="column">
                  <wp:posOffset>3676650</wp:posOffset>
                </wp:positionH>
                <wp:positionV relativeFrom="paragraph">
                  <wp:posOffset>89535</wp:posOffset>
                </wp:positionV>
                <wp:extent cx="3495675" cy="1809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C31BD" w14:textId="77777777" w:rsidR="00E84882" w:rsidRDefault="00E84882" w:rsidP="00E848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C7B52" wp14:editId="4F38097F">
                                  <wp:extent cx="2647715" cy="1323858"/>
                                  <wp:effectExtent l="0" t="0" r="635" b="0"/>
                                  <wp:docPr id="8" name="Picture 8" descr="Image result for lebensmitt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lebensmitt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165" cy="1336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B778" id="Text Box 5" o:spid="_x0000_s1029" type="#_x0000_t202" style="position:absolute;left:0;text-align:left;margin-left:289.5pt;margin-top:7.05pt;width:275.25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" filled="f" stroked="f" strokeweight=".5pt">
                <v:textbox>
                  <w:txbxContent>
                    <w:p w14:paraId="179C31BD" w14:textId="77777777" w:rsidR="00E84882" w:rsidRDefault="00E84882" w:rsidP="00E84882">
                      <w:r>
                        <w:rPr>
                          <w:noProof/>
                        </w:rPr>
                        <w:drawing>
                          <wp:inline distT="0" distB="0" distL="0" distR="0" wp14:anchorId="7B1C7B52" wp14:editId="4F38097F">
                            <wp:extent cx="2647715" cy="1323858"/>
                            <wp:effectExtent l="0" t="0" r="635" b="0"/>
                            <wp:docPr id="8" name="Picture 8" descr="Image result for lebensmitt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lebensmitt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165" cy="1336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7D22">
        <w:rPr>
          <w:rFonts w:cstheme="minorHAnsi"/>
        </w:rPr>
        <w:t xml:space="preserve">die </w:t>
      </w:r>
      <w:proofErr w:type="spellStart"/>
      <w:r w:rsidRPr="00D07D22">
        <w:rPr>
          <w:rFonts w:cstheme="minorHAnsi"/>
        </w:rPr>
        <w:t>Äpfel</w:t>
      </w:r>
      <w:proofErr w:type="spellEnd"/>
      <w:r w:rsidRPr="00D07D22">
        <w:rPr>
          <w:rFonts w:cstheme="minorHAnsi"/>
        </w:rPr>
        <w:t xml:space="preserve"> – </w:t>
      </w:r>
      <w:r w:rsidRPr="00D07D22">
        <w:rPr>
          <w:rFonts w:cstheme="minorHAnsi"/>
          <w:u w:val="single"/>
        </w:rPr>
        <w:tab/>
        <w:t>apples</w:t>
      </w:r>
      <w:r w:rsidRPr="00D07D22">
        <w:rPr>
          <w:rFonts w:cstheme="minorHAnsi"/>
          <w:u w:val="single"/>
        </w:rPr>
        <w:tab/>
      </w:r>
      <w:r w:rsidRPr="00D07D22">
        <w:rPr>
          <w:rFonts w:cstheme="minorHAnsi"/>
          <w:u w:val="single"/>
        </w:rPr>
        <w:tab/>
      </w:r>
    </w:p>
    <w:p w14:paraId="59AD7403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rPr>
          <w:rFonts w:cstheme="minorHAnsi"/>
        </w:rPr>
        <w:t xml:space="preserve">die </w:t>
      </w:r>
      <w:proofErr w:type="spellStart"/>
      <w:r w:rsidRPr="00D07D22">
        <w:rPr>
          <w:rFonts w:cstheme="minorHAnsi"/>
        </w:rPr>
        <w:t>Kartoffel</w:t>
      </w:r>
      <w:proofErr w:type="spellEnd"/>
      <w:r w:rsidRPr="00D07D22">
        <w:rPr>
          <w:rFonts w:cstheme="minorHAnsi"/>
        </w:rPr>
        <w:t xml:space="preserve"> – </w:t>
      </w:r>
      <w:r w:rsidRPr="00D07D22">
        <w:rPr>
          <w:rFonts w:cstheme="minorHAnsi"/>
          <w:u w:val="single"/>
        </w:rPr>
        <w:tab/>
        <w:t>potato</w:t>
      </w:r>
      <w:r w:rsidRPr="00D07D22">
        <w:rPr>
          <w:rFonts w:cstheme="minorHAnsi"/>
          <w:u w:val="single"/>
        </w:rPr>
        <w:tab/>
      </w:r>
      <w:r w:rsidRPr="00D07D22">
        <w:rPr>
          <w:rFonts w:cstheme="minorHAnsi"/>
          <w:u w:val="single"/>
        </w:rPr>
        <w:tab/>
      </w:r>
    </w:p>
    <w:p w14:paraId="6E488FDF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rPr>
          <w:rFonts w:cstheme="minorHAnsi"/>
        </w:rPr>
        <w:t xml:space="preserve">die </w:t>
      </w:r>
      <w:proofErr w:type="spellStart"/>
      <w:r w:rsidRPr="00D07D22">
        <w:rPr>
          <w:rFonts w:cstheme="minorHAnsi"/>
        </w:rPr>
        <w:t>Kartoffeln</w:t>
      </w:r>
      <w:proofErr w:type="spellEnd"/>
      <w:r w:rsidRPr="00D07D22">
        <w:rPr>
          <w:rFonts w:cstheme="minorHAnsi"/>
        </w:rPr>
        <w:t xml:space="preserve"> – </w:t>
      </w:r>
      <w:r w:rsidRPr="00D07D22">
        <w:rPr>
          <w:rFonts w:cstheme="minorHAnsi"/>
          <w:u w:val="single"/>
        </w:rPr>
        <w:tab/>
        <w:t>potatoes</w:t>
      </w:r>
      <w:r w:rsidRPr="00D07D22">
        <w:rPr>
          <w:rFonts w:cstheme="minorHAnsi"/>
          <w:u w:val="single"/>
        </w:rPr>
        <w:tab/>
      </w:r>
    </w:p>
    <w:p w14:paraId="70C456B8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der </w:t>
      </w:r>
      <w:proofErr w:type="spellStart"/>
      <w:r w:rsidRPr="00D07D22">
        <w:t>Kaffee</w:t>
      </w:r>
      <w:proofErr w:type="spellEnd"/>
      <w:r w:rsidRPr="00D07D22">
        <w:t xml:space="preserve"> – </w:t>
      </w:r>
      <w:r w:rsidRPr="00D07D22">
        <w:rPr>
          <w:u w:val="single"/>
        </w:rPr>
        <w:tab/>
        <w:t>coffee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373FC2A9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das </w:t>
      </w:r>
      <w:proofErr w:type="spellStart"/>
      <w:r w:rsidRPr="00D07D22">
        <w:t>Ei</w:t>
      </w:r>
      <w:proofErr w:type="spellEnd"/>
      <w:r w:rsidRPr="00D07D22">
        <w:t xml:space="preserve"> – </w:t>
      </w:r>
      <w:r w:rsidRPr="00D07D22">
        <w:rPr>
          <w:u w:val="single"/>
        </w:rPr>
        <w:tab/>
        <w:t>egg</w:t>
      </w:r>
      <w:r w:rsidRPr="00D07D22">
        <w:rPr>
          <w:u w:val="single"/>
        </w:rPr>
        <w:tab/>
      </w:r>
    </w:p>
    <w:p w14:paraId="241BA3F0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die </w:t>
      </w:r>
      <w:proofErr w:type="spellStart"/>
      <w:r w:rsidRPr="00D07D22">
        <w:t>Eier</w:t>
      </w:r>
      <w:proofErr w:type="spellEnd"/>
      <w:r w:rsidRPr="00D07D22">
        <w:t xml:space="preserve"> – </w:t>
      </w:r>
      <w:r w:rsidRPr="00D07D22">
        <w:rPr>
          <w:u w:val="single"/>
        </w:rPr>
        <w:tab/>
        <w:t>eggs</w:t>
      </w:r>
      <w:r w:rsidRPr="00D07D22">
        <w:rPr>
          <w:u w:val="single"/>
        </w:rPr>
        <w:tab/>
      </w:r>
    </w:p>
    <w:p w14:paraId="536D0028" w14:textId="77777777" w:rsidR="00E84882" w:rsidRPr="00D07D22" w:rsidRDefault="00E84882" w:rsidP="00E84882">
      <w:pPr>
        <w:pStyle w:val="ListParagraph"/>
        <w:numPr>
          <w:ilvl w:val="1"/>
          <w:numId w:val="3"/>
        </w:numPr>
        <w:rPr>
          <w:u w:val="single"/>
        </w:rPr>
      </w:pPr>
      <w:r w:rsidRPr="00D07D22">
        <w:t xml:space="preserve">die </w:t>
      </w:r>
      <w:proofErr w:type="spellStart"/>
      <w:r w:rsidRPr="00D07D22">
        <w:t>Banane</w:t>
      </w:r>
      <w:proofErr w:type="spellEnd"/>
      <w:r w:rsidRPr="00D07D22">
        <w:t>(n) – banana(s)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17ABF3CC" w14:textId="77777777" w:rsidR="00E84882" w:rsidRPr="00D07D22" w:rsidRDefault="00E84882" w:rsidP="00E84882">
      <w:pPr>
        <w:pStyle w:val="ListParagraph"/>
        <w:numPr>
          <w:ilvl w:val="1"/>
          <w:numId w:val="3"/>
        </w:numPr>
        <w:rPr>
          <w:lang w:val="de-DE"/>
        </w:rPr>
      </w:pPr>
      <w:r w:rsidRPr="00D07D22">
        <w:rPr>
          <w:lang w:val="de-DE"/>
        </w:rPr>
        <w:t xml:space="preserve">die Orange(n) – </w:t>
      </w:r>
      <w:r w:rsidRPr="00D07D22">
        <w:rPr>
          <w:u w:val="single"/>
          <w:lang w:val="de-DE"/>
        </w:rPr>
        <w:tab/>
        <w:t>orange(s)</w:t>
      </w:r>
      <w:r w:rsidRPr="00D07D22">
        <w:rPr>
          <w:u w:val="single"/>
          <w:lang w:val="de-DE"/>
        </w:rPr>
        <w:tab/>
      </w:r>
    </w:p>
    <w:p w14:paraId="3AB496DA" w14:textId="77777777" w:rsidR="00E84882" w:rsidRPr="00D07D22" w:rsidRDefault="00E84882" w:rsidP="00E84882">
      <w:pPr>
        <w:pStyle w:val="ListParagraph"/>
        <w:numPr>
          <w:ilvl w:val="1"/>
          <w:numId w:val="3"/>
        </w:numPr>
        <w:rPr>
          <w:lang w:val="de-DE"/>
        </w:rPr>
      </w:pPr>
      <w:r w:rsidRPr="00D07D22">
        <w:rPr>
          <w:lang w:val="de-DE"/>
        </w:rPr>
        <w:t xml:space="preserve">der (die) Kuchen – </w:t>
      </w:r>
      <w:r w:rsidRPr="00D07D22">
        <w:rPr>
          <w:u w:val="single"/>
          <w:lang w:val="de-DE"/>
        </w:rPr>
        <w:tab/>
        <w:t>cake</w:t>
      </w:r>
      <w:r w:rsidRPr="00D07D22">
        <w:rPr>
          <w:u w:val="single"/>
          <w:lang w:val="de-DE"/>
        </w:rPr>
        <w:tab/>
      </w:r>
      <w:r w:rsidRPr="00D07D22">
        <w:rPr>
          <w:u w:val="single"/>
          <w:lang w:val="de-DE"/>
        </w:rPr>
        <w:tab/>
      </w:r>
    </w:p>
    <w:p w14:paraId="3D0BF672" w14:textId="77777777" w:rsidR="00E84882" w:rsidRPr="00D07D22" w:rsidRDefault="00E84882" w:rsidP="00E84882">
      <w:pPr>
        <w:pStyle w:val="ListParagraph"/>
        <w:numPr>
          <w:ilvl w:val="1"/>
          <w:numId w:val="3"/>
        </w:numPr>
        <w:rPr>
          <w:lang w:val="de-DE"/>
        </w:rPr>
      </w:pPr>
      <w:r w:rsidRPr="00D07D22">
        <w:rPr>
          <w:lang w:val="de-DE"/>
        </w:rPr>
        <w:t>das (die) Br</w:t>
      </w:r>
      <w:r w:rsidRPr="00D07D22">
        <w:rPr>
          <w:rFonts w:cstheme="minorHAnsi"/>
          <w:lang w:val="de-DE"/>
        </w:rPr>
        <w:t>ö</w:t>
      </w:r>
      <w:r w:rsidRPr="00D07D22">
        <w:rPr>
          <w:lang w:val="de-DE"/>
        </w:rPr>
        <w:t xml:space="preserve">tchen – </w:t>
      </w:r>
      <w:r w:rsidRPr="00D07D22">
        <w:rPr>
          <w:u w:val="single"/>
          <w:lang w:val="de-DE"/>
        </w:rPr>
        <w:t>bun(s)</w:t>
      </w:r>
      <w:r w:rsidRPr="00D07D22">
        <w:rPr>
          <w:u w:val="single"/>
          <w:lang w:val="de-DE"/>
        </w:rPr>
        <w:tab/>
      </w:r>
      <w:r w:rsidRPr="00D07D22">
        <w:rPr>
          <w:lang w:val="de-DE"/>
        </w:rPr>
        <w:t xml:space="preserve"> or die Semmel(n)</w:t>
      </w:r>
    </w:p>
    <w:p w14:paraId="0EFA57AC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die Tomate(n) – </w:t>
      </w:r>
      <w:r w:rsidRPr="00D07D22">
        <w:rPr>
          <w:u w:val="single"/>
        </w:rPr>
        <w:tab/>
        <w:t>tomato(s)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3502164F" w14:textId="77777777" w:rsidR="00E84882" w:rsidRPr="00D07D22" w:rsidRDefault="00E84882" w:rsidP="00E84882">
      <w:pPr>
        <w:pStyle w:val="ListParagraph"/>
        <w:numPr>
          <w:ilvl w:val="1"/>
          <w:numId w:val="3"/>
        </w:numPr>
        <w:rPr>
          <w:lang w:val="de-DE"/>
        </w:rPr>
      </w:pPr>
      <w:r w:rsidRPr="00D07D22">
        <w:rPr>
          <w:lang w:val="de-DE"/>
        </w:rPr>
        <w:t xml:space="preserve">das (die) Brot(e) – </w:t>
      </w:r>
      <w:r w:rsidRPr="00D07D22">
        <w:rPr>
          <w:u w:val="single"/>
          <w:lang w:val="de-DE"/>
        </w:rPr>
        <w:tab/>
        <w:t>bread(s)</w:t>
      </w:r>
      <w:r w:rsidRPr="00D07D22">
        <w:rPr>
          <w:u w:val="single"/>
          <w:lang w:val="de-DE"/>
        </w:rPr>
        <w:tab/>
      </w:r>
      <w:r w:rsidRPr="00D07D22">
        <w:rPr>
          <w:u w:val="single"/>
          <w:lang w:val="de-DE"/>
        </w:rPr>
        <w:tab/>
      </w:r>
    </w:p>
    <w:p w14:paraId="2C1EB0B6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die Kiwi(s) – </w:t>
      </w:r>
      <w:r w:rsidRPr="00D07D22">
        <w:rPr>
          <w:u w:val="single"/>
        </w:rPr>
        <w:tab/>
        <w:t>Kiwi(s)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306E120E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die Wurst – </w:t>
      </w:r>
      <w:r w:rsidRPr="00D07D22">
        <w:rPr>
          <w:u w:val="single"/>
        </w:rPr>
        <w:tab/>
        <w:t>sausage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09B7780F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DD9EC" wp14:editId="4F390FA0">
                <wp:simplePos x="0" y="0"/>
                <wp:positionH relativeFrom="margin">
                  <wp:posOffset>3806799</wp:posOffset>
                </wp:positionH>
                <wp:positionV relativeFrom="paragraph">
                  <wp:posOffset>25971</wp:posOffset>
                </wp:positionV>
                <wp:extent cx="2571750" cy="207645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AF70" w14:textId="77777777" w:rsidR="00E84882" w:rsidRPr="00553828" w:rsidRDefault="00E84882" w:rsidP="00E8488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53828">
                              <w:rPr>
                                <w:b/>
                                <w:u w:val="single"/>
                              </w:rPr>
                              <w:t>To make most nouns plural:</w:t>
                            </w:r>
                          </w:p>
                          <w:p w14:paraId="681C1215" w14:textId="77777777" w:rsidR="00E84882" w:rsidRDefault="00E84882" w:rsidP="00E8488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if it ends in a consonant, add ‘e’ or ‘s’ (sometimes just ‘n’)</w:t>
                            </w:r>
                          </w:p>
                          <w:p w14:paraId="17EEAAE4" w14:textId="77777777" w:rsidR="00E84882" w:rsidRPr="00553828" w:rsidRDefault="00E84882" w:rsidP="00E84882">
                            <w:pPr>
                              <w:pStyle w:val="ListParagraph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553828">
                              <w:rPr>
                                <w:b/>
                              </w:rPr>
                              <w:t>OR</w:t>
                            </w:r>
                          </w:p>
                          <w:p w14:paraId="3A1E9896" w14:textId="77777777" w:rsidR="00E84882" w:rsidRDefault="00E84882" w:rsidP="00E848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if it ends in e, add ‘n’</w:t>
                            </w:r>
                          </w:p>
                          <w:p w14:paraId="42D08F54" w14:textId="77777777" w:rsidR="00E84882" w:rsidRDefault="00E84882" w:rsidP="00E84882">
                            <w:pPr>
                              <w:pStyle w:val="ListParagraph"/>
                              <w:ind w:left="1080"/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</w:p>
                          <w:p w14:paraId="56176560" w14:textId="77777777" w:rsidR="00E84882" w:rsidRDefault="00E84882" w:rsidP="00E848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add an umlaut onto the first vowel </w:t>
                            </w:r>
                          </w:p>
                          <w:p w14:paraId="5A99083D" w14:textId="77777777" w:rsidR="00E84882" w:rsidRPr="00553828" w:rsidRDefault="00E84882" w:rsidP="00E84882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553828">
                              <w:rPr>
                                <w:b/>
                              </w:rPr>
                              <w:t>THEN</w:t>
                            </w:r>
                          </w:p>
                          <w:p w14:paraId="3BDDE95F" w14:textId="77777777" w:rsidR="00E84882" w:rsidRDefault="00E84882" w:rsidP="00E8488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change the article to ‘die’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D9EC" id="Text Box 6" o:spid="_x0000_s1030" type="#_x0000_t202" style="position:absolute;left:0;text-align:left;margin-left:299.75pt;margin-top:2.05pt;width:202.5pt;height:163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" fillcolor="white [3201]" strokeweight="3.75pt">
                <v:textbox>
                  <w:txbxContent>
                    <w:p w14:paraId="2789AF70" w14:textId="77777777" w:rsidR="00E84882" w:rsidRPr="00553828" w:rsidRDefault="00E84882" w:rsidP="00E84882">
                      <w:pPr>
                        <w:rPr>
                          <w:b/>
                          <w:u w:val="single"/>
                        </w:rPr>
                      </w:pPr>
                      <w:r w:rsidRPr="00553828">
                        <w:rPr>
                          <w:b/>
                          <w:u w:val="single"/>
                        </w:rPr>
                        <w:t>To make most nouns plural:</w:t>
                      </w:r>
                    </w:p>
                    <w:p w14:paraId="681C1215" w14:textId="77777777" w:rsidR="00E84882" w:rsidRDefault="00E84882" w:rsidP="00E84882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if it ends in a consonant, add ‘e’ or ‘s’ (sometimes just ‘n’)</w:t>
                      </w:r>
                    </w:p>
                    <w:p w14:paraId="17EEAAE4" w14:textId="77777777" w:rsidR="00E84882" w:rsidRPr="00553828" w:rsidRDefault="00E84882" w:rsidP="00E84882">
                      <w:pPr>
                        <w:pStyle w:val="ListParagraph"/>
                        <w:ind w:firstLine="720"/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553828">
                        <w:rPr>
                          <w:b/>
                        </w:rPr>
                        <w:t>OR</w:t>
                      </w:r>
                    </w:p>
                    <w:p w14:paraId="3A1E9896" w14:textId="77777777" w:rsidR="00E84882" w:rsidRDefault="00E84882" w:rsidP="00E8488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if it ends in e, add ‘n’</w:t>
                      </w:r>
                    </w:p>
                    <w:p w14:paraId="42D08F54" w14:textId="77777777" w:rsidR="00E84882" w:rsidRDefault="00E84882" w:rsidP="00E84882">
                      <w:pPr>
                        <w:pStyle w:val="ListParagraph"/>
                        <w:ind w:left="1080"/>
                      </w:pPr>
                      <w:r>
                        <w:t xml:space="preserve">             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t xml:space="preserve"> </w:t>
                      </w:r>
                    </w:p>
                    <w:p w14:paraId="56176560" w14:textId="77777777" w:rsidR="00E84882" w:rsidRDefault="00E84882" w:rsidP="00E8488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add an umlaut onto the first vowel </w:t>
                      </w:r>
                    </w:p>
                    <w:p w14:paraId="5A99083D" w14:textId="77777777" w:rsidR="00E84882" w:rsidRPr="00553828" w:rsidRDefault="00E84882" w:rsidP="00E84882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553828">
                        <w:rPr>
                          <w:b/>
                        </w:rPr>
                        <w:t>THEN</w:t>
                      </w:r>
                    </w:p>
                    <w:p w14:paraId="3BDDE95F" w14:textId="77777777" w:rsidR="00E84882" w:rsidRDefault="00E84882" w:rsidP="00E8488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change the article to ‘die’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7D22">
        <w:t xml:space="preserve">die </w:t>
      </w:r>
      <w:proofErr w:type="spellStart"/>
      <w:r w:rsidRPr="00D07D22">
        <w:t>W</w:t>
      </w:r>
      <w:r w:rsidRPr="00D07D22">
        <w:rPr>
          <w:rFonts w:cstheme="minorHAnsi"/>
        </w:rPr>
        <w:t>ü</w:t>
      </w:r>
      <w:r w:rsidRPr="00D07D22">
        <w:t>rste</w:t>
      </w:r>
      <w:proofErr w:type="spellEnd"/>
      <w:r w:rsidRPr="00D07D22">
        <w:t xml:space="preserve"> – </w:t>
      </w:r>
      <w:r w:rsidRPr="00D07D22">
        <w:rPr>
          <w:u w:val="single"/>
        </w:rPr>
        <w:tab/>
      </w:r>
      <w:r w:rsidRPr="00D07D22">
        <w:rPr>
          <w:u w:val="single"/>
        </w:rPr>
        <w:tab/>
        <w:t>sausages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5E858A2D" w14:textId="77777777" w:rsidR="00E84882" w:rsidRPr="00D07D22" w:rsidRDefault="00E84882" w:rsidP="00E84882">
      <w:pPr>
        <w:pStyle w:val="ListParagraph"/>
        <w:numPr>
          <w:ilvl w:val="1"/>
          <w:numId w:val="3"/>
        </w:numPr>
        <w:rPr>
          <w:lang w:val="de-DE"/>
        </w:rPr>
      </w:pPr>
      <w:r w:rsidRPr="00D07D22">
        <w:rPr>
          <w:lang w:val="de-DE"/>
        </w:rPr>
        <w:t xml:space="preserve">der (die) Fisch(e)- </w:t>
      </w:r>
      <w:r w:rsidRPr="00D07D22">
        <w:rPr>
          <w:u w:val="single"/>
          <w:lang w:val="de-DE"/>
        </w:rPr>
        <w:tab/>
        <w:t>fish</w:t>
      </w:r>
      <w:r w:rsidRPr="00D07D22">
        <w:rPr>
          <w:u w:val="single"/>
          <w:lang w:val="de-DE"/>
        </w:rPr>
        <w:tab/>
      </w:r>
      <w:r w:rsidRPr="00D07D22">
        <w:rPr>
          <w:u w:val="single"/>
          <w:lang w:val="de-DE"/>
        </w:rPr>
        <w:tab/>
      </w:r>
    </w:p>
    <w:p w14:paraId="4412B910" w14:textId="77777777" w:rsidR="00E84882" w:rsidRPr="00D07D22" w:rsidRDefault="00E84882" w:rsidP="00E84882">
      <w:pPr>
        <w:pStyle w:val="ListParagraph"/>
        <w:numPr>
          <w:ilvl w:val="1"/>
          <w:numId w:val="3"/>
        </w:numPr>
        <w:rPr>
          <w:lang w:val="de-DE"/>
        </w:rPr>
      </w:pPr>
      <w:r w:rsidRPr="00D07D22">
        <w:rPr>
          <w:lang w:val="de-DE"/>
        </w:rPr>
        <w:t>der (die) Joghurt(s) –</w:t>
      </w:r>
      <w:r w:rsidRPr="00D07D22">
        <w:rPr>
          <w:u w:val="single"/>
          <w:lang w:val="de-DE"/>
        </w:rPr>
        <w:tab/>
        <w:t>Yogurt</w:t>
      </w:r>
      <w:r w:rsidRPr="00D07D22">
        <w:rPr>
          <w:u w:val="single"/>
          <w:lang w:val="de-DE"/>
        </w:rPr>
        <w:tab/>
      </w:r>
      <w:r w:rsidRPr="00D07D22">
        <w:rPr>
          <w:u w:val="single"/>
          <w:lang w:val="de-DE"/>
        </w:rPr>
        <w:tab/>
      </w:r>
    </w:p>
    <w:p w14:paraId="1D52770D" w14:textId="77777777" w:rsidR="00E84882" w:rsidRPr="00D07D22" w:rsidRDefault="00E84882" w:rsidP="00E84882">
      <w:pPr>
        <w:pStyle w:val="ListParagraph"/>
        <w:numPr>
          <w:ilvl w:val="1"/>
          <w:numId w:val="3"/>
        </w:numPr>
        <w:rPr>
          <w:lang w:val="de-DE"/>
        </w:rPr>
      </w:pPr>
      <w:r w:rsidRPr="00D07D22">
        <w:rPr>
          <w:lang w:val="de-DE"/>
        </w:rPr>
        <w:t xml:space="preserve">die Traube(n) – </w:t>
      </w:r>
      <w:r w:rsidRPr="00D07D22">
        <w:rPr>
          <w:u w:val="single"/>
          <w:lang w:val="de-DE"/>
        </w:rPr>
        <w:tab/>
        <w:t>grape(s)</w:t>
      </w:r>
      <w:r w:rsidRPr="00D07D22">
        <w:rPr>
          <w:u w:val="single"/>
          <w:lang w:val="de-DE"/>
        </w:rPr>
        <w:tab/>
      </w:r>
    </w:p>
    <w:p w14:paraId="7FADF833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der Saft – </w:t>
      </w:r>
      <w:r w:rsidRPr="00D07D22">
        <w:rPr>
          <w:u w:val="single"/>
        </w:rPr>
        <w:tab/>
        <w:t>juice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5017AB7F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die </w:t>
      </w:r>
      <w:proofErr w:type="spellStart"/>
      <w:r w:rsidRPr="00D07D22">
        <w:t>S</w:t>
      </w:r>
      <w:r w:rsidRPr="00D07D22">
        <w:rPr>
          <w:rFonts w:cstheme="minorHAnsi"/>
        </w:rPr>
        <w:t>ä</w:t>
      </w:r>
      <w:r w:rsidRPr="00D07D22">
        <w:t>fte</w:t>
      </w:r>
      <w:proofErr w:type="spellEnd"/>
      <w:r w:rsidRPr="00D07D22">
        <w:t xml:space="preserve"> –</w:t>
      </w:r>
      <w:r w:rsidRPr="00D07D22">
        <w:rPr>
          <w:u w:val="single"/>
        </w:rPr>
        <w:tab/>
        <w:t>juices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371B016D" w14:textId="77777777" w:rsidR="00E84882" w:rsidRPr="00D07D22" w:rsidRDefault="00E84882" w:rsidP="00E84882">
      <w:pPr>
        <w:pStyle w:val="ListParagraph"/>
        <w:numPr>
          <w:ilvl w:val="1"/>
          <w:numId w:val="3"/>
        </w:numPr>
        <w:rPr>
          <w:lang w:val="de-DE"/>
        </w:rPr>
      </w:pPr>
      <w:r w:rsidRPr="00D07D22">
        <w:rPr>
          <w:lang w:val="de-DE"/>
        </w:rPr>
        <w:t>der (die) Tee(s) –</w:t>
      </w:r>
      <w:r w:rsidRPr="00D07D22">
        <w:rPr>
          <w:u w:val="single"/>
          <w:lang w:val="de-DE"/>
        </w:rPr>
        <w:tab/>
        <w:t>tea</w:t>
      </w:r>
      <w:r w:rsidRPr="00D07D22">
        <w:rPr>
          <w:u w:val="single"/>
          <w:lang w:val="de-DE"/>
        </w:rPr>
        <w:tab/>
      </w:r>
    </w:p>
    <w:p w14:paraId="221287B8" w14:textId="77777777" w:rsidR="00E84882" w:rsidRPr="00D07D22" w:rsidRDefault="00E84882" w:rsidP="00E84882">
      <w:pPr>
        <w:pStyle w:val="ListParagraph"/>
        <w:numPr>
          <w:ilvl w:val="1"/>
          <w:numId w:val="3"/>
        </w:numPr>
        <w:rPr>
          <w:u w:val="single"/>
        </w:rPr>
      </w:pPr>
      <w:r w:rsidRPr="00D07D22">
        <w:t xml:space="preserve">der Reis – </w:t>
      </w:r>
      <w:r w:rsidRPr="00D07D22">
        <w:rPr>
          <w:u w:val="single"/>
        </w:rPr>
        <w:tab/>
        <w:t>rice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3BED5E82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das </w:t>
      </w:r>
      <w:proofErr w:type="spellStart"/>
      <w:r w:rsidRPr="00D07D22">
        <w:t>Gem</w:t>
      </w:r>
      <w:r w:rsidRPr="00D07D22">
        <w:rPr>
          <w:rFonts w:cstheme="minorHAnsi"/>
        </w:rPr>
        <w:t>ü</w:t>
      </w:r>
      <w:r w:rsidRPr="00D07D22">
        <w:t>se</w:t>
      </w:r>
      <w:proofErr w:type="spellEnd"/>
      <w:r w:rsidRPr="00D07D22">
        <w:t xml:space="preserve"> – </w:t>
      </w:r>
      <w:r w:rsidRPr="00D07D22">
        <w:rPr>
          <w:u w:val="single"/>
        </w:rPr>
        <w:tab/>
        <w:t>vegetables</w:t>
      </w:r>
      <w:r w:rsidRPr="00D07D22">
        <w:rPr>
          <w:u w:val="single"/>
        </w:rPr>
        <w:tab/>
      </w:r>
    </w:p>
    <w:p w14:paraId="1C4F71B4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das Bier – </w:t>
      </w:r>
      <w:r w:rsidRPr="00D07D22">
        <w:rPr>
          <w:u w:val="single"/>
        </w:rPr>
        <w:tab/>
        <w:t>beer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2EC9BD04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der Wein – </w:t>
      </w:r>
      <w:r w:rsidRPr="00D07D22">
        <w:rPr>
          <w:u w:val="single"/>
        </w:rPr>
        <w:tab/>
      </w:r>
      <w:r w:rsidRPr="00D07D22">
        <w:rPr>
          <w:u w:val="single"/>
        </w:rPr>
        <w:tab/>
        <w:t>wine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0C6505E4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die Milch – </w:t>
      </w:r>
      <w:r w:rsidRPr="00D07D22">
        <w:rPr>
          <w:u w:val="single"/>
        </w:rPr>
        <w:tab/>
      </w:r>
      <w:r w:rsidRPr="00D07D22">
        <w:rPr>
          <w:u w:val="single"/>
        </w:rPr>
        <w:tab/>
        <w:t>milk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1A9FC197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die </w:t>
      </w:r>
      <w:proofErr w:type="spellStart"/>
      <w:r w:rsidRPr="00D07D22">
        <w:t>Sahne</w:t>
      </w:r>
      <w:proofErr w:type="spellEnd"/>
      <w:r w:rsidRPr="00D07D22">
        <w:t xml:space="preserve"> – </w:t>
      </w:r>
      <w:r w:rsidRPr="00D07D22">
        <w:rPr>
          <w:u w:val="single"/>
        </w:rPr>
        <w:tab/>
      </w:r>
      <w:r w:rsidRPr="00D07D22">
        <w:rPr>
          <w:u w:val="single"/>
        </w:rPr>
        <w:tab/>
        <w:t>whipping cream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7DD27573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das </w:t>
      </w:r>
      <w:proofErr w:type="spellStart"/>
      <w:r w:rsidRPr="00D07D22">
        <w:t>Fleisch</w:t>
      </w:r>
      <w:proofErr w:type="spellEnd"/>
      <w:r w:rsidRPr="00D07D22">
        <w:t xml:space="preserve"> – </w:t>
      </w:r>
      <w:r w:rsidRPr="00D07D22">
        <w:rPr>
          <w:u w:val="single"/>
        </w:rPr>
        <w:tab/>
      </w:r>
      <w:r w:rsidRPr="00D07D22">
        <w:rPr>
          <w:u w:val="single"/>
        </w:rPr>
        <w:tab/>
        <w:t>meat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0DF0B471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das </w:t>
      </w:r>
      <w:proofErr w:type="spellStart"/>
      <w:r w:rsidRPr="00D07D22">
        <w:t>Mineralwasser</w:t>
      </w:r>
      <w:proofErr w:type="spellEnd"/>
      <w:r w:rsidRPr="00D07D22">
        <w:t xml:space="preserve"> – </w:t>
      </w:r>
      <w:r w:rsidRPr="00D07D22">
        <w:rPr>
          <w:u w:val="single"/>
        </w:rPr>
        <w:tab/>
        <w:t>sparkling water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664709AC" w14:textId="132A8B4B" w:rsidR="00E84882" w:rsidRPr="00D07D22" w:rsidRDefault="00E84882" w:rsidP="00E84882">
      <w:pPr>
        <w:pStyle w:val="ListParagraph"/>
        <w:numPr>
          <w:ilvl w:val="1"/>
          <w:numId w:val="3"/>
        </w:numPr>
        <w:rPr>
          <w:lang w:val="de-DE"/>
        </w:rPr>
      </w:pPr>
      <w:r w:rsidRPr="00D07D22">
        <w:rPr>
          <w:lang w:val="de-DE"/>
        </w:rPr>
        <w:t xml:space="preserve">das stille Wasser - </w:t>
      </w:r>
      <w:r w:rsidRPr="00D07D22">
        <w:rPr>
          <w:u w:val="single"/>
          <w:lang w:val="de-DE"/>
        </w:rPr>
        <w:tab/>
      </w:r>
      <w:r w:rsidRPr="00D07D22">
        <w:rPr>
          <w:u w:val="single"/>
          <w:lang w:val="de-DE"/>
        </w:rPr>
        <w:tab/>
        <w:t>still/tap water</w:t>
      </w:r>
      <w:r w:rsidRPr="00D07D22">
        <w:rPr>
          <w:u w:val="single"/>
          <w:lang w:val="de-DE"/>
        </w:rPr>
        <w:tab/>
      </w:r>
      <w:r w:rsidRPr="00D07D22">
        <w:rPr>
          <w:u w:val="single"/>
          <w:lang w:val="de-DE"/>
        </w:rPr>
        <w:tab/>
      </w:r>
    </w:p>
    <w:p w14:paraId="4E4AF548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das </w:t>
      </w:r>
      <w:proofErr w:type="spellStart"/>
      <w:r w:rsidRPr="00D07D22">
        <w:t>Salz</w:t>
      </w:r>
      <w:proofErr w:type="spellEnd"/>
      <w:r w:rsidRPr="00D07D22">
        <w:t xml:space="preserve"> – </w:t>
      </w:r>
      <w:r w:rsidRPr="00D07D22">
        <w:rPr>
          <w:u w:val="single"/>
        </w:rPr>
        <w:tab/>
        <w:t>salt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2CB0B747" w14:textId="1E9A8E4F" w:rsidR="00E84882" w:rsidRPr="00D07D22" w:rsidRDefault="00D07D22" w:rsidP="00E84882">
      <w:pPr>
        <w:pStyle w:val="ListParagraph"/>
        <w:numPr>
          <w:ilvl w:val="1"/>
          <w:numId w:val="3"/>
        </w:numPr>
      </w:pPr>
      <w:r w:rsidRPr="00D07D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5E136" wp14:editId="1BDFE961">
                <wp:simplePos x="0" y="0"/>
                <wp:positionH relativeFrom="margin">
                  <wp:posOffset>3603812</wp:posOffset>
                </wp:positionH>
                <wp:positionV relativeFrom="paragraph">
                  <wp:posOffset>23762</wp:posOffset>
                </wp:positionV>
                <wp:extent cx="2896880" cy="1862098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80" cy="1862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CBFF5" w14:textId="77777777" w:rsidR="00E84882" w:rsidRDefault="00E84882" w:rsidP="00E848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CF04E" wp14:editId="7B246B69">
                                  <wp:extent cx="2351314" cy="1428438"/>
                                  <wp:effectExtent l="0" t="0" r="0" b="635"/>
                                  <wp:docPr id="9" name="Picture 9" descr="C:\Users\Marion\AppData\Local\Microsoft\Windows\INetCache\Content.MSO\64C68ED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on\AppData\Local\Microsoft\Windows\INetCache\Content.MSO\64C68ED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703" cy="144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E136" id="Text Box 7" o:spid="_x0000_s1031" type="#_x0000_t202" style="position:absolute;left:0;text-align:left;margin-left:283.75pt;margin-top:1.85pt;width:228.1pt;height:14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" filled="f" stroked="f" strokeweight=".5pt">
                <v:textbox>
                  <w:txbxContent>
                    <w:p w14:paraId="263CBFF5" w14:textId="77777777" w:rsidR="00E84882" w:rsidRDefault="00E84882" w:rsidP="00E84882">
                      <w:r>
                        <w:rPr>
                          <w:noProof/>
                        </w:rPr>
                        <w:drawing>
                          <wp:inline distT="0" distB="0" distL="0" distR="0" wp14:anchorId="324CF04E" wp14:editId="7B246B69">
                            <wp:extent cx="2351314" cy="1428438"/>
                            <wp:effectExtent l="0" t="0" r="0" b="635"/>
                            <wp:docPr id="9" name="Picture 9" descr="C:\Users\Marion\AppData\Local\Microsoft\Windows\INetCache\Content.MSO\64C68ED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on\AppData\Local\Microsoft\Windows\INetCache\Content.MSO\64C68ED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703" cy="144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882" w:rsidRPr="00D07D22">
        <w:t xml:space="preserve">der Pfeffer – </w:t>
      </w:r>
      <w:r w:rsidR="00E84882" w:rsidRPr="00D07D22">
        <w:rPr>
          <w:u w:val="single"/>
        </w:rPr>
        <w:tab/>
        <w:t>pepper</w:t>
      </w:r>
      <w:r w:rsidR="00E84882" w:rsidRPr="00D07D22">
        <w:rPr>
          <w:u w:val="single"/>
        </w:rPr>
        <w:tab/>
      </w:r>
      <w:r w:rsidR="00E84882" w:rsidRPr="00D07D22">
        <w:rPr>
          <w:u w:val="single"/>
        </w:rPr>
        <w:tab/>
      </w:r>
    </w:p>
    <w:p w14:paraId="1273FCC2" w14:textId="195F9EBD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der </w:t>
      </w:r>
      <w:proofErr w:type="spellStart"/>
      <w:r w:rsidRPr="00D07D22">
        <w:t>K</w:t>
      </w:r>
      <w:r w:rsidRPr="00D07D22">
        <w:rPr>
          <w:rFonts w:cstheme="minorHAnsi"/>
        </w:rPr>
        <w:t>ä</w:t>
      </w:r>
      <w:r w:rsidRPr="00D07D22">
        <w:t>se</w:t>
      </w:r>
      <w:proofErr w:type="spellEnd"/>
      <w:r w:rsidRPr="00D07D22">
        <w:t xml:space="preserve"> –</w:t>
      </w:r>
      <w:r w:rsidRPr="00D07D22">
        <w:rPr>
          <w:u w:val="single"/>
        </w:rPr>
        <w:tab/>
        <w:t>cheese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06B4496A" w14:textId="32F5E68D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das </w:t>
      </w:r>
      <w:proofErr w:type="spellStart"/>
      <w:r w:rsidRPr="00D07D22">
        <w:t>Obst</w:t>
      </w:r>
      <w:proofErr w:type="spellEnd"/>
      <w:r w:rsidRPr="00D07D22">
        <w:t xml:space="preserve"> – </w:t>
      </w:r>
      <w:r w:rsidRPr="00D07D22">
        <w:rPr>
          <w:u w:val="single"/>
        </w:rPr>
        <w:tab/>
      </w:r>
      <w:r w:rsidRPr="00D07D22">
        <w:rPr>
          <w:u w:val="single"/>
        </w:rPr>
        <w:tab/>
        <w:t>fruit</w:t>
      </w:r>
      <w:r w:rsidRPr="00D07D22">
        <w:rPr>
          <w:u w:val="single"/>
        </w:rPr>
        <w:tab/>
      </w:r>
    </w:p>
    <w:p w14:paraId="4D711E0E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die Butter – </w:t>
      </w:r>
      <w:r w:rsidRPr="00D07D22">
        <w:rPr>
          <w:u w:val="single"/>
        </w:rPr>
        <w:tab/>
        <w:t>butter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079AE1EC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das </w:t>
      </w:r>
      <w:proofErr w:type="spellStart"/>
      <w:r w:rsidRPr="00D07D22">
        <w:rPr>
          <w:rFonts w:cstheme="minorHAnsi"/>
        </w:rPr>
        <w:t>Ö</w:t>
      </w:r>
      <w:r w:rsidRPr="00D07D22">
        <w:t>l</w:t>
      </w:r>
      <w:proofErr w:type="spellEnd"/>
      <w:r w:rsidRPr="00D07D22">
        <w:t xml:space="preserve"> – </w:t>
      </w:r>
      <w:r w:rsidRPr="00D07D22">
        <w:rPr>
          <w:u w:val="single"/>
        </w:rPr>
        <w:tab/>
        <w:t>oil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5BD9BE40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der Essig – </w:t>
      </w:r>
      <w:r w:rsidRPr="00D07D22">
        <w:rPr>
          <w:u w:val="single"/>
        </w:rPr>
        <w:tab/>
        <w:t>vinegar</w:t>
      </w:r>
      <w:r w:rsidRPr="00D07D22">
        <w:rPr>
          <w:u w:val="single"/>
        </w:rPr>
        <w:tab/>
      </w:r>
    </w:p>
    <w:p w14:paraId="4B647AD6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der </w:t>
      </w:r>
      <w:proofErr w:type="spellStart"/>
      <w:r w:rsidRPr="00D07D22">
        <w:t>Senf</w:t>
      </w:r>
      <w:proofErr w:type="spellEnd"/>
      <w:r w:rsidRPr="00D07D22">
        <w:t xml:space="preserve"> – </w:t>
      </w:r>
      <w:r w:rsidRPr="00D07D22">
        <w:rPr>
          <w:u w:val="single"/>
        </w:rPr>
        <w:tab/>
        <w:t>mustard</w:t>
      </w:r>
      <w:r w:rsidRPr="00D07D22">
        <w:rPr>
          <w:u w:val="single"/>
        </w:rPr>
        <w:tab/>
      </w:r>
    </w:p>
    <w:p w14:paraId="68C9388F" w14:textId="77777777" w:rsidR="00E84882" w:rsidRPr="00D07D22" w:rsidRDefault="00E84882" w:rsidP="00E84882">
      <w:pPr>
        <w:pStyle w:val="ListParagraph"/>
        <w:numPr>
          <w:ilvl w:val="1"/>
          <w:numId w:val="3"/>
        </w:numPr>
      </w:pPr>
      <w:r w:rsidRPr="00D07D22">
        <w:t xml:space="preserve">der </w:t>
      </w:r>
      <w:proofErr w:type="spellStart"/>
      <w:r w:rsidRPr="00D07D22">
        <w:t>Korb</w:t>
      </w:r>
      <w:proofErr w:type="spellEnd"/>
      <w:r w:rsidRPr="00D07D22">
        <w:t xml:space="preserve"> – </w:t>
      </w:r>
      <w:r w:rsidRPr="00D07D22">
        <w:rPr>
          <w:u w:val="single"/>
        </w:rPr>
        <w:tab/>
        <w:t>basket</w:t>
      </w:r>
      <w:r w:rsidRPr="00D07D22">
        <w:rPr>
          <w:u w:val="single"/>
        </w:rPr>
        <w:tab/>
      </w:r>
      <w:r w:rsidRPr="00D07D22">
        <w:rPr>
          <w:u w:val="single"/>
        </w:rPr>
        <w:tab/>
      </w:r>
    </w:p>
    <w:p w14:paraId="2D1112B8" w14:textId="77777777" w:rsidR="00E84882" w:rsidRPr="00D07D22" w:rsidRDefault="00E84882" w:rsidP="001C28CF">
      <w:pPr>
        <w:rPr>
          <w:b/>
          <w:sz w:val="18"/>
          <w:szCs w:val="18"/>
        </w:rPr>
      </w:pPr>
    </w:p>
    <w:sectPr w:rsidR="00E84882" w:rsidRPr="00D07D22" w:rsidSect="004053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6F87" w14:textId="77777777" w:rsidR="00A53969" w:rsidRDefault="00A53969" w:rsidP="00C564E6">
      <w:pPr>
        <w:spacing w:after="0" w:line="240" w:lineRule="auto"/>
      </w:pPr>
      <w:r>
        <w:separator/>
      </w:r>
    </w:p>
  </w:endnote>
  <w:endnote w:type="continuationSeparator" w:id="0">
    <w:p w14:paraId="2C096C9F" w14:textId="77777777" w:rsidR="00A53969" w:rsidRDefault="00A53969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57F6A96" w:rsidR="00C564E6" w:rsidRDefault="000641C8">
    <w:pPr>
      <w:pStyle w:val="Footer"/>
    </w:pPr>
    <w:r>
      <w:t xml:space="preserve">Adult </w:t>
    </w:r>
    <w:r w:rsidR="005D5DDB">
      <w:t xml:space="preserve">A1-1 </w:t>
    </w:r>
    <w:r>
      <w:t>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1-0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5CFF8944" w:rsidR="00C564E6" w:rsidRDefault="00E8488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January 8</w:t>
                                </w:r>
                                <w:r w:rsidR="00ED5DBB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78744A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32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1-0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5CFF8944" w:rsidR="00C564E6" w:rsidRDefault="00E8488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January 8</w:t>
                          </w:r>
                          <w:r w:rsidR="00ED5DBB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78744A">
                            <w:rPr>
                              <w:color w:val="7F7F7F" w:themeColor="text1" w:themeTint="80"/>
                            </w:rPr>
                            <w:t>2</w:t>
                          </w:r>
                          <w:r>
                            <w:rPr>
                              <w:color w:val="7F7F7F" w:themeColor="text1" w:themeTint="80"/>
                            </w:rPr>
                            <w:t>2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18197D89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01B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35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896DDE0" w14:textId="18197D89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901B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0F9C" w14:textId="77777777" w:rsidR="00A53969" w:rsidRDefault="00A53969" w:rsidP="00C564E6">
      <w:pPr>
        <w:spacing w:after="0" w:line="240" w:lineRule="auto"/>
      </w:pPr>
      <w:r>
        <w:separator/>
      </w:r>
    </w:p>
  </w:footnote>
  <w:footnote w:type="continuationSeparator" w:id="0">
    <w:p w14:paraId="0A9379CA" w14:textId="77777777" w:rsidR="00A53969" w:rsidRDefault="00A53969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1D94DFDA" w:rsidR="00C564E6" w:rsidRDefault="00284B13">
    <w:pPr>
      <w:pStyle w:val="Header"/>
    </w:pPr>
    <w:r>
      <w:rPr>
        <w:noProof/>
      </w:rPr>
      <w:drawing>
        <wp:inline distT="0" distB="0" distL="0" distR="0" wp14:anchorId="735C814A" wp14:editId="6F0536D8">
          <wp:extent cx="5943600" cy="889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3759"/>
    <w:multiLevelType w:val="hybridMultilevel"/>
    <w:tmpl w:val="A6D81FB2"/>
    <w:lvl w:ilvl="0" w:tplc="B7E8C1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52504"/>
    <w:multiLevelType w:val="hybridMultilevel"/>
    <w:tmpl w:val="88AA59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4303"/>
    <w:multiLevelType w:val="hybridMultilevel"/>
    <w:tmpl w:val="F99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D43B4"/>
    <w:multiLevelType w:val="hybridMultilevel"/>
    <w:tmpl w:val="88047C9E"/>
    <w:lvl w:ilvl="0" w:tplc="B3E00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09669A"/>
    <w:multiLevelType w:val="hybridMultilevel"/>
    <w:tmpl w:val="D3A8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D19E3"/>
    <w:multiLevelType w:val="hybridMultilevel"/>
    <w:tmpl w:val="C144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03929"/>
    <w:rsid w:val="00010506"/>
    <w:rsid w:val="00012D56"/>
    <w:rsid w:val="00031B9F"/>
    <w:rsid w:val="000641C8"/>
    <w:rsid w:val="000C6F8E"/>
    <w:rsid w:val="0015766A"/>
    <w:rsid w:val="001675D6"/>
    <w:rsid w:val="0017685D"/>
    <w:rsid w:val="001863FF"/>
    <w:rsid w:val="001B33D5"/>
    <w:rsid w:val="001C22FB"/>
    <w:rsid w:val="001C28CF"/>
    <w:rsid w:val="001C4403"/>
    <w:rsid w:val="001D7E5C"/>
    <w:rsid w:val="002223C2"/>
    <w:rsid w:val="00235AD9"/>
    <w:rsid w:val="0025466B"/>
    <w:rsid w:val="00284B13"/>
    <w:rsid w:val="002A50B7"/>
    <w:rsid w:val="002B3328"/>
    <w:rsid w:val="002B767E"/>
    <w:rsid w:val="002E4C7B"/>
    <w:rsid w:val="002E6E41"/>
    <w:rsid w:val="002F592D"/>
    <w:rsid w:val="00305DF6"/>
    <w:rsid w:val="003773EF"/>
    <w:rsid w:val="003A49D5"/>
    <w:rsid w:val="003D21EF"/>
    <w:rsid w:val="003E4027"/>
    <w:rsid w:val="004053CC"/>
    <w:rsid w:val="00411A1D"/>
    <w:rsid w:val="004160E9"/>
    <w:rsid w:val="00443FC5"/>
    <w:rsid w:val="00454591"/>
    <w:rsid w:val="00456E83"/>
    <w:rsid w:val="004821B2"/>
    <w:rsid w:val="00483BE0"/>
    <w:rsid w:val="004A4279"/>
    <w:rsid w:val="004B0059"/>
    <w:rsid w:val="004C2E2A"/>
    <w:rsid w:val="004C34A0"/>
    <w:rsid w:val="00514417"/>
    <w:rsid w:val="00515CC6"/>
    <w:rsid w:val="005269A1"/>
    <w:rsid w:val="00530252"/>
    <w:rsid w:val="00536441"/>
    <w:rsid w:val="00555744"/>
    <w:rsid w:val="005A6DBA"/>
    <w:rsid w:val="005B0CC0"/>
    <w:rsid w:val="005D5DDB"/>
    <w:rsid w:val="00604F96"/>
    <w:rsid w:val="0061004B"/>
    <w:rsid w:val="00613FDD"/>
    <w:rsid w:val="0062190D"/>
    <w:rsid w:val="00633219"/>
    <w:rsid w:val="0064161A"/>
    <w:rsid w:val="00641AE2"/>
    <w:rsid w:val="006B69CE"/>
    <w:rsid w:val="006E28D0"/>
    <w:rsid w:val="006F41C5"/>
    <w:rsid w:val="0078744A"/>
    <w:rsid w:val="007B3209"/>
    <w:rsid w:val="007C08F0"/>
    <w:rsid w:val="007C47AD"/>
    <w:rsid w:val="00814610"/>
    <w:rsid w:val="00851A85"/>
    <w:rsid w:val="00861C95"/>
    <w:rsid w:val="00886F1A"/>
    <w:rsid w:val="008B5180"/>
    <w:rsid w:val="00900DD8"/>
    <w:rsid w:val="009376FC"/>
    <w:rsid w:val="00963BC5"/>
    <w:rsid w:val="009773C9"/>
    <w:rsid w:val="00983209"/>
    <w:rsid w:val="00984657"/>
    <w:rsid w:val="00A40F00"/>
    <w:rsid w:val="00A46F12"/>
    <w:rsid w:val="00A53969"/>
    <w:rsid w:val="00A82E07"/>
    <w:rsid w:val="00AA5B82"/>
    <w:rsid w:val="00AB11DA"/>
    <w:rsid w:val="00AE0804"/>
    <w:rsid w:val="00AF7B5E"/>
    <w:rsid w:val="00B47611"/>
    <w:rsid w:val="00BB1EBF"/>
    <w:rsid w:val="00BF46D2"/>
    <w:rsid w:val="00C5588D"/>
    <w:rsid w:val="00C564E6"/>
    <w:rsid w:val="00CA4027"/>
    <w:rsid w:val="00CB78DB"/>
    <w:rsid w:val="00CC7C29"/>
    <w:rsid w:val="00D07D22"/>
    <w:rsid w:val="00D15AF7"/>
    <w:rsid w:val="00D31555"/>
    <w:rsid w:val="00D3189C"/>
    <w:rsid w:val="00D735BF"/>
    <w:rsid w:val="00D7630C"/>
    <w:rsid w:val="00DF532E"/>
    <w:rsid w:val="00DF59D4"/>
    <w:rsid w:val="00E54768"/>
    <w:rsid w:val="00E84882"/>
    <w:rsid w:val="00EB3532"/>
    <w:rsid w:val="00ED05CA"/>
    <w:rsid w:val="00ED5DBB"/>
    <w:rsid w:val="00EE42D5"/>
    <w:rsid w:val="00F65920"/>
    <w:rsid w:val="00F75D2A"/>
    <w:rsid w:val="00F901B1"/>
    <w:rsid w:val="00FD13AA"/>
    <w:rsid w:val="00FD784A"/>
    <w:rsid w:val="00FF3B09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415EAB30-E177-4D97-83DC-713FBC3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F3B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3B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8744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E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E8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5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2</cp:revision>
  <cp:lastPrinted>2016-10-29T20:25:00Z</cp:lastPrinted>
  <dcterms:created xsi:type="dcterms:W3CDTF">2022-01-08T22:53:00Z</dcterms:created>
  <dcterms:modified xsi:type="dcterms:W3CDTF">2022-01-08T22:53:00Z</dcterms:modified>
</cp:coreProperties>
</file>