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C09E" w14:textId="77777777" w:rsidR="006F41C5" w:rsidRDefault="006F41C5" w:rsidP="00F65920"/>
    <w:p w14:paraId="02A235FD" w14:textId="7DB30E0C" w:rsidR="00536441" w:rsidRDefault="006F41C5" w:rsidP="00536441">
      <w:pPr>
        <w:rPr>
          <w:b/>
        </w:rPr>
      </w:pPr>
      <w:r w:rsidRPr="00411A1D">
        <w:rPr>
          <w:b/>
        </w:rPr>
        <w:t xml:space="preserve">Class Notes from </w:t>
      </w:r>
      <w:r w:rsidR="00536441">
        <w:rPr>
          <w:b/>
        </w:rPr>
        <w:t xml:space="preserve">November </w:t>
      </w:r>
      <w:r w:rsidR="004C34A0">
        <w:rPr>
          <w:b/>
        </w:rPr>
        <w:t>2</w:t>
      </w:r>
      <w:r w:rsidR="005D5DDB">
        <w:rPr>
          <w:b/>
        </w:rPr>
        <w:t>0</w:t>
      </w:r>
      <w:r w:rsidR="00536441">
        <w:rPr>
          <w:b/>
        </w:rPr>
        <w:t>, 20</w:t>
      </w:r>
      <w:r w:rsidR="004C34A0">
        <w:rPr>
          <w:b/>
        </w:rPr>
        <w:t>2</w:t>
      </w:r>
      <w:r w:rsidR="005D5DDB">
        <w:rPr>
          <w:b/>
        </w:rPr>
        <w:t>1</w:t>
      </w:r>
    </w:p>
    <w:p w14:paraId="0AD4F0E4" w14:textId="7A6D48BB" w:rsidR="0062190D" w:rsidRDefault="0062190D" w:rsidP="00284B13"/>
    <w:p w14:paraId="5DF5486E" w14:textId="16B19FEA" w:rsidR="004C34A0" w:rsidRDefault="004C34A0" w:rsidP="004C34A0">
      <w:pPr>
        <w:pStyle w:val="ListParagraph"/>
        <w:numPr>
          <w:ilvl w:val="0"/>
          <w:numId w:val="5"/>
        </w:numPr>
      </w:pPr>
      <w:r>
        <w:t>Completed the following as a review:</w:t>
      </w:r>
    </w:p>
    <w:p w14:paraId="25E87A81" w14:textId="1B77E61C" w:rsidR="004C34A0" w:rsidRDefault="004C34A0" w:rsidP="004C34A0">
      <w:pPr>
        <w:pStyle w:val="ListParagraph"/>
        <w:numPr>
          <w:ilvl w:val="1"/>
          <w:numId w:val="5"/>
        </w:numPr>
        <w:rPr>
          <w:lang w:val="de-DE"/>
        </w:rPr>
      </w:pPr>
      <w:r w:rsidRPr="00C67CD9">
        <w:rPr>
          <w:lang w:val="de-DE"/>
        </w:rPr>
        <w:t>Guten Morgen. Mein Name i</w:t>
      </w:r>
      <w:r>
        <w:rPr>
          <w:lang w:val="de-DE"/>
        </w:rPr>
        <w:t xml:space="preserve">st ... Wie geht es </w:t>
      </w:r>
      <w:r w:rsidR="005D5DDB">
        <w:rPr>
          <w:lang w:val="de-DE"/>
        </w:rPr>
        <w:t>dir</w:t>
      </w:r>
      <w:r>
        <w:rPr>
          <w:lang w:val="de-DE"/>
        </w:rPr>
        <w:t>?</w:t>
      </w:r>
    </w:p>
    <w:p w14:paraId="7EF37C52" w14:textId="311E63AE" w:rsidR="004C34A0" w:rsidRDefault="004C34A0" w:rsidP="004C34A0">
      <w:pPr>
        <w:pStyle w:val="ListParagraph"/>
        <w:numPr>
          <w:ilvl w:val="2"/>
          <w:numId w:val="5"/>
        </w:numPr>
        <w:rPr>
          <w:lang w:val="de-DE"/>
        </w:rPr>
      </w:pPr>
      <w:r>
        <w:rPr>
          <w:lang w:val="de-DE"/>
        </w:rPr>
        <w:t>Response: Guten Morgen. Mein Name ist ..... Mir geht es gut.</w:t>
      </w:r>
      <w:r w:rsidR="005D5DDB">
        <w:rPr>
          <w:lang w:val="de-DE"/>
        </w:rPr>
        <w:t xml:space="preserve"> Und dir?</w:t>
      </w:r>
    </w:p>
    <w:p w14:paraId="32093483" w14:textId="75E2C7A6" w:rsidR="004C34A0" w:rsidRDefault="004C34A0" w:rsidP="004C34A0">
      <w:pPr>
        <w:pStyle w:val="ListParagraph"/>
        <w:numPr>
          <w:ilvl w:val="1"/>
          <w:numId w:val="5"/>
        </w:numPr>
        <w:rPr>
          <w:lang w:val="de-DE"/>
        </w:rPr>
      </w:pPr>
      <w:r>
        <w:rPr>
          <w:lang w:val="de-DE"/>
        </w:rPr>
        <w:t>Ich bin m</w:t>
      </w:r>
      <w:r>
        <w:rPr>
          <w:rFonts w:cstheme="minorHAnsi"/>
          <w:lang w:val="de-DE"/>
        </w:rPr>
        <w:t>ü</w:t>
      </w:r>
      <w:r>
        <w:rPr>
          <w:lang w:val="de-DE"/>
        </w:rPr>
        <w:t>de. – I am tired</w:t>
      </w:r>
    </w:p>
    <w:p w14:paraId="18122969" w14:textId="21D28064" w:rsidR="005D5DDB" w:rsidRDefault="005D5DDB" w:rsidP="005D5DDB">
      <w:pPr>
        <w:pStyle w:val="ListParagraph"/>
        <w:numPr>
          <w:ilvl w:val="0"/>
          <w:numId w:val="5"/>
        </w:numPr>
      </w:pPr>
      <w:r w:rsidRPr="005D5DDB">
        <w:t>discussed vocabulary for describing M</w:t>
      </w:r>
      <w:r>
        <w:t>arital Status</w:t>
      </w:r>
    </w:p>
    <w:p w14:paraId="2394355A" w14:textId="3BB921D2" w:rsidR="005D5DDB" w:rsidRDefault="005D5DDB" w:rsidP="005D5DDB">
      <w:pPr>
        <w:pStyle w:val="ListParagraph"/>
        <w:numPr>
          <w:ilvl w:val="1"/>
          <w:numId w:val="5"/>
        </w:numPr>
      </w:pPr>
      <w:r>
        <w:t>verheiratet – married</w:t>
      </w:r>
    </w:p>
    <w:p w14:paraId="75458075" w14:textId="315431F3" w:rsidR="005D5DDB" w:rsidRDefault="005D5DDB" w:rsidP="005D5DDB">
      <w:pPr>
        <w:pStyle w:val="ListParagraph"/>
        <w:numPr>
          <w:ilvl w:val="1"/>
          <w:numId w:val="5"/>
        </w:numPr>
      </w:pPr>
      <w:r>
        <w:t>ledig – single</w:t>
      </w:r>
    </w:p>
    <w:p w14:paraId="060D0355" w14:textId="3576EDC4" w:rsidR="005D5DDB" w:rsidRDefault="005D5DDB" w:rsidP="005D5DDB">
      <w:pPr>
        <w:pStyle w:val="ListParagraph"/>
        <w:numPr>
          <w:ilvl w:val="1"/>
          <w:numId w:val="5"/>
        </w:numPr>
      </w:pPr>
      <w:r>
        <w:t>verwitwet – widowed</w:t>
      </w:r>
    </w:p>
    <w:p w14:paraId="2E8C42C2" w14:textId="10F995B8" w:rsidR="005D5DDB" w:rsidRDefault="005D5DDB" w:rsidP="005D5DDB">
      <w:pPr>
        <w:pStyle w:val="ListParagraph"/>
        <w:numPr>
          <w:ilvl w:val="1"/>
          <w:numId w:val="5"/>
        </w:numPr>
      </w:pPr>
      <w:r>
        <w:t>geschieden – divorced</w:t>
      </w:r>
    </w:p>
    <w:p w14:paraId="0E8117EB" w14:textId="1DD3C2FC" w:rsidR="005D5DDB" w:rsidRDefault="005D5DDB" w:rsidP="005D5DDB">
      <w:pPr>
        <w:pStyle w:val="ListParagraph"/>
        <w:numPr>
          <w:ilvl w:val="1"/>
          <w:numId w:val="5"/>
        </w:numPr>
      </w:pPr>
      <w:r>
        <w:t>verlobt – engaged</w:t>
      </w:r>
    </w:p>
    <w:p w14:paraId="5FEBF3F1" w14:textId="7A524D0E" w:rsidR="005D5DDB" w:rsidRDefault="005D5DDB" w:rsidP="005D5DDB">
      <w:pPr>
        <w:pStyle w:val="ListParagraph"/>
        <w:numPr>
          <w:ilvl w:val="1"/>
          <w:numId w:val="5"/>
        </w:numPr>
        <w:rPr>
          <w:lang w:val="de-DE"/>
        </w:rPr>
      </w:pPr>
      <w:r w:rsidRPr="005D5DDB">
        <w:rPr>
          <w:lang w:val="de-DE"/>
        </w:rPr>
        <w:t xml:space="preserve">Ich habe ein Freund </w:t>
      </w:r>
      <w:r>
        <w:rPr>
          <w:lang w:val="de-DE"/>
        </w:rPr>
        <w:t>–</w:t>
      </w:r>
      <w:r w:rsidRPr="005D5DDB">
        <w:rPr>
          <w:lang w:val="de-DE"/>
        </w:rPr>
        <w:t xml:space="preserve"> I</w:t>
      </w:r>
      <w:r>
        <w:rPr>
          <w:lang w:val="de-DE"/>
        </w:rPr>
        <w:t xml:space="preserve"> have a boyfriend</w:t>
      </w:r>
    </w:p>
    <w:p w14:paraId="426306AD" w14:textId="2A484556" w:rsidR="005D5DDB" w:rsidRDefault="005D5DDB" w:rsidP="005D5DDB">
      <w:pPr>
        <w:pStyle w:val="ListParagraph"/>
        <w:numPr>
          <w:ilvl w:val="1"/>
          <w:numId w:val="5"/>
        </w:numPr>
        <w:rPr>
          <w:lang w:val="de-DE"/>
        </w:rPr>
      </w:pPr>
      <w:r>
        <w:rPr>
          <w:lang w:val="de-DE"/>
        </w:rPr>
        <w:t>Ich habe eine Freundin. – I have a girlfriend</w:t>
      </w:r>
    </w:p>
    <w:p w14:paraId="3198AF5D" w14:textId="77777777" w:rsidR="00D3189C" w:rsidRPr="005D5DDB" w:rsidRDefault="00D3189C" w:rsidP="00D3189C">
      <w:pPr>
        <w:pStyle w:val="ListParagraph"/>
        <w:ind w:left="1440"/>
        <w:rPr>
          <w:lang w:val="de-DE"/>
        </w:rPr>
      </w:pPr>
    </w:p>
    <w:p w14:paraId="13675750" w14:textId="77777777" w:rsidR="005D5DDB" w:rsidRDefault="005D5DDB" w:rsidP="005D5DDB">
      <w:pPr>
        <w:pStyle w:val="ListParagraph"/>
        <w:numPr>
          <w:ilvl w:val="0"/>
          <w:numId w:val="5"/>
        </w:numPr>
      </w:pPr>
      <w:r>
        <w:t>We then began Chapter 2</w:t>
      </w:r>
    </w:p>
    <w:p w14:paraId="7E8D411F" w14:textId="77777777" w:rsidR="005D5DDB" w:rsidRDefault="005D5DDB" w:rsidP="005D5DDB">
      <w:pPr>
        <w:pStyle w:val="ListParagraph"/>
        <w:numPr>
          <w:ilvl w:val="1"/>
          <w:numId w:val="5"/>
        </w:numPr>
      </w:pPr>
      <w:r>
        <w:t>went over and listened to the dialogue on pages 22 – 23</w:t>
      </w:r>
    </w:p>
    <w:p w14:paraId="0E58C75E" w14:textId="4221F65D" w:rsidR="00C5588D" w:rsidRDefault="00C5588D" w:rsidP="005D5DDB">
      <w:pPr>
        <w:pStyle w:val="ListParagraph"/>
        <w:numPr>
          <w:ilvl w:val="2"/>
          <w:numId w:val="5"/>
        </w:numPr>
      </w:pPr>
      <w:r>
        <w:t>Wie geht’s? – How goes it?</w:t>
      </w:r>
    </w:p>
    <w:p w14:paraId="2BF51DCF" w14:textId="7B33E89F" w:rsidR="00C5588D" w:rsidRDefault="00C5588D" w:rsidP="005D5DDB">
      <w:pPr>
        <w:pStyle w:val="ListParagraph"/>
        <w:numPr>
          <w:ilvl w:val="2"/>
          <w:numId w:val="5"/>
        </w:numPr>
      </w:pPr>
      <w:r w:rsidRPr="00C5588D">
        <w:t>Woher kommst du? – where do you co</w:t>
      </w:r>
      <w:r>
        <w:t>me from?</w:t>
      </w:r>
    </w:p>
    <w:p w14:paraId="11702628" w14:textId="7BE93647" w:rsidR="00C5588D" w:rsidRDefault="00C5588D" w:rsidP="005D5DDB">
      <w:pPr>
        <w:pStyle w:val="ListParagraph"/>
        <w:numPr>
          <w:ilvl w:val="2"/>
          <w:numId w:val="5"/>
        </w:numPr>
      </w:pPr>
      <w:r w:rsidRPr="00C5588D">
        <w:t>Wo lebst du in Kanada? – where do you live i</w:t>
      </w:r>
      <w:r>
        <w:t>n Canada?</w:t>
      </w:r>
    </w:p>
    <w:p w14:paraId="3CD438B4" w14:textId="40C1BCDF" w:rsidR="00C5588D" w:rsidRPr="00C5588D" w:rsidRDefault="00C5588D" w:rsidP="005D5DDB">
      <w:pPr>
        <w:pStyle w:val="ListParagraph"/>
        <w:numPr>
          <w:ilvl w:val="2"/>
          <w:numId w:val="5"/>
        </w:numPr>
      </w:pPr>
      <w:r>
        <w:t>die Hauptstadt – capital city</w:t>
      </w:r>
    </w:p>
    <w:p w14:paraId="0C0830C9" w14:textId="498C4253" w:rsidR="005D5DDB" w:rsidRDefault="005D5DDB" w:rsidP="005D5DDB">
      <w:pPr>
        <w:pStyle w:val="ListParagraph"/>
        <w:numPr>
          <w:ilvl w:val="2"/>
          <w:numId w:val="5"/>
        </w:numPr>
      </w:pPr>
      <w:r w:rsidRPr="0078744A">
        <w:t>Hast du auch Pause? – do you also have</w:t>
      </w:r>
      <w:r>
        <w:t xml:space="preserve"> a break?</w:t>
      </w:r>
    </w:p>
    <w:p w14:paraId="24D94531" w14:textId="77777777" w:rsidR="00D3189C" w:rsidRPr="0078744A" w:rsidRDefault="00D3189C" w:rsidP="00D3189C">
      <w:pPr>
        <w:pStyle w:val="ListParagraph"/>
        <w:ind w:left="2160"/>
      </w:pPr>
    </w:p>
    <w:p w14:paraId="7D1CDEBF" w14:textId="0B4397C8" w:rsidR="0062190D" w:rsidRDefault="0062190D" w:rsidP="0062190D">
      <w:pPr>
        <w:pStyle w:val="ListParagraph"/>
        <w:numPr>
          <w:ilvl w:val="0"/>
          <w:numId w:val="5"/>
        </w:numPr>
      </w:pPr>
      <w:r>
        <w:t>wohnen versus leben – both mean to live</w:t>
      </w:r>
    </w:p>
    <w:p w14:paraId="787713E8" w14:textId="6C9A1ADE" w:rsidR="0062190D" w:rsidRDefault="0062190D" w:rsidP="0062190D">
      <w:pPr>
        <w:pStyle w:val="ListParagraph"/>
        <w:numPr>
          <w:ilvl w:val="1"/>
          <w:numId w:val="5"/>
        </w:numPr>
      </w:pPr>
      <w:r>
        <w:t>wohnen = short term, or in reference to your apartment or house</w:t>
      </w:r>
      <w:r w:rsidR="00C5588D">
        <w:t>, city</w:t>
      </w:r>
    </w:p>
    <w:p w14:paraId="3B2287BB" w14:textId="30460FB2" w:rsidR="0062190D" w:rsidRDefault="0062190D" w:rsidP="0062190D">
      <w:pPr>
        <w:pStyle w:val="ListParagraph"/>
        <w:numPr>
          <w:ilvl w:val="1"/>
          <w:numId w:val="5"/>
        </w:numPr>
      </w:pPr>
      <w:r>
        <w:t>leben = long term, or in reference to being physically alive, or when referencing your country/city</w:t>
      </w:r>
    </w:p>
    <w:p w14:paraId="262A0A69" w14:textId="6A03532A" w:rsidR="0062190D" w:rsidRDefault="0062190D" w:rsidP="0062190D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87FC9" wp14:editId="1C9A4F9F">
                <wp:simplePos x="0" y="0"/>
                <wp:positionH relativeFrom="column">
                  <wp:posOffset>2324100</wp:posOffset>
                </wp:positionH>
                <wp:positionV relativeFrom="paragraph">
                  <wp:posOffset>170815</wp:posOffset>
                </wp:positionV>
                <wp:extent cx="3790950" cy="1504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8C1D0" w14:textId="7041F99E" w:rsidR="0062190D" w:rsidRDefault="0062190D" w:rsidP="0062190D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</w:pPr>
                            <w:r>
                              <w:t>leben – to live</w:t>
                            </w:r>
                          </w:p>
                          <w:p w14:paraId="7C0014EA" w14:textId="628ACDB0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ich lebe</w:t>
                            </w:r>
                          </w:p>
                          <w:p w14:paraId="2A2F3DD6" w14:textId="4E138DF8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du lebst</w:t>
                            </w:r>
                          </w:p>
                          <w:p w14:paraId="7163F2B6" w14:textId="0019861E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er/sie/es lebt</w:t>
                            </w:r>
                          </w:p>
                          <w:p w14:paraId="22632442" w14:textId="508F81E2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wir leben</w:t>
                            </w:r>
                          </w:p>
                          <w:p w14:paraId="5072C06E" w14:textId="43087A35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ihr lebt</w:t>
                            </w:r>
                          </w:p>
                          <w:p w14:paraId="5D4D2E9A" w14:textId="5A7D4B39" w:rsidR="0062190D" w:rsidRDefault="0062190D" w:rsidP="0062190D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</w:pPr>
                            <w:r>
                              <w:t>sie/Sie leben</w:t>
                            </w:r>
                          </w:p>
                          <w:p w14:paraId="43B2D851" w14:textId="77777777" w:rsidR="0062190D" w:rsidRDefault="00621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7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pt;margin-top:13.45pt;width:298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" filled="f" stroked="f" strokeweight=".5pt">
                <v:textbox>
                  <w:txbxContent>
                    <w:p w14:paraId="4508C1D0" w14:textId="7041F99E" w:rsidR="0062190D" w:rsidRDefault="0062190D" w:rsidP="0062190D">
                      <w:pPr>
                        <w:pStyle w:val="ListParagraph"/>
                        <w:numPr>
                          <w:ilvl w:val="2"/>
                          <w:numId w:val="5"/>
                        </w:numPr>
                      </w:pPr>
                      <w:r>
                        <w:t>leben – to live</w:t>
                      </w:r>
                    </w:p>
                    <w:p w14:paraId="7C0014EA" w14:textId="628ACDB0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ich lebe</w:t>
                      </w:r>
                    </w:p>
                    <w:p w14:paraId="2A2F3DD6" w14:textId="4E138DF8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du lebst</w:t>
                      </w:r>
                    </w:p>
                    <w:p w14:paraId="7163F2B6" w14:textId="0019861E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er/sie/es lebt</w:t>
                      </w:r>
                    </w:p>
                    <w:p w14:paraId="22632442" w14:textId="508F81E2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wir leben</w:t>
                      </w:r>
                    </w:p>
                    <w:p w14:paraId="5072C06E" w14:textId="43087A35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ihr lebt</w:t>
                      </w:r>
                    </w:p>
                    <w:p w14:paraId="5D4D2E9A" w14:textId="5A7D4B39" w:rsidR="0062190D" w:rsidRDefault="0062190D" w:rsidP="0062190D">
                      <w:pPr>
                        <w:pStyle w:val="ListParagraph"/>
                        <w:numPr>
                          <w:ilvl w:val="3"/>
                          <w:numId w:val="5"/>
                        </w:numPr>
                      </w:pPr>
                      <w:r>
                        <w:t>sie/Sie leben</w:t>
                      </w:r>
                    </w:p>
                    <w:p w14:paraId="43B2D851" w14:textId="77777777" w:rsidR="0062190D" w:rsidRDefault="0062190D"/>
                  </w:txbxContent>
                </v:textbox>
              </v:shape>
            </w:pict>
          </mc:Fallback>
        </mc:AlternateContent>
      </w:r>
      <w:r>
        <w:t>we conjugated the verbs wohnen and leben</w:t>
      </w:r>
    </w:p>
    <w:p w14:paraId="35DE1EBC" w14:textId="5120950F" w:rsidR="0062190D" w:rsidRDefault="0062190D" w:rsidP="0062190D">
      <w:pPr>
        <w:pStyle w:val="ListParagraph"/>
        <w:numPr>
          <w:ilvl w:val="2"/>
          <w:numId w:val="5"/>
        </w:numPr>
      </w:pPr>
      <w:r>
        <w:t>wohnen – to live</w:t>
      </w:r>
    </w:p>
    <w:p w14:paraId="40C874BD" w14:textId="7A904298" w:rsidR="0062190D" w:rsidRDefault="0062190D" w:rsidP="0062190D">
      <w:pPr>
        <w:pStyle w:val="ListParagraph"/>
        <w:numPr>
          <w:ilvl w:val="3"/>
          <w:numId w:val="5"/>
        </w:numPr>
      </w:pPr>
      <w:r>
        <w:t>ich wohne</w:t>
      </w:r>
    </w:p>
    <w:p w14:paraId="79D8505F" w14:textId="422B0C65" w:rsidR="0062190D" w:rsidRDefault="0062190D" w:rsidP="0062190D">
      <w:pPr>
        <w:pStyle w:val="ListParagraph"/>
        <w:numPr>
          <w:ilvl w:val="3"/>
          <w:numId w:val="5"/>
        </w:numPr>
      </w:pPr>
      <w:r>
        <w:t>du wohnst</w:t>
      </w:r>
    </w:p>
    <w:p w14:paraId="0B57CB9D" w14:textId="48D5682D" w:rsidR="0062190D" w:rsidRDefault="0062190D" w:rsidP="0062190D">
      <w:pPr>
        <w:pStyle w:val="ListParagraph"/>
        <w:numPr>
          <w:ilvl w:val="3"/>
          <w:numId w:val="5"/>
        </w:numPr>
      </w:pPr>
      <w:r>
        <w:t>er/sie/es wohnt</w:t>
      </w:r>
    </w:p>
    <w:p w14:paraId="088747AD" w14:textId="3001B8A3" w:rsidR="0062190D" w:rsidRDefault="0062190D" w:rsidP="0062190D">
      <w:pPr>
        <w:pStyle w:val="ListParagraph"/>
        <w:numPr>
          <w:ilvl w:val="3"/>
          <w:numId w:val="5"/>
        </w:numPr>
      </w:pPr>
      <w:r>
        <w:t>wir wohnen</w:t>
      </w:r>
    </w:p>
    <w:p w14:paraId="3E0A6642" w14:textId="3A3BFCF6" w:rsidR="0062190D" w:rsidRDefault="0062190D" w:rsidP="0062190D">
      <w:pPr>
        <w:pStyle w:val="ListParagraph"/>
        <w:numPr>
          <w:ilvl w:val="3"/>
          <w:numId w:val="5"/>
        </w:numPr>
      </w:pPr>
      <w:r>
        <w:t>ihr wohnt</w:t>
      </w:r>
    </w:p>
    <w:p w14:paraId="13BBAD97" w14:textId="3F86AA1E" w:rsidR="0062190D" w:rsidRDefault="0062190D" w:rsidP="002B3328">
      <w:pPr>
        <w:pStyle w:val="ListParagraph"/>
        <w:numPr>
          <w:ilvl w:val="3"/>
          <w:numId w:val="5"/>
        </w:numPr>
      </w:pPr>
      <w:r>
        <w:t>sie/Sie wohnen</w:t>
      </w:r>
    </w:p>
    <w:p w14:paraId="543C5052" w14:textId="77777777" w:rsidR="00305DF6" w:rsidRPr="00305DF6" w:rsidRDefault="00305DF6" w:rsidP="00305DF6">
      <w:pPr>
        <w:pStyle w:val="ListParagraph"/>
        <w:ind w:left="1440"/>
        <w:rPr>
          <w:lang w:val="de-DE"/>
        </w:rPr>
      </w:pPr>
    </w:p>
    <w:p w14:paraId="03D7B673" w14:textId="6D24621D" w:rsidR="0078744A" w:rsidRDefault="004C34A0" w:rsidP="004C34A0">
      <w:pPr>
        <w:pStyle w:val="ListParagraph"/>
        <w:numPr>
          <w:ilvl w:val="0"/>
          <w:numId w:val="5"/>
        </w:numPr>
      </w:pPr>
      <w:r>
        <w:t xml:space="preserve">We then </w:t>
      </w:r>
      <w:r w:rsidR="00C5588D">
        <w:t>discussed how to say ‘my’ in German (it has to agree with the noun following it. If the noun following is female/feminine then the mein needs an ‘e’)</w:t>
      </w:r>
    </w:p>
    <w:p w14:paraId="3D993977" w14:textId="3E74B7DA" w:rsidR="0078744A" w:rsidRDefault="0078744A" w:rsidP="0078744A">
      <w:pPr>
        <w:pStyle w:val="ListParagraph"/>
        <w:numPr>
          <w:ilvl w:val="1"/>
          <w:numId w:val="5"/>
        </w:numPr>
      </w:pPr>
      <w:r>
        <w:t xml:space="preserve">Mein – my for mas/neu </w:t>
      </w:r>
    </w:p>
    <w:p w14:paraId="1373F454" w14:textId="6B0BAD7A" w:rsidR="004C34A0" w:rsidRDefault="0078744A" w:rsidP="0078744A">
      <w:pPr>
        <w:pStyle w:val="ListParagraph"/>
        <w:numPr>
          <w:ilvl w:val="1"/>
          <w:numId w:val="5"/>
        </w:numPr>
      </w:pPr>
      <w:r>
        <w:t>Meine – my for fem/plural</w:t>
      </w:r>
    </w:p>
    <w:p w14:paraId="3A0B1D7A" w14:textId="69424F12" w:rsidR="00C5588D" w:rsidRDefault="00C5588D" w:rsidP="00C5588D">
      <w:pPr>
        <w:pStyle w:val="ListParagraph"/>
        <w:numPr>
          <w:ilvl w:val="0"/>
          <w:numId w:val="5"/>
        </w:numPr>
      </w:pPr>
      <w:r>
        <w:lastRenderedPageBreak/>
        <w:t xml:space="preserve">we then discussed how to say ‘your’ in German </w:t>
      </w:r>
    </w:p>
    <w:p w14:paraId="2FE0441A" w14:textId="2E38E5EC" w:rsidR="00C5588D" w:rsidRDefault="00C5588D" w:rsidP="00C5588D">
      <w:pPr>
        <w:pStyle w:val="ListParagraph"/>
        <w:numPr>
          <w:ilvl w:val="1"/>
          <w:numId w:val="5"/>
        </w:numPr>
      </w:pPr>
      <w:r>
        <w:t>two ways: formally Ihr(e) , informally dein(e)</w:t>
      </w:r>
    </w:p>
    <w:p w14:paraId="57D95B63" w14:textId="3E0EBFAD" w:rsidR="00C5588D" w:rsidRDefault="00C5588D" w:rsidP="00C5588D">
      <w:pPr>
        <w:pStyle w:val="ListParagraph"/>
        <w:numPr>
          <w:ilvl w:val="1"/>
          <w:numId w:val="5"/>
        </w:numPr>
      </w:pPr>
      <w:r>
        <w:t>dein – your informally for mas/neu</w:t>
      </w:r>
    </w:p>
    <w:p w14:paraId="56DC31ED" w14:textId="7C10ACD7" w:rsidR="00C5588D" w:rsidRDefault="00C5588D" w:rsidP="00C5588D">
      <w:pPr>
        <w:pStyle w:val="ListParagraph"/>
        <w:numPr>
          <w:ilvl w:val="1"/>
          <w:numId w:val="5"/>
        </w:numPr>
      </w:pPr>
      <w:r>
        <w:t>deine – your informally for fem/plural</w:t>
      </w:r>
    </w:p>
    <w:p w14:paraId="26C39E95" w14:textId="75708272" w:rsidR="00C5588D" w:rsidRDefault="00C5588D" w:rsidP="00C5588D">
      <w:pPr>
        <w:pStyle w:val="ListParagraph"/>
        <w:numPr>
          <w:ilvl w:val="1"/>
          <w:numId w:val="5"/>
        </w:numPr>
      </w:pPr>
      <w:r>
        <w:t>Ihr – your formally for mas/neu</w:t>
      </w:r>
    </w:p>
    <w:p w14:paraId="66B5B7D5" w14:textId="77777777" w:rsidR="0015766A" w:rsidRDefault="00C5588D" w:rsidP="0015766A">
      <w:pPr>
        <w:pStyle w:val="ListParagraph"/>
        <w:numPr>
          <w:ilvl w:val="1"/>
          <w:numId w:val="5"/>
        </w:numPr>
      </w:pPr>
      <w:r>
        <w:t>Ihre – your formally for fem/plural</w:t>
      </w:r>
    </w:p>
    <w:p w14:paraId="75F3EF4A" w14:textId="77777777" w:rsidR="0015766A" w:rsidRDefault="0015766A" w:rsidP="0015766A">
      <w:pPr>
        <w:pStyle w:val="ListParagraph"/>
        <w:ind w:left="1440"/>
      </w:pPr>
    </w:p>
    <w:p w14:paraId="30F403F1" w14:textId="645A441D" w:rsidR="0078744A" w:rsidRDefault="0078744A" w:rsidP="0015766A">
      <w:pPr>
        <w:pStyle w:val="ListParagraph"/>
        <w:numPr>
          <w:ilvl w:val="0"/>
          <w:numId w:val="5"/>
        </w:numPr>
      </w:pPr>
      <w:r w:rsidRPr="0078744A">
        <w:t>More vocab from the d</w:t>
      </w:r>
      <w:r>
        <w:t>ialogue:</w:t>
      </w:r>
    </w:p>
    <w:p w14:paraId="3271B86E" w14:textId="1AC8D275" w:rsidR="0078744A" w:rsidRDefault="0078744A" w:rsidP="00D15AF7">
      <w:pPr>
        <w:pStyle w:val="ListParagraph"/>
        <w:numPr>
          <w:ilvl w:val="2"/>
          <w:numId w:val="5"/>
        </w:numPr>
        <w:spacing w:line="256" w:lineRule="auto"/>
      </w:pPr>
      <w:r>
        <w:t>die Hau</w:t>
      </w:r>
      <w:r w:rsidR="00FD784A">
        <w:t>p</w:t>
      </w:r>
      <w:r>
        <w:t>tstadt – the capital city</w:t>
      </w:r>
    </w:p>
    <w:p w14:paraId="425AC279" w14:textId="5FC9D7F5" w:rsidR="0078744A" w:rsidRDefault="0078744A" w:rsidP="00D15AF7">
      <w:pPr>
        <w:pStyle w:val="ListParagraph"/>
        <w:numPr>
          <w:ilvl w:val="2"/>
          <w:numId w:val="5"/>
        </w:numPr>
        <w:spacing w:line="256" w:lineRule="auto"/>
      </w:pPr>
      <w:r w:rsidRPr="0078744A">
        <w:t>Mein Vater hei</w:t>
      </w:r>
      <w:r>
        <w:rPr>
          <w:rFonts w:cstheme="minorHAnsi"/>
        </w:rPr>
        <w:t>β</w:t>
      </w:r>
      <w:r w:rsidRPr="0078744A">
        <w:t>t Richard. – My dad</w:t>
      </w:r>
      <w:r>
        <w:t>’</w:t>
      </w:r>
      <w:r w:rsidRPr="0078744A">
        <w:t>s</w:t>
      </w:r>
      <w:r>
        <w:t xml:space="preserve"> name is Richard.</w:t>
      </w:r>
    </w:p>
    <w:p w14:paraId="5D6ECCE3" w14:textId="1C9867CE" w:rsidR="0078744A" w:rsidRDefault="0078744A" w:rsidP="00D15AF7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 w:rsidRPr="0078744A">
        <w:rPr>
          <w:lang w:val="de-DE"/>
        </w:rPr>
        <w:t>Wie hei</w:t>
      </w:r>
      <w:r>
        <w:rPr>
          <w:rFonts w:cstheme="minorHAnsi"/>
        </w:rPr>
        <w:t>β</w:t>
      </w:r>
      <w:r w:rsidRPr="0078744A">
        <w:rPr>
          <w:lang w:val="de-DE"/>
        </w:rPr>
        <w:t xml:space="preserve">t deine Mutter? </w:t>
      </w:r>
      <w:r>
        <w:rPr>
          <w:lang w:val="de-DE"/>
        </w:rPr>
        <w:t>–</w:t>
      </w:r>
      <w:r w:rsidRPr="0078744A">
        <w:rPr>
          <w:lang w:val="de-DE"/>
        </w:rPr>
        <w:t xml:space="preserve"> </w:t>
      </w:r>
      <w:r>
        <w:rPr>
          <w:lang w:val="de-DE"/>
        </w:rPr>
        <w:t>What’s your mom’s name?</w:t>
      </w:r>
    </w:p>
    <w:p w14:paraId="1DD2FC1E" w14:textId="1812F337" w:rsidR="0078744A" w:rsidRDefault="0078744A" w:rsidP="00D15AF7">
      <w:pPr>
        <w:pStyle w:val="ListParagraph"/>
        <w:numPr>
          <w:ilvl w:val="2"/>
          <w:numId w:val="5"/>
        </w:numPr>
        <w:spacing w:line="256" w:lineRule="auto"/>
      </w:pPr>
      <w:r w:rsidRPr="0078744A">
        <w:t>Meine Mutter hei</w:t>
      </w:r>
      <w:r>
        <w:rPr>
          <w:rFonts w:cstheme="minorHAnsi"/>
          <w:lang w:val="de-DE"/>
        </w:rPr>
        <w:t>β</w:t>
      </w:r>
      <w:r w:rsidRPr="0078744A">
        <w:t>t Amy. – My mom</w:t>
      </w:r>
      <w:r>
        <w:t>’</w:t>
      </w:r>
      <w:r w:rsidRPr="0078744A">
        <w:t>s</w:t>
      </w:r>
      <w:r>
        <w:t xml:space="preserve"> name is Amy.</w:t>
      </w:r>
    </w:p>
    <w:p w14:paraId="2A0940DA" w14:textId="2A2FD329" w:rsidR="0078744A" w:rsidRDefault="0078744A" w:rsidP="00D15AF7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 w:rsidRPr="0078744A">
        <w:rPr>
          <w:lang w:val="de-DE"/>
        </w:rPr>
        <w:t>Wie hei</w:t>
      </w:r>
      <w:r>
        <w:rPr>
          <w:rFonts w:cstheme="minorHAnsi"/>
        </w:rPr>
        <w:t>β</w:t>
      </w:r>
      <w:r w:rsidRPr="0078744A">
        <w:rPr>
          <w:lang w:val="de-DE"/>
        </w:rPr>
        <w:t xml:space="preserve">t er denn? </w:t>
      </w:r>
      <w:r>
        <w:rPr>
          <w:lang w:val="de-DE"/>
        </w:rPr>
        <w:t>–</w:t>
      </w:r>
      <w:r w:rsidRPr="0078744A">
        <w:rPr>
          <w:lang w:val="de-DE"/>
        </w:rPr>
        <w:t xml:space="preserve"> W</w:t>
      </w:r>
      <w:r>
        <w:rPr>
          <w:lang w:val="de-DE"/>
        </w:rPr>
        <w:t>hat is his name?</w:t>
      </w:r>
    </w:p>
    <w:p w14:paraId="07C48751" w14:textId="14FAE66C" w:rsidR="0015766A" w:rsidRDefault="0015766A" w:rsidP="00D15AF7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Hast du auch Geschwister? – Do you also have siblings?</w:t>
      </w:r>
    </w:p>
    <w:p w14:paraId="1465BD84" w14:textId="3DC8038B" w:rsidR="0078744A" w:rsidRDefault="0078744A" w:rsidP="00D15AF7">
      <w:pPr>
        <w:pStyle w:val="ListParagraph"/>
        <w:numPr>
          <w:ilvl w:val="2"/>
          <w:numId w:val="5"/>
        </w:numPr>
        <w:spacing w:line="256" w:lineRule="auto"/>
      </w:pPr>
      <w:r w:rsidRPr="0078744A">
        <w:t>Ich habe keine Geschwister. – I do not have any s</w:t>
      </w:r>
      <w:r>
        <w:t>iblings.</w:t>
      </w:r>
    </w:p>
    <w:p w14:paraId="3D3CC1D0" w14:textId="78666CF6" w:rsidR="0078744A" w:rsidRDefault="0078744A" w:rsidP="00D15AF7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 w:rsidRPr="0078744A">
        <w:rPr>
          <w:lang w:val="de-DE"/>
        </w:rPr>
        <w:t xml:space="preserve">Meine Eltern sind geschieden. </w:t>
      </w:r>
      <w:r>
        <w:rPr>
          <w:lang w:val="de-DE"/>
        </w:rPr>
        <w:t>–</w:t>
      </w:r>
      <w:r w:rsidRPr="0078744A">
        <w:rPr>
          <w:lang w:val="de-DE"/>
        </w:rPr>
        <w:t xml:space="preserve"> M</w:t>
      </w:r>
      <w:r>
        <w:rPr>
          <w:lang w:val="de-DE"/>
        </w:rPr>
        <w:t>y parents are divorced.</w:t>
      </w:r>
    </w:p>
    <w:p w14:paraId="0C6F0E42" w14:textId="07ADF79F" w:rsidR="0015766A" w:rsidRDefault="0015766A" w:rsidP="00D15AF7">
      <w:pPr>
        <w:pStyle w:val="ListParagraph"/>
        <w:numPr>
          <w:ilvl w:val="2"/>
          <w:numId w:val="5"/>
        </w:numPr>
        <w:spacing w:line="256" w:lineRule="auto"/>
      </w:pPr>
      <w:r>
        <w:rPr>
          <w:lang w:val="de-DE"/>
        </w:rPr>
        <w:t xml:space="preserve">Verstehst du? – Do you understand? </w:t>
      </w:r>
      <w:r w:rsidRPr="0015766A">
        <w:t>(comes from verstehen – to u</w:t>
      </w:r>
      <w:r>
        <w:t>nderstand)</w:t>
      </w:r>
    </w:p>
    <w:p w14:paraId="38013A39" w14:textId="23356EA2" w:rsidR="0015766A" w:rsidRDefault="0015766A" w:rsidP="00D15AF7">
      <w:pPr>
        <w:pStyle w:val="ListParagraph"/>
        <w:numPr>
          <w:ilvl w:val="2"/>
          <w:numId w:val="5"/>
        </w:numPr>
        <w:spacing w:line="256" w:lineRule="auto"/>
      </w:pPr>
      <w:r>
        <w:t>Ich verstehe. – I understand.</w:t>
      </w:r>
    </w:p>
    <w:p w14:paraId="61225036" w14:textId="0817B216" w:rsidR="0015766A" w:rsidRPr="0015766A" w:rsidRDefault="0015766A" w:rsidP="00D15AF7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 w:rsidRPr="0015766A">
        <w:rPr>
          <w:lang w:val="de-DE"/>
        </w:rPr>
        <w:t xml:space="preserve">Ich verstehe es nicht. </w:t>
      </w:r>
      <w:r>
        <w:rPr>
          <w:lang w:val="de-DE"/>
        </w:rPr>
        <w:t>–</w:t>
      </w:r>
      <w:r w:rsidRPr="0015766A">
        <w:rPr>
          <w:lang w:val="de-DE"/>
        </w:rPr>
        <w:t xml:space="preserve"> I</w:t>
      </w:r>
      <w:r>
        <w:rPr>
          <w:lang w:val="de-DE"/>
        </w:rPr>
        <w:t xml:space="preserve"> do not understand. </w:t>
      </w:r>
    </w:p>
    <w:p w14:paraId="2C143068" w14:textId="3E4036E0" w:rsidR="0078744A" w:rsidRDefault="0078744A" w:rsidP="00D15AF7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Los! – Let’s go!</w:t>
      </w:r>
    </w:p>
    <w:p w14:paraId="4086138E" w14:textId="77777777" w:rsidR="00D3189C" w:rsidRDefault="00D3189C" w:rsidP="00D3189C">
      <w:pPr>
        <w:pStyle w:val="ListParagraph"/>
        <w:spacing w:line="256" w:lineRule="auto"/>
        <w:ind w:left="2160"/>
        <w:rPr>
          <w:lang w:val="de-DE"/>
        </w:rPr>
      </w:pPr>
    </w:p>
    <w:p w14:paraId="01F6BEE6" w14:textId="72A902CD" w:rsidR="0078744A" w:rsidRDefault="0078744A" w:rsidP="0078744A">
      <w:pPr>
        <w:pStyle w:val="ListParagraph"/>
        <w:numPr>
          <w:ilvl w:val="0"/>
          <w:numId w:val="5"/>
        </w:numPr>
        <w:spacing w:line="256" w:lineRule="auto"/>
      </w:pPr>
      <w:r w:rsidRPr="0078744A">
        <w:t>we then completed number 3 o</w:t>
      </w:r>
      <w:r>
        <w:t>n page 23</w:t>
      </w:r>
    </w:p>
    <w:p w14:paraId="58DD78F8" w14:textId="77777777" w:rsidR="00D3189C" w:rsidRDefault="00D3189C" w:rsidP="00D3189C">
      <w:pPr>
        <w:pStyle w:val="ListParagraph"/>
        <w:spacing w:line="256" w:lineRule="auto"/>
      </w:pPr>
    </w:p>
    <w:p w14:paraId="38F17BA2" w14:textId="37FF5BE7" w:rsidR="0078744A" w:rsidRDefault="0078744A" w:rsidP="0078744A">
      <w:pPr>
        <w:pStyle w:val="ListParagraph"/>
        <w:numPr>
          <w:ilvl w:val="0"/>
          <w:numId w:val="5"/>
        </w:numPr>
        <w:spacing w:line="256" w:lineRule="auto"/>
      </w:pPr>
      <w:r>
        <w:t xml:space="preserve">we completed </w:t>
      </w:r>
      <w:r w:rsidR="0015766A">
        <w:t xml:space="preserve">A1, </w:t>
      </w:r>
      <w:r>
        <w:t>A2 and A3 on page 24</w:t>
      </w:r>
    </w:p>
    <w:p w14:paraId="5A758422" w14:textId="77777777" w:rsidR="00D3189C" w:rsidRDefault="00D3189C" w:rsidP="00D3189C">
      <w:pPr>
        <w:pStyle w:val="ListParagraph"/>
        <w:spacing w:line="256" w:lineRule="auto"/>
      </w:pPr>
    </w:p>
    <w:p w14:paraId="0F5441DF" w14:textId="7DD47839" w:rsidR="0015766A" w:rsidRDefault="0015766A" w:rsidP="0078744A">
      <w:pPr>
        <w:pStyle w:val="ListParagraph"/>
        <w:numPr>
          <w:ilvl w:val="0"/>
          <w:numId w:val="5"/>
        </w:numPr>
        <w:spacing w:line="256" w:lineRule="auto"/>
      </w:pPr>
      <w:r>
        <w:t>new vocab heard in recording for B1 page 25:</w:t>
      </w:r>
    </w:p>
    <w:p w14:paraId="5B15192B" w14:textId="7E71856B" w:rsidR="0015766A" w:rsidRDefault="0015766A" w:rsidP="0015766A">
      <w:pPr>
        <w:pStyle w:val="ListParagraph"/>
        <w:numPr>
          <w:ilvl w:val="1"/>
          <w:numId w:val="5"/>
        </w:numPr>
        <w:spacing w:line="256" w:lineRule="auto"/>
      </w:pPr>
      <w:r w:rsidRPr="0015766A">
        <w:t>Sie haben eine nette Enkelin. – You (formally) have a nice granddaught</w:t>
      </w:r>
      <w:r>
        <w:t>er.</w:t>
      </w:r>
    </w:p>
    <w:p w14:paraId="64184BD6" w14:textId="6D6178AB" w:rsidR="0015766A" w:rsidRDefault="0015766A" w:rsidP="0015766A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 w:rsidRPr="0015766A">
        <w:rPr>
          <w:lang w:val="de-DE"/>
        </w:rPr>
        <w:t xml:space="preserve">Das war meine Frau. </w:t>
      </w:r>
      <w:r>
        <w:rPr>
          <w:lang w:val="de-DE"/>
        </w:rPr>
        <w:t>–</w:t>
      </w:r>
      <w:r w:rsidRPr="0015766A">
        <w:rPr>
          <w:lang w:val="de-DE"/>
        </w:rPr>
        <w:t xml:space="preserve"> T</w:t>
      </w:r>
      <w:r>
        <w:rPr>
          <w:lang w:val="de-DE"/>
        </w:rPr>
        <w:t>hat was my wife.</w:t>
      </w:r>
    </w:p>
    <w:p w14:paraId="4F5F24EB" w14:textId="43769DBB" w:rsidR="0015766A" w:rsidRDefault="0015766A" w:rsidP="0015766A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Das ist Ihr Sohn. – That is your (formal) son.</w:t>
      </w:r>
    </w:p>
    <w:p w14:paraId="388DEE65" w14:textId="77777777" w:rsidR="00D3189C" w:rsidRDefault="00D3189C" w:rsidP="00D3189C">
      <w:pPr>
        <w:pStyle w:val="ListParagraph"/>
        <w:spacing w:line="256" w:lineRule="auto"/>
        <w:ind w:left="1440"/>
        <w:rPr>
          <w:lang w:val="de-DE"/>
        </w:rPr>
      </w:pPr>
    </w:p>
    <w:p w14:paraId="3A4B252A" w14:textId="36AA24B3" w:rsidR="001C4403" w:rsidRDefault="001C4403" w:rsidP="001C4403">
      <w:pPr>
        <w:pStyle w:val="ListParagraph"/>
        <w:numPr>
          <w:ilvl w:val="0"/>
          <w:numId w:val="5"/>
        </w:numPr>
        <w:spacing w:line="256" w:lineRule="auto"/>
      </w:pPr>
      <w:r w:rsidRPr="001C4403">
        <w:t xml:space="preserve">we then completed B2 </w:t>
      </w:r>
      <w:r>
        <w:t xml:space="preserve">and B3 </w:t>
      </w:r>
      <w:r w:rsidRPr="001C4403">
        <w:t>p</w:t>
      </w:r>
      <w:r>
        <w:t>age 25</w:t>
      </w:r>
    </w:p>
    <w:p w14:paraId="24F0DE15" w14:textId="5DE2BDF8" w:rsidR="001C4403" w:rsidRDefault="001C4403" w:rsidP="001C4403">
      <w:pPr>
        <w:pStyle w:val="ListParagraph"/>
        <w:numPr>
          <w:ilvl w:val="1"/>
          <w:numId w:val="5"/>
        </w:numPr>
        <w:spacing w:line="256" w:lineRule="auto"/>
      </w:pPr>
      <w:r>
        <w:t xml:space="preserve">we wrote a name on </w:t>
      </w:r>
      <w:r w:rsidR="00FD784A">
        <w:t>the board and practiced guessing who it is</w:t>
      </w:r>
      <w:r>
        <w:t xml:space="preserve"> </w:t>
      </w:r>
    </w:p>
    <w:p w14:paraId="5E9EB71F" w14:textId="68B0A19D" w:rsidR="002E4C7B" w:rsidRDefault="002E4C7B" w:rsidP="001C4403">
      <w:pPr>
        <w:pStyle w:val="ListParagraph"/>
        <w:numPr>
          <w:ilvl w:val="1"/>
          <w:numId w:val="5"/>
        </w:numPr>
        <w:spacing w:line="256" w:lineRule="auto"/>
      </w:pPr>
      <w:r>
        <w:t>Friedhelm</w:t>
      </w:r>
    </w:p>
    <w:p w14:paraId="5B34E045" w14:textId="65B046E3" w:rsidR="002E4C7B" w:rsidRDefault="002E4C7B" w:rsidP="002E4C7B">
      <w:pPr>
        <w:pStyle w:val="ListParagraph"/>
        <w:numPr>
          <w:ilvl w:val="2"/>
          <w:numId w:val="5"/>
        </w:numPr>
        <w:spacing w:line="256" w:lineRule="auto"/>
      </w:pPr>
      <w:r w:rsidRPr="002E4C7B">
        <w:t>Wer ist das? – Who is th</w:t>
      </w:r>
      <w:r>
        <w:t>at?</w:t>
      </w:r>
    </w:p>
    <w:p w14:paraId="369C6016" w14:textId="5B632E60" w:rsidR="002E4C7B" w:rsidRDefault="002E4C7B" w:rsidP="002E4C7B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 w:rsidRPr="002E4C7B">
        <w:rPr>
          <w:lang w:val="de-DE"/>
        </w:rPr>
        <w:t xml:space="preserve">Ist das …Ihr Onkel? </w:t>
      </w:r>
      <w:r>
        <w:rPr>
          <w:lang w:val="de-DE"/>
        </w:rPr>
        <w:t>–</w:t>
      </w:r>
      <w:r w:rsidRPr="002E4C7B">
        <w:rPr>
          <w:lang w:val="de-DE"/>
        </w:rPr>
        <w:t xml:space="preserve"> I</w:t>
      </w:r>
      <w:r>
        <w:rPr>
          <w:lang w:val="de-DE"/>
        </w:rPr>
        <w:t>s that your uncle?</w:t>
      </w:r>
    </w:p>
    <w:p w14:paraId="06F6EF1F" w14:textId="32C65150" w:rsidR="002E4C7B" w:rsidRPr="002E4C7B" w:rsidRDefault="002E4C7B" w:rsidP="002E4C7B">
      <w:pPr>
        <w:pStyle w:val="ListParagraph"/>
        <w:numPr>
          <w:ilvl w:val="2"/>
          <w:numId w:val="5"/>
        </w:numPr>
        <w:spacing w:line="256" w:lineRule="auto"/>
      </w:pPr>
      <w:r w:rsidRPr="002E4C7B">
        <w:t xml:space="preserve">Ja, das ist mein Onkel. – Yes, that is my </w:t>
      </w:r>
      <w:r>
        <w:t>uncle.</w:t>
      </w:r>
    </w:p>
    <w:p w14:paraId="274E61A6" w14:textId="50E617DF" w:rsidR="002E4C7B" w:rsidRDefault="002E4C7B" w:rsidP="002E4C7B">
      <w:pPr>
        <w:pStyle w:val="ListParagraph"/>
        <w:numPr>
          <w:ilvl w:val="1"/>
          <w:numId w:val="5"/>
        </w:numPr>
        <w:spacing w:line="256" w:lineRule="auto"/>
        <w:rPr>
          <w:lang w:val="de-DE"/>
        </w:rPr>
      </w:pPr>
      <w:r>
        <w:rPr>
          <w:lang w:val="de-DE"/>
        </w:rPr>
        <w:t>Barbara</w:t>
      </w:r>
    </w:p>
    <w:p w14:paraId="262E9AFB" w14:textId="5EAA6ECE" w:rsidR="002E4C7B" w:rsidRDefault="002E4C7B" w:rsidP="002E4C7B">
      <w:pPr>
        <w:pStyle w:val="ListParagraph"/>
        <w:numPr>
          <w:ilvl w:val="2"/>
          <w:numId w:val="5"/>
        </w:numPr>
        <w:spacing w:line="256" w:lineRule="auto"/>
      </w:pPr>
      <w:r w:rsidRPr="002E4C7B">
        <w:t>Ist das Ihre Mutter? – I</w:t>
      </w:r>
      <w:r>
        <w:t>s</w:t>
      </w:r>
      <w:r w:rsidRPr="002E4C7B">
        <w:t xml:space="preserve"> that your (for</w:t>
      </w:r>
      <w:r>
        <w:t>mal) mother?</w:t>
      </w:r>
    </w:p>
    <w:p w14:paraId="12DE3B6C" w14:textId="3521EE40" w:rsidR="002E4C7B" w:rsidRDefault="002E4C7B" w:rsidP="002E4C7B">
      <w:pPr>
        <w:pStyle w:val="ListParagraph"/>
        <w:numPr>
          <w:ilvl w:val="2"/>
          <w:numId w:val="5"/>
        </w:numPr>
        <w:spacing w:line="256" w:lineRule="auto"/>
      </w:pPr>
      <w:r w:rsidRPr="002E4C7B">
        <w:t>Ist das Ihre Kusine? – Is that your female co</w:t>
      </w:r>
      <w:r>
        <w:t>usin?</w:t>
      </w:r>
    </w:p>
    <w:p w14:paraId="71BDDDCC" w14:textId="7B989782" w:rsidR="002E4C7B" w:rsidRDefault="002E4C7B" w:rsidP="002E4C7B">
      <w:pPr>
        <w:pStyle w:val="ListParagraph"/>
        <w:numPr>
          <w:ilvl w:val="2"/>
          <w:numId w:val="5"/>
        </w:numPr>
        <w:spacing w:line="256" w:lineRule="auto"/>
        <w:rPr>
          <w:lang w:val="de-DE"/>
        </w:rPr>
      </w:pPr>
      <w:r w:rsidRPr="002E4C7B">
        <w:rPr>
          <w:lang w:val="de-DE"/>
        </w:rPr>
        <w:t>Ist das Ihre Tante? – Is that your au</w:t>
      </w:r>
      <w:r>
        <w:rPr>
          <w:lang w:val="de-DE"/>
        </w:rPr>
        <w:t>nt?</w:t>
      </w:r>
    </w:p>
    <w:p w14:paraId="27F96138" w14:textId="50B17318" w:rsidR="002E4C7B" w:rsidRDefault="002E4C7B" w:rsidP="002E4C7B">
      <w:pPr>
        <w:pStyle w:val="ListParagraph"/>
        <w:numPr>
          <w:ilvl w:val="2"/>
          <w:numId w:val="5"/>
        </w:numPr>
        <w:spacing w:line="256" w:lineRule="auto"/>
      </w:pPr>
      <w:r w:rsidRPr="002E4C7B">
        <w:t>Ist das Ihre Gro</w:t>
      </w:r>
      <w:r>
        <w:rPr>
          <w:rFonts w:cstheme="minorHAnsi"/>
          <w:lang w:val="de-DE"/>
        </w:rPr>
        <w:t>β</w:t>
      </w:r>
      <w:r w:rsidRPr="002E4C7B">
        <w:t>mutter? – Is that your grandmoth</w:t>
      </w:r>
      <w:r>
        <w:t>er?</w:t>
      </w:r>
    </w:p>
    <w:p w14:paraId="429930DE" w14:textId="4B69BDE3" w:rsidR="002E4C7B" w:rsidRDefault="002E4C7B" w:rsidP="002E4C7B">
      <w:pPr>
        <w:pStyle w:val="ListParagraph"/>
        <w:numPr>
          <w:ilvl w:val="2"/>
          <w:numId w:val="5"/>
        </w:numPr>
        <w:spacing w:line="256" w:lineRule="auto"/>
      </w:pPr>
      <w:r w:rsidRPr="002E4C7B">
        <w:t>Ja, das ist meine Oma. – Yes, that is my gr</w:t>
      </w:r>
      <w:r>
        <w:t>andma.</w:t>
      </w:r>
    </w:p>
    <w:p w14:paraId="32A67A44" w14:textId="074C6589" w:rsidR="002E4C7B" w:rsidRDefault="002E4C7B" w:rsidP="002E4C7B">
      <w:pPr>
        <w:pStyle w:val="ListParagraph"/>
        <w:numPr>
          <w:ilvl w:val="0"/>
          <w:numId w:val="5"/>
        </w:numPr>
        <w:spacing w:line="256" w:lineRule="auto"/>
      </w:pPr>
      <w:r>
        <w:lastRenderedPageBreak/>
        <w:t>we then completed C1 on page 26</w:t>
      </w:r>
    </w:p>
    <w:p w14:paraId="18DFE4C1" w14:textId="469F4C25" w:rsidR="002E4C7B" w:rsidRDefault="002E4C7B" w:rsidP="002E4C7B">
      <w:pPr>
        <w:pStyle w:val="ListParagraph"/>
        <w:numPr>
          <w:ilvl w:val="1"/>
          <w:numId w:val="5"/>
        </w:numPr>
        <w:spacing w:line="256" w:lineRule="auto"/>
      </w:pPr>
      <w:r>
        <w:t>verb conjugations, look for the subjects to determine the correct conjugation</w:t>
      </w:r>
    </w:p>
    <w:p w14:paraId="6838FBF5" w14:textId="3C7D07AD" w:rsidR="00D3189C" w:rsidRPr="002E4C7B" w:rsidRDefault="00D3189C" w:rsidP="002E4C7B">
      <w:pPr>
        <w:pStyle w:val="ListParagraph"/>
        <w:numPr>
          <w:ilvl w:val="1"/>
          <w:numId w:val="5"/>
        </w:numPr>
        <w:spacing w:line="256" w:lineRule="auto"/>
      </w:pPr>
      <w:r>
        <w:t>Laras Vater – Lara’s father can be replaced with he which is ‘er’ in German therefore the correct verb conjugation is lebt (er lebt – he lives)</w:t>
      </w:r>
    </w:p>
    <w:p w14:paraId="4CFB1D65" w14:textId="77777777" w:rsidR="00305DF6" w:rsidRPr="002E4C7B" w:rsidRDefault="00305DF6" w:rsidP="00305DF6">
      <w:pPr>
        <w:pStyle w:val="ListParagraph"/>
      </w:pPr>
    </w:p>
    <w:p w14:paraId="604372E3" w14:textId="77777777" w:rsidR="00483BE0" w:rsidRPr="002E4C7B" w:rsidRDefault="00483BE0" w:rsidP="00483BE0">
      <w:pPr>
        <w:pStyle w:val="ListParagraph"/>
        <w:ind w:left="2160"/>
      </w:pPr>
    </w:p>
    <w:p w14:paraId="06252E9B" w14:textId="77777777" w:rsidR="00D15AF7" w:rsidRDefault="00D15AF7" w:rsidP="00D15AF7">
      <w:pPr>
        <w:pStyle w:val="ListParagraph"/>
        <w:ind w:left="1440"/>
        <w:rPr>
          <w:b/>
        </w:rPr>
      </w:pPr>
    </w:p>
    <w:p w14:paraId="289C5794" w14:textId="599A389D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336BE03C" w14:textId="67B51EAB" w:rsidR="0062190D" w:rsidRDefault="00D15AF7" w:rsidP="0062190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Complete </w:t>
      </w:r>
      <w:r w:rsidR="00D3189C">
        <w:rPr>
          <w:b/>
        </w:rPr>
        <w:t xml:space="preserve">Arbeitsbuch </w:t>
      </w:r>
      <w:r>
        <w:rPr>
          <w:b/>
        </w:rPr>
        <w:t xml:space="preserve">chapter 2 </w:t>
      </w:r>
      <w:r w:rsidR="00D3189C">
        <w:rPr>
          <w:b/>
        </w:rPr>
        <w:t>(</w:t>
      </w:r>
      <w:r>
        <w:rPr>
          <w:b/>
        </w:rPr>
        <w:t>workbook portion</w:t>
      </w:r>
      <w:r w:rsidR="00D3189C">
        <w:rPr>
          <w:b/>
        </w:rPr>
        <w:t>) pages 19, 20, 21</w:t>
      </w:r>
      <w:r w:rsidR="0062190D">
        <w:rPr>
          <w:b/>
        </w:rPr>
        <w:t>.</w:t>
      </w:r>
    </w:p>
    <w:p w14:paraId="66007665" w14:textId="235DE779" w:rsidR="001C28CF" w:rsidRDefault="001C28CF" w:rsidP="0062190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practicing asking someone (or your reflection) how they are doing by using “Wie geht es dir/Ihnen?”</w:t>
      </w:r>
    </w:p>
    <w:p w14:paraId="4C862295" w14:textId="28D59DBA" w:rsidR="0062190D" w:rsidRDefault="001C28CF" w:rsidP="00F901B1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review material covered in class so far</w:t>
      </w:r>
    </w:p>
    <w:p w14:paraId="2610BC7E" w14:textId="77777777" w:rsidR="00305DF6" w:rsidRPr="00D735BF" w:rsidRDefault="00305DF6" w:rsidP="00305DF6">
      <w:pPr>
        <w:pStyle w:val="ListParagraph"/>
        <w:ind w:left="1440"/>
        <w:rPr>
          <w:b/>
        </w:rPr>
      </w:pPr>
    </w:p>
    <w:p w14:paraId="142B881F" w14:textId="2EF93A8F" w:rsidR="00D735BF" w:rsidRPr="00D15AF7" w:rsidRDefault="0062190D" w:rsidP="00FF3B09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 w:rsidRPr="00D15AF7">
        <w:rPr>
          <w:b/>
        </w:rPr>
        <w:t>NEXT CLASS</w:t>
      </w:r>
      <w:r w:rsidR="00D3189C">
        <w:rPr>
          <w:b/>
        </w:rPr>
        <w:t xml:space="preserve">: </w:t>
      </w:r>
      <w:r w:rsidRPr="00D15AF7">
        <w:rPr>
          <w:b/>
        </w:rPr>
        <w:t xml:space="preserve">we will be </w:t>
      </w:r>
      <w:r w:rsidR="00D3189C">
        <w:rPr>
          <w:b/>
        </w:rPr>
        <w:t>finishing</w:t>
      </w:r>
      <w:r w:rsidRPr="00D15AF7">
        <w:rPr>
          <w:b/>
        </w:rPr>
        <w:t xml:space="preserve"> C</w:t>
      </w:r>
      <w:r w:rsidR="00483BE0" w:rsidRPr="00D15AF7">
        <w:rPr>
          <w:b/>
        </w:rPr>
        <w:t>hapter 2</w:t>
      </w:r>
    </w:p>
    <w:p w14:paraId="24CF86A8" w14:textId="1803D529" w:rsidR="001C28CF" w:rsidRPr="00D15AF7" w:rsidRDefault="001C28CF" w:rsidP="001C28CF">
      <w:pPr>
        <w:rPr>
          <w:b/>
        </w:rPr>
      </w:pPr>
    </w:p>
    <w:sectPr w:rsidR="001C28CF" w:rsidRPr="00D15AF7" w:rsidSect="004053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E80C" w14:textId="77777777" w:rsidR="00814610" w:rsidRDefault="00814610" w:rsidP="00C564E6">
      <w:pPr>
        <w:spacing w:after="0" w:line="240" w:lineRule="auto"/>
      </w:pPr>
      <w:r>
        <w:separator/>
      </w:r>
    </w:p>
  </w:endnote>
  <w:endnote w:type="continuationSeparator" w:id="0">
    <w:p w14:paraId="5F2D9416" w14:textId="77777777" w:rsidR="00814610" w:rsidRDefault="00814610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57F6A96" w:rsidR="00C564E6" w:rsidRDefault="000641C8">
    <w:pPr>
      <w:pStyle w:val="Footer"/>
    </w:pPr>
    <w:r>
      <w:t xml:space="preserve">Adult </w:t>
    </w:r>
    <w:r w:rsidR="005D5DDB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549EA467" w:rsidR="00C564E6" w:rsidRDefault="00ED5DB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November </w:t>
                                </w:r>
                                <w:r w:rsidR="0078744A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5D5DDB">
                                  <w:rPr>
                                    <w:color w:val="7F7F7F" w:themeColor="text1" w:themeTint="80"/>
                                  </w:rPr>
                                  <w:t>0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78744A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5D5DDB">
                                  <w:rPr>
                                    <w:color w:val="7F7F7F" w:themeColor="text1" w:themeTint="8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1-2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549EA467" w:rsidR="00C564E6" w:rsidRDefault="00ED5DB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November </w:t>
                          </w:r>
                          <w:r w:rsidR="0078744A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5D5DDB">
                            <w:rPr>
                              <w:color w:val="7F7F7F" w:themeColor="text1" w:themeTint="80"/>
                            </w:rPr>
                            <w:t>0</w:t>
                          </w:r>
                          <w:r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78744A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5D5DDB">
                            <w:rPr>
                              <w:color w:val="7F7F7F" w:themeColor="text1" w:themeTint="80"/>
                            </w:rPr>
                            <w:t>1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18197D89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1B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2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18197D89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01B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50B4" w14:textId="77777777" w:rsidR="00814610" w:rsidRDefault="00814610" w:rsidP="00C564E6">
      <w:pPr>
        <w:spacing w:after="0" w:line="240" w:lineRule="auto"/>
      </w:pPr>
      <w:r>
        <w:separator/>
      </w:r>
    </w:p>
  </w:footnote>
  <w:footnote w:type="continuationSeparator" w:id="0">
    <w:p w14:paraId="499D9936" w14:textId="77777777" w:rsidR="00814610" w:rsidRDefault="00814610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1D94DFDA" w:rsidR="00C564E6" w:rsidRDefault="00284B13">
    <w:pPr>
      <w:pStyle w:val="Header"/>
    </w:pPr>
    <w:r>
      <w:rPr>
        <w:noProof/>
      </w:rPr>
      <w:drawing>
        <wp:inline distT="0" distB="0" distL="0" distR="0" wp14:anchorId="735C814A" wp14:editId="6F0536D8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03929"/>
    <w:rsid w:val="00012D56"/>
    <w:rsid w:val="00031B9F"/>
    <w:rsid w:val="000641C8"/>
    <w:rsid w:val="000C6F8E"/>
    <w:rsid w:val="0015766A"/>
    <w:rsid w:val="001675D6"/>
    <w:rsid w:val="0017685D"/>
    <w:rsid w:val="001863FF"/>
    <w:rsid w:val="001B33D5"/>
    <w:rsid w:val="001C22FB"/>
    <w:rsid w:val="001C28CF"/>
    <w:rsid w:val="001C4403"/>
    <w:rsid w:val="001D7E5C"/>
    <w:rsid w:val="0025466B"/>
    <w:rsid w:val="00284B13"/>
    <w:rsid w:val="002A50B7"/>
    <w:rsid w:val="002B3328"/>
    <w:rsid w:val="002B767E"/>
    <w:rsid w:val="002E4C7B"/>
    <w:rsid w:val="002E6E41"/>
    <w:rsid w:val="00305DF6"/>
    <w:rsid w:val="003A49D5"/>
    <w:rsid w:val="003E4027"/>
    <w:rsid w:val="004053CC"/>
    <w:rsid w:val="00411A1D"/>
    <w:rsid w:val="00443FC5"/>
    <w:rsid w:val="004821B2"/>
    <w:rsid w:val="00483BE0"/>
    <w:rsid w:val="004B0059"/>
    <w:rsid w:val="004C2E2A"/>
    <w:rsid w:val="004C34A0"/>
    <w:rsid w:val="00530252"/>
    <w:rsid w:val="00536441"/>
    <w:rsid w:val="00555744"/>
    <w:rsid w:val="005B0CC0"/>
    <w:rsid w:val="005D5DDB"/>
    <w:rsid w:val="00604F96"/>
    <w:rsid w:val="0062190D"/>
    <w:rsid w:val="00633219"/>
    <w:rsid w:val="0064161A"/>
    <w:rsid w:val="00641AE2"/>
    <w:rsid w:val="006B69CE"/>
    <w:rsid w:val="006F41C5"/>
    <w:rsid w:val="0078744A"/>
    <w:rsid w:val="007B3209"/>
    <w:rsid w:val="007C47AD"/>
    <w:rsid w:val="00814610"/>
    <w:rsid w:val="00861C95"/>
    <w:rsid w:val="00886F1A"/>
    <w:rsid w:val="008B5180"/>
    <w:rsid w:val="009376FC"/>
    <w:rsid w:val="009773C9"/>
    <w:rsid w:val="00984657"/>
    <w:rsid w:val="00A82E07"/>
    <w:rsid w:val="00AA5B82"/>
    <w:rsid w:val="00AE0804"/>
    <w:rsid w:val="00AF7B5E"/>
    <w:rsid w:val="00BB1EBF"/>
    <w:rsid w:val="00BF46D2"/>
    <w:rsid w:val="00C5588D"/>
    <w:rsid w:val="00C564E6"/>
    <w:rsid w:val="00CA4027"/>
    <w:rsid w:val="00CB78DB"/>
    <w:rsid w:val="00D15AF7"/>
    <w:rsid w:val="00D31555"/>
    <w:rsid w:val="00D3189C"/>
    <w:rsid w:val="00D735BF"/>
    <w:rsid w:val="00DF59D4"/>
    <w:rsid w:val="00E54768"/>
    <w:rsid w:val="00EB3532"/>
    <w:rsid w:val="00ED05CA"/>
    <w:rsid w:val="00ED5DBB"/>
    <w:rsid w:val="00EE42D5"/>
    <w:rsid w:val="00F65920"/>
    <w:rsid w:val="00F75D2A"/>
    <w:rsid w:val="00F901B1"/>
    <w:rsid w:val="00FD13AA"/>
    <w:rsid w:val="00FD784A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415EAB30-E177-4D97-83DC-713FBC3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B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B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57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2016-10-29T20:25:00Z</cp:lastPrinted>
  <dcterms:created xsi:type="dcterms:W3CDTF">2021-11-20T20:23:00Z</dcterms:created>
  <dcterms:modified xsi:type="dcterms:W3CDTF">2021-11-20T21:19:00Z</dcterms:modified>
</cp:coreProperties>
</file>