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2DB2" w14:textId="5BEDA11A" w:rsidR="00467B5F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7149C7">
        <w:rPr>
          <w:b/>
        </w:rPr>
        <w:t>October 23</w:t>
      </w:r>
      <w:r w:rsidR="008C0E3B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7149C7">
        <w:rPr>
          <w:b/>
        </w:rPr>
        <w:t>1</w:t>
      </w:r>
    </w:p>
    <w:p w14:paraId="5BCB5863" w14:textId="6A10C773" w:rsidR="00FC756D" w:rsidRDefault="00FC756D" w:rsidP="00903FA4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</w:p>
    <w:p w14:paraId="433FCDDC" w14:textId="50B4CEBE" w:rsidR="00FC756D" w:rsidRDefault="00FC756D" w:rsidP="007149C7">
      <w:pPr>
        <w:pStyle w:val="ListParagraph"/>
        <w:numPr>
          <w:ilvl w:val="1"/>
          <w:numId w:val="23"/>
        </w:numPr>
      </w:pPr>
      <w:r w:rsidRPr="007149C7">
        <w:t xml:space="preserve">Reviewed </w:t>
      </w:r>
      <w:r w:rsidR="007149C7" w:rsidRPr="007149C7">
        <w:t>how to build s</w:t>
      </w:r>
      <w:r w:rsidR="007149C7">
        <w:t>entences using split verbs (Trennbare Verben)</w:t>
      </w:r>
    </w:p>
    <w:p w14:paraId="436C2497" w14:textId="62624723" w:rsidR="00406EDC" w:rsidRDefault="00406EDC" w:rsidP="007149C7">
      <w:pPr>
        <w:pStyle w:val="ListParagraph"/>
        <w:numPr>
          <w:ilvl w:val="1"/>
          <w:numId w:val="23"/>
        </w:numPr>
        <w:rPr>
          <w:lang w:val="de-DE"/>
        </w:rPr>
      </w:pPr>
      <w:r w:rsidRPr="00406EDC">
        <w:rPr>
          <w:lang w:val="de-DE"/>
        </w:rPr>
        <w:t>I get up at 8 am. – Ich stehe um 8 Uhr a</w:t>
      </w:r>
      <w:r>
        <w:rPr>
          <w:lang w:val="de-DE"/>
        </w:rPr>
        <w:t>uf. (aufstehen)</w:t>
      </w:r>
    </w:p>
    <w:p w14:paraId="3FDD33DE" w14:textId="6F5002F2" w:rsidR="00406EDC" w:rsidRDefault="00406EDC" w:rsidP="007149C7">
      <w:pPr>
        <w:pStyle w:val="ListParagraph"/>
        <w:numPr>
          <w:ilvl w:val="1"/>
          <w:numId w:val="23"/>
        </w:numPr>
      </w:pPr>
      <w:r w:rsidRPr="00406EDC">
        <w:t xml:space="preserve">I call my mom. </w:t>
      </w:r>
      <w:r>
        <w:t>–</w:t>
      </w:r>
      <w:r w:rsidRPr="00406EDC">
        <w:t xml:space="preserve"> I</w:t>
      </w:r>
      <w:r>
        <w:t xml:space="preserve"> rufe meine Mutter an. (anrufen)</w:t>
      </w:r>
    </w:p>
    <w:p w14:paraId="6B8DFA11" w14:textId="5E0D49F6" w:rsidR="00406EDC" w:rsidRPr="00406EDC" w:rsidRDefault="00406EDC" w:rsidP="007149C7">
      <w:pPr>
        <w:pStyle w:val="ListParagraph"/>
        <w:numPr>
          <w:ilvl w:val="1"/>
          <w:numId w:val="23"/>
        </w:numPr>
        <w:rPr>
          <w:lang w:val="de-DE"/>
        </w:rPr>
      </w:pPr>
      <w:r w:rsidRPr="00406EDC">
        <w:rPr>
          <w:lang w:val="de-DE"/>
        </w:rPr>
        <w:t>I go shopping at Walmart. – Ich kaufe bei Walmart ein. (ein</w:t>
      </w:r>
      <w:r>
        <w:rPr>
          <w:lang w:val="de-DE"/>
        </w:rPr>
        <w:t>kaufen)</w:t>
      </w:r>
    </w:p>
    <w:p w14:paraId="1A98634B" w14:textId="77777777" w:rsidR="00FC756D" w:rsidRPr="00406EDC" w:rsidRDefault="00FC756D" w:rsidP="00FC756D">
      <w:pPr>
        <w:pStyle w:val="ListParagraph"/>
        <w:ind w:left="2160"/>
        <w:rPr>
          <w:lang w:val="de-DE"/>
        </w:rPr>
      </w:pPr>
    </w:p>
    <w:p w14:paraId="4E78E663" w14:textId="77777777" w:rsidR="00FC756D" w:rsidRDefault="00FC756D" w:rsidP="00FC756D">
      <w:pPr>
        <w:pStyle w:val="ListParagraph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 xml:space="preserve">New Vocabulary: Weather – das Wetter </w:t>
      </w:r>
    </w:p>
    <w:p w14:paraId="0F2B3DCF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lang w:val="de-DE"/>
        </w:rPr>
      </w:pPr>
      <w:r w:rsidRPr="00595E66">
        <w:rPr>
          <w:b/>
          <w:lang w:val="de-DE"/>
        </w:rPr>
        <w:t>Wie ist das Wetter heute? – What is the weather today?</w:t>
      </w:r>
    </w:p>
    <w:p w14:paraId="08EED983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regnet – it is raining (der Regen – rain)</w:t>
      </w:r>
    </w:p>
    <w:p w14:paraId="4E1B299E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u w:val="single"/>
          <w:lang w:val="de-DE"/>
        </w:rPr>
      </w:pPr>
      <w:r w:rsidRPr="00595E66">
        <w:rPr>
          <w:lang w:val="de-DE"/>
        </w:rPr>
        <w:t>es schneit – it is snowing (der Sch</w:t>
      </w:r>
      <w:r>
        <w:rPr>
          <w:lang w:val="de-DE"/>
        </w:rPr>
        <w:t>nee – snow)</w:t>
      </w:r>
    </w:p>
    <w:p w14:paraId="031860A1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die Sonne scheint/es ist sonnig – the sun is shining/it is sunny</w:t>
      </w:r>
    </w:p>
    <w:p w14:paraId="593FA5E0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u w:val="single"/>
          <w:lang w:val="de-DE"/>
        </w:rPr>
      </w:pPr>
      <w:r w:rsidRPr="00595E66">
        <w:rPr>
          <w:lang w:val="de-DE"/>
        </w:rPr>
        <w:t>es ist windig – it is windy (der</w:t>
      </w:r>
      <w:r>
        <w:rPr>
          <w:lang w:val="de-DE"/>
        </w:rPr>
        <w:t xml:space="preserve"> Wind – wind (pronounced vint))</w:t>
      </w:r>
    </w:p>
    <w:p w14:paraId="79CB74B7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ist kalt – it is cold</w:t>
      </w:r>
    </w:p>
    <w:p w14:paraId="0D49885F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ist warm/hei</w:t>
      </w:r>
      <w:r>
        <w:rPr>
          <w:rFonts w:cstheme="minorHAnsi"/>
        </w:rPr>
        <w:t>β</w:t>
      </w:r>
      <w:r>
        <w:t xml:space="preserve"> – it is warm/hot</w:t>
      </w:r>
    </w:p>
    <w:p w14:paraId="5901499A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ist/sind … Grad – it is …degrees</w:t>
      </w:r>
    </w:p>
    <w:p w14:paraId="21716F6A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 w:rsidRPr="00ED25A5">
        <w:t xml:space="preserve">es ist/sind minus … </w:t>
      </w:r>
      <w:r w:rsidRPr="00595E66">
        <w:t>Grad – it is minus</w:t>
      </w:r>
      <w:proofErr w:type="gramStart"/>
      <w:r w:rsidRPr="00595E66">
        <w:t xml:space="preserve"> ..</w:t>
      </w:r>
      <w:proofErr w:type="gramEnd"/>
      <w:r w:rsidRPr="00595E66">
        <w:t xml:space="preserve"> d</w:t>
      </w:r>
      <w:r>
        <w:t>egrees (pronounced me-nus)</w:t>
      </w:r>
    </w:p>
    <w:p w14:paraId="17CC0084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  <w:lang w:val="de-DE"/>
        </w:rPr>
      </w:pPr>
      <w:r w:rsidRPr="004E70DE">
        <w:rPr>
          <w:lang w:val="de-DE"/>
        </w:rPr>
        <w:t>es ist neblig – it is foggy</w:t>
      </w:r>
      <w:r>
        <w:rPr>
          <w:lang w:val="de-DE"/>
        </w:rPr>
        <w:t xml:space="preserve"> (der Nebel – fog)</w:t>
      </w:r>
    </w:p>
    <w:p w14:paraId="083C749D" w14:textId="77777777" w:rsidR="00FC756D" w:rsidRPr="00595E66" w:rsidRDefault="00FC756D" w:rsidP="00FC756D">
      <w:pPr>
        <w:pStyle w:val="ListParagraph"/>
        <w:numPr>
          <w:ilvl w:val="1"/>
          <w:numId w:val="23"/>
        </w:numPr>
        <w:rPr>
          <w:b/>
          <w:u w:val="single"/>
          <w:lang w:val="de-DE"/>
        </w:rPr>
      </w:pPr>
      <w:r w:rsidRPr="00595E66">
        <w:rPr>
          <w:lang w:val="de-DE"/>
        </w:rPr>
        <w:t>es ist bew</w:t>
      </w:r>
      <w:r w:rsidRPr="00595E66">
        <w:rPr>
          <w:rFonts w:cstheme="minorHAnsi"/>
          <w:lang w:val="de-DE"/>
        </w:rPr>
        <w:t>ö</w:t>
      </w:r>
      <w:r w:rsidRPr="00595E66">
        <w:rPr>
          <w:lang w:val="de-DE"/>
        </w:rPr>
        <w:t>lkt – it is cloudy (die Wo</w:t>
      </w:r>
      <w:r>
        <w:rPr>
          <w:lang w:val="de-DE"/>
        </w:rPr>
        <w:t>lke(n) – cloud(s))</w:t>
      </w:r>
    </w:p>
    <w:p w14:paraId="12526868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 w:rsidRPr="004E70DE">
        <w:t>es ist glatt – it is slippery/icy</w:t>
      </w:r>
    </w:p>
    <w:p w14:paraId="7E7C0830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hagelt – it is hailing (der Hagel – hail)</w:t>
      </w:r>
    </w:p>
    <w:p w14:paraId="7753124B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nieselt – it is drizzling</w:t>
      </w:r>
    </w:p>
    <w:p w14:paraId="48F1C700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donnert – it is thundering</w:t>
      </w:r>
    </w:p>
    <w:p w14:paraId="7E6C194C" w14:textId="77777777" w:rsidR="00FC756D" w:rsidRPr="004E70DE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es blitzt – it is lightening</w:t>
      </w:r>
    </w:p>
    <w:p w14:paraId="141371B2" w14:textId="77777777" w:rsidR="00FC756D" w:rsidRPr="004A47EA" w:rsidRDefault="00FC756D" w:rsidP="00FC756D">
      <w:pPr>
        <w:pStyle w:val="ListParagraph"/>
        <w:numPr>
          <w:ilvl w:val="1"/>
          <w:numId w:val="23"/>
        </w:numPr>
        <w:rPr>
          <w:b/>
          <w:u w:val="single"/>
          <w:lang w:val="de-DE"/>
        </w:rPr>
      </w:pPr>
      <w:r w:rsidRPr="004E70DE">
        <w:rPr>
          <w:lang w:val="de-DE"/>
        </w:rPr>
        <w:t>es ist st</w:t>
      </w:r>
      <w:r w:rsidRPr="004E70DE">
        <w:rPr>
          <w:rFonts w:cstheme="minorHAnsi"/>
          <w:lang w:val="de-DE"/>
        </w:rPr>
        <w:t>ü</w:t>
      </w:r>
      <w:r w:rsidRPr="004E70DE">
        <w:rPr>
          <w:lang w:val="de-DE"/>
        </w:rPr>
        <w:t>rmisch – it is stormy</w:t>
      </w:r>
    </w:p>
    <w:p w14:paraId="48FD8185" w14:textId="77777777" w:rsidR="00FC756D" w:rsidRDefault="00FC756D" w:rsidP="00FC756D">
      <w:pPr>
        <w:pStyle w:val="ListParagraph"/>
        <w:numPr>
          <w:ilvl w:val="0"/>
          <w:numId w:val="23"/>
        </w:numPr>
        <w:rPr>
          <w:b/>
          <w:u w:val="single"/>
        </w:rPr>
      </w:pPr>
      <w:r w:rsidRPr="00EE059E">
        <w:rPr>
          <w:b/>
          <w:u w:val="single"/>
        </w:rPr>
        <w:t xml:space="preserve">New Vocabulary: </w:t>
      </w:r>
      <w:r>
        <w:rPr>
          <w:b/>
          <w:u w:val="single"/>
        </w:rPr>
        <w:t>Seasons – die Jahreszeiten</w:t>
      </w:r>
    </w:p>
    <w:p w14:paraId="405EAC93" w14:textId="77777777" w:rsidR="00FC756D" w:rsidRPr="007F299C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der Fr</w:t>
      </w:r>
      <w:r>
        <w:rPr>
          <w:rFonts w:cstheme="minorHAnsi"/>
        </w:rPr>
        <w:t>ü</w:t>
      </w:r>
      <w:r>
        <w:t>hling – spring</w:t>
      </w:r>
    </w:p>
    <w:p w14:paraId="0B0F5467" w14:textId="77777777" w:rsidR="00FC756D" w:rsidRPr="007F299C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der Sommer – summer</w:t>
      </w:r>
    </w:p>
    <w:p w14:paraId="6625B474" w14:textId="77777777" w:rsidR="00FC756D" w:rsidRPr="007F299C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der Herbst – fall/autumn</w:t>
      </w:r>
    </w:p>
    <w:p w14:paraId="4F88B974" w14:textId="16A1D197" w:rsidR="00FC756D" w:rsidRPr="00895D96" w:rsidRDefault="00FC756D" w:rsidP="00FC756D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der Winter – winter</w:t>
      </w:r>
    </w:p>
    <w:p w14:paraId="58F247B3" w14:textId="2B88A738" w:rsidR="00895D96" w:rsidRPr="00895D96" w:rsidRDefault="00895D96" w:rsidP="00895D9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EE059E">
        <w:rPr>
          <w:b/>
          <w:u w:val="single"/>
        </w:rPr>
        <w:t>New Vocabulary</w:t>
      </w:r>
      <w:r w:rsidRPr="00895D96">
        <w:rPr>
          <w:b/>
          <w:u w:val="single"/>
        </w:rPr>
        <w:t xml:space="preserve">: </w:t>
      </w:r>
      <w:r w:rsidRPr="00895D96">
        <w:rPr>
          <w:b/>
          <w:bCs/>
          <w:u w:val="single"/>
        </w:rPr>
        <w:t>Cardinal Directions</w:t>
      </w:r>
    </w:p>
    <w:p w14:paraId="2667707B" w14:textId="197B6296" w:rsidR="00895D96" w:rsidRPr="00895D96" w:rsidRDefault="00895D96" w:rsidP="00895D96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895D96">
        <w:rPr>
          <w:bCs/>
          <w:lang w:val="de-DE"/>
        </w:rPr>
        <w:t>im Norden – in the North</w:t>
      </w:r>
    </w:p>
    <w:p w14:paraId="2D81E531" w14:textId="160D5997" w:rsidR="00895D96" w:rsidRPr="00895D96" w:rsidRDefault="00895D96" w:rsidP="00895D96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895D96">
        <w:rPr>
          <w:bCs/>
          <w:lang w:val="de-DE"/>
        </w:rPr>
        <w:t>im Osten – in the East</w:t>
      </w:r>
    </w:p>
    <w:p w14:paraId="1932AA28" w14:textId="56092A6D" w:rsidR="00895D96" w:rsidRPr="00895D96" w:rsidRDefault="00895D96" w:rsidP="00895D96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895D96">
        <w:rPr>
          <w:bCs/>
          <w:lang w:val="de-DE"/>
        </w:rPr>
        <w:t>im S</w:t>
      </w:r>
      <w:r w:rsidRPr="00895D96">
        <w:rPr>
          <w:rFonts w:cstheme="minorHAnsi"/>
          <w:bCs/>
          <w:lang w:val="de-DE"/>
        </w:rPr>
        <w:t>ü</w:t>
      </w:r>
      <w:r w:rsidRPr="00895D96">
        <w:rPr>
          <w:bCs/>
          <w:lang w:val="de-DE"/>
        </w:rPr>
        <w:t>den – in the South</w:t>
      </w:r>
    </w:p>
    <w:p w14:paraId="177AE2AC" w14:textId="057C5E38" w:rsidR="00895D96" w:rsidRPr="00895D96" w:rsidRDefault="00895D96" w:rsidP="00895D96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895D96">
        <w:rPr>
          <w:bCs/>
          <w:lang w:val="de-DE"/>
        </w:rPr>
        <w:t>im Westen – in the West</w:t>
      </w:r>
    </w:p>
    <w:p w14:paraId="76C20197" w14:textId="794053C0" w:rsidR="00FC756D" w:rsidRDefault="00FC756D" w:rsidP="00406EDC">
      <w:pPr>
        <w:pStyle w:val="ListParagraph"/>
        <w:ind w:left="1440"/>
        <w:rPr>
          <w:lang w:val="de-DE"/>
        </w:rPr>
      </w:pPr>
    </w:p>
    <w:p w14:paraId="661EE0B5" w14:textId="65D4EC1D" w:rsidR="00406EDC" w:rsidRDefault="00406EDC" w:rsidP="00FC756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-we listened to the dialogue on page 70-71</w:t>
      </w:r>
    </w:p>
    <w:p w14:paraId="3472F45F" w14:textId="5645E323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Hast du den K</w:t>
      </w:r>
      <w:r w:rsidRPr="00406EDC">
        <w:rPr>
          <w:rFonts w:cstheme="minorHAnsi"/>
          <w:bCs/>
        </w:rPr>
        <w:t>ä</w:t>
      </w:r>
      <w:r w:rsidRPr="00406EDC">
        <w:rPr>
          <w:bCs/>
        </w:rPr>
        <w:t>se? – do you have</w:t>
      </w:r>
      <w:r>
        <w:rPr>
          <w:bCs/>
        </w:rPr>
        <w:t xml:space="preserve"> the cheese?</w:t>
      </w:r>
    </w:p>
    <w:p w14:paraId="522787B0" w14:textId="339DC95C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 xml:space="preserve">Haben wir den </w:t>
      </w:r>
      <w:r w:rsidRPr="00406EDC">
        <w:rPr>
          <w:bCs/>
        </w:rPr>
        <w:t>K</w:t>
      </w:r>
      <w:r w:rsidRPr="00406EDC">
        <w:rPr>
          <w:rFonts w:cstheme="minorHAnsi"/>
          <w:bCs/>
        </w:rPr>
        <w:t>ä</w:t>
      </w:r>
      <w:r w:rsidRPr="00406EDC">
        <w:rPr>
          <w:bCs/>
        </w:rPr>
        <w:t>se</w:t>
      </w:r>
      <w:r w:rsidRPr="00406EDC">
        <w:rPr>
          <w:bCs/>
        </w:rPr>
        <w:t xml:space="preserve"> nicht </w:t>
      </w:r>
      <w:proofErr w:type="gramStart"/>
      <w:r w:rsidRPr="00406EDC">
        <w:rPr>
          <w:bCs/>
        </w:rPr>
        <w:t>dabei?-</w:t>
      </w:r>
      <w:proofErr w:type="gramEnd"/>
      <w:r w:rsidRPr="00406EDC">
        <w:rPr>
          <w:bCs/>
        </w:rPr>
        <w:t xml:space="preserve"> do we not have the cheese with us</w:t>
      </w:r>
      <w:r>
        <w:rPr>
          <w:bCs/>
        </w:rPr>
        <w:t>?</w:t>
      </w:r>
    </w:p>
    <w:p w14:paraId="4742A6B0" w14:textId="17656C84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Gehen wir? – Are we goin</w:t>
      </w:r>
      <w:r>
        <w:rPr>
          <w:bCs/>
        </w:rPr>
        <w:t>g?</w:t>
      </w:r>
    </w:p>
    <w:p w14:paraId="2900B0C3" w14:textId="703558CA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>
        <w:rPr>
          <w:bCs/>
        </w:rPr>
        <w:t>Kommst du? – are you coming?</w:t>
      </w:r>
    </w:p>
    <w:p w14:paraId="499C28E8" w14:textId="1EA2617C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Wir gehen jetzt los. – we are going no</w:t>
      </w:r>
      <w:r>
        <w:rPr>
          <w:bCs/>
        </w:rPr>
        <w:t>w.</w:t>
      </w:r>
    </w:p>
    <w:p w14:paraId="5682A13F" w14:textId="2EE8FF51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  <w:lang w:val="de-DE"/>
        </w:rPr>
      </w:pPr>
      <w:r w:rsidRPr="00406EDC">
        <w:rPr>
          <w:bCs/>
          <w:lang w:val="de-DE"/>
        </w:rPr>
        <w:lastRenderedPageBreak/>
        <w:t xml:space="preserve">Wann essen wir endlich? </w:t>
      </w:r>
      <w:r>
        <w:rPr>
          <w:bCs/>
          <w:lang w:val="de-DE"/>
        </w:rPr>
        <w:t>–</w:t>
      </w:r>
      <w:r w:rsidRPr="00406EDC">
        <w:rPr>
          <w:bCs/>
          <w:lang w:val="de-DE"/>
        </w:rPr>
        <w:t xml:space="preserve"> w</w:t>
      </w:r>
      <w:r>
        <w:rPr>
          <w:bCs/>
          <w:lang w:val="de-DE"/>
        </w:rPr>
        <w:t>hen are we eating finally?</w:t>
      </w:r>
    </w:p>
    <w:p w14:paraId="3B979F37" w14:textId="49705EC6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  <w:lang w:val="de-DE"/>
        </w:rPr>
      </w:pPr>
      <w:r>
        <w:rPr>
          <w:bCs/>
          <w:lang w:val="de-DE"/>
        </w:rPr>
        <w:t>Bald – soon</w:t>
      </w:r>
    </w:p>
    <w:p w14:paraId="11102171" w14:textId="11287442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  <w:lang w:val="de-DE"/>
        </w:rPr>
      </w:pPr>
      <w:r>
        <w:rPr>
          <w:bCs/>
          <w:lang w:val="de-DE"/>
        </w:rPr>
        <w:t>Aber wann denn? – but when then?</w:t>
      </w:r>
    </w:p>
    <w:p w14:paraId="5800C38B" w14:textId="4FE834B9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  <w:lang w:val="de-DE"/>
        </w:rPr>
      </w:pPr>
      <w:r>
        <w:rPr>
          <w:bCs/>
          <w:lang w:val="de-DE"/>
        </w:rPr>
        <w:t>Hast du keinen Hunger? – are you not hungry?</w:t>
      </w:r>
    </w:p>
    <w:p w14:paraId="1A3B8CA1" w14:textId="0D7A8F58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M</w:t>
      </w:r>
      <w:r w:rsidRPr="00406EDC">
        <w:rPr>
          <w:rFonts w:cstheme="minorHAnsi"/>
          <w:bCs/>
        </w:rPr>
        <w:t>ö</w:t>
      </w:r>
      <w:r w:rsidRPr="00406EDC">
        <w:rPr>
          <w:bCs/>
        </w:rPr>
        <w:t>chtest du kein W</w:t>
      </w:r>
      <w:r w:rsidRPr="00406EDC">
        <w:rPr>
          <w:rFonts w:cstheme="minorHAnsi"/>
          <w:bCs/>
        </w:rPr>
        <w:t>ü</w:t>
      </w:r>
      <w:r w:rsidRPr="00406EDC">
        <w:rPr>
          <w:bCs/>
        </w:rPr>
        <w:t>rstchen? – do you not want a s</w:t>
      </w:r>
      <w:r>
        <w:rPr>
          <w:bCs/>
        </w:rPr>
        <w:t>ausage/wiener?</w:t>
      </w:r>
    </w:p>
    <w:p w14:paraId="1107BA9A" w14:textId="46A5D583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  <w:lang w:val="de-DE"/>
        </w:rPr>
      </w:pPr>
      <w:r w:rsidRPr="00406EDC">
        <w:rPr>
          <w:bCs/>
          <w:lang w:val="de-DE"/>
        </w:rPr>
        <w:t xml:space="preserve">Ich bin jetzt da. </w:t>
      </w:r>
      <w:r>
        <w:rPr>
          <w:bCs/>
          <w:lang w:val="de-DE"/>
        </w:rPr>
        <w:t>–</w:t>
      </w:r>
      <w:r w:rsidRPr="00406EDC">
        <w:rPr>
          <w:bCs/>
          <w:lang w:val="de-DE"/>
        </w:rPr>
        <w:t xml:space="preserve"> </w:t>
      </w:r>
      <w:r>
        <w:rPr>
          <w:bCs/>
          <w:lang w:val="de-DE"/>
        </w:rPr>
        <w:t>I am here now</w:t>
      </w:r>
    </w:p>
    <w:p w14:paraId="62FCDC94" w14:textId="5D011F5D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Auf dem Parkplatz – on the parking plac</w:t>
      </w:r>
      <w:r>
        <w:rPr>
          <w:bCs/>
        </w:rPr>
        <w:t>e/spot</w:t>
      </w:r>
    </w:p>
    <w:p w14:paraId="0F1D21D5" w14:textId="28E31702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auf dem Auto – on the ca</w:t>
      </w:r>
      <w:r>
        <w:rPr>
          <w:bCs/>
        </w:rPr>
        <w:t>r</w:t>
      </w:r>
    </w:p>
    <w:p w14:paraId="2AF67355" w14:textId="494D3F8B" w:rsidR="00406EDC" w:rsidRPr="00406EDC" w:rsidRDefault="00406EDC" w:rsidP="00406EDC">
      <w:pPr>
        <w:pStyle w:val="ListParagraph"/>
        <w:numPr>
          <w:ilvl w:val="1"/>
          <w:numId w:val="23"/>
        </w:numPr>
        <w:rPr>
          <w:b/>
        </w:rPr>
      </w:pPr>
      <w:r w:rsidRPr="00406EDC">
        <w:rPr>
          <w:bCs/>
        </w:rPr>
        <w:t>Ich sehe die Dose. – I see the co</w:t>
      </w:r>
      <w:r>
        <w:rPr>
          <w:bCs/>
        </w:rPr>
        <w:t>ntainer</w:t>
      </w:r>
    </w:p>
    <w:p w14:paraId="338B8187" w14:textId="77777777" w:rsidR="00406EDC" w:rsidRPr="00406EDC" w:rsidRDefault="00406EDC" w:rsidP="00406EDC">
      <w:pPr>
        <w:pStyle w:val="ListParagraph"/>
        <w:ind w:left="1440"/>
        <w:rPr>
          <w:b/>
        </w:rPr>
      </w:pPr>
    </w:p>
    <w:p w14:paraId="3FE1E2F2" w14:textId="16C6DD27" w:rsidR="00FC756D" w:rsidRPr="00DC362E" w:rsidRDefault="00FC756D" w:rsidP="00FC756D">
      <w:pPr>
        <w:pStyle w:val="ListParagraph"/>
        <w:numPr>
          <w:ilvl w:val="0"/>
          <w:numId w:val="23"/>
        </w:numPr>
        <w:rPr>
          <w:b/>
        </w:rPr>
      </w:pPr>
      <w:r w:rsidRPr="00DC362E">
        <w:rPr>
          <w:b/>
        </w:rPr>
        <w:t>we then completed #</w:t>
      </w:r>
      <w:r w:rsidR="007149C7">
        <w:rPr>
          <w:b/>
        </w:rPr>
        <w:t>1</w:t>
      </w:r>
      <w:r w:rsidRPr="00DC362E">
        <w:rPr>
          <w:b/>
        </w:rPr>
        <w:t xml:space="preserve">– </w:t>
      </w:r>
      <w:r w:rsidR="007149C7">
        <w:rPr>
          <w:b/>
        </w:rPr>
        <w:t>4</w:t>
      </w:r>
      <w:r w:rsidRPr="00DC362E">
        <w:rPr>
          <w:b/>
        </w:rPr>
        <w:t xml:space="preserve"> on page </w:t>
      </w:r>
      <w:r w:rsidR="007149C7">
        <w:rPr>
          <w:b/>
        </w:rPr>
        <w:t>70/71</w:t>
      </w:r>
      <w:r w:rsidRPr="00DC362E">
        <w:rPr>
          <w:b/>
        </w:rPr>
        <w:t xml:space="preserve"> following the dialogue</w:t>
      </w:r>
    </w:p>
    <w:p w14:paraId="3359D4A8" w14:textId="5365DE88" w:rsidR="00FC756D" w:rsidRDefault="00FC756D" w:rsidP="007149C7">
      <w:pPr>
        <w:pStyle w:val="ListParagraph"/>
        <w:numPr>
          <w:ilvl w:val="1"/>
          <w:numId w:val="23"/>
        </w:numPr>
      </w:pPr>
      <w:r w:rsidRPr="007149C7">
        <w:t>#</w:t>
      </w:r>
      <w:r w:rsidR="007149C7" w:rsidRPr="007149C7">
        <w:t xml:space="preserve">1 – We macht was? – who </w:t>
      </w:r>
      <w:r w:rsidR="007149C7">
        <w:t>does what?</w:t>
      </w:r>
    </w:p>
    <w:p w14:paraId="0616DF9A" w14:textId="2D97818D" w:rsidR="007149C7" w:rsidRDefault="007149C7" w:rsidP="007149C7">
      <w:pPr>
        <w:pStyle w:val="ListParagraph"/>
        <w:numPr>
          <w:ilvl w:val="2"/>
          <w:numId w:val="23"/>
        </w:numPr>
      </w:pPr>
      <w:r w:rsidRPr="007149C7">
        <w:t>einen Ausflug machen – to go on</w:t>
      </w:r>
      <w:r>
        <w:t xml:space="preserve"> an outing</w:t>
      </w:r>
    </w:p>
    <w:p w14:paraId="2851CBED" w14:textId="4AFF3D08" w:rsidR="007149C7" w:rsidRDefault="007149C7" w:rsidP="007149C7">
      <w:pPr>
        <w:pStyle w:val="ListParagraph"/>
        <w:numPr>
          <w:ilvl w:val="2"/>
          <w:numId w:val="23"/>
        </w:numPr>
      </w:pPr>
      <w:r>
        <w:t>Auto fahren – to drive a car</w:t>
      </w:r>
    </w:p>
    <w:p w14:paraId="3CD53F43" w14:textId="4568DF84" w:rsidR="007149C7" w:rsidRDefault="007149C7" w:rsidP="007149C7">
      <w:pPr>
        <w:pStyle w:val="ListParagraph"/>
        <w:numPr>
          <w:ilvl w:val="2"/>
          <w:numId w:val="23"/>
        </w:numPr>
      </w:pPr>
      <w:r>
        <w:t>wandern – to hike</w:t>
      </w:r>
    </w:p>
    <w:p w14:paraId="4D07F5AE" w14:textId="2D713484" w:rsidR="007149C7" w:rsidRDefault="007149C7" w:rsidP="007149C7">
      <w:pPr>
        <w:pStyle w:val="ListParagraph"/>
        <w:numPr>
          <w:ilvl w:val="2"/>
          <w:numId w:val="23"/>
        </w:numPr>
        <w:rPr>
          <w:lang w:val="de-DE"/>
        </w:rPr>
      </w:pPr>
      <w:r w:rsidRPr="007149C7">
        <w:rPr>
          <w:lang w:val="de-DE"/>
        </w:rPr>
        <w:t>Nachrichten schreiben – to write a</w:t>
      </w:r>
      <w:r>
        <w:rPr>
          <w:lang w:val="de-DE"/>
        </w:rPr>
        <w:t xml:space="preserve"> text</w:t>
      </w:r>
    </w:p>
    <w:p w14:paraId="07D40B2A" w14:textId="55412EB8" w:rsidR="007149C7" w:rsidRDefault="007149C7" w:rsidP="007149C7">
      <w:pPr>
        <w:pStyle w:val="ListParagraph"/>
        <w:numPr>
          <w:ilvl w:val="2"/>
          <w:numId w:val="23"/>
        </w:numPr>
      </w:pPr>
      <w:r w:rsidRPr="007149C7">
        <w:t>ein Picknick machen – to h</w:t>
      </w:r>
      <w:r>
        <w:t>ave a picnic</w:t>
      </w:r>
    </w:p>
    <w:p w14:paraId="40AA2036" w14:textId="1447CA4A" w:rsidR="007149C7" w:rsidRDefault="007149C7" w:rsidP="007149C7">
      <w:pPr>
        <w:pStyle w:val="ListParagraph"/>
        <w:numPr>
          <w:ilvl w:val="2"/>
          <w:numId w:val="23"/>
        </w:numPr>
        <w:rPr>
          <w:lang w:val="de-DE"/>
        </w:rPr>
      </w:pPr>
      <w:r w:rsidRPr="007149C7">
        <w:rPr>
          <w:lang w:val="de-DE"/>
        </w:rPr>
        <w:t xml:space="preserve">Gitarre und Mundhermonika spielen </w:t>
      </w:r>
      <w:r>
        <w:rPr>
          <w:lang w:val="de-DE"/>
        </w:rPr>
        <w:t>–</w:t>
      </w:r>
      <w:r w:rsidRPr="007149C7">
        <w:rPr>
          <w:lang w:val="de-DE"/>
        </w:rPr>
        <w:t xml:space="preserve"> t</w:t>
      </w:r>
      <w:r>
        <w:rPr>
          <w:lang w:val="de-DE"/>
        </w:rPr>
        <w:t>o play guitar and harmonica</w:t>
      </w:r>
    </w:p>
    <w:p w14:paraId="21282937" w14:textId="17B9F7CD" w:rsidR="007149C7" w:rsidRDefault="007149C7" w:rsidP="007149C7">
      <w:pPr>
        <w:pStyle w:val="ListParagraph"/>
        <w:numPr>
          <w:ilvl w:val="2"/>
          <w:numId w:val="23"/>
        </w:numPr>
      </w:pPr>
      <w:r w:rsidRPr="007149C7">
        <w:t>telefonieren – to telephone someone/c</w:t>
      </w:r>
      <w:r>
        <w:t>all</w:t>
      </w:r>
    </w:p>
    <w:p w14:paraId="54642C91" w14:textId="3EDB5A8D" w:rsidR="007149C7" w:rsidRDefault="007149C7" w:rsidP="007149C7">
      <w:pPr>
        <w:pStyle w:val="ListParagraph"/>
        <w:numPr>
          <w:ilvl w:val="2"/>
          <w:numId w:val="23"/>
        </w:numPr>
      </w:pPr>
      <w:r>
        <w:t>fotografieren – to take a picture of something</w:t>
      </w:r>
    </w:p>
    <w:p w14:paraId="002DBA8E" w14:textId="651414F6" w:rsidR="00406EDC" w:rsidRDefault="00406EDC" w:rsidP="007149C7">
      <w:pPr>
        <w:pStyle w:val="ListParagraph"/>
        <w:numPr>
          <w:ilvl w:val="2"/>
          <w:numId w:val="23"/>
        </w:numPr>
      </w:pPr>
      <w:r w:rsidRPr="00406EDC">
        <w:t>Wer fotografiert? – who is taking a</w:t>
      </w:r>
      <w:r>
        <w:t xml:space="preserve"> picture?</w:t>
      </w:r>
    </w:p>
    <w:p w14:paraId="4E751521" w14:textId="26FA94E6" w:rsidR="00406EDC" w:rsidRPr="00406EDC" w:rsidRDefault="00406EDC" w:rsidP="007149C7">
      <w:pPr>
        <w:pStyle w:val="ListParagraph"/>
        <w:numPr>
          <w:ilvl w:val="2"/>
          <w:numId w:val="23"/>
        </w:numPr>
      </w:pPr>
      <w:r>
        <w:t>Niemand fotografiert. – no one is taking a picture.</w:t>
      </w:r>
    </w:p>
    <w:p w14:paraId="708F65AD" w14:textId="697876E6" w:rsidR="007149C7" w:rsidRDefault="007149C7" w:rsidP="007149C7">
      <w:pPr>
        <w:pStyle w:val="ListParagraph"/>
        <w:numPr>
          <w:ilvl w:val="1"/>
          <w:numId w:val="23"/>
        </w:numPr>
      </w:pPr>
      <w:r>
        <w:t>#2 – die Dose – the can/container</w:t>
      </w:r>
    </w:p>
    <w:p w14:paraId="4D763503" w14:textId="436D6BE2" w:rsidR="007149C7" w:rsidRDefault="007149C7" w:rsidP="007149C7">
      <w:pPr>
        <w:pStyle w:val="ListParagraph"/>
        <w:numPr>
          <w:ilvl w:val="1"/>
          <w:numId w:val="23"/>
        </w:numPr>
      </w:pPr>
      <w:r>
        <w:t>#3 – was ist richtig? – what is correct</w:t>
      </w:r>
    </w:p>
    <w:p w14:paraId="57D0A4BA" w14:textId="2B530E11" w:rsidR="007149C7" w:rsidRPr="007149C7" w:rsidRDefault="007149C7" w:rsidP="007149C7">
      <w:pPr>
        <w:pStyle w:val="ListParagraph"/>
        <w:numPr>
          <w:ilvl w:val="2"/>
          <w:numId w:val="27"/>
        </w:numPr>
      </w:pPr>
      <w:r w:rsidRPr="007149C7">
        <w:rPr>
          <w:lang w:val="de-DE"/>
        </w:rPr>
        <w:t xml:space="preserve">Das Wetter ist </w:t>
      </w:r>
      <w:r w:rsidRPr="007149C7">
        <w:rPr>
          <w:b/>
          <w:bCs/>
          <w:lang w:val="de-DE"/>
        </w:rPr>
        <w:t>nicht so gut.</w:t>
      </w:r>
      <w:r>
        <w:rPr>
          <w:b/>
          <w:bCs/>
          <w:lang w:val="de-DE"/>
        </w:rPr>
        <w:t xml:space="preserve"> </w:t>
      </w:r>
      <w:r w:rsidRPr="007149C7">
        <w:t xml:space="preserve">(The weather is </w:t>
      </w:r>
      <w:r w:rsidRPr="007149C7">
        <w:rPr>
          <w:b/>
          <w:bCs/>
        </w:rPr>
        <w:t>not so good.</w:t>
      </w:r>
      <w:r w:rsidRPr="007149C7">
        <w:t>)</w:t>
      </w:r>
    </w:p>
    <w:p w14:paraId="09F49ED1" w14:textId="2C4F68E9" w:rsidR="007149C7" w:rsidRDefault="007149C7" w:rsidP="007149C7">
      <w:pPr>
        <w:pStyle w:val="ListParagraph"/>
        <w:numPr>
          <w:ilvl w:val="2"/>
          <w:numId w:val="27"/>
        </w:numPr>
      </w:pPr>
      <w:r>
        <w:rPr>
          <w:lang w:val="de-DE"/>
        </w:rPr>
        <w:t xml:space="preserve">familie Baumann und Lara machen einen Ausflug. Sie gehen los, aber Sofia vergisst die </w:t>
      </w:r>
      <w:r>
        <w:rPr>
          <w:b/>
          <w:bCs/>
          <w:lang w:val="de-DE"/>
        </w:rPr>
        <w:t xml:space="preserve">Dose. </w:t>
      </w:r>
      <w:r w:rsidRPr="007149C7">
        <w:t>(Family Bauman and Lara make an outing. They get g</w:t>
      </w:r>
      <w:r>
        <w:t xml:space="preserve">oing, but Sofia forgets the </w:t>
      </w:r>
      <w:r w:rsidRPr="007149C7">
        <w:rPr>
          <w:b/>
          <w:bCs/>
        </w:rPr>
        <w:t>container</w:t>
      </w:r>
      <w:r>
        <w:t>.)</w:t>
      </w:r>
    </w:p>
    <w:p w14:paraId="7D78781A" w14:textId="7B3A1C5D" w:rsidR="007149C7" w:rsidRDefault="007149C7" w:rsidP="007149C7">
      <w:pPr>
        <w:pStyle w:val="ListParagraph"/>
        <w:numPr>
          <w:ilvl w:val="2"/>
          <w:numId w:val="27"/>
        </w:numPr>
        <w:rPr>
          <w:lang w:val="de-DE"/>
        </w:rPr>
      </w:pPr>
      <w:r w:rsidRPr="007149C7">
        <w:rPr>
          <w:lang w:val="de-DE"/>
        </w:rPr>
        <w:t xml:space="preserve">Lili hat </w:t>
      </w:r>
      <w:r w:rsidRPr="007149C7">
        <w:rPr>
          <w:b/>
          <w:bCs/>
          <w:lang w:val="de-DE"/>
        </w:rPr>
        <w:t xml:space="preserve">Hunger. </w:t>
      </w:r>
      <w:r w:rsidRPr="007149C7">
        <w:rPr>
          <w:lang w:val="de-DE"/>
        </w:rPr>
        <w:t>(Lili i</w:t>
      </w:r>
      <w:r>
        <w:rPr>
          <w:lang w:val="de-DE"/>
        </w:rPr>
        <w:t xml:space="preserve">s </w:t>
      </w:r>
      <w:r w:rsidRPr="007149C7">
        <w:rPr>
          <w:b/>
          <w:bCs/>
          <w:lang w:val="de-DE"/>
        </w:rPr>
        <w:t>hungry</w:t>
      </w:r>
      <w:r>
        <w:rPr>
          <w:lang w:val="de-DE"/>
        </w:rPr>
        <w:t>)</w:t>
      </w:r>
    </w:p>
    <w:p w14:paraId="7F5F0FD8" w14:textId="4116EABC" w:rsidR="007149C7" w:rsidRDefault="007149C7" w:rsidP="007149C7">
      <w:pPr>
        <w:pStyle w:val="ListParagraph"/>
        <w:numPr>
          <w:ilvl w:val="2"/>
          <w:numId w:val="27"/>
        </w:numPr>
      </w:pPr>
      <w:r>
        <w:rPr>
          <w:lang w:val="de-DE"/>
        </w:rPr>
        <w:t>Lili m</w:t>
      </w:r>
      <w:r>
        <w:rPr>
          <w:rFonts w:cstheme="minorHAnsi"/>
          <w:lang w:val="de-DE"/>
        </w:rPr>
        <w:t>ö</w:t>
      </w:r>
      <w:r>
        <w:rPr>
          <w:lang w:val="de-DE"/>
        </w:rPr>
        <w:t xml:space="preserve">chte </w:t>
      </w:r>
      <w:r>
        <w:rPr>
          <w:b/>
          <w:bCs/>
          <w:lang w:val="de-DE"/>
        </w:rPr>
        <w:t>keine w</w:t>
      </w:r>
      <w:r>
        <w:rPr>
          <w:rFonts w:cstheme="minorHAnsi"/>
          <w:b/>
          <w:bCs/>
          <w:lang w:val="de-DE"/>
        </w:rPr>
        <w:t>ü</w:t>
      </w:r>
      <w:r>
        <w:rPr>
          <w:b/>
          <w:bCs/>
          <w:lang w:val="de-DE"/>
        </w:rPr>
        <w:t xml:space="preserve">rstchen </w:t>
      </w:r>
      <w:r>
        <w:rPr>
          <w:lang w:val="de-DE"/>
        </w:rPr>
        <w:t xml:space="preserve">essen. </w:t>
      </w:r>
      <w:r w:rsidRPr="007149C7">
        <w:t xml:space="preserve">(Lili does </w:t>
      </w:r>
      <w:r w:rsidRPr="007149C7">
        <w:rPr>
          <w:b/>
          <w:bCs/>
        </w:rPr>
        <w:t>no</w:t>
      </w:r>
      <w:r w:rsidRPr="007149C7">
        <w:t>t w</w:t>
      </w:r>
      <w:r>
        <w:t xml:space="preserve">ant to eat a </w:t>
      </w:r>
      <w:r w:rsidRPr="007149C7">
        <w:rPr>
          <w:b/>
          <w:bCs/>
        </w:rPr>
        <w:t>sausage/wiener</w:t>
      </w:r>
      <w:r>
        <w:t>)</w:t>
      </w:r>
    </w:p>
    <w:p w14:paraId="2C25B127" w14:textId="754D12C3" w:rsidR="007149C7" w:rsidRDefault="007149C7" w:rsidP="007149C7">
      <w:pPr>
        <w:pStyle w:val="ListParagraph"/>
        <w:numPr>
          <w:ilvl w:val="2"/>
          <w:numId w:val="27"/>
        </w:numPr>
        <w:rPr>
          <w:lang w:val="de-DE"/>
        </w:rPr>
      </w:pPr>
      <w:r>
        <w:t xml:space="preserve">Lara </w:t>
      </w:r>
      <w:r>
        <w:rPr>
          <w:b/>
          <w:bCs/>
        </w:rPr>
        <w:t xml:space="preserve">ruft Tim an. </w:t>
      </w:r>
      <w:r>
        <w:t xml:space="preserve">(Lara </w:t>
      </w:r>
      <w:r w:rsidRPr="007149C7">
        <w:rPr>
          <w:b/>
          <w:bCs/>
        </w:rPr>
        <w:t>calls Tim</w:t>
      </w:r>
      <w:r>
        <w:t xml:space="preserve">.) </w:t>
      </w:r>
      <w:r w:rsidRPr="007149C7">
        <w:rPr>
          <w:lang w:val="de-DE"/>
        </w:rPr>
        <w:t xml:space="preserve">Tim bringt die </w:t>
      </w:r>
      <w:r w:rsidRPr="007149C7">
        <w:rPr>
          <w:b/>
          <w:bCs/>
          <w:lang w:val="de-DE"/>
        </w:rPr>
        <w:t>Dose.</w:t>
      </w:r>
      <w:r w:rsidRPr="007149C7">
        <w:rPr>
          <w:lang w:val="de-DE"/>
        </w:rPr>
        <w:t xml:space="preserve"> (</w:t>
      </w:r>
      <w:r>
        <w:rPr>
          <w:lang w:val="de-DE"/>
        </w:rPr>
        <w:t>Tim brings the container)</w:t>
      </w:r>
    </w:p>
    <w:p w14:paraId="28D5A91E" w14:textId="34B4FD9F" w:rsidR="007149C7" w:rsidRDefault="007149C7" w:rsidP="007149C7">
      <w:pPr>
        <w:pStyle w:val="ListParagraph"/>
        <w:numPr>
          <w:ilvl w:val="2"/>
          <w:numId w:val="27"/>
        </w:numPr>
      </w:pPr>
      <w:r>
        <w:rPr>
          <w:lang w:val="de-DE"/>
        </w:rPr>
        <w:t xml:space="preserve">Alle finden: Es ist so </w:t>
      </w:r>
      <w:r>
        <w:rPr>
          <w:b/>
          <w:bCs/>
          <w:lang w:val="de-DE"/>
        </w:rPr>
        <w:t>sch</w:t>
      </w:r>
      <w:r>
        <w:rPr>
          <w:rFonts w:cstheme="minorHAnsi"/>
          <w:b/>
          <w:bCs/>
          <w:lang w:val="de-DE"/>
        </w:rPr>
        <w:t>ö</w:t>
      </w:r>
      <w:r>
        <w:rPr>
          <w:b/>
          <w:bCs/>
          <w:lang w:val="de-DE"/>
        </w:rPr>
        <w:t xml:space="preserve">n </w:t>
      </w:r>
      <w:r>
        <w:rPr>
          <w:lang w:val="de-DE"/>
        </w:rPr>
        <w:t xml:space="preserve">hier. </w:t>
      </w:r>
      <w:r w:rsidRPr="007149C7">
        <w:t xml:space="preserve">(Everyone finds: It is </w:t>
      </w:r>
      <w:r>
        <w:t xml:space="preserve">so </w:t>
      </w:r>
      <w:r w:rsidRPr="007149C7">
        <w:rPr>
          <w:b/>
          <w:bCs/>
        </w:rPr>
        <w:t>nice</w:t>
      </w:r>
      <w:r>
        <w:t xml:space="preserve"> here)</w:t>
      </w:r>
    </w:p>
    <w:p w14:paraId="1E7282D2" w14:textId="1FB9335F" w:rsidR="00406EDC" w:rsidRDefault="00406EDC" w:rsidP="00406EDC">
      <w:pPr>
        <w:pStyle w:val="ListParagraph"/>
        <w:numPr>
          <w:ilvl w:val="1"/>
          <w:numId w:val="27"/>
        </w:numPr>
      </w:pPr>
      <w:r>
        <w:t>#4 – Wandern Sie gern?</w:t>
      </w:r>
    </w:p>
    <w:p w14:paraId="1EF482C1" w14:textId="49797F49" w:rsidR="00406EDC" w:rsidRDefault="00406EDC" w:rsidP="00406EDC">
      <w:pPr>
        <w:pStyle w:val="ListParagraph"/>
        <w:numPr>
          <w:ilvl w:val="2"/>
          <w:numId w:val="27"/>
        </w:numPr>
      </w:pPr>
      <w:r>
        <w:t>discussed how to answer the questions.</w:t>
      </w:r>
    </w:p>
    <w:p w14:paraId="5515002A" w14:textId="40FFBC34" w:rsidR="00406EDC" w:rsidRDefault="00406EDC" w:rsidP="00406EDC">
      <w:pPr>
        <w:pStyle w:val="ListParagraph"/>
        <w:numPr>
          <w:ilvl w:val="2"/>
          <w:numId w:val="27"/>
        </w:numPr>
      </w:pPr>
      <w:r w:rsidRPr="00406EDC">
        <w:t xml:space="preserve">Ja, ich wandere sehr gern. – yes, </w:t>
      </w:r>
      <w:r>
        <w:t>I</w:t>
      </w:r>
      <w:r w:rsidRPr="00406EDC">
        <w:t xml:space="preserve"> really like to hi</w:t>
      </w:r>
      <w:r>
        <w:t>ke.</w:t>
      </w:r>
    </w:p>
    <w:p w14:paraId="2DE3FF91" w14:textId="762EF206" w:rsidR="00406EDC" w:rsidRDefault="00406EDC" w:rsidP="00406EDC">
      <w:pPr>
        <w:pStyle w:val="ListParagraph"/>
        <w:numPr>
          <w:ilvl w:val="2"/>
          <w:numId w:val="27"/>
        </w:numPr>
      </w:pPr>
      <w:r w:rsidRPr="00406EDC">
        <w:t xml:space="preserve">Nein, ich wandere nicht so gern. – no, </w:t>
      </w:r>
      <w:r>
        <w:t>I</w:t>
      </w:r>
      <w:r w:rsidRPr="00406EDC">
        <w:t xml:space="preserve"> do not like to</w:t>
      </w:r>
      <w:r>
        <w:t xml:space="preserve"> hike.</w:t>
      </w:r>
    </w:p>
    <w:p w14:paraId="0207D269" w14:textId="24E8EB66" w:rsidR="00406EDC" w:rsidRDefault="00406EDC" w:rsidP="00406EDC">
      <w:pPr>
        <w:pStyle w:val="ListParagraph"/>
        <w:numPr>
          <w:ilvl w:val="2"/>
          <w:numId w:val="27"/>
        </w:numPr>
        <w:rPr>
          <w:lang w:val="de-DE"/>
        </w:rPr>
      </w:pPr>
      <w:r w:rsidRPr="00406EDC">
        <w:rPr>
          <w:lang w:val="de-DE"/>
        </w:rPr>
        <w:t>Ja, ich mache gern M</w:t>
      </w:r>
      <w:r>
        <w:rPr>
          <w:lang w:val="de-DE"/>
        </w:rPr>
        <w:t>usik. or Nein, ich mache Musik nicht so gern.</w:t>
      </w:r>
    </w:p>
    <w:p w14:paraId="169B7B27" w14:textId="198B79A8" w:rsidR="00406EDC" w:rsidRPr="00406EDC" w:rsidRDefault="00406EDC" w:rsidP="00406EDC">
      <w:pPr>
        <w:pStyle w:val="ListParagraph"/>
        <w:numPr>
          <w:ilvl w:val="2"/>
          <w:numId w:val="27"/>
        </w:numPr>
        <w:rPr>
          <w:lang w:val="de-DE"/>
        </w:rPr>
      </w:pPr>
      <w:r>
        <w:rPr>
          <w:lang w:val="de-DE"/>
        </w:rPr>
        <w:t>Ja ich mache gern Picknick. or Nein, ich mache Picknicks nicht so gern.</w:t>
      </w:r>
    </w:p>
    <w:p w14:paraId="20B4BC9E" w14:textId="77777777" w:rsidR="00406EDC" w:rsidRPr="00406EDC" w:rsidRDefault="00406EDC" w:rsidP="00406EDC">
      <w:pPr>
        <w:pStyle w:val="ListParagraph"/>
        <w:ind w:left="2160"/>
        <w:rPr>
          <w:lang w:val="de-DE"/>
        </w:rPr>
      </w:pPr>
    </w:p>
    <w:p w14:paraId="183FFFA2" w14:textId="321DB90E" w:rsidR="00FC756D" w:rsidRPr="00DC362E" w:rsidRDefault="00FC756D" w:rsidP="00FC756D">
      <w:pPr>
        <w:pStyle w:val="ListParagraph"/>
        <w:numPr>
          <w:ilvl w:val="0"/>
          <w:numId w:val="23"/>
        </w:numPr>
        <w:rPr>
          <w:b/>
          <w:u w:val="single"/>
        </w:rPr>
      </w:pPr>
      <w:r w:rsidRPr="00DC362E">
        <w:rPr>
          <w:b/>
        </w:rPr>
        <w:t>we then completed A1- A</w:t>
      </w:r>
      <w:r w:rsidR="00406EDC">
        <w:rPr>
          <w:b/>
        </w:rPr>
        <w:t>3</w:t>
      </w:r>
      <w:r w:rsidRPr="00DC362E">
        <w:rPr>
          <w:b/>
        </w:rPr>
        <w:t xml:space="preserve"> on page </w:t>
      </w:r>
      <w:r w:rsidR="00406EDC">
        <w:rPr>
          <w:b/>
        </w:rPr>
        <w:t>72</w:t>
      </w:r>
      <w:r w:rsidRPr="00DC362E">
        <w:rPr>
          <w:b/>
        </w:rPr>
        <w:t xml:space="preserve"> using the new vocabulary</w:t>
      </w:r>
    </w:p>
    <w:p w14:paraId="6A3EB215" w14:textId="42AB1827" w:rsidR="00FC756D" w:rsidRPr="00DC362E" w:rsidRDefault="00FC756D" w:rsidP="00FC756D">
      <w:pPr>
        <w:pStyle w:val="ListParagraph"/>
        <w:numPr>
          <w:ilvl w:val="1"/>
          <w:numId w:val="23"/>
        </w:numPr>
      </w:pPr>
      <w:r w:rsidRPr="00DC362E">
        <w:t xml:space="preserve">A1 – match </w:t>
      </w:r>
      <w:r w:rsidR="00406EDC">
        <w:t>the weather phrases/sentences to the images.</w:t>
      </w:r>
    </w:p>
    <w:p w14:paraId="5301AB8A" w14:textId="6A7E9A71" w:rsidR="00FC756D" w:rsidRDefault="00FC756D" w:rsidP="00FC756D">
      <w:pPr>
        <w:pStyle w:val="ListParagraph"/>
        <w:numPr>
          <w:ilvl w:val="1"/>
          <w:numId w:val="23"/>
        </w:numPr>
      </w:pPr>
      <w:r w:rsidRPr="00DC362E">
        <w:lastRenderedPageBreak/>
        <w:t xml:space="preserve">A2 – </w:t>
      </w:r>
      <w:r w:rsidR="00406EDC">
        <w:t>discussing the weather using the map and cardinal directions</w:t>
      </w:r>
    </w:p>
    <w:p w14:paraId="15F7DBDC" w14:textId="61138452" w:rsidR="00406EDC" w:rsidRDefault="0057654C" w:rsidP="00406EDC">
      <w:pPr>
        <w:pStyle w:val="ListParagraph"/>
        <w:numPr>
          <w:ilvl w:val="2"/>
          <w:numId w:val="23"/>
        </w:numPr>
        <w:rPr>
          <w:lang w:val="de-DE"/>
        </w:rPr>
      </w:pPr>
      <w:r w:rsidRPr="0057654C">
        <w:rPr>
          <w:lang w:val="de-DE"/>
        </w:rPr>
        <w:t>Das Wetter in Norddeutschland i</w:t>
      </w:r>
      <w:r>
        <w:rPr>
          <w:lang w:val="de-DE"/>
        </w:rPr>
        <w:t>st gut. Die Sonne scheint.</w:t>
      </w:r>
    </w:p>
    <w:p w14:paraId="44C83A52" w14:textId="08B2F585" w:rsidR="0057654C" w:rsidRDefault="0057654C" w:rsidP="00406EDC">
      <w:pPr>
        <w:pStyle w:val="ListParagraph"/>
        <w:numPr>
          <w:ilvl w:val="2"/>
          <w:numId w:val="23"/>
        </w:numPr>
        <w:rPr>
          <w:lang w:val="de-DE"/>
        </w:rPr>
      </w:pPr>
      <w:r>
        <w:rPr>
          <w:lang w:val="de-DE"/>
        </w:rPr>
        <w:t>Das Wetter in Ost</w:t>
      </w:r>
      <w:r>
        <w:rPr>
          <w:rFonts w:cstheme="minorHAnsi"/>
          <w:lang w:val="de-DE"/>
        </w:rPr>
        <w:t>Ö</w:t>
      </w:r>
      <w:r>
        <w:rPr>
          <w:lang w:val="de-DE"/>
        </w:rPr>
        <w:t>sterreich ist gut. Die Sonne scheint.</w:t>
      </w:r>
    </w:p>
    <w:p w14:paraId="5481B53A" w14:textId="0D2B037B" w:rsidR="0057654C" w:rsidRDefault="0057654C" w:rsidP="00406EDC">
      <w:pPr>
        <w:pStyle w:val="ListParagraph"/>
        <w:numPr>
          <w:ilvl w:val="2"/>
          <w:numId w:val="23"/>
        </w:numPr>
        <w:rPr>
          <w:lang w:val="de-DE"/>
        </w:rPr>
      </w:pPr>
      <w:r>
        <w:rPr>
          <w:lang w:val="de-DE"/>
        </w:rPr>
        <w:t>Das Wetter in S</w:t>
      </w:r>
      <w:r>
        <w:rPr>
          <w:rFonts w:cstheme="minorHAnsi"/>
          <w:lang w:val="de-DE"/>
        </w:rPr>
        <w:t>ü</w:t>
      </w:r>
      <w:r>
        <w:rPr>
          <w:lang w:val="de-DE"/>
        </w:rPr>
        <w:t>ddeutschland is nicht so gut. Es regnet.</w:t>
      </w:r>
    </w:p>
    <w:p w14:paraId="6964EBD3" w14:textId="77777777" w:rsidR="0057654C" w:rsidRPr="00DC362E" w:rsidRDefault="0057654C" w:rsidP="0057654C">
      <w:pPr>
        <w:pStyle w:val="ListParagraph"/>
        <w:numPr>
          <w:ilvl w:val="2"/>
          <w:numId w:val="23"/>
        </w:numPr>
      </w:pPr>
      <w:r w:rsidRPr="00DC362E">
        <w:t>NOTE: North – Norden, South – S</w:t>
      </w:r>
      <w:r w:rsidRPr="00DC362E">
        <w:rPr>
          <w:rFonts w:cstheme="minorHAnsi"/>
        </w:rPr>
        <w:t>ü</w:t>
      </w:r>
      <w:r w:rsidRPr="00DC362E">
        <w:t>den, East – Osten, West – Westen</w:t>
      </w:r>
    </w:p>
    <w:p w14:paraId="5FB7DF48" w14:textId="77777777" w:rsidR="0057654C" w:rsidRDefault="0057654C" w:rsidP="0057654C">
      <w:pPr>
        <w:pStyle w:val="ListParagraph"/>
        <w:numPr>
          <w:ilvl w:val="3"/>
          <w:numId w:val="23"/>
        </w:numPr>
      </w:pPr>
      <w:r w:rsidRPr="00DC362E">
        <w:t>when saying ‘in the north…’ we say ‘im Norden…’</w:t>
      </w:r>
    </w:p>
    <w:p w14:paraId="46313902" w14:textId="77777777" w:rsidR="0057654C" w:rsidRPr="0057654C" w:rsidRDefault="0057654C" w:rsidP="0057654C">
      <w:pPr>
        <w:pStyle w:val="ListParagraph"/>
        <w:ind w:left="2160"/>
      </w:pPr>
    </w:p>
    <w:p w14:paraId="044DA3C0" w14:textId="40DE7978" w:rsidR="00FC756D" w:rsidRDefault="00FC756D" w:rsidP="0057654C">
      <w:pPr>
        <w:pStyle w:val="ListParagraph"/>
        <w:numPr>
          <w:ilvl w:val="1"/>
          <w:numId w:val="23"/>
        </w:numPr>
      </w:pPr>
      <w:r w:rsidRPr="00DC362E">
        <w:t xml:space="preserve">A3 – </w:t>
      </w:r>
      <w:r w:rsidR="0057654C">
        <w:t>The weather forecast/report</w:t>
      </w:r>
    </w:p>
    <w:p w14:paraId="31E6C809" w14:textId="67B45C26" w:rsidR="0057654C" w:rsidRDefault="0057654C" w:rsidP="0057654C">
      <w:pPr>
        <w:pStyle w:val="ListParagraph"/>
        <w:numPr>
          <w:ilvl w:val="2"/>
          <w:numId w:val="23"/>
        </w:numPr>
      </w:pPr>
      <w:r w:rsidRPr="0057654C">
        <w:t>der Wetterbericht – the weather forecast/rep</w:t>
      </w:r>
      <w:r>
        <w:t>ort</w:t>
      </w:r>
    </w:p>
    <w:p w14:paraId="0D401C5D" w14:textId="02E06D7A" w:rsidR="0057654C" w:rsidRDefault="0057654C" w:rsidP="0057654C">
      <w:pPr>
        <w:pStyle w:val="ListParagraph"/>
        <w:numPr>
          <w:ilvl w:val="2"/>
          <w:numId w:val="23"/>
        </w:numPr>
      </w:pPr>
      <w:r>
        <w:t>meist – mostly</w:t>
      </w:r>
    </w:p>
    <w:p w14:paraId="15422C94" w14:textId="34DCB2D4" w:rsidR="0057654C" w:rsidRDefault="0057654C" w:rsidP="0057654C">
      <w:pPr>
        <w:pStyle w:val="ListParagraph"/>
        <w:numPr>
          <w:ilvl w:val="2"/>
          <w:numId w:val="23"/>
        </w:numPr>
      </w:pPr>
      <w:r>
        <w:t>sonst – otherwise</w:t>
      </w:r>
    </w:p>
    <w:p w14:paraId="5B1117F8" w14:textId="155BA735" w:rsidR="0057654C" w:rsidRDefault="0057654C" w:rsidP="0057654C">
      <w:pPr>
        <w:pStyle w:val="ListParagraph"/>
        <w:numPr>
          <w:ilvl w:val="2"/>
          <w:numId w:val="23"/>
        </w:numPr>
      </w:pPr>
      <w:r>
        <w:t>steigen – to climing (temperatures are climbing)</w:t>
      </w:r>
    </w:p>
    <w:p w14:paraId="782A6861" w14:textId="547E9FCA" w:rsidR="0057654C" w:rsidRDefault="0057654C" w:rsidP="0057654C">
      <w:pPr>
        <w:pStyle w:val="ListParagraph"/>
        <w:numPr>
          <w:ilvl w:val="2"/>
          <w:numId w:val="23"/>
        </w:numPr>
      </w:pPr>
      <w:r>
        <w:rPr>
          <w:rFonts w:cstheme="minorHAnsi"/>
        </w:rPr>
        <w:t>ü</w:t>
      </w:r>
      <w:r>
        <w:t>berall – everywhere</w:t>
      </w:r>
    </w:p>
    <w:p w14:paraId="1623518B" w14:textId="58D54F75" w:rsidR="0057654C" w:rsidRDefault="0057654C" w:rsidP="0057654C">
      <w:pPr>
        <w:pStyle w:val="ListParagraph"/>
        <w:numPr>
          <w:ilvl w:val="2"/>
          <w:numId w:val="23"/>
        </w:numPr>
      </w:pPr>
      <w:r>
        <w:t>kommenden Tagen – coming days</w:t>
      </w:r>
    </w:p>
    <w:p w14:paraId="0A562AA0" w14:textId="122D0176" w:rsidR="0057654C" w:rsidRDefault="0057654C" w:rsidP="0057654C">
      <w:pPr>
        <w:pStyle w:val="ListParagraph"/>
        <w:numPr>
          <w:ilvl w:val="2"/>
          <w:numId w:val="23"/>
        </w:numPr>
      </w:pPr>
      <w:r>
        <w:rPr>
          <w:rFonts w:cstheme="minorHAnsi"/>
        </w:rPr>
        <w:t>ü</w:t>
      </w:r>
      <w:r>
        <w:t>ber – over</w:t>
      </w:r>
    </w:p>
    <w:p w14:paraId="44F763CC" w14:textId="56EC949C" w:rsidR="0057654C" w:rsidRDefault="0057654C" w:rsidP="0057654C">
      <w:pPr>
        <w:pStyle w:val="ListParagraph"/>
        <w:numPr>
          <w:ilvl w:val="2"/>
          <w:numId w:val="23"/>
        </w:numPr>
      </w:pPr>
      <w:r w:rsidRPr="0057654C">
        <w:t>bleibt – comes from bleiben – to s</w:t>
      </w:r>
      <w:r>
        <w:t>tay/remain</w:t>
      </w:r>
    </w:p>
    <w:p w14:paraId="4D0E161D" w14:textId="3148EE95" w:rsidR="0057654C" w:rsidRDefault="0057654C" w:rsidP="0057654C">
      <w:pPr>
        <w:pStyle w:val="ListParagraph"/>
        <w:numPr>
          <w:ilvl w:val="2"/>
          <w:numId w:val="23"/>
        </w:numPr>
      </w:pPr>
      <w:r>
        <w:t>a) matching the little image to the texts provided (answers in order from L to R: 1, 2, 3)</w:t>
      </w:r>
    </w:p>
    <w:p w14:paraId="55F5A611" w14:textId="070AC6D7" w:rsidR="0057654C" w:rsidRDefault="0057654C" w:rsidP="0057654C">
      <w:pPr>
        <w:pStyle w:val="ListParagraph"/>
        <w:numPr>
          <w:ilvl w:val="2"/>
          <w:numId w:val="23"/>
        </w:numPr>
      </w:pPr>
      <w:r>
        <w:t>b) listening to the Radio report, matching the announcement to the image from above (answers: 1C, 2A, 3B)</w:t>
      </w:r>
    </w:p>
    <w:p w14:paraId="437AE2F3" w14:textId="3B8E6B49" w:rsidR="0057654C" w:rsidRDefault="0057654C" w:rsidP="0057654C">
      <w:pPr>
        <w:pStyle w:val="ListParagraph"/>
        <w:numPr>
          <w:ilvl w:val="2"/>
          <w:numId w:val="23"/>
        </w:numPr>
      </w:pPr>
      <w:r>
        <w:t>viele Wolken – many clouds</w:t>
      </w:r>
    </w:p>
    <w:p w14:paraId="06C8CD32" w14:textId="5CA9B872" w:rsidR="00FC756D" w:rsidRPr="0057654C" w:rsidRDefault="0057654C" w:rsidP="0057654C">
      <w:pPr>
        <w:pStyle w:val="ListParagraph"/>
        <w:numPr>
          <w:ilvl w:val="2"/>
          <w:numId w:val="23"/>
        </w:numPr>
        <w:rPr>
          <w:lang w:val="de-DE"/>
        </w:rPr>
      </w:pPr>
      <w:r w:rsidRPr="0057654C">
        <w:rPr>
          <w:lang w:val="de-DE"/>
        </w:rPr>
        <w:t>der Fr</w:t>
      </w:r>
      <w:r w:rsidRPr="0057654C">
        <w:rPr>
          <w:rFonts w:cstheme="minorHAnsi"/>
          <w:lang w:val="de-DE"/>
        </w:rPr>
        <w:t>ü</w:t>
      </w:r>
      <w:r w:rsidRPr="0057654C">
        <w:rPr>
          <w:lang w:val="de-DE"/>
        </w:rPr>
        <w:t>hling kommt zur</w:t>
      </w:r>
      <w:r w:rsidRPr="0057654C">
        <w:rPr>
          <w:rFonts w:cstheme="minorHAnsi"/>
          <w:lang w:val="de-DE"/>
        </w:rPr>
        <w:t>ü</w:t>
      </w:r>
      <w:r w:rsidRPr="0057654C">
        <w:rPr>
          <w:lang w:val="de-DE"/>
        </w:rPr>
        <w:t>ck – the spring is coming back.</w:t>
      </w:r>
    </w:p>
    <w:p w14:paraId="2FD9A1AB" w14:textId="77777777" w:rsidR="00FC756D" w:rsidRPr="0057654C" w:rsidRDefault="00FC756D" w:rsidP="00FC756D">
      <w:pPr>
        <w:pStyle w:val="ListParagraph"/>
        <w:ind w:left="1440"/>
        <w:rPr>
          <w:lang w:val="de-DE"/>
        </w:rPr>
      </w:pPr>
    </w:p>
    <w:p w14:paraId="586DCAD3" w14:textId="0C05F66D" w:rsidR="00903FA4" w:rsidRPr="00DC362E" w:rsidRDefault="00903FA4" w:rsidP="00903FA4">
      <w:pPr>
        <w:pStyle w:val="ListParagraph"/>
        <w:numPr>
          <w:ilvl w:val="0"/>
          <w:numId w:val="23"/>
        </w:numPr>
        <w:rPr>
          <w:b/>
        </w:rPr>
      </w:pPr>
      <w:r w:rsidRPr="00DC362E">
        <w:rPr>
          <w:b/>
        </w:rPr>
        <w:t>we then discussed the 4 German Noun Tenses</w:t>
      </w:r>
    </w:p>
    <w:p w14:paraId="070AE4FC" w14:textId="6CA3AEB0" w:rsidR="00903FA4" w:rsidRDefault="00903FA4" w:rsidP="00903FA4">
      <w:pPr>
        <w:pStyle w:val="ListParagraph"/>
        <w:numPr>
          <w:ilvl w:val="1"/>
          <w:numId w:val="23"/>
        </w:numPr>
      </w:pPr>
      <w:r>
        <w:t xml:space="preserve">1. </w:t>
      </w:r>
      <w:r w:rsidRPr="009B7486">
        <w:rPr>
          <w:highlight w:val="yellow"/>
        </w:rPr>
        <w:t>Nominativ</w:t>
      </w:r>
      <w:r>
        <w:t xml:space="preserve"> – subject of the sentence</w:t>
      </w:r>
      <w:r w:rsidR="00FC756D">
        <w:t xml:space="preserve"> (think </w:t>
      </w:r>
      <w:r w:rsidR="0057654C">
        <w:t>WHO</w:t>
      </w:r>
      <w:r w:rsidR="00FC756D">
        <w:t xml:space="preserve"> – wer)</w:t>
      </w:r>
    </w:p>
    <w:p w14:paraId="1D0A6404" w14:textId="42DE96D2" w:rsidR="00FC756D" w:rsidRDefault="00FC756D" w:rsidP="00FC756D">
      <w:pPr>
        <w:pStyle w:val="ListParagraph"/>
        <w:ind w:left="1440"/>
      </w:pPr>
      <w:r>
        <w:tab/>
        <w:t>In the following sentence “The girl kicks the ball.” – the girl is the subject</w:t>
      </w:r>
    </w:p>
    <w:p w14:paraId="47FF5357" w14:textId="77777777" w:rsidR="00903FA4" w:rsidRDefault="00903FA4" w:rsidP="00903FA4">
      <w:pPr>
        <w:pStyle w:val="ListParagraph"/>
        <w:numPr>
          <w:ilvl w:val="2"/>
          <w:numId w:val="23"/>
        </w:numPr>
        <w:rPr>
          <w:lang w:val="de-DE"/>
        </w:rPr>
      </w:pPr>
      <w:r w:rsidRPr="008E69D9">
        <w:rPr>
          <w:lang w:val="de-DE"/>
        </w:rPr>
        <w:t xml:space="preserve">ex/ </w:t>
      </w:r>
      <w:r w:rsidRPr="008E69D9">
        <w:rPr>
          <w:u w:val="single"/>
          <w:lang w:val="de-DE"/>
        </w:rPr>
        <w:t>Der Hund</w:t>
      </w:r>
      <w:r w:rsidRPr="008E69D9">
        <w:rPr>
          <w:lang w:val="de-DE"/>
        </w:rPr>
        <w:t xml:space="preserve"> spielt im Garten.</w:t>
      </w:r>
    </w:p>
    <w:p w14:paraId="292D0880" w14:textId="77FB4FB1" w:rsidR="00903FA4" w:rsidRPr="008E69D9" w:rsidRDefault="00903FA4" w:rsidP="00903FA4">
      <w:pPr>
        <w:pStyle w:val="ListParagraph"/>
        <w:numPr>
          <w:ilvl w:val="1"/>
          <w:numId w:val="23"/>
        </w:numPr>
      </w:pPr>
      <w:r w:rsidRPr="008E69D9">
        <w:t xml:space="preserve">2. </w:t>
      </w:r>
      <w:r w:rsidRPr="00AF43E1">
        <w:rPr>
          <w:highlight w:val="green"/>
        </w:rPr>
        <w:t>Genetiv</w:t>
      </w:r>
      <w:r w:rsidRPr="008E69D9">
        <w:t xml:space="preserve"> – indicates possession (ex. my mom’s car)</w:t>
      </w:r>
      <w:r w:rsidR="00FC756D">
        <w:t xml:space="preserve"> (think </w:t>
      </w:r>
      <w:r w:rsidR="0057654C">
        <w:t>WHOSE</w:t>
      </w:r>
      <w:r w:rsidR="009B7486">
        <w:t>)</w:t>
      </w:r>
    </w:p>
    <w:p w14:paraId="3FABCC73" w14:textId="6816133C" w:rsidR="00903FA4" w:rsidRDefault="0057654C" w:rsidP="00903FA4">
      <w:pPr>
        <w:pStyle w:val="ListParagraph"/>
        <w:numPr>
          <w:ilvl w:val="2"/>
          <w:numId w:val="23"/>
        </w:numPr>
      </w:pPr>
      <w:r>
        <w:t xml:space="preserve">extra info not discussed in class: </w:t>
      </w:r>
      <w:r w:rsidR="00903FA4">
        <w:t>article changes to</w:t>
      </w:r>
    </w:p>
    <w:p w14:paraId="3CCF293A" w14:textId="77777777" w:rsidR="00903FA4" w:rsidRDefault="00903FA4" w:rsidP="00903FA4">
      <w:pPr>
        <w:pStyle w:val="ListParagraph"/>
        <w:numPr>
          <w:ilvl w:val="3"/>
          <w:numId w:val="23"/>
        </w:numPr>
      </w:pPr>
      <w:r>
        <w:t>des/eines –M/N</w:t>
      </w:r>
    </w:p>
    <w:p w14:paraId="726D5A8D" w14:textId="77777777" w:rsidR="00903FA4" w:rsidRDefault="00903FA4" w:rsidP="00903FA4">
      <w:pPr>
        <w:pStyle w:val="ListParagraph"/>
        <w:numPr>
          <w:ilvl w:val="3"/>
          <w:numId w:val="23"/>
        </w:numPr>
      </w:pPr>
      <w:r>
        <w:t>der/einer- F/Pl</w:t>
      </w:r>
    </w:p>
    <w:p w14:paraId="0ED7093D" w14:textId="32884478" w:rsidR="00903FA4" w:rsidRPr="009B7486" w:rsidRDefault="00903FA4" w:rsidP="009B7486">
      <w:pPr>
        <w:pStyle w:val="ListParagraph"/>
        <w:numPr>
          <w:ilvl w:val="2"/>
          <w:numId w:val="23"/>
        </w:numPr>
      </w:pPr>
      <w:r>
        <w:t xml:space="preserve">ex/ das Auto </w:t>
      </w:r>
      <w:r w:rsidRPr="008E69D9">
        <w:rPr>
          <w:u w:val="single"/>
        </w:rPr>
        <w:t xml:space="preserve">meines </w:t>
      </w:r>
      <w:r>
        <w:t xml:space="preserve">Bruders- my brother’s car </w:t>
      </w:r>
    </w:p>
    <w:p w14:paraId="6A8A10A5" w14:textId="244109D6" w:rsidR="00903FA4" w:rsidRPr="009075AB" w:rsidRDefault="009B7486" w:rsidP="00903FA4">
      <w:pPr>
        <w:pStyle w:val="ListParagraph"/>
        <w:numPr>
          <w:ilvl w:val="1"/>
          <w:numId w:val="23"/>
        </w:numPr>
      </w:pPr>
      <w:r>
        <w:t>3</w:t>
      </w:r>
      <w:r w:rsidR="00903FA4" w:rsidRPr="009075AB">
        <w:t xml:space="preserve">. </w:t>
      </w:r>
      <w:r w:rsidR="00903FA4" w:rsidRPr="009B7486">
        <w:rPr>
          <w:highlight w:val="magenta"/>
        </w:rPr>
        <w:t>Akkusativ</w:t>
      </w:r>
      <w:r w:rsidR="00903FA4" w:rsidRPr="009075AB">
        <w:t xml:space="preserve"> – objective case (direct object)</w:t>
      </w:r>
      <w:r>
        <w:t xml:space="preserve"> – the noun receives the action</w:t>
      </w:r>
    </w:p>
    <w:p w14:paraId="4DAD7F94" w14:textId="77777777" w:rsidR="00903FA4" w:rsidRPr="009075AB" w:rsidRDefault="00903FA4" w:rsidP="00903FA4">
      <w:pPr>
        <w:pStyle w:val="ListParagraph"/>
        <w:numPr>
          <w:ilvl w:val="2"/>
          <w:numId w:val="23"/>
        </w:numPr>
        <w:rPr>
          <w:lang w:val="de-DE"/>
        </w:rPr>
      </w:pPr>
      <w:r w:rsidRPr="009075AB">
        <w:rPr>
          <w:lang w:val="de-DE"/>
        </w:rPr>
        <w:t>M = der/ein CHANGES TO den/einen</w:t>
      </w:r>
    </w:p>
    <w:p w14:paraId="1404315A" w14:textId="6E231322" w:rsidR="00903FA4" w:rsidRDefault="00903FA4" w:rsidP="00903FA4">
      <w:pPr>
        <w:pStyle w:val="ListParagraph"/>
        <w:numPr>
          <w:ilvl w:val="2"/>
          <w:numId w:val="23"/>
        </w:numPr>
      </w:pPr>
      <w:r w:rsidRPr="009075AB">
        <w:t>F/N/Pl do NOT change</w:t>
      </w:r>
    </w:p>
    <w:p w14:paraId="6CECB682" w14:textId="77777777" w:rsidR="009B7486" w:rsidRPr="009B7486" w:rsidRDefault="009B7486" w:rsidP="00903FA4">
      <w:pPr>
        <w:pStyle w:val="ListParagraph"/>
        <w:numPr>
          <w:ilvl w:val="2"/>
          <w:numId w:val="23"/>
        </w:numPr>
      </w:pPr>
      <w:r w:rsidRPr="009B7486">
        <w:rPr>
          <w:lang w:val="de-DE"/>
        </w:rPr>
        <w:t xml:space="preserve">examples: </w:t>
      </w:r>
    </w:p>
    <w:p w14:paraId="52A1E8A0" w14:textId="05F15329" w:rsidR="009B7486" w:rsidRDefault="009B7486" w:rsidP="009B7486">
      <w:pPr>
        <w:pStyle w:val="ListParagraph"/>
        <w:numPr>
          <w:ilvl w:val="3"/>
          <w:numId w:val="23"/>
        </w:numPr>
      </w:pPr>
      <w:r w:rsidRPr="009B7486">
        <w:rPr>
          <w:highlight w:val="yellow"/>
          <w:lang w:val="de-DE"/>
        </w:rPr>
        <w:t xml:space="preserve">Das Kind </w:t>
      </w:r>
      <w:r w:rsidRPr="009B7486">
        <w:rPr>
          <w:lang w:val="de-DE"/>
        </w:rPr>
        <w:t xml:space="preserve">isst </w:t>
      </w:r>
      <w:r w:rsidRPr="009B7486">
        <w:rPr>
          <w:highlight w:val="magenta"/>
          <w:lang w:val="de-DE"/>
        </w:rPr>
        <w:t>einen Apfel</w:t>
      </w:r>
      <w:r>
        <w:rPr>
          <w:lang w:val="de-DE"/>
        </w:rPr>
        <w:t xml:space="preserve">. </w:t>
      </w:r>
      <w:r w:rsidRPr="009B7486">
        <w:t>(The kid eats an a</w:t>
      </w:r>
      <w:r>
        <w:t>pple. Das Kind is the nominative (subject</w:t>
      </w:r>
      <w:proofErr w:type="gramStart"/>
      <w:r>
        <w:t>)</w:t>
      </w:r>
      <w:proofErr w:type="gramEnd"/>
      <w:r>
        <w:t xml:space="preserve"> and the apple is the direct object, it is masculine therefore we change ein Apfel to einen Apfel)</w:t>
      </w:r>
    </w:p>
    <w:p w14:paraId="2AF8FB22" w14:textId="485F1DC0" w:rsidR="009B7486" w:rsidRPr="009B7486" w:rsidRDefault="009B7486" w:rsidP="009B7486">
      <w:pPr>
        <w:pStyle w:val="ListParagraph"/>
        <w:numPr>
          <w:ilvl w:val="3"/>
          <w:numId w:val="23"/>
        </w:numPr>
      </w:pPr>
      <w:r w:rsidRPr="009B7486">
        <w:rPr>
          <w:highlight w:val="yellow"/>
          <w:lang w:val="de-DE"/>
        </w:rPr>
        <w:t xml:space="preserve">Die Frau </w:t>
      </w:r>
      <w:r w:rsidRPr="009B7486">
        <w:rPr>
          <w:lang w:val="de-DE"/>
        </w:rPr>
        <w:t xml:space="preserve">liebt </w:t>
      </w:r>
      <w:r w:rsidRPr="009B7486">
        <w:rPr>
          <w:highlight w:val="magenta"/>
          <w:lang w:val="de-DE"/>
        </w:rPr>
        <w:t>den Mann</w:t>
      </w:r>
      <w:r>
        <w:rPr>
          <w:lang w:val="de-DE"/>
        </w:rPr>
        <w:t xml:space="preserve">. </w:t>
      </w:r>
      <w:r w:rsidRPr="009B7486">
        <w:t>(</w:t>
      </w:r>
      <w:proofErr w:type="gramStart"/>
      <w:r w:rsidRPr="009B7486">
        <w:t>the</w:t>
      </w:r>
      <w:proofErr w:type="gramEnd"/>
      <w:r w:rsidRPr="009B7486">
        <w:t xml:space="preserve"> woman loves the m</w:t>
      </w:r>
      <w:r>
        <w:t>an</w:t>
      </w:r>
      <w:r w:rsidR="0057654C">
        <w:t xml:space="preserve"> – Akk therefore the the changes from der Mann to den Mann</w:t>
      </w:r>
      <w:r>
        <w:t>.)</w:t>
      </w:r>
    </w:p>
    <w:p w14:paraId="0CE588B4" w14:textId="53916A6F" w:rsidR="009B7486" w:rsidRDefault="009B7486" w:rsidP="009B7486">
      <w:pPr>
        <w:pStyle w:val="ListParagraph"/>
        <w:numPr>
          <w:ilvl w:val="1"/>
          <w:numId w:val="23"/>
        </w:numPr>
      </w:pPr>
      <w:r>
        <w:t xml:space="preserve">4. </w:t>
      </w:r>
      <w:r w:rsidRPr="009B7486">
        <w:rPr>
          <w:highlight w:val="cyan"/>
        </w:rPr>
        <w:t>Dativ</w:t>
      </w:r>
      <w:r>
        <w:t xml:space="preserve"> – indirect object (think </w:t>
      </w:r>
      <w:r w:rsidR="0057654C">
        <w:t>TO WHOM</w:t>
      </w:r>
      <w:r>
        <w:t>, the noun who gets the direct object)</w:t>
      </w:r>
    </w:p>
    <w:p w14:paraId="10BA46D9" w14:textId="720E2A86" w:rsidR="009B7486" w:rsidRDefault="009B7486" w:rsidP="009B7486">
      <w:pPr>
        <w:pStyle w:val="ListParagraph"/>
        <w:numPr>
          <w:ilvl w:val="2"/>
          <w:numId w:val="23"/>
        </w:numPr>
      </w:pPr>
      <w:r>
        <w:lastRenderedPageBreak/>
        <w:t xml:space="preserve">in English – </w:t>
      </w:r>
      <w:r w:rsidRPr="009B7486">
        <w:rPr>
          <w:highlight w:val="yellow"/>
        </w:rPr>
        <w:t>The girl</w:t>
      </w:r>
      <w:r>
        <w:t xml:space="preserve"> kicks </w:t>
      </w:r>
      <w:r w:rsidRPr="009B7486">
        <w:rPr>
          <w:highlight w:val="magenta"/>
        </w:rPr>
        <w:t>the ball</w:t>
      </w:r>
      <w:r>
        <w:t xml:space="preserve"> to </w:t>
      </w:r>
      <w:r w:rsidRPr="009B7486">
        <w:rPr>
          <w:highlight w:val="cyan"/>
        </w:rPr>
        <w:t>the boy</w:t>
      </w:r>
      <w:r>
        <w:t>. – the boy is the indirect object</w:t>
      </w:r>
    </w:p>
    <w:p w14:paraId="5CBA1756" w14:textId="7983361D" w:rsidR="009B7486" w:rsidRDefault="009B7486" w:rsidP="009B7486">
      <w:pPr>
        <w:pStyle w:val="ListParagraph"/>
        <w:numPr>
          <w:ilvl w:val="2"/>
          <w:numId w:val="23"/>
        </w:numPr>
        <w:rPr>
          <w:lang w:val="de-DE"/>
        </w:rPr>
      </w:pPr>
      <w:r w:rsidRPr="008E69D9">
        <w:rPr>
          <w:lang w:val="de-DE"/>
        </w:rPr>
        <w:t xml:space="preserve">ex/ </w:t>
      </w:r>
      <w:r w:rsidRPr="009B7486">
        <w:rPr>
          <w:highlight w:val="yellow"/>
          <w:lang w:val="de-DE"/>
        </w:rPr>
        <w:t>Der Polizist</w:t>
      </w:r>
      <w:r w:rsidRPr="008E69D9">
        <w:rPr>
          <w:lang w:val="de-DE"/>
        </w:rPr>
        <w:t xml:space="preserve"> gibt </w:t>
      </w:r>
      <w:r w:rsidRPr="009B7486">
        <w:rPr>
          <w:highlight w:val="cyan"/>
          <w:u w:val="single"/>
          <w:lang w:val="de-DE"/>
        </w:rPr>
        <w:t>dem Fahrer</w:t>
      </w:r>
      <w:r w:rsidRPr="008E69D9">
        <w:rPr>
          <w:lang w:val="de-DE"/>
        </w:rPr>
        <w:t xml:space="preserve"> </w:t>
      </w:r>
      <w:r w:rsidRPr="009B7486">
        <w:rPr>
          <w:highlight w:val="magenta"/>
          <w:lang w:val="de-DE"/>
        </w:rPr>
        <w:t>einen Strafzettel</w:t>
      </w:r>
      <w:r w:rsidRPr="008E69D9">
        <w:rPr>
          <w:lang w:val="de-DE"/>
        </w:rPr>
        <w:t>.</w:t>
      </w:r>
      <w:r>
        <w:rPr>
          <w:lang w:val="de-DE"/>
        </w:rPr>
        <w:t xml:space="preserve"> – The police officer gives the driver a ticket.</w:t>
      </w:r>
    </w:p>
    <w:p w14:paraId="39BFFEFB" w14:textId="744B2158" w:rsidR="009B7486" w:rsidRPr="009B7486" w:rsidRDefault="0057654C" w:rsidP="009B7486">
      <w:pPr>
        <w:pStyle w:val="ListParagraph"/>
        <w:numPr>
          <w:ilvl w:val="2"/>
          <w:numId w:val="23"/>
        </w:numPr>
      </w:pPr>
      <w:r>
        <w:t xml:space="preserve">extra info: </w:t>
      </w:r>
      <w:r w:rsidR="009B7486" w:rsidRPr="009B7486">
        <w:t>see the following chart f</w:t>
      </w:r>
      <w:r w:rsidR="009B7486">
        <w:t>or the list of articles in Dativ tense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85"/>
        <w:gridCol w:w="1551"/>
        <w:gridCol w:w="1513"/>
        <w:gridCol w:w="1426"/>
        <w:gridCol w:w="1415"/>
      </w:tblGrid>
      <w:tr w:rsidR="009B7486" w14:paraId="774DECFA" w14:textId="77777777" w:rsidTr="009B7486">
        <w:tc>
          <w:tcPr>
            <w:tcW w:w="1870" w:type="dxa"/>
          </w:tcPr>
          <w:p w14:paraId="0BAE8B50" w14:textId="77777777" w:rsidR="009B7486" w:rsidRDefault="009B7486" w:rsidP="00AF43E1">
            <w:pPr>
              <w:pStyle w:val="ListParagraph"/>
              <w:ind w:left="0"/>
              <w:jc w:val="center"/>
            </w:pPr>
          </w:p>
        </w:tc>
        <w:tc>
          <w:tcPr>
            <w:tcW w:w="1870" w:type="dxa"/>
          </w:tcPr>
          <w:p w14:paraId="42232413" w14:textId="6A35B2A0" w:rsidR="009B7486" w:rsidRDefault="009B7486" w:rsidP="00AF43E1">
            <w:pPr>
              <w:pStyle w:val="ListParagraph"/>
              <w:ind w:left="0"/>
              <w:jc w:val="center"/>
            </w:pPr>
            <w:r>
              <w:t>Masculine</w:t>
            </w:r>
          </w:p>
        </w:tc>
        <w:tc>
          <w:tcPr>
            <w:tcW w:w="1870" w:type="dxa"/>
          </w:tcPr>
          <w:p w14:paraId="592BC697" w14:textId="739119FE" w:rsidR="009B7486" w:rsidRDefault="009B7486" w:rsidP="00AF43E1">
            <w:pPr>
              <w:pStyle w:val="ListParagraph"/>
              <w:ind w:left="0"/>
              <w:jc w:val="center"/>
            </w:pPr>
            <w:r>
              <w:t>Feminine</w:t>
            </w:r>
          </w:p>
        </w:tc>
        <w:tc>
          <w:tcPr>
            <w:tcW w:w="1870" w:type="dxa"/>
          </w:tcPr>
          <w:p w14:paraId="7F6E78F3" w14:textId="5A623657" w:rsidR="009B7486" w:rsidRDefault="009B7486" w:rsidP="00AF43E1">
            <w:pPr>
              <w:pStyle w:val="ListParagraph"/>
              <w:ind w:left="0"/>
              <w:jc w:val="center"/>
            </w:pPr>
            <w:r>
              <w:t>Neuter</w:t>
            </w:r>
          </w:p>
        </w:tc>
        <w:tc>
          <w:tcPr>
            <w:tcW w:w="1870" w:type="dxa"/>
          </w:tcPr>
          <w:p w14:paraId="4C230A46" w14:textId="58E8E417" w:rsidR="009B7486" w:rsidRDefault="009B7486" w:rsidP="00AF43E1">
            <w:pPr>
              <w:pStyle w:val="ListParagraph"/>
              <w:ind w:left="0"/>
              <w:jc w:val="center"/>
            </w:pPr>
            <w:r>
              <w:t>Plural</w:t>
            </w:r>
          </w:p>
        </w:tc>
      </w:tr>
      <w:tr w:rsidR="009B7486" w14:paraId="5DC80564" w14:textId="77777777" w:rsidTr="009B7486">
        <w:tc>
          <w:tcPr>
            <w:tcW w:w="1870" w:type="dxa"/>
          </w:tcPr>
          <w:p w14:paraId="038932F4" w14:textId="4D61969A" w:rsidR="009B7486" w:rsidRDefault="009B7486" w:rsidP="00AF43E1">
            <w:pPr>
              <w:pStyle w:val="ListParagraph"/>
              <w:ind w:left="0"/>
              <w:jc w:val="center"/>
            </w:pPr>
            <w:r>
              <w:t>the</w:t>
            </w:r>
          </w:p>
        </w:tc>
        <w:tc>
          <w:tcPr>
            <w:tcW w:w="1870" w:type="dxa"/>
          </w:tcPr>
          <w:p w14:paraId="41745F22" w14:textId="735A27A0" w:rsidR="009B7486" w:rsidRDefault="00AF43E1" w:rsidP="00AF43E1">
            <w:pPr>
              <w:pStyle w:val="ListParagraph"/>
              <w:ind w:left="0"/>
              <w:jc w:val="center"/>
            </w:pPr>
            <w:r>
              <w:t>dem</w:t>
            </w:r>
          </w:p>
        </w:tc>
        <w:tc>
          <w:tcPr>
            <w:tcW w:w="1870" w:type="dxa"/>
          </w:tcPr>
          <w:p w14:paraId="28726070" w14:textId="3973AB78" w:rsidR="009B7486" w:rsidRDefault="00AF43E1" w:rsidP="00AF43E1">
            <w:pPr>
              <w:pStyle w:val="ListParagraph"/>
              <w:ind w:left="0"/>
              <w:jc w:val="center"/>
            </w:pPr>
            <w:r>
              <w:t>der</w:t>
            </w:r>
          </w:p>
        </w:tc>
        <w:tc>
          <w:tcPr>
            <w:tcW w:w="1870" w:type="dxa"/>
          </w:tcPr>
          <w:p w14:paraId="46EA6E4C" w14:textId="2805482D" w:rsidR="009B7486" w:rsidRDefault="00AF43E1" w:rsidP="00AF43E1">
            <w:pPr>
              <w:pStyle w:val="ListParagraph"/>
              <w:ind w:left="0"/>
              <w:jc w:val="center"/>
            </w:pPr>
            <w:r>
              <w:t>dem</w:t>
            </w:r>
          </w:p>
        </w:tc>
        <w:tc>
          <w:tcPr>
            <w:tcW w:w="1870" w:type="dxa"/>
          </w:tcPr>
          <w:p w14:paraId="2A9629A2" w14:textId="4072A75C" w:rsidR="009B7486" w:rsidRDefault="00AF43E1" w:rsidP="00AF43E1">
            <w:pPr>
              <w:pStyle w:val="ListParagraph"/>
              <w:ind w:left="0"/>
              <w:jc w:val="center"/>
            </w:pPr>
            <w:r>
              <w:t>den</w:t>
            </w:r>
          </w:p>
        </w:tc>
      </w:tr>
      <w:tr w:rsidR="009B7486" w14:paraId="6D9D65E9" w14:textId="77777777" w:rsidTr="009B7486">
        <w:tc>
          <w:tcPr>
            <w:tcW w:w="1870" w:type="dxa"/>
          </w:tcPr>
          <w:p w14:paraId="5D83A97D" w14:textId="160CA7D5" w:rsidR="009B7486" w:rsidRDefault="009B7486" w:rsidP="00AF43E1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1870" w:type="dxa"/>
          </w:tcPr>
          <w:p w14:paraId="1F0A0A49" w14:textId="72C634DB" w:rsidR="009B7486" w:rsidRDefault="00AF43E1" w:rsidP="00AF43E1">
            <w:pPr>
              <w:pStyle w:val="ListParagraph"/>
              <w:ind w:left="0"/>
              <w:jc w:val="center"/>
            </w:pPr>
            <w:r>
              <w:t>einem</w:t>
            </w:r>
          </w:p>
        </w:tc>
        <w:tc>
          <w:tcPr>
            <w:tcW w:w="1870" w:type="dxa"/>
          </w:tcPr>
          <w:p w14:paraId="5F395F3F" w14:textId="3546C066" w:rsidR="009B7486" w:rsidRDefault="00AF43E1" w:rsidP="00AF43E1">
            <w:pPr>
              <w:pStyle w:val="ListParagraph"/>
              <w:ind w:left="0"/>
              <w:jc w:val="center"/>
            </w:pPr>
            <w:r>
              <w:t>einer</w:t>
            </w:r>
          </w:p>
        </w:tc>
        <w:tc>
          <w:tcPr>
            <w:tcW w:w="1870" w:type="dxa"/>
          </w:tcPr>
          <w:p w14:paraId="3707CDBA" w14:textId="32C9EFBA" w:rsidR="009B7486" w:rsidRDefault="00AF43E1" w:rsidP="00AF43E1">
            <w:pPr>
              <w:pStyle w:val="ListParagraph"/>
              <w:ind w:left="0"/>
              <w:jc w:val="center"/>
            </w:pPr>
            <w:r>
              <w:t>einem</w:t>
            </w:r>
          </w:p>
        </w:tc>
        <w:tc>
          <w:tcPr>
            <w:tcW w:w="1870" w:type="dxa"/>
          </w:tcPr>
          <w:p w14:paraId="416C2A3E" w14:textId="151553F8" w:rsidR="009B7486" w:rsidRDefault="00AF43E1" w:rsidP="00AF43E1">
            <w:pPr>
              <w:pStyle w:val="ListParagraph"/>
              <w:ind w:left="0"/>
              <w:jc w:val="center"/>
            </w:pPr>
            <w:r>
              <w:t>keinen</w:t>
            </w:r>
          </w:p>
        </w:tc>
      </w:tr>
    </w:tbl>
    <w:p w14:paraId="07F2E91C" w14:textId="0D88B871" w:rsidR="009B7486" w:rsidRPr="009075AB" w:rsidRDefault="009B7486" w:rsidP="00AF43E1">
      <w:pPr>
        <w:pStyle w:val="ListParagraph"/>
        <w:ind w:left="2160"/>
      </w:pPr>
    </w:p>
    <w:p w14:paraId="7ECF5777" w14:textId="2FF12811" w:rsidR="006A37B5" w:rsidRPr="006A37B5" w:rsidRDefault="00903FA4" w:rsidP="006A37B5">
      <w:pPr>
        <w:pStyle w:val="ListParagraph"/>
        <w:numPr>
          <w:ilvl w:val="1"/>
          <w:numId w:val="23"/>
        </w:numPr>
      </w:pPr>
      <w:r>
        <w:t>multiple noun tenses can be used in one sentence:</w:t>
      </w:r>
    </w:p>
    <w:p w14:paraId="6E3FFF3F" w14:textId="7BA1A81D" w:rsidR="006A37B5" w:rsidRPr="006A37B5" w:rsidRDefault="006A37B5" w:rsidP="006A37B5">
      <w:pPr>
        <w:pStyle w:val="ListParagraph"/>
        <w:numPr>
          <w:ilvl w:val="1"/>
          <w:numId w:val="26"/>
        </w:numPr>
        <w:rPr>
          <w:lang w:val="de-DE"/>
        </w:rPr>
      </w:pPr>
      <w:r w:rsidRPr="00AF43E1">
        <w:rPr>
          <w:highlight w:val="yellow"/>
          <w:u w:val="single"/>
          <w:lang w:val="de-DE"/>
        </w:rPr>
        <w:t>Ich</w:t>
      </w:r>
      <w:r w:rsidRPr="006A37B5">
        <w:rPr>
          <w:lang w:val="de-DE"/>
        </w:rPr>
        <w:t xml:space="preserve"> gebe </w:t>
      </w:r>
      <w:r w:rsidRPr="00AF43E1">
        <w:rPr>
          <w:highlight w:val="magenta"/>
          <w:u w:val="single"/>
          <w:lang w:val="de-DE"/>
        </w:rPr>
        <w:t>die Tasche</w:t>
      </w:r>
      <w:r w:rsidRPr="006A37B5">
        <w:rPr>
          <w:u w:val="single"/>
          <w:lang w:val="de-DE"/>
        </w:rPr>
        <w:t xml:space="preserve"> </w:t>
      </w:r>
      <w:r w:rsidRPr="006A37B5">
        <w:rPr>
          <w:lang w:val="de-DE"/>
        </w:rPr>
        <w:t xml:space="preserve">zu </w:t>
      </w:r>
      <w:r w:rsidRPr="00AF43E1">
        <w:rPr>
          <w:highlight w:val="green"/>
          <w:u w:val="single"/>
          <w:lang w:val="de-DE"/>
        </w:rPr>
        <w:t>meiner Tante</w:t>
      </w:r>
      <w:r w:rsidRPr="006A37B5">
        <w:rPr>
          <w:lang w:val="de-DE"/>
        </w:rPr>
        <w:t>.</w:t>
      </w:r>
    </w:p>
    <w:p w14:paraId="03BB562D" w14:textId="3B9183C0" w:rsidR="006A37B5" w:rsidRPr="006A37B5" w:rsidRDefault="006A37B5" w:rsidP="006A37B5">
      <w:r w:rsidRPr="008C0E3B">
        <w:rPr>
          <w:lang w:val="de-DE"/>
        </w:rPr>
        <w:t xml:space="preserve">                          </w:t>
      </w:r>
      <w:r w:rsidRPr="006A37B5">
        <w:t>nominativ Akkusativ (</w:t>
      </w:r>
      <w:r w:rsidR="003A2DC8">
        <w:t>T</w:t>
      </w:r>
      <w:r w:rsidRPr="006A37B5">
        <w:t xml:space="preserve">O) Genetiv </w:t>
      </w:r>
      <w:r>
        <w:t>–</w:t>
      </w:r>
      <w:r w:rsidRPr="006A37B5">
        <w:t xml:space="preserve"> the</w:t>
      </w:r>
      <w:r>
        <w:t xml:space="preserve"> aunt belongs to me</w:t>
      </w:r>
    </w:p>
    <w:p w14:paraId="224E0B53" w14:textId="219412D9" w:rsidR="00903FA4" w:rsidRDefault="00903FA4" w:rsidP="00903FA4">
      <w:pPr>
        <w:pStyle w:val="ListParagraph"/>
        <w:numPr>
          <w:ilvl w:val="0"/>
          <w:numId w:val="23"/>
        </w:numPr>
      </w:pPr>
      <w:r w:rsidRPr="009075AB">
        <w:t xml:space="preserve">just be aware that these exist. </w:t>
      </w:r>
      <w:r w:rsidR="0057654C">
        <w:t>we will cover more of these as the classes go on</w:t>
      </w:r>
    </w:p>
    <w:p w14:paraId="525100C1" w14:textId="2A25760D" w:rsidR="00F349F1" w:rsidRDefault="00F349F1" w:rsidP="00903FA4">
      <w:pPr>
        <w:pStyle w:val="ListParagraph"/>
        <w:numPr>
          <w:ilvl w:val="0"/>
          <w:numId w:val="23"/>
        </w:numPr>
      </w:pPr>
      <w:r>
        <w:t xml:space="preserve">for more explanation see: </w:t>
      </w:r>
      <w:hyperlink r:id="rId9" w:history="1">
        <w:r>
          <w:rPr>
            <w:rStyle w:val="Hyperlink"/>
          </w:rPr>
          <w:t>https://www.iwillteachyoualanguage.com/learn/german/german-tips/german-cases-explained</w:t>
        </w:r>
      </w:hyperlink>
    </w:p>
    <w:p w14:paraId="25EDC0F7" w14:textId="77777777" w:rsidR="00903FA4" w:rsidRDefault="00903FA4" w:rsidP="00903FA4">
      <w:pPr>
        <w:pStyle w:val="ListParagraph"/>
      </w:pPr>
    </w:p>
    <w:p w14:paraId="0125E1F9" w14:textId="097AFBCB" w:rsidR="00D97A7E" w:rsidRPr="003C1FB5" w:rsidRDefault="00722D49" w:rsidP="003C1FB5">
      <w:pPr>
        <w:pStyle w:val="ListParagraph"/>
        <w:numPr>
          <w:ilvl w:val="0"/>
          <w:numId w:val="23"/>
        </w:numPr>
        <w:rPr>
          <w:b/>
        </w:rPr>
      </w:pPr>
      <w:r w:rsidRPr="003C1FB5">
        <w:rPr>
          <w:b/>
        </w:rPr>
        <w:t xml:space="preserve">we completed </w:t>
      </w:r>
      <w:r w:rsidR="0057654C">
        <w:rPr>
          <w:b/>
        </w:rPr>
        <w:t>B1</w:t>
      </w:r>
      <w:r w:rsidRPr="003C1FB5">
        <w:rPr>
          <w:b/>
        </w:rPr>
        <w:t xml:space="preserve"> page </w:t>
      </w:r>
      <w:r w:rsidR="0057654C">
        <w:rPr>
          <w:b/>
        </w:rPr>
        <w:t>73</w:t>
      </w:r>
    </w:p>
    <w:p w14:paraId="367E530B" w14:textId="090CA2AD" w:rsidR="006A37B5" w:rsidRDefault="0057654C" w:rsidP="0057654C">
      <w:pPr>
        <w:pStyle w:val="ListParagraph"/>
        <w:numPr>
          <w:ilvl w:val="1"/>
          <w:numId w:val="23"/>
        </w:numPr>
      </w:pPr>
      <w:r>
        <w:t>read the conversations</w:t>
      </w:r>
    </w:p>
    <w:p w14:paraId="3DF79FC9" w14:textId="240CD423" w:rsidR="0057654C" w:rsidRDefault="0057654C" w:rsidP="0057654C">
      <w:pPr>
        <w:pStyle w:val="ListParagraph"/>
        <w:numPr>
          <w:ilvl w:val="1"/>
          <w:numId w:val="23"/>
        </w:numPr>
      </w:pPr>
      <w:r w:rsidRPr="0057654C">
        <w:t>Hast du den K</w:t>
      </w:r>
      <w:r w:rsidRPr="0057654C">
        <w:rPr>
          <w:rFonts w:cstheme="minorHAnsi"/>
        </w:rPr>
        <w:t>ä</w:t>
      </w:r>
      <w:r w:rsidRPr="0057654C">
        <w:t>se? – Do you have</w:t>
      </w:r>
      <w:r>
        <w:t xml:space="preserve"> the cheese? (</w:t>
      </w:r>
      <w:proofErr w:type="gramStart"/>
      <w:r>
        <w:t>cheese</w:t>
      </w:r>
      <w:proofErr w:type="gramEnd"/>
      <w:r>
        <w:t xml:space="preserve"> is normally der K</w:t>
      </w:r>
      <w:r>
        <w:rPr>
          <w:rFonts w:cstheme="minorHAnsi"/>
        </w:rPr>
        <w:t>ä</w:t>
      </w:r>
      <w:r>
        <w:t>se in Nominativ case, seeing as it is used in the Akkusativ it is the direct object therefore the article changes from der to den</w:t>
      </w:r>
      <w:r w:rsidR="00895D96">
        <w:t>.</w:t>
      </w:r>
    </w:p>
    <w:p w14:paraId="1B32F598" w14:textId="4E1C6490" w:rsidR="00895D96" w:rsidRDefault="00895D96" w:rsidP="0057654C">
      <w:pPr>
        <w:pStyle w:val="ListParagraph"/>
        <w:numPr>
          <w:ilvl w:val="1"/>
          <w:numId w:val="23"/>
        </w:numPr>
      </w:pPr>
      <w:r w:rsidRPr="00895D96">
        <w:rPr>
          <w:b/>
          <w:bCs/>
        </w:rPr>
        <w:t>ONLY THE MASCULINE</w:t>
      </w:r>
      <w:r>
        <w:t xml:space="preserve"> ARTICLE CHANGES IN THE AKKUSATIV (die, das stay the same)</w:t>
      </w:r>
    </w:p>
    <w:p w14:paraId="341FFC57" w14:textId="3F08DA10" w:rsidR="00895D96" w:rsidRDefault="00895D96" w:rsidP="0057654C">
      <w:pPr>
        <w:pStyle w:val="ListParagraph"/>
        <w:numPr>
          <w:ilvl w:val="1"/>
          <w:numId w:val="23"/>
        </w:numPr>
      </w:pPr>
      <w:r>
        <w:t>we discussed that after the use of the verb ‘sein’-to be, the nominaativ case is used.</w:t>
      </w:r>
    </w:p>
    <w:p w14:paraId="51A279AB" w14:textId="324AC18E" w:rsidR="00895D96" w:rsidRDefault="00895D96" w:rsidP="0057654C">
      <w:pPr>
        <w:pStyle w:val="ListParagraph"/>
        <w:numPr>
          <w:ilvl w:val="1"/>
          <w:numId w:val="23"/>
        </w:numPr>
      </w:pPr>
      <w:r>
        <w:t>after the use of the verb ‘haben’ – to have, the akkusativ case is used</w:t>
      </w:r>
    </w:p>
    <w:p w14:paraId="78F024DF" w14:textId="4D07BD61" w:rsidR="00895D96" w:rsidRDefault="00895D96" w:rsidP="00895D96">
      <w:pPr>
        <w:pStyle w:val="ListParagraph"/>
        <w:numPr>
          <w:ilvl w:val="2"/>
          <w:numId w:val="23"/>
        </w:numPr>
      </w:pPr>
      <w:r>
        <w:t>Where is the cheese? – Wo ist der K</w:t>
      </w:r>
      <w:r>
        <w:rPr>
          <w:rFonts w:cstheme="minorHAnsi"/>
        </w:rPr>
        <w:t>ä</w:t>
      </w:r>
      <w:r>
        <w:t xml:space="preserve">se? </w:t>
      </w:r>
    </w:p>
    <w:p w14:paraId="3CF9160B" w14:textId="68EADCCC" w:rsidR="00895D96" w:rsidRDefault="00895D96" w:rsidP="00895D96">
      <w:pPr>
        <w:pStyle w:val="ListParagraph"/>
        <w:numPr>
          <w:ilvl w:val="3"/>
          <w:numId w:val="23"/>
        </w:numPr>
      </w:pPr>
      <w:r>
        <w:t>seeing as the verb used in this question is ‘is’, we use the nominative article der when describing the cheese</w:t>
      </w:r>
    </w:p>
    <w:p w14:paraId="1525734D" w14:textId="10FB07F9" w:rsidR="00895D96" w:rsidRDefault="00895D96" w:rsidP="00895D96">
      <w:pPr>
        <w:pStyle w:val="ListParagraph"/>
        <w:numPr>
          <w:ilvl w:val="2"/>
          <w:numId w:val="23"/>
        </w:numPr>
      </w:pPr>
      <w:r>
        <w:t>I have the cheese. – Ich habe den K</w:t>
      </w:r>
      <w:r>
        <w:rPr>
          <w:rFonts w:cstheme="minorHAnsi"/>
        </w:rPr>
        <w:t>ä</w:t>
      </w:r>
      <w:r>
        <w:t xml:space="preserve">se. </w:t>
      </w:r>
    </w:p>
    <w:p w14:paraId="096DA2DE" w14:textId="11E0EF74" w:rsidR="00895D96" w:rsidRPr="0057654C" w:rsidRDefault="00895D96" w:rsidP="00895D96">
      <w:pPr>
        <w:pStyle w:val="ListParagraph"/>
        <w:numPr>
          <w:ilvl w:val="3"/>
          <w:numId w:val="23"/>
        </w:numPr>
      </w:pPr>
      <w:r>
        <w:t>seeing as the verb used in this question is ‘have’, we use the accusative article den when describing the cheese. (I have what? I have the cheese, Direct Object)</w:t>
      </w:r>
    </w:p>
    <w:p w14:paraId="6695C505" w14:textId="7D4F028A" w:rsidR="00B76080" w:rsidRDefault="00B76080" w:rsidP="00D975F2">
      <w:pPr>
        <w:pStyle w:val="ListParagraph"/>
        <w:ind w:left="1440"/>
        <w:rPr>
          <w:b/>
          <w:u w:val="single"/>
        </w:rPr>
      </w:pPr>
    </w:p>
    <w:p w14:paraId="31650D70" w14:textId="3075CCAC" w:rsidR="002E4782" w:rsidRPr="002E4782" w:rsidRDefault="002E4782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HOMEWORK: </w:t>
      </w:r>
      <w:r w:rsidR="00D975F2">
        <w:rPr>
          <w:b/>
        </w:rPr>
        <w:t xml:space="preserve"> </w:t>
      </w:r>
      <w:r w:rsidR="00895D96">
        <w:t>review the material covered in class and complete the Workbook portion at the back of the book for chapters 1-5.</w:t>
      </w:r>
    </w:p>
    <w:p w14:paraId="4584A85D" w14:textId="77777777" w:rsidR="00C843D1" w:rsidRPr="00C843D1" w:rsidRDefault="00C843D1" w:rsidP="00C843D1">
      <w:pPr>
        <w:pStyle w:val="ListParagraph"/>
        <w:rPr>
          <w:b/>
          <w:u w:val="single"/>
        </w:rPr>
      </w:pPr>
    </w:p>
    <w:p w14:paraId="14A575E2" w14:textId="77777777" w:rsidR="00437CC0" w:rsidRPr="00437CC0" w:rsidRDefault="00C843D1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REMINDER</w:t>
      </w:r>
      <w:r w:rsidR="00437CC0">
        <w:rPr>
          <w:b/>
        </w:rPr>
        <w:t>S</w:t>
      </w:r>
      <w:r>
        <w:rPr>
          <w:b/>
        </w:rPr>
        <w:t xml:space="preserve">: </w:t>
      </w:r>
    </w:p>
    <w:p w14:paraId="69B903F1" w14:textId="387A1BED" w:rsidR="00EB48D6" w:rsidRPr="00EB48D6" w:rsidRDefault="00895D96" w:rsidP="00EB48D6">
      <w:pPr>
        <w:pStyle w:val="ListParagraph"/>
        <w:numPr>
          <w:ilvl w:val="1"/>
          <w:numId w:val="3"/>
        </w:numPr>
        <w:rPr>
          <w:b/>
          <w:u w:val="single"/>
        </w:rPr>
      </w:pPr>
      <w:r>
        <w:rPr>
          <w:b/>
        </w:rPr>
        <w:t>practice is the only way you will get better! Practice, practice, practice!</w:t>
      </w:r>
    </w:p>
    <w:p w14:paraId="469CB4B2" w14:textId="4DBAAC8E" w:rsidR="00C843D1" w:rsidRPr="00895D96" w:rsidRDefault="00C843D1" w:rsidP="00895D96">
      <w:pPr>
        <w:pStyle w:val="ListParagraph"/>
        <w:ind w:left="1440"/>
        <w:rPr>
          <w:b/>
          <w:u w:val="single"/>
        </w:rPr>
      </w:pPr>
    </w:p>
    <w:sectPr w:rsidR="00C843D1" w:rsidRPr="00895D96" w:rsidSect="004053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2376" w14:textId="77777777" w:rsidR="00775F18" w:rsidRDefault="00775F18" w:rsidP="00C564E6">
      <w:pPr>
        <w:spacing w:after="0" w:line="240" w:lineRule="auto"/>
      </w:pPr>
      <w:r>
        <w:separator/>
      </w:r>
    </w:p>
  </w:endnote>
  <w:endnote w:type="continuationSeparator" w:id="0">
    <w:p w14:paraId="16970405" w14:textId="77777777" w:rsidR="00775F18" w:rsidRDefault="00775F18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311891E5" w:rsidR="003C1FB5" w:rsidRDefault="003C1FB5">
    <w:pPr>
      <w:pStyle w:val="Footer"/>
    </w:pPr>
    <w:r>
      <w:t>A</w:t>
    </w:r>
    <w:r w:rsidR="00895D96">
      <w:t>1-2 Class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2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2E9755FB" w:rsidR="003C1FB5" w:rsidRDefault="00895D9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23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2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2E9755FB" w:rsidR="003C1FB5" w:rsidRDefault="00895D9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23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BCCD" w14:textId="77777777" w:rsidR="00775F18" w:rsidRDefault="00775F18" w:rsidP="00C564E6">
      <w:pPr>
        <w:spacing w:after="0" w:line="240" w:lineRule="auto"/>
      </w:pPr>
      <w:r>
        <w:separator/>
      </w:r>
    </w:p>
  </w:footnote>
  <w:footnote w:type="continuationSeparator" w:id="0">
    <w:p w14:paraId="557AC185" w14:textId="77777777" w:rsidR="00775F18" w:rsidRDefault="00775F18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7473"/>
    <w:multiLevelType w:val="hybridMultilevel"/>
    <w:tmpl w:val="7AF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1412"/>
    <w:multiLevelType w:val="hybridMultilevel"/>
    <w:tmpl w:val="C3D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24"/>
  </w:num>
  <w:num w:numId="5">
    <w:abstractNumId w:val="0"/>
  </w:num>
  <w:num w:numId="6">
    <w:abstractNumId w:val="26"/>
  </w:num>
  <w:num w:numId="7">
    <w:abstractNumId w:val="12"/>
  </w:num>
  <w:num w:numId="8">
    <w:abstractNumId w:val="4"/>
  </w:num>
  <w:num w:numId="9">
    <w:abstractNumId w:val="15"/>
  </w:num>
  <w:num w:numId="10">
    <w:abstractNumId w:val="21"/>
  </w:num>
  <w:num w:numId="11">
    <w:abstractNumId w:val="9"/>
  </w:num>
  <w:num w:numId="12">
    <w:abstractNumId w:val="10"/>
  </w:num>
  <w:num w:numId="13">
    <w:abstractNumId w:val="18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22"/>
  </w:num>
  <w:num w:numId="19">
    <w:abstractNumId w:val="11"/>
  </w:num>
  <w:num w:numId="20">
    <w:abstractNumId w:val="3"/>
  </w:num>
  <w:num w:numId="21">
    <w:abstractNumId w:val="1"/>
  </w:num>
  <w:num w:numId="22">
    <w:abstractNumId w:val="13"/>
  </w:num>
  <w:num w:numId="23">
    <w:abstractNumId w:val="17"/>
  </w:num>
  <w:num w:numId="24">
    <w:abstractNumId w:val="2"/>
  </w:num>
  <w:num w:numId="25">
    <w:abstractNumId w:val="6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0959"/>
    <w:rsid w:val="00031B9F"/>
    <w:rsid w:val="00032905"/>
    <w:rsid w:val="000467B1"/>
    <w:rsid w:val="000641C8"/>
    <w:rsid w:val="00071B89"/>
    <w:rsid w:val="00096D7A"/>
    <w:rsid w:val="000D27D1"/>
    <w:rsid w:val="000D6FD1"/>
    <w:rsid w:val="000F2ACF"/>
    <w:rsid w:val="00126DA6"/>
    <w:rsid w:val="00135253"/>
    <w:rsid w:val="00135BFD"/>
    <w:rsid w:val="001441E2"/>
    <w:rsid w:val="00165554"/>
    <w:rsid w:val="001675D6"/>
    <w:rsid w:val="001760B4"/>
    <w:rsid w:val="00176293"/>
    <w:rsid w:val="0017685D"/>
    <w:rsid w:val="00183E29"/>
    <w:rsid w:val="001B1695"/>
    <w:rsid w:val="001B33D5"/>
    <w:rsid w:val="001C22FB"/>
    <w:rsid w:val="001D7E5C"/>
    <w:rsid w:val="001F14A4"/>
    <w:rsid w:val="0025001B"/>
    <w:rsid w:val="00271EA5"/>
    <w:rsid w:val="00281E8D"/>
    <w:rsid w:val="002A50B7"/>
    <w:rsid w:val="002B3328"/>
    <w:rsid w:val="002B539B"/>
    <w:rsid w:val="002E4782"/>
    <w:rsid w:val="002E57FE"/>
    <w:rsid w:val="002E6E41"/>
    <w:rsid w:val="002F216A"/>
    <w:rsid w:val="002F22F1"/>
    <w:rsid w:val="00332458"/>
    <w:rsid w:val="0033457C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F1624"/>
    <w:rsid w:val="004053CC"/>
    <w:rsid w:val="00406EDC"/>
    <w:rsid w:val="00411A1D"/>
    <w:rsid w:val="00437CC0"/>
    <w:rsid w:val="00443FC5"/>
    <w:rsid w:val="00454EED"/>
    <w:rsid w:val="004556D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E70DE"/>
    <w:rsid w:val="005011E1"/>
    <w:rsid w:val="0051283E"/>
    <w:rsid w:val="00523DA8"/>
    <w:rsid w:val="00553828"/>
    <w:rsid w:val="00555744"/>
    <w:rsid w:val="0056244C"/>
    <w:rsid w:val="005628A4"/>
    <w:rsid w:val="00575F57"/>
    <w:rsid w:val="0057654C"/>
    <w:rsid w:val="00597839"/>
    <w:rsid w:val="005B0CC0"/>
    <w:rsid w:val="005D193B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83D1D"/>
    <w:rsid w:val="006A0013"/>
    <w:rsid w:val="006A37B5"/>
    <w:rsid w:val="006B5FE1"/>
    <w:rsid w:val="006D7D98"/>
    <w:rsid w:val="006E5612"/>
    <w:rsid w:val="006F41C5"/>
    <w:rsid w:val="006F784B"/>
    <w:rsid w:val="00703010"/>
    <w:rsid w:val="00712FC5"/>
    <w:rsid w:val="007149C7"/>
    <w:rsid w:val="00722D49"/>
    <w:rsid w:val="00726CDE"/>
    <w:rsid w:val="007500B8"/>
    <w:rsid w:val="007516E4"/>
    <w:rsid w:val="00754D54"/>
    <w:rsid w:val="00757C93"/>
    <w:rsid w:val="00760F59"/>
    <w:rsid w:val="00775F18"/>
    <w:rsid w:val="007771D0"/>
    <w:rsid w:val="007B3209"/>
    <w:rsid w:val="007E501E"/>
    <w:rsid w:val="007F299C"/>
    <w:rsid w:val="00804128"/>
    <w:rsid w:val="0081202F"/>
    <w:rsid w:val="008130AE"/>
    <w:rsid w:val="008412BB"/>
    <w:rsid w:val="00861C95"/>
    <w:rsid w:val="00880530"/>
    <w:rsid w:val="00886F1A"/>
    <w:rsid w:val="00895D96"/>
    <w:rsid w:val="00896D47"/>
    <w:rsid w:val="008B5180"/>
    <w:rsid w:val="008C0E3B"/>
    <w:rsid w:val="008E69D9"/>
    <w:rsid w:val="00903FA4"/>
    <w:rsid w:val="009075AB"/>
    <w:rsid w:val="00920C1A"/>
    <w:rsid w:val="0092429B"/>
    <w:rsid w:val="009376FC"/>
    <w:rsid w:val="00957F99"/>
    <w:rsid w:val="009723CB"/>
    <w:rsid w:val="009820AB"/>
    <w:rsid w:val="009844A3"/>
    <w:rsid w:val="00984657"/>
    <w:rsid w:val="0098756B"/>
    <w:rsid w:val="009B6E22"/>
    <w:rsid w:val="009B7486"/>
    <w:rsid w:val="009D43A4"/>
    <w:rsid w:val="009E798A"/>
    <w:rsid w:val="00A27495"/>
    <w:rsid w:val="00A4396E"/>
    <w:rsid w:val="00A5160F"/>
    <w:rsid w:val="00A55171"/>
    <w:rsid w:val="00A7049B"/>
    <w:rsid w:val="00A74E44"/>
    <w:rsid w:val="00A77E16"/>
    <w:rsid w:val="00A82E07"/>
    <w:rsid w:val="00AA5B82"/>
    <w:rsid w:val="00AA5DD5"/>
    <w:rsid w:val="00AC72BB"/>
    <w:rsid w:val="00AE0355"/>
    <w:rsid w:val="00AE2BF0"/>
    <w:rsid w:val="00AF43E1"/>
    <w:rsid w:val="00AF4751"/>
    <w:rsid w:val="00AF7B5E"/>
    <w:rsid w:val="00B2311C"/>
    <w:rsid w:val="00B3110E"/>
    <w:rsid w:val="00B417A8"/>
    <w:rsid w:val="00B76080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564E6"/>
    <w:rsid w:val="00C843D1"/>
    <w:rsid w:val="00C93399"/>
    <w:rsid w:val="00CA4027"/>
    <w:rsid w:val="00CB046C"/>
    <w:rsid w:val="00CB78DB"/>
    <w:rsid w:val="00CC7328"/>
    <w:rsid w:val="00CE75A4"/>
    <w:rsid w:val="00CE7ABC"/>
    <w:rsid w:val="00CF4109"/>
    <w:rsid w:val="00D173A7"/>
    <w:rsid w:val="00D325C1"/>
    <w:rsid w:val="00D724B1"/>
    <w:rsid w:val="00D77E9C"/>
    <w:rsid w:val="00D975F2"/>
    <w:rsid w:val="00D97A7E"/>
    <w:rsid w:val="00DB189B"/>
    <w:rsid w:val="00DB1F10"/>
    <w:rsid w:val="00DC10E5"/>
    <w:rsid w:val="00DC362E"/>
    <w:rsid w:val="00DD1FA2"/>
    <w:rsid w:val="00DF59D4"/>
    <w:rsid w:val="00E05600"/>
    <w:rsid w:val="00E20868"/>
    <w:rsid w:val="00E4195F"/>
    <w:rsid w:val="00E50DE8"/>
    <w:rsid w:val="00E70F34"/>
    <w:rsid w:val="00E941F8"/>
    <w:rsid w:val="00E97A5D"/>
    <w:rsid w:val="00EA0532"/>
    <w:rsid w:val="00EA0E2D"/>
    <w:rsid w:val="00EB022E"/>
    <w:rsid w:val="00EB3532"/>
    <w:rsid w:val="00EB48D6"/>
    <w:rsid w:val="00EB67EB"/>
    <w:rsid w:val="00EC2F01"/>
    <w:rsid w:val="00EC34E4"/>
    <w:rsid w:val="00EE059E"/>
    <w:rsid w:val="00EE42D5"/>
    <w:rsid w:val="00EE730F"/>
    <w:rsid w:val="00F30874"/>
    <w:rsid w:val="00F317EB"/>
    <w:rsid w:val="00F349F1"/>
    <w:rsid w:val="00F60214"/>
    <w:rsid w:val="00F65920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willteachyoualanguage.com/learn/german/german-tips/german-cases-explain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41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2019-03-02T18:54:00Z</cp:lastPrinted>
  <dcterms:created xsi:type="dcterms:W3CDTF">2021-10-23T19:29:00Z</dcterms:created>
  <dcterms:modified xsi:type="dcterms:W3CDTF">2021-10-23T20:09:00Z</dcterms:modified>
</cp:coreProperties>
</file>