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CFE8" w14:textId="77777777" w:rsidR="006E6FBF" w:rsidRDefault="006E6FBF" w:rsidP="00106AC9">
      <w:pPr>
        <w:rPr>
          <w:b/>
        </w:rPr>
      </w:pPr>
    </w:p>
    <w:p w14:paraId="25AE0E6E" w14:textId="3AB27F1E" w:rsidR="00106AC9" w:rsidRDefault="006F41C5" w:rsidP="00106AC9">
      <w:pPr>
        <w:rPr>
          <w:b/>
        </w:rPr>
      </w:pPr>
      <w:r w:rsidRPr="00411A1D">
        <w:rPr>
          <w:b/>
        </w:rPr>
        <w:t xml:space="preserve">Class Notes from </w:t>
      </w:r>
      <w:r w:rsidR="00996860">
        <w:rPr>
          <w:b/>
        </w:rPr>
        <w:t>November 6</w:t>
      </w:r>
      <w:r w:rsidR="006A0876">
        <w:rPr>
          <w:b/>
        </w:rPr>
        <w:t>, 20</w:t>
      </w:r>
      <w:r w:rsidR="00106AC9">
        <w:rPr>
          <w:b/>
        </w:rPr>
        <w:t>2</w:t>
      </w:r>
      <w:r w:rsidR="00A24522">
        <w:rPr>
          <w:b/>
        </w:rPr>
        <w:t>1</w:t>
      </w:r>
    </w:p>
    <w:p w14:paraId="6B0EE56D" w14:textId="77777777" w:rsidR="006E6FBF" w:rsidRDefault="006E6FBF" w:rsidP="006E6FBF">
      <w:pPr>
        <w:pStyle w:val="ListParagraph"/>
      </w:pPr>
    </w:p>
    <w:p w14:paraId="4621C7A2" w14:textId="77777777" w:rsidR="00996860" w:rsidRDefault="00996860" w:rsidP="009968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 Martinstag – Nov 11 </w:t>
      </w:r>
    </w:p>
    <w:p w14:paraId="18F46F97" w14:textId="77777777" w:rsidR="00996860" w:rsidRDefault="00996860" w:rsidP="00996860">
      <w:pPr>
        <w:pStyle w:val="ListParagraph"/>
        <w:numPr>
          <w:ilvl w:val="1"/>
          <w:numId w:val="2"/>
        </w:numPr>
        <w:rPr>
          <w:bCs/>
        </w:rPr>
      </w:pPr>
      <w:r w:rsidRPr="00A042C8">
        <w:rPr>
          <w:bCs/>
        </w:rPr>
        <w:t>day to celebrate St Martin (soldier who gave ½ his cloak to a beggar, became Christian, died Nov 11)</w:t>
      </w:r>
    </w:p>
    <w:p w14:paraId="7469B03F" w14:textId="2E555704" w:rsidR="00996860" w:rsidRDefault="00996860" w:rsidP="00996860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to honor him, and in lieu of the Christmas Market that was canceled, we will be having a Laternenfest on Sat. Nov 13</w:t>
      </w:r>
      <w:r w:rsidRPr="00A042C8">
        <w:rPr>
          <w:bCs/>
          <w:vertAlign w:val="superscript"/>
        </w:rPr>
        <w:t>th</w:t>
      </w:r>
      <w:r>
        <w:rPr>
          <w:bCs/>
        </w:rPr>
        <w:t xml:space="preserve"> at 4pm.</w:t>
      </w:r>
    </w:p>
    <w:p w14:paraId="1AF800BC" w14:textId="77777777" w:rsidR="00996860" w:rsidRPr="00A042C8" w:rsidRDefault="00996860" w:rsidP="00996860">
      <w:pPr>
        <w:pStyle w:val="ListParagraph"/>
        <w:ind w:left="1440"/>
        <w:rPr>
          <w:bCs/>
        </w:rPr>
      </w:pPr>
    </w:p>
    <w:p w14:paraId="159B4A2A" w14:textId="0D87A503" w:rsidR="00996860" w:rsidRDefault="00996860" w:rsidP="009968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Review</w:t>
      </w:r>
      <w:r>
        <w:rPr>
          <w:b/>
        </w:rPr>
        <w:t>ed the homework from our Arbeitsbuch (AB) portion of the textbook (pages 10, 11, 12)</w:t>
      </w:r>
    </w:p>
    <w:p w14:paraId="27D21EC3" w14:textId="39DA2E8A" w:rsidR="00996860" w:rsidRPr="00E01936" w:rsidRDefault="00996860" w:rsidP="0099686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8. page 12 AB – </w:t>
      </w:r>
      <w:r>
        <w:rPr>
          <w:bCs/>
        </w:rPr>
        <w:t xml:space="preserve">match the sentence starters with endings to make </w:t>
      </w:r>
      <w:r w:rsidR="00E01936">
        <w:rPr>
          <w:bCs/>
        </w:rPr>
        <w:t>correct sentences/questions</w:t>
      </w:r>
    </w:p>
    <w:p w14:paraId="02383E5A" w14:textId="4E8D0846" w:rsidR="00E01936" w:rsidRDefault="00E01936" w:rsidP="00996860">
      <w:pPr>
        <w:pStyle w:val="ListParagraph"/>
        <w:numPr>
          <w:ilvl w:val="1"/>
          <w:numId w:val="2"/>
        </w:numPr>
        <w:rPr>
          <w:b/>
        </w:rPr>
      </w:pPr>
      <w:r w:rsidRPr="00E01936">
        <w:rPr>
          <w:b/>
        </w:rPr>
        <w:t>9. page 12 AB – fill in the</w:t>
      </w:r>
      <w:r>
        <w:rPr>
          <w:b/>
        </w:rPr>
        <w:t xml:space="preserve"> missing word and place either a period or question mark in the circle at the end of each sentence/question</w:t>
      </w:r>
    </w:p>
    <w:p w14:paraId="13834544" w14:textId="1A8CC6BA" w:rsidR="00E01936" w:rsidRDefault="00E01936" w:rsidP="0099686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10. page 12 AB – unscramble the sentences. use the capital letters as possible clues</w:t>
      </w:r>
    </w:p>
    <w:p w14:paraId="25B09341" w14:textId="62830682" w:rsidR="00E01936" w:rsidRDefault="00E01936" w:rsidP="0099686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11. page 12 AB – put a correct word into the blanks</w:t>
      </w:r>
    </w:p>
    <w:p w14:paraId="579D91FA" w14:textId="51C075C1" w:rsidR="00E01936" w:rsidRPr="00E01936" w:rsidRDefault="00E01936" w:rsidP="00E01936">
      <w:pPr>
        <w:pStyle w:val="ListParagraph"/>
        <w:numPr>
          <w:ilvl w:val="2"/>
          <w:numId w:val="2"/>
        </w:numPr>
        <w:rPr>
          <w:bCs/>
          <w:lang w:val="de-DE"/>
        </w:rPr>
      </w:pPr>
      <w:r w:rsidRPr="00E01936">
        <w:rPr>
          <w:bCs/>
          <w:lang w:val="de-DE"/>
        </w:rPr>
        <w:t>a) Ich, wer ist, Das ist</w:t>
      </w:r>
    </w:p>
    <w:p w14:paraId="38651FDA" w14:textId="39F4ADC0" w:rsidR="00E01936" w:rsidRPr="00E01936" w:rsidRDefault="00E01936" w:rsidP="00E01936">
      <w:pPr>
        <w:pStyle w:val="ListParagraph"/>
        <w:numPr>
          <w:ilvl w:val="2"/>
          <w:numId w:val="2"/>
        </w:numPr>
        <w:rPr>
          <w:bCs/>
          <w:lang w:val="de-DE"/>
        </w:rPr>
      </w:pPr>
      <w:r w:rsidRPr="00E01936">
        <w:rPr>
          <w:bCs/>
          <w:lang w:val="de-DE"/>
        </w:rPr>
        <w:t>b) Mein Name ist, wie hei</w:t>
      </w:r>
      <w:r w:rsidRPr="00E01936">
        <w:rPr>
          <w:rFonts w:cstheme="minorHAnsi"/>
          <w:bCs/>
          <w:lang w:val="de-DE"/>
        </w:rPr>
        <w:t>β</w:t>
      </w:r>
      <w:r w:rsidRPr="00E01936">
        <w:rPr>
          <w:bCs/>
          <w:lang w:val="de-DE"/>
        </w:rPr>
        <w:t>en Sie, Herr</w:t>
      </w:r>
    </w:p>
    <w:p w14:paraId="7ABA6DCC" w14:textId="3E550F70" w:rsidR="00E01936" w:rsidRPr="00E01936" w:rsidRDefault="00E01936" w:rsidP="00E01936">
      <w:pPr>
        <w:pStyle w:val="ListParagraph"/>
        <w:numPr>
          <w:ilvl w:val="2"/>
          <w:numId w:val="2"/>
        </w:numPr>
        <w:rPr>
          <w:bCs/>
          <w:lang w:val="de-DE"/>
        </w:rPr>
      </w:pPr>
      <w:r w:rsidRPr="00E01936">
        <w:rPr>
          <w:bCs/>
          <w:lang w:val="de-DE"/>
        </w:rPr>
        <w:t>c) ist, Mein Name ist, Morgen, Willkommen</w:t>
      </w:r>
    </w:p>
    <w:p w14:paraId="603E0ABD" w14:textId="3C2820FF" w:rsidR="00E01936" w:rsidRPr="00E01936" w:rsidRDefault="00E01936" w:rsidP="00E01936">
      <w:pPr>
        <w:pStyle w:val="ListParagraph"/>
        <w:numPr>
          <w:ilvl w:val="2"/>
          <w:numId w:val="2"/>
        </w:numPr>
        <w:rPr>
          <w:bCs/>
          <w:lang w:val="de-DE"/>
        </w:rPr>
      </w:pPr>
      <w:r w:rsidRPr="00E01936">
        <w:rPr>
          <w:bCs/>
          <w:lang w:val="de-DE"/>
        </w:rPr>
        <w:t>d) ist, Ich wei</w:t>
      </w:r>
      <w:r w:rsidRPr="00E01936">
        <w:rPr>
          <w:rFonts w:cstheme="minorHAnsi"/>
          <w:bCs/>
          <w:lang w:val="de-DE"/>
        </w:rPr>
        <w:t>β</w:t>
      </w:r>
      <w:r w:rsidRPr="00E01936">
        <w:rPr>
          <w:bCs/>
          <w:lang w:val="de-DE"/>
        </w:rPr>
        <w:t xml:space="preserve"> es</w:t>
      </w:r>
    </w:p>
    <w:p w14:paraId="371D64D7" w14:textId="77777777" w:rsidR="006E6FBF" w:rsidRPr="00E01936" w:rsidRDefault="006E6FBF" w:rsidP="006E6FBF">
      <w:pPr>
        <w:pStyle w:val="ListParagraph"/>
        <w:ind w:left="1440"/>
        <w:rPr>
          <w:lang w:val="de-DE"/>
        </w:rPr>
      </w:pPr>
    </w:p>
    <w:p w14:paraId="342D4D19" w14:textId="4B629DC3" w:rsidR="00B644C9" w:rsidRPr="00E01936" w:rsidRDefault="005D45DB" w:rsidP="00E019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cstheme="minorHAnsi"/>
        </w:rPr>
        <w:t xml:space="preserve">Reviewed </w:t>
      </w:r>
      <w:r w:rsidR="00E01936">
        <w:rPr>
          <w:rFonts w:cstheme="minorHAnsi"/>
        </w:rPr>
        <w:t>how to say ‘I come from..’ – Ich komme aus …</w:t>
      </w:r>
    </w:p>
    <w:p w14:paraId="214B13D0" w14:textId="707D9756" w:rsidR="00E01936" w:rsidRPr="00E01936" w:rsidRDefault="00E01936" w:rsidP="00E01936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rFonts w:cstheme="minorHAnsi"/>
        </w:rPr>
        <w:t xml:space="preserve">reminder that some countries require a definite article such as ‘dem’, ‘den’, or ‘der’ </w:t>
      </w:r>
    </w:p>
    <w:p w14:paraId="1D23AD23" w14:textId="2BF38AA4" w:rsidR="00E01936" w:rsidRPr="000828CE" w:rsidRDefault="00E01936" w:rsidP="00E01936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rFonts w:cstheme="minorHAnsi"/>
        </w:rPr>
        <w:t>see the yellow chart on page 14 of the textbook for clarification of which countries require which definite article</w:t>
      </w:r>
    </w:p>
    <w:p w14:paraId="391A84EE" w14:textId="77777777" w:rsidR="000828CE" w:rsidRPr="00E01936" w:rsidRDefault="000828CE" w:rsidP="000828CE">
      <w:pPr>
        <w:pStyle w:val="ListParagraph"/>
        <w:ind w:left="1440"/>
        <w:rPr>
          <w:b/>
          <w:u w:val="single"/>
        </w:rPr>
      </w:pPr>
    </w:p>
    <w:p w14:paraId="4CD10788" w14:textId="496A5FA6" w:rsidR="00E01936" w:rsidRPr="000828CE" w:rsidRDefault="00E01936" w:rsidP="00E019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cstheme="minorHAnsi"/>
        </w:rPr>
        <w:t>we then completed C2 on pages 14 and 15</w:t>
      </w:r>
    </w:p>
    <w:p w14:paraId="10E43E32" w14:textId="77777777" w:rsidR="000828CE" w:rsidRPr="00E01936" w:rsidRDefault="000828CE" w:rsidP="000828CE">
      <w:pPr>
        <w:pStyle w:val="ListParagraph"/>
        <w:rPr>
          <w:b/>
          <w:u w:val="single"/>
        </w:rPr>
      </w:pPr>
    </w:p>
    <w:p w14:paraId="0B4A6FD6" w14:textId="44C1894C" w:rsidR="00E01936" w:rsidRPr="000828CE" w:rsidRDefault="000828CE" w:rsidP="00E01936">
      <w:pPr>
        <w:pStyle w:val="ListParagraph"/>
        <w:numPr>
          <w:ilvl w:val="0"/>
          <w:numId w:val="1"/>
        </w:numPr>
        <w:rPr>
          <w:bCs/>
        </w:rPr>
      </w:pPr>
      <w:r w:rsidRPr="000828CE">
        <w:rPr>
          <w:bCs/>
        </w:rPr>
        <w:t>we reviewed how to ask what language someone speaks:</w:t>
      </w:r>
    </w:p>
    <w:p w14:paraId="4FBD04C5" w14:textId="1B8AC808" w:rsidR="000828CE" w:rsidRDefault="000828CE" w:rsidP="000828CE">
      <w:pPr>
        <w:pStyle w:val="ListParagraph"/>
        <w:numPr>
          <w:ilvl w:val="1"/>
          <w:numId w:val="1"/>
        </w:numPr>
        <w:rPr>
          <w:bCs/>
          <w:lang w:val="de-DE"/>
        </w:rPr>
      </w:pPr>
      <w:r w:rsidRPr="000828CE">
        <w:rPr>
          <w:bCs/>
          <w:lang w:val="de-DE"/>
        </w:rPr>
        <w:t>Was sprichst du? or Was sprechen Sie?</w:t>
      </w:r>
    </w:p>
    <w:p w14:paraId="3628ACF4" w14:textId="405FB09A" w:rsidR="000828CE" w:rsidRDefault="000828CE" w:rsidP="000828CE">
      <w:pPr>
        <w:pStyle w:val="ListParagraph"/>
        <w:numPr>
          <w:ilvl w:val="1"/>
          <w:numId w:val="1"/>
        </w:numPr>
        <w:rPr>
          <w:bCs/>
          <w:lang w:val="de-DE"/>
        </w:rPr>
      </w:pPr>
      <w:r>
        <w:rPr>
          <w:bCs/>
          <w:lang w:val="de-DE"/>
        </w:rPr>
        <w:t>to respond: Ich spreche Englisch und ein bisschen Deutsch.</w:t>
      </w:r>
    </w:p>
    <w:p w14:paraId="3206DC36" w14:textId="76802381" w:rsidR="000828CE" w:rsidRP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 w:rsidRPr="000828CE">
        <w:rPr>
          <w:bCs/>
        </w:rPr>
        <w:t>for a list of h</w:t>
      </w:r>
      <w:r>
        <w:rPr>
          <w:bCs/>
        </w:rPr>
        <w:t>ow to say the languages see the yellow box on page 15</w:t>
      </w:r>
    </w:p>
    <w:p w14:paraId="4A12B829" w14:textId="77777777" w:rsidR="000828CE" w:rsidRPr="000828CE" w:rsidRDefault="000828CE" w:rsidP="000828CE">
      <w:pPr>
        <w:pStyle w:val="ListParagraph"/>
        <w:ind w:left="1440"/>
        <w:rPr>
          <w:bCs/>
        </w:rPr>
      </w:pPr>
    </w:p>
    <w:p w14:paraId="049173AE" w14:textId="4B2FE438" w:rsidR="000828CE" w:rsidRDefault="000828CE" w:rsidP="000828CE">
      <w:pPr>
        <w:pStyle w:val="ListParagraph"/>
        <w:numPr>
          <w:ilvl w:val="0"/>
          <w:numId w:val="1"/>
        </w:numPr>
        <w:rPr>
          <w:bCs/>
        </w:rPr>
      </w:pPr>
      <w:r w:rsidRPr="000828CE">
        <w:rPr>
          <w:bCs/>
        </w:rPr>
        <w:t>we completed</w:t>
      </w:r>
      <w:r>
        <w:rPr>
          <w:bCs/>
        </w:rPr>
        <w:t xml:space="preserve"> </w:t>
      </w:r>
      <w:r w:rsidRPr="000828CE">
        <w:rPr>
          <w:bCs/>
        </w:rPr>
        <w:t>C3 and C4 o</w:t>
      </w:r>
      <w:r>
        <w:rPr>
          <w:bCs/>
        </w:rPr>
        <w:t>n page 15</w:t>
      </w:r>
    </w:p>
    <w:p w14:paraId="075324B2" w14:textId="77777777" w:rsidR="000828CE" w:rsidRPr="000828CE" w:rsidRDefault="000828CE" w:rsidP="000828CE">
      <w:pPr>
        <w:pStyle w:val="ListParagraph"/>
        <w:rPr>
          <w:bCs/>
        </w:rPr>
      </w:pPr>
    </w:p>
    <w:p w14:paraId="199A2810" w14:textId="2620D13F" w:rsidR="000828CE" w:rsidRDefault="000828CE" w:rsidP="000828CE">
      <w:pPr>
        <w:pStyle w:val="ListParagraph"/>
        <w:numPr>
          <w:ilvl w:val="0"/>
          <w:numId w:val="1"/>
        </w:numPr>
        <w:rPr>
          <w:bCs/>
        </w:rPr>
      </w:pPr>
      <w:r w:rsidRPr="000828CE">
        <w:rPr>
          <w:bCs/>
        </w:rPr>
        <w:t>we reviewed</w:t>
      </w:r>
      <w:r>
        <w:rPr>
          <w:bCs/>
        </w:rPr>
        <w:t xml:space="preserve"> the alphabet with D1 on page 16 and the completed D2 on page 16 while reviewing</w:t>
      </w:r>
      <w:r w:rsidRPr="000828CE">
        <w:rPr>
          <w:bCs/>
        </w:rPr>
        <w:t xml:space="preserve"> how to s</w:t>
      </w:r>
      <w:r>
        <w:rPr>
          <w:bCs/>
        </w:rPr>
        <w:t>pell out your name:</w:t>
      </w:r>
    </w:p>
    <w:p w14:paraId="1CCBD19E" w14:textId="2CDEFDAE" w:rsid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 w:rsidRPr="000828CE">
        <w:rPr>
          <w:bCs/>
        </w:rPr>
        <w:t>Ich buchstabiere… - I will spell it out for</w:t>
      </w:r>
      <w:r>
        <w:rPr>
          <w:bCs/>
        </w:rPr>
        <w:t xml:space="preserve"> you …</w:t>
      </w:r>
    </w:p>
    <w:p w14:paraId="306B9A5A" w14:textId="77777777" w:rsidR="000828CE" w:rsidRDefault="000828CE" w:rsidP="000828CE">
      <w:pPr>
        <w:pStyle w:val="ListParagraph"/>
        <w:rPr>
          <w:bCs/>
        </w:rPr>
      </w:pPr>
    </w:p>
    <w:p w14:paraId="01B6D2C2" w14:textId="0597ECFF" w:rsidR="000828CE" w:rsidRDefault="000828CE" w:rsidP="00082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we then completed D3 and D4 on page 16</w:t>
      </w:r>
    </w:p>
    <w:p w14:paraId="337171CF" w14:textId="77777777" w:rsidR="000828CE" w:rsidRDefault="000828CE" w:rsidP="000828CE">
      <w:pPr>
        <w:pStyle w:val="ListParagraph"/>
        <w:rPr>
          <w:bCs/>
        </w:rPr>
      </w:pPr>
    </w:p>
    <w:p w14:paraId="32157375" w14:textId="712556DA" w:rsidR="000828CE" w:rsidRDefault="000828CE" w:rsidP="00082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we then learned how to speak about addresses:</w:t>
      </w:r>
    </w:p>
    <w:p w14:paraId="527964A9" w14:textId="77777777" w:rsidR="000828CE" w:rsidRPr="000828CE" w:rsidRDefault="000828CE" w:rsidP="000828CE">
      <w:pPr>
        <w:pStyle w:val="ListParagraph"/>
        <w:rPr>
          <w:bCs/>
        </w:rPr>
      </w:pPr>
    </w:p>
    <w:p w14:paraId="4081E6A0" w14:textId="7CFF3215" w:rsid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Meine Adresse ist …</w:t>
      </w:r>
    </w:p>
    <w:p w14:paraId="65314411" w14:textId="4EEFF91D" w:rsid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 format for saying addresses is street name, number, Postal Code, and city</w:t>
      </w:r>
    </w:p>
    <w:p w14:paraId="6734B1F0" w14:textId="1576F9AB" w:rsid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Vorname – first name</w:t>
      </w:r>
    </w:p>
    <w:p w14:paraId="1054DEA1" w14:textId="7F74F275" w:rsid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Familienname – surname</w:t>
      </w:r>
    </w:p>
    <w:p w14:paraId="584021F0" w14:textId="3D155997" w:rsid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Stra</w:t>
      </w:r>
      <w:r>
        <w:rPr>
          <w:rFonts w:cstheme="minorHAnsi"/>
          <w:bCs/>
        </w:rPr>
        <w:t>β</w:t>
      </w:r>
      <w:r>
        <w:rPr>
          <w:bCs/>
        </w:rPr>
        <w:t>e – street</w:t>
      </w:r>
    </w:p>
    <w:p w14:paraId="1BA87DCA" w14:textId="4B495596" w:rsid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Land – country</w:t>
      </w:r>
    </w:p>
    <w:p w14:paraId="76D6B2F8" w14:textId="77777777" w:rsid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Landstra</w:t>
      </w:r>
      <w:r>
        <w:rPr>
          <w:rFonts w:cstheme="minorHAnsi"/>
          <w:bCs/>
        </w:rPr>
        <w:t>β</w:t>
      </w:r>
      <w:r>
        <w:rPr>
          <w:bCs/>
        </w:rPr>
        <w:t>e – Township Road</w:t>
      </w:r>
    </w:p>
    <w:p w14:paraId="61D71164" w14:textId="2EC47EBC" w:rsidR="000828CE" w:rsidRDefault="000828CE" w:rsidP="000828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Bundstra</w:t>
      </w:r>
      <w:r>
        <w:rPr>
          <w:rFonts w:cstheme="minorHAnsi"/>
          <w:bCs/>
        </w:rPr>
        <w:t>β</w:t>
      </w:r>
      <w:r>
        <w:rPr>
          <w:bCs/>
        </w:rPr>
        <w:t>e - Range Road</w:t>
      </w:r>
    </w:p>
    <w:p w14:paraId="433ECD69" w14:textId="3FA4862F" w:rsidR="000828CE" w:rsidRPr="000828CE" w:rsidRDefault="000828CE" w:rsidP="00082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we then completed E1 – E2 on page 17</w:t>
      </w:r>
    </w:p>
    <w:p w14:paraId="4C7BB1C5" w14:textId="77777777" w:rsidR="000828CE" w:rsidRPr="000828CE" w:rsidRDefault="000828CE" w:rsidP="000828CE">
      <w:pPr>
        <w:pStyle w:val="ListParagraph"/>
        <w:numPr>
          <w:ilvl w:val="0"/>
          <w:numId w:val="1"/>
        </w:numPr>
        <w:rPr>
          <w:bCs/>
        </w:rPr>
      </w:pPr>
    </w:p>
    <w:p w14:paraId="2BA851B3" w14:textId="5E10E970" w:rsidR="00E501D9" w:rsidRDefault="00B644C9" w:rsidP="00A14E85">
      <w:pPr>
        <w:rPr>
          <w:b/>
          <w:u w:val="single"/>
        </w:rPr>
      </w:pPr>
      <w:r w:rsidRPr="00B644C9">
        <w:rPr>
          <w:b/>
          <w:u w:val="single"/>
        </w:rPr>
        <w:t>Homework:</w:t>
      </w:r>
    </w:p>
    <w:p w14:paraId="4E7F6B21" w14:textId="6110A83E" w:rsidR="000828CE" w:rsidRDefault="000828CE" w:rsidP="00A14E8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read through the Grammar Review on pages 18-19 (fill out the bottom right of page 19)</w:t>
      </w:r>
    </w:p>
    <w:p w14:paraId="49D84F05" w14:textId="25BC93D0" w:rsidR="00A14E85" w:rsidRPr="00A14E85" w:rsidRDefault="00A14E85" w:rsidP="00A14E85">
      <w:pPr>
        <w:pStyle w:val="ListParagraph"/>
        <w:numPr>
          <w:ilvl w:val="0"/>
          <w:numId w:val="1"/>
        </w:numPr>
        <w:rPr>
          <w:bCs/>
        </w:rPr>
      </w:pPr>
      <w:r w:rsidRPr="00A14E85">
        <w:rPr>
          <w:bCs/>
        </w:rPr>
        <w:t>complete the Arbeitsbuch portion of the book for chapter 1</w:t>
      </w:r>
      <w:r w:rsidR="00A24522">
        <w:rPr>
          <w:bCs/>
        </w:rPr>
        <w:t xml:space="preserve"> (pages 1</w:t>
      </w:r>
      <w:r w:rsidR="000828CE">
        <w:rPr>
          <w:bCs/>
        </w:rPr>
        <w:t>3-17</w:t>
      </w:r>
      <w:r w:rsidR="00A24522">
        <w:rPr>
          <w:bCs/>
        </w:rPr>
        <w:t xml:space="preserve"> in the back portion of the book)</w:t>
      </w:r>
    </w:p>
    <w:sectPr w:rsidR="00A14E85" w:rsidRPr="00A14E85" w:rsidSect="00405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6FC6" w14:textId="77777777" w:rsidR="00403EA4" w:rsidRDefault="00403EA4" w:rsidP="00C564E6">
      <w:pPr>
        <w:spacing w:after="0" w:line="240" w:lineRule="auto"/>
      </w:pPr>
      <w:r>
        <w:separator/>
      </w:r>
    </w:p>
  </w:endnote>
  <w:endnote w:type="continuationSeparator" w:id="0">
    <w:p w14:paraId="33164460" w14:textId="77777777" w:rsidR="00403EA4" w:rsidRDefault="00403EA4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2C711A6A" w:rsidR="00C564E6" w:rsidRDefault="000641C8">
    <w:pPr>
      <w:pStyle w:val="Footer"/>
    </w:pPr>
    <w:r>
      <w:t xml:space="preserve">Adult </w:t>
    </w:r>
    <w:r w:rsidR="00106AC9">
      <w:t xml:space="preserve">A1-1 </w:t>
    </w:r>
    <w:r>
      <w:t>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1-06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41C41023" w:rsidR="00C564E6" w:rsidRDefault="000828C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November 6, 2021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1-06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41C41023" w:rsidR="00C564E6" w:rsidRDefault="000828C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November 6, 2021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08664D0F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558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08664D0F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8558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95CB" w14:textId="77777777" w:rsidR="00403EA4" w:rsidRDefault="00403EA4" w:rsidP="00C564E6">
      <w:pPr>
        <w:spacing w:after="0" w:line="240" w:lineRule="auto"/>
      </w:pPr>
      <w:r>
        <w:separator/>
      </w:r>
    </w:p>
  </w:footnote>
  <w:footnote w:type="continuationSeparator" w:id="0">
    <w:p w14:paraId="4BB75818" w14:textId="77777777" w:rsidR="00403EA4" w:rsidRDefault="00403EA4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057C7D7C" w:rsidR="00C564E6" w:rsidRDefault="00585583">
    <w:pPr>
      <w:pStyle w:val="Header"/>
    </w:pPr>
    <w:r>
      <w:rPr>
        <w:noProof/>
      </w:rPr>
      <w:drawing>
        <wp:inline distT="0" distB="0" distL="0" distR="0" wp14:anchorId="13E6B679" wp14:editId="0068823C">
          <wp:extent cx="5943600" cy="889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519C"/>
    <w:multiLevelType w:val="hybridMultilevel"/>
    <w:tmpl w:val="3940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6BC6"/>
    <w:multiLevelType w:val="hybridMultilevel"/>
    <w:tmpl w:val="14B8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C5"/>
    <w:rsid w:val="000039CF"/>
    <w:rsid w:val="00021332"/>
    <w:rsid w:val="00031B9F"/>
    <w:rsid w:val="000641C8"/>
    <w:rsid w:val="000828CE"/>
    <w:rsid w:val="000F064E"/>
    <w:rsid w:val="00106AC9"/>
    <w:rsid w:val="001461F0"/>
    <w:rsid w:val="00151BE6"/>
    <w:rsid w:val="00162E6C"/>
    <w:rsid w:val="001675D6"/>
    <w:rsid w:val="001B33D5"/>
    <w:rsid w:val="00223384"/>
    <w:rsid w:val="0029025F"/>
    <w:rsid w:val="002A50B7"/>
    <w:rsid w:val="002C2896"/>
    <w:rsid w:val="002D6DDD"/>
    <w:rsid w:val="003070C9"/>
    <w:rsid w:val="00327DF8"/>
    <w:rsid w:val="003E4027"/>
    <w:rsid w:val="00403DA9"/>
    <w:rsid w:val="00403EA4"/>
    <w:rsid w:val="004053CC"/>
    <w:rsid w:val="00411A1D"/>
    <w:rsid w:val="00461167"/>
    <w:rsid w:val="004A5847"/>
    <w:rsid w:val="004F6F4B"/>
    <w:rsid w:val="005045D9"/>
    <w:rsid w:val="005163E6"/>
    <w:rsid w:val="00585583"/>
    <w:rsid w:val="005940BF"/>
    <w:rsid w:val="005C2D35"/>
    <w:rsid w:val="005D45DB"/>
    <w:rsid w:val="0064161A"/>
    <w:rsid w:val="00641AE2"/>
    <w:rsid w:val="00670739"/>
    <w:rsid w:val="006A0876"/>
    <w:rsid w:val="006A1680"/>
    <w:rsid w:val="006E6FBF"/>
    <w:rsid w:val="006F41C5"/>
    <w:rsid w:val="007C6801"/>
    <w:rsid w:val="007C70EE"/>
    <w:rsid w:val="00861C95"/>
    <w:rsid w:val="008F4FE1"/>
    <w:rsid w:val="00984657"/>
    <w:rsid w:val="00996860"/>
    <w:rsid w:val="009C6D8A"/>
    <w:rsid w:val="00A14E85"/>
    <w:rsid w:val="00A24522"/>
    <w:rsid w:val="00A82E07"/>
    <w:rsid w:val="00B30B73"/>
    <w:rsid w:val="00B6121D"/>
    <w:rsid w:val="00B644C9"/>
    <w:rsid w:val="00BB7616"/>
    <w:rsid w:val="00BD6078"/>
    <w:rsid w:val="00BF46D2"/>
    <w:rsid w:val="00C564E6"/>
    <w:rsid w:val="00C5755C"/>
    <w:rsid w:val="00DC1668"/>
    <w:rsid w:val="00E01936"/>
    <w:rsid w:val="00E501D9"/>
    <w:rsid w:val="00F3585C"/>
    <w:rsid w:val="00F44965"/>
    <w:rsid w:val="00F57955"/>
    <w:rsid w:val="00F65920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A1A1F4D3-49D6-42C8-A3E6-8EDCA2D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5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19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Furlan</dc:creator>
  <cp:lastModifiedBy>Marion Furlan</cp:lastModifiedBy>
  <cp:revision>3</cp:revision>
  <dcterms:created xsi:type="dcterms:W3CDTF">2021-11-06T19:19:00Z</dcterms:created>
  <dcterms:modified xsi:type="dcterms:W3CDTF">2021-11-06T19:36:00Z</dcterms:modified>
</cp:coreProperties>
</file>