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3F02318B" w14:textId="77DE58E2" w:rsidR="006D7F85" w:rsidRDefault="006F41C5" w:rsidP="00DD5823">
      <w:r w:rsidRPr="00411A1D">
        <w:rPr>
          <w:b/>
        </w:rPr>
        <w:t xml:space="preserve">Class Notes from </w:t>
      </w:r>
      <w:r w:rsidR="006B236E">
        <w:rPr>
          <w:b/>
        </w:rPr>
        <w:t xml:space="preserve">November </w:t>
      </w:r>
      <w:r w:rsidR="00E26157">
        <w:rPr>
          <w:b/>
        </w:rPr>
        <w:t>2</w:t>
      </w:r>
      <w:bookmarkStart w:id="0" w:name="_GoBack"/>
      <w:bookmarkEnd w:id="0"/>
      <w:r w:rsidR="00DD5823">
        <w:rPr>
          <w:b/>
        </w:rPr>
        <w:t>, 201</w:t>
      </w:r>
      <w:r w:rsidR="006B236E">
        <w:rPr>
          <w:b/>
        </w:rPr>
        <w:t>9</w:t>
      </w:r>
    </w:p>
    <w:p w14:paraId="14313670" w14:textId="77777777" w:rsidR="006D7F85" w:rsidRDefault="006D7F85" w:rsidP="006D7F85">
      <w:pPr>
        <w:pStyle w:val="ListParagraph"/>
        <w:ind w:left="1440"/>
      </w:pPr>
    </w:p>
    <w:p w14:paraId="5659D2F2" w14:textId="3545E0BC" w:rsidR="006B236E" w:rsidRPr="0017685D" w:rsidRDefault="0017685D" w:rsidP="006B236E">
      <w:pPr>
        <w:pStyle w:val="ListParagraph"/>
        <w:numPr>
          <w:ilvl w:val="0"/>
          <w:numId w:val="5"/>
        </w:numPr>
      </w:pPr>
      <w:r>
        <w:t>Review:</w:t>
      </w:r>
      <w:r w:rsidR="006B236E">
        <w:t xml:space="preserve"> went over B2 and did Kahoot as a class</w:t>
      </w:r>
    </w:p>
    <w:p w14:paraId="58AD2BF2" w14:textId="77777777" w:rsidR="00EA44BB" w:rsidRDefault="00EA44BB" w:rsidP="00EA44BB">
      <w:pPr>
        <w:pStyle w:val="ListParagraph"/>
        <w:ind w:left="1440"/>
      </w:pPr>
    </w:p>
    <w:p w14:paraId="6B5F7771" w14:textId="3067E9B0" w:rsidR="00EA44BB" w:rsidRDefault="00EA44BB" w:rsidP="00EA44BB">
      <w:pPr>
        <w:pStyle w:val="ListParagraph"/>
        <w:numPr>
          <w:ilvl w:val="0"/>
          <w:numId w:val="3"/>
        </w:numPr>
      </w:pPr>
      <w:r>
        <w:t>Question Words = Fragew</w:t>
      </w:r>
      <w:r>
        <w:rPr>
          <w:rFonts w:cstheme="minorHAnsi"/>
        </w:rPr>
        <w:t>ö</w:t>
      </w:r>
      <w:r>
        <w:t>rter</w:t>
      </w:r>
    </w:p>
    <w:p w14:paraId="1D7CD2B7" w14:textId="03F58DEA" w:rsidR="00EA44BB" w:rsidRDefault="00EA44BB" w:rsidP="00EA44BB">
      <w:pPr>
        <w:pStyle w:val="ListParagraph"/>
        <w:numPr>
          <w:ilvl w:val="1"/>
          <w:numId w:val="3"/>
        </w:numPr>
      </w:pPr>
      <w:r>
        <w:t>wo – where</w:t>
      </w:r>
    </w:p>
    <w:p w14:paraId="74939E65" w14:textId="1377DF1D" w:rsidR="00EA44BB" w:rsidRDefault="00EA44BB" w:rsidP="00EA44BB">
      <w:pPr>
        <w:pStyle w:val="ListParagraph"/>
        <w:numPr>
          <w:ilvl w:val="1"/>
          <w:numId w:val="3"/>
        </w:numPr>
      </w:pPr>
      <w:r>
        <w:t>wer – who</w:t>
      </w:r>
    </w:p>
    <w:p w14:paraId="0D1897CF" w14:textId="285EEA8E" w:rsidR="00EA44BB" w:rsidRDefault="00EA44BB" w:rsidP="00EA44BB">
      <w:pPr>
        <w:pStyle w:val="ListParagraph"/>
        <w:numPr>
          <w:ilvl w:val="1"/>
          <w:numId w:val="3"/>
        </w:numPr>
      </w:pPr>
      <w:r>
        <w:t>wann – when</w:t>
      </w:r>
    </w:p>
    <w:p w14:paraId="5C281657" w14:textId="027297A7" w:rsidR="00EA44BB" w:rsidRDefault="00EA44BB" w:rsidP="00EA44BB">
      <w:pPr>
        <w:pStyle w:val="ListParagraph"/>
        <w:numPr>
          <w:ilvl w:val="1"/>
          <w:numId w:val="3"/>
        </w:numPr>
      </w:pPr>
      <w:r>
        <w:t>was – what</w:t>
      </w:r>
    </w:p>
    <w:p w14:paraId="65F572EE" w14:textId="561E107A" w:rsidR="00EA44BB" w:rsidRDefault="00EA44BB" w:rsidP="00EA44BB">
      <w:pPr>
        <w:pStyle w:val="ListParagraph"/>
        <w:numPr>
          <w:ilvl w:val="1"/>
          <w:numId w:val="3"/>
        </w:numPr>
      </w:pPr>
      <w:r>
        <w:t>warum – why</w:t>
      </w:r>
    </w:p>
    <w:p w14:paraId="48B3BA41" w14:textId="638C9443" w:rsidR="00EA44BB" w:rsidRDefault="00EA44BB" w:rsidP="00EA44BB">
      <w:pPr>
        <w:pStyle w:val="ListParagraph"/>
        <w:numPr>
          <w:ilvl w:val="1"/>
          <w:numId w:val="3"/>
        </w:numPr>
      </w:pPr>
      <w:r>
        <w:t>wie – how</w:t>
      </w:r>
    </w:p>
    <w:p w14:paraId="4DE62380" w14:textId="259B9E5F" w:rsidR="00EA44BB" w:rsidRDefault="00EA44BB" w:rsidP="00EA44BB">
      <w:pPr>
        <w:pStyle w:val="ListParagraph"/>
        <w:numPr>
          <w:ilvl w:val="1"/>
          <w:numId w:val="3"/>
        </w:numPr>
      </w:pPr>
      <w:r>
        <w:t>woher – from where</w:t>
      </w:r>
    </w:p>
    <w:p w14:paraId="5E176678" w14:textId="54CB6D7A" w:rsidR="00EA44BB" w:rsidRDefault="00EA44BB" w:rsidP="00EA44BB">
      <w:pPr>
        <w:pStyle w:val="ListParagraph"/>
        <w:numPr>
          <w:ilvl w:val="1"/>
          <w:numId w:val="3"/>
        </w:numPr>
      </w:pPr>
      <w:r>
        <w:t>wie viel – how much</w:t>
      </w:r>
    </w:p>
    <w:p w14:paraId="1B33D1B7" w14:textId="77777777" w:rsidR="006B236E" w:rsidRDefault="006B236E" w:rsidP="006B236E">
      <w:pPr>
        <w:pStyle w:val="ListParagraph"/>
        <w:ind w:left="1440"/>
      </w:pPr>
    </w:p>
    <w:p w14:paraId="5F3C26FB" w14:textId="099D7B12" w:rsidR="00EA44BB" w:rsidRDefault="00EA44BB" w:rsidP="00EE42D5">
      <w:pPr>
        <w:pStyle w:val="ListParagraph"/>
        <w:numPr>
          <w:ilvl w:val="0"/>
          <w:numId w:val="3"/>
        </w:numPr>
      </w:pPr>
      <w:r>
        <w:t>reviewed B3 on page 11</w:t>
      </w:r>
    </w:p>
    <w:p w14:paraId="7987166F" w14:textId="3C02B7DC" w:rsidR="00EA44BB" w:rsidRDefault="00EA44BB" w:rsidP="00EA44BB">
      <w:pPr>
        <w:pStyle w:val="ListParagraph"/>
        <w:numPr>
          <w:ilvl w:val="1"/>
          <w:numId w:val="3"/>
        </w:numPr>
        <w:rPr>
          <w:lang w:val="de-DE"/>
        </w:rPr>
      </w:pPr>
      <w:r w:rsidRPr="00EA44BB">
        <w:rPr>
          <w:lang w:val="de-DE"/>
        </w:rPr>
        <w:t>“Wer ist das?</w:t>
      </w:r>
      <w:r>
        <w:rPr>
          <w:lang w:val="de-DE"/>
        </w:rPr>
        <w:t>“</w:t>
      </w:r>
      <w:r w:rsidRPr="00EA44BB">
        <w:rPr>
          <w:lang w:val="de-DE"/>
        </w:rPr>
        <w:t xml:space="preserve"> </w:t>
      </w:r>
      <w:r>
        <w:rPr>
          <w:lang w:val="de-DE"/>
        </w:rPr>
        <w:t>„</w:t>
      </w:r>
      <w:r w:rsidRPr="00EA44BB">
        <w:rPr>
          <w:lang w:val="de-DE"/>
        </w:rPr>
        <w:t>Das i</w:t>
      </w:r>
      <w:r>
        <w:rPr>
          <w:lang w:val="de-DE"/>
        </w:rPr>
        <w:t>st Albert Einstein/Marilyn Monroe/Asterix.“ OR „Ich wei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 es nicht.“ (I don’t know).</w:t>
      </w:r>
    </w:p>
    <w:p w14:paraId="4F5448CA" w14:textId="78E402CB" w:rsidR="006B236E" w:rsidRPr="006B236E" w:rsidRDefault="006B236E" w:rsidP="00EA44BB">
      <w:pPr>
        <w:pStyle w:val="ListParagraph"/>
        <w:numPr>
          <w:ilvl w:val="1"/>
          <w:numId w:val="3"/>
        </w:numPr>
      </w:pPr>
      <w:r w:rsidRPr="006B236E">
        <w:t>Ja, stimmt. – Yes that i</w:t>
      </w:r>
      <w:r>
        <w:t>s correct/right.</w:t>
      </w:r>
    </w:p>
    <w:p w14:paraId="00D06805" w14:textId="77777777" w:rsidR="00EA44BB" w:rsidRPr="006B236E" w:rsidRDefault="00EA44BB" w:rsidP="00EA44BB">
      <w:pPr>
        <w:pStyle w:val="ListParagraph"/>
        <w:ind w:left="1440"/>
      </w:pPr>
    </w:p>
    <w:p w14:paraId="0390E539" w14:textId="68FD79F2" w:rsidR="00EA44BB" w:rsidRDefault="00EA44BB" w:rsidP="00EE42D5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58B8A" wp14:editId="59533AA4">
                <wp:simplePos x="0" y="0"/>
                <wp:positionH relativeFrom="column">
                  <wp:posOffset>2276475</wp:posOffset>
                </wp:positionH>
                <wp:positionV relativeFrom="paragraph">
                  <wp:posOffset>173990</wp:posOffset>
                </wp:positionV>
                <wp:extent cx="2352675" cy="1628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7FEDA" w14:textId="77777777" w:rsidR="00EA44BB" w:rsidRDefault="00EA44BB" w:rsidP="00EA44B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sein – to be</w:t>
                            </w:r>
                          </w:p>
                          <w:p w14:paraId="4E78B022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ich bin</w:t>
                            </w:r>
                          </w:p>
                          <w:p w14:paraId="0709F860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du bist</w:t>
                            </w:r>
                          </w:p>
                          <w:p w14:paraId="248A1D32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er/sie/es ist</w:t>
                            </w:r>
                          </w:p>
                          <w:p w14:paraId="618EC1FB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wir sind</w:t>
                            </w:r>
                          </w:p>
                          <w:p w14:paraId="3CB4AA94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ihr seid</w:t>
                            </w:r>
                          </w:p>
                          <w:p w14:paraId="7A00B4EC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sie sind</w:t>
                            </w:r>
                          </w:p>
                          <w:p w14:paraId="0829B4AE" w14:textId="77777777" w:rsidR="00EA44BB" w:rsidRDefault="00EA44BB" w:rsidP="00EA44BB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Sie sind</w:t>
                            </w:r>
                          </w:p>
                          <w:p w14:paraId="0479FD3A" w14:textId="77777777" w:rsidR="00EA44BB" w:rsidRDefault="00EA4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5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5pt;margin-top:13.7pt;width:185.25pt;height:1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" filled="f" stroked="f" strokeweight=".5pt">
                <v:textbox>
                  <w:txbxContent>
                    <w:p w14:paraId="1877FEDA" w14:textId="77777777" w:rsidR="00EA44BB" w:rsidRDefault="00EA44BB" w:rsidP="00EA44B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sein – to be</w:t>
                      </w:r>
                    </w:p>
                    <w:p w14:paraId="4E78B022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ich bin</w:t>
                      </w:r>
                    </w:p>
                    <w:p w14:paraId="0709F860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 xml:space="preserve">du </w:t>
                      </w:r>
                      <w:proofErr w:type="spellStart"/>
                      <w:r>
                        <w:t>bist</w:t>
                      </w:r>
                      <w:proofErr w:type="spellEnd"/>
                    </w:p>
                    <w:p w14:paraId="248A1D32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proofErr w:type="spellStart"/>
                      <w:r>
                        <w:t>er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/es </w:t>
                      </w:r>
                      <w:proofErr w:type="spellStart"/>
                      <w:r>
                        <w:t>ist</w:t>
                      </w:r>
                      <w:proofErr w:type="spellEnd"/>
                    </w:p>
                    <w:p w14:paraId="618EC1FB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</w:p>
                    <w:p w14:paraId="3CB4AA94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seid</w:t>
                      </w:r>
                      <w:proofErr w:type="spellEnd"/>
                    </w:p>
                    <w:p w14:paraId="7A00B4EC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</w:p>
                    <w:p w14:paraId="0829B4AE" w14:textId="77777777" w:rsidR="00EA44BB" w:rsidRDefault="00EA44BB" w:rsidP="00EA44BB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 xml:space="preserve">Sie </w:t>
                      </w:r>
                      <w:proofErr w:type="spellStart"/>
                      <w:r>
                        <w:t>sind</w:t>
                      </w:r>
                      <w:proofErr w:type="spellEnd"/>
                    </w:p>
                    <w:p w14:paraId="0479FD3A" w14:textId="77777777" w:rsidR="00EA44BB" w:rsidRDefault="00EA44BB"/>
                  </w:txbxContent>
                </v:textbox>
              </v:shape>
            </w:pict>
          </mc:Fallback>
        </mc:AlternateContent>
      </w:r>
      <w:r w:rsidR="006D7F85">
        <w:t xml:space="preserve">learned </w:t>
      </w:r>
      <w:r>
        <w:t>two</w:t>
      </w:r>
      <w:r w:rsidR="006D7F85">
        <w:t xml:space="preserve"> new verb</w:t>
      </w:r>
      <w:r>
        <w:t>s</w:t>
      </w:r>
      <w:r w:rsidR="006D7F85">
        <w:t xml:space="preserve">: </w:t>
      </w:r>
    </w:p>
    <w:p w14:paraId="6AD8D3AF" w14:textId="26E95459" w:rsidR="006D7F85" w:rsidRDefault="00EA44BB" w:rsidP="00EA44BB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F354" wp14:editId="07ED203A">
                <wp:simplePos x="0" y="0"/>
                <wp:positionH relativeFrom="column">
                  <wp:posOffset>-514350</wp:posOffset>
                </wp:positionH>
                <wp:positionV relativeFrom="paragraph">
                  <wp:posOffset>229870</wp:posOffset>
                </wp:positionV>
                <wp:extent cx="140017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5B3D1" w14:textId="17681006" w:rsidR="006D7F85" w:rsidRPr="006D7F85" w:rsidRDefault="006D7F85" w:rsidP="00EA44B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irregular ‘-en’ verb due to the change from an ‘e’ to an ‘I’ in the du and er/sie/es form of the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F354" id="Text Box 2" o:spid="_x0000_s1027" type="#_x0000_t202" style="position:absolute;left:0;text-align:left;margin-left:-40.5pt;margin-top:18.1pt;width:11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" fillcolor="white [3201]" strokeweight=".5pt">
                <v:textbox>
                  <w:txbxContent>
                    <w:p w14:paraId="7A05B3D1" w14:textId="17681006" w:rsidR="006D7F85" w:rsidRPr="006D7F85" w:rsidRDefault="006D7F85" w:rsidP="00EA44BB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irregular ‘-</w:t>
                      </w:r>
                      <w:proofErr w:type="spellStart"/>
                      <w:r>
                        <w:rPr>
                          <w:lang w:val="en-CA"/>
                        </w:rPr>
                        <w:t>en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’ verb due to the change from an ‘e’ to an ‘I’ in the du and </w:t>
                      </w:r>
                      <w:proofErr w:type="spellStart"/>
                      <w:r>
                        <w:rPr>
                          <w:lang w:val="en-CA"/>
                        </w:rPr>
                        <w:t>er</w:t>
                      </w:r>
                      <w:proofErr w:type="spellEnd"/>
                      <w:r>
                        <w:rPr>
                          <w:lang w:val="en-CA"/>
                        </w:rPr>
                        <w:t>/</w:t>
                      </w:r>
                      <w:proofErr w:type="spellStart"/>
                      <w:r>
                        <w:rPr>
                          <w:lang w:val="en-CA"/>
                        </w:rPr>
                        <w:t>sie</w:t>
                      </w:r>
                      <w:proofErr w:type="spellEnd"/>
                      <w:r>
                        <w:rPr>
                          <w:lang w:val="en-CA"/>
                        </w:rPr>
                        <w:t>/es form of the verb</w:t>
                      </w:r>
                    </w:p>
                  </w:txbxContent>
                </v:textbox>
              </v:shape>
            </w:pict>
          </mc:Fallback>
        </mc:AlternateContent>
      </w:r>
      <w:r w:rsidR="006D7F85">
        <w:t>sprechen – to speak</w:t>
      </w:r>
    </w:p>
    <w:p w14:paraId="6D90895A" w14:textId="19FA0047" w:rsidR="006D7F85" w:rsidRDefault="006D7F85" w:rsidP="00EA44BB">
      <w:pPr>
        <w:pStyle w:val="ListParagraph"/>
        <w:numPr>
          <w:ilvl w:val="2"/>
          <w:numId w:val="3"/>
        </w:numPr>
      </w:pPr>
      <w:r>
        <w:t>ich spreche</w:t>
      </w:r>
    </w:p>
    <w:p w14:paraId="07C46BEB" w14:textId="3D03C73B" w:rsidR="006D7F85" w:rsidRDefault="006A50F0" w:rsidP="00EA44BB">
      <w:pPr>
        <w:pStyle w:val="ListParagraph"/>
        <w:numPr>
          <w:ilvl w:val="2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EEC3D" wp14:editId="1AB7EA08">
                <wp:simplePos x="0" y="0"/>
                <wp:positionH relativeFrom="column">
                  <wp:posOffset>4638675</wp:posOffset>
                </wp:positionH>
                <wp:positionV relativeFrom="paragraph">
                  <wp:posOffset>153670</wp:posOffset>
                </wp:positionV>
                <wp:extent cx="16668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5CD94" w14:textId="5A762F65" w:rsidR="006A50F0" w:rsidRDefault="006A50F0">
                            <w:r>
                              <w:t>“seit” is also a word. It means since, as in I’ve been working there since January.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EEC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65.25pt;margin-top:12.1pt;width:131.2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" fillcolor="white [3201]" strokeweight=".5pt">
                <v:textbox>
                  <w:txbxContent>
                    <w:p w14:paraId="2825CD94" w14:textId="5A762F65" w:rsidR="006A50F0" w:rsidRDefault="006A50F0">
                      <w:r>
                        <w:t>“seit” is also a word. It means since, as in I’ve been working there since January.</w:t>
                      </w:r>
                    </w:p>
                  </w:txbxContent>
                </v:textbox>
              </v:shape>
            </w:pict>
          </mc:Fallback>
        </mc:AlternateContent>
      </w:r>
      <w:r w:rsidR="006D7F85">
        <w:t>du sprichst</w:t>
      </w:r>
      <w:r w:rsidR="00EA44BB">
        <w:t xml:space="preserve"> **</w:t>
      </w:r>
    </w:p>
    <w:p w14:paraId="5E8B2944" w14:textId="2EF6A64B" w:rsidR="006D7F85" w:rsidRDefault="006D7F85" w:rsidP="00EA44BB">
      <w:pPr>
        <w:pStyle w:val="ListParagraph"/>
        <w:numPr>
          <w:ilvl w:val="2"/>
          <w:numId w:val="3"/>
        </w:numPr>
      </w:pPr>
      <w:r>
        <w:t>er/sie/es spricht</w:t>
      </w:r>
      <w:r w:rsidR="00EA44BB">
        <w:t xml:space="preserve"> **</w:t>
      </w:r>
    </w:p>
    <w:p w14:paraId="0AF4A904" w14:textId="28FB4649" w:rsidR="006D7F85" w:rsidRDefault="006D7F85" w:rsidP="00EA44BB">
      <w:pPr>
        <w:pStyle w:val="ListParagraph"/>
        <w:numPr>
          <w:ilvl w:val="2"/>
          <w:numId w:val="3"/>
        </w:numPr>
      </w:pPr>
      <w:r>
        <w:t>wir sprechen</w:t>
      </w:r>
    </w:p>
    <w:p w14:paraId="4AC41810" w14:textId="18A86A86" w:rsidR="006D7F85" w:rsidRDefault="006D7F85" w:rsidP="00EA44BB">
      <w:pPr>
        <w:pStyle w:val="ListParagraph"/>
        <w:numPr>
          <w:ilvl w:val="2"/>
          <w:numId w:val="3"/>
        </w:numPr>
      </w:pPr>
      <w:r>
        <w:t>ihr sprecht</w:t>
      </w:r>
    </w:p>
    <w:p w14:paraId="100B5865" w14:textId="4FB5CC67" w:rsidR="006D7F85" w:rsidRDefault="006D7F85" w:rsidP="00EA44BB">
      <w:pPr>
        <w:pStyle w:val="ListParagraph"/>
        <w:numPr>
          <w:ilvl w:val="2"/>
          <w:numId w:val="3"/>
        </w:numPr>
      </w:pPr>
      <w:r>
        <w:t>sie sprechen</w:t>
      </w:r>
    </w:p>
    <w:p w14:paraId="0C6F6928" w14:textId="375BCC33" w:rsidR="006D7F85" w:rsidRDefault="006D7F85" w:rsidP="00EA44BB">
      <w:pPr>
        <w:pStyle w:val="ListParagraph"/>
        <w:numPr>
          <w:ilvl w:val="2"/>
          <w:numId w:val="3"/>
        </w:numPr>
      </w:pPr>
      <w:r>
        <w:t>Sie sprechen</w:t>
      </w:r>
    </w:p>
    <w:p w14:paraId="1D2162CA" w14:textId="3237F19C" w:rsidR="00EA44BB" w:rsidRDefault="00EA44BB" w:rsidP="00EA44BB">
      <w:pPr>
        <w:pStyle w:val="ListParagraph"/>
        <w:numPr>
          <w:ilvl w:val="0"/>
          <w:numId w:val="3"/>
        </w:numPr>
      </w:pPr>
      <w:r>
        <w:t>listened to C1 on page 12</w:t>
      </w:r>
    </w:p>
    <w:p w14:paraId="273CB647" w14:textId="1A3A344E" w:rsidR="00EA44BB" w:rsidRDefault="00EA44BB" w:rsidP="00EA44BB">
      <w:pPr>
        <w:pStyle w:val="ListParagraph"/>
        <w:numPr>
          <w:ilvl w:val="1"/>
          <w:numId w:val="3"/>
        </w:numPr>
      </w:pPr>
      <w:r>
        <w:t xml:space="preserve">Freut mich = </w:t>
      </w:r>
      <w:r w:rsidR="00C42C64">
        <w:t>pleasure/nice to meet you</w:t>
      </w:r>
    </w:p>
    <w:p w14:paraId="45F5646F" w14:textId="77777777" w:rsidR="00C42C64" w:rsidRDefault="00C42C64" w:rsidP="00C42C64">
      <w:pPr>
        <w:pStyle w:val="ListParagraph"/>
        <w:ind w:left="1440"/>
      </w:pPr>
    </w:p>
    <w:p w14:paraId="0E28A00B" w14:textId="0BA6E810" w:rsidR="00EA44BB" w:rsidRDefault="00EA44BB" w:rsidP="00EA44BB">
      <w:pPr>
        <w:pStyle w:val="ListParagraph"/>
        <w:numPr>
          <w:ilvl w:val="0"/>
          <w:numId w:val="3"/>
        </w:numPr>
      </w:pPr>
      <w:r>
        <w:t>New Vocab: Countries</w:t>
      </w:r>
    </w:p>
    <w:p w14:paraId="479081A4" w14:textId="77777777" w:rsidR="00EA44BB" w:rsidRDefault="00EA44BB" w:rsidP="00EA44BB">
      <w:pPr>
        <w:pStyle w:val="ListParagraph"/>
        <w:numPr>
          <w:ilvl w:val="1"/>
          <w:numId w:val="3"/>
        </w:numPr>
      </w:pPr>
      <w:r>
        <w:t>AUS</w:t>
      </w:r>
    </w:p>
    <w:p w14:paraId="0DCA3A89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Deutschland – Germany</w:t>
      </w:r>
    </w:p>
    <w:p w14:paraId="223457F6" w14:textId="0AB0816C" w:rsidR="00EA44BB" w:rsidRDefault="00C42C64" w:rsidP="00EA44BB">
      <w:pPr>
        <w:pStyle w:val="ListParagraph"/>
        <w:numPr>
          <w:ilvl w:val="2"/>
          <w:numId w:val="3"/>
        </w:numPr>
      </w:pPr>
      <w:r>
        <w:rPr>
          <w:rFonts w:cstheme="minorHAnsi"/>
        </w:rPr>
        <w:t>Ö</w:t>
      </w:r>
      <w:r w:rsidR="00EA44BB">
        <w:t>sterreich – Austria</w:t>
      </w:r>
    </w:p>
    <w:p w14:paraId="4D1F4911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England – England</w:t>
      </w:r>
    </w:p>
    <w:p w14:paraId="4442DCB4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Griechenland – Greece</w:t>
      </w:r>
    </w:p>
    <w:p w14:paraId="5419C2D3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Italien – Italy</w:t>
      </w:r>
    </w:p>
    <w:p w14:paraId="7B5405E5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Polen – Poland</w:t>
      </w:r>
    </w:p>
    <w:p w14:paraId="61731BF3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Spanien – Spain</w:t>
      </w:r>
    </w:p>
    <w:p w14:paraId="18041990" w14:textId="77777777" w:rsidR="00EA44BB" w:rsidRDefault="00EA44BB" w:rsidP="00EA44BB">
      <w:pPr>
        <w:pStyle w:val="ListParagraph"/>
        <w:numPr>
          <w:ilvl w:val="1"/>
          <w:numId w:val="3"/>
        </w:numPr>
      </w:pPr>
      <w:r>
        <w:lastRenderedPageBreak/>
        <w:t>AUS DEM</w:t>
      </w:r>
    </w:p>
    <w:p w14:paraId="70556C72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Iran</w:t>
      </w:r>
    </w:p>
    <w:p w14:paraId="182E4807" w14:textId="77777777" w:rsidR="00EA44BB" w:rsidRDefault="00EA44BB" w:rsidP="00EA44BB">
      <w:pPr>
        <w:pStyle w:val="ListParagraph"/>
        <w:numPr>
          <w:ilvl w:val="1"/>
          <w:numId w:val="7"/>
        </w:numPr>
      </w:pPr>
      <w:r>
        <w:t>AUS DER</w:t>
      </w:r>
    </w:p>
    <w:p w14:paraId="428DFCB3" w14:textId="77777777" w:rsidR="00EA44BB" w:rsidRDefault="00EA44BB" w:rsidP="00EA44BB">
      <w:pPr>
        <w:pStyle w:val="ListParagraph"/>
        <w:numPr>
          <w:ilvl w:val="2"/>
          <w:numId w:val="7"/>
        </w:numPr>
      </w:pPr>
      <w:r>
        <w:t>Schweiz – Switzerland</w:t>
      </w:r>
    </w:p>
    <w:p w14:paraId="5C2435CB" w14:textId="77777777" w:rsidR="00EA44BB" w:rsidRDefault="00EA44BB" w:rsidP="00EA44BB">
      <w:pPr>
        <w:pStyle w:val="ListParagraph"/>
        <w:numPr>
          <w:ilvl w:val="2"/>
          <w:numId w:val="7"/>
        </w:numPr>
      </w:pPr>
      <w:r>
        <w:t>T</w:t>
      </w:r>
      <w:r w:rsidRPr="00483BE0">
        <w:rPr>
          <w:rFonts w:cstheme="minorHAnsi"/>
        </w:rPr>
        <w:t>ü</w:t>
      </w:r>
      <w:r>
        <w:t>rkei – Turkey</w:t>
      </w:r>
    </w:p>
    <w:p w14:paraId="7430939F" w14:textId="77777777" w:rsidR="00EA44BB" w:rsidRDefault="00EA44BB" w:rsidP="00EA44BB">
      <w:pPr>
        <w:pStyle w:val="ListParagraph"/>
        <w:numPr>
          <w:ilvl w:val="1"/>
          <w:numId w:val="7"/>
        </w:numPr>
      </w:pPr>
      <w:r>
        <w:t>AUS DEN</w:t>
      </w:r>
    </w:p>
    <w:p w14:paraId="069C23AA" w14:textId="77777777" w:rsidR="00EA44BB" w:rsidRDefault="00EA44BB" w:rsidP="00EA44BB">
      <w:pPr>
        <w:pStyle w:val="ListParagraph"/>
        <w:numPr>
          <w:ilvl w:val="2"/>
          <w:numId w:val="7"/>
        </w:numPr>
      </w:pPr>
      <w:r>
        <w:t>USA – USA</w:t>
      </w:r>
    </w:p>
    <w:p w14:paraId="2F10EFA0" w14:textId="77777777" w:rsidR="00EA44BB" w:rsidRDefault="00EA44BB" w:rsidP="00EA44BB">
      <w:pPr>
        <w:pStyle w:val="ListParagraph"/>
        <w:numPr>
          <w:ilvl w:val="1"/>
          <w:numId w:val="8"/>
        </w:numPr>
      </w:pPr>
      <w:r>
        <w:t>****there is no grammatical explanation for the usage of the definite article</w:t>
      </w:r>
    </w:p>
    <w:p w14:paraId="5138E150" w14:textId="11562C38" w:rsidR="00EA44BB" w:rsidRDefault="00C42C64" w:rsidP="00EA44BB">
      <w:pPr>
        <w:pStyle w:val="ListParagraph"/>
        <w:numPr>
          <w:ilvl w:val="0"/>
          <w:numId w:val="3"/>
        </w:numPr>
      </w:pPr>
      <w:r>
        <w:t>completed C2 on page 12</w:t>
      </w:r>
    </w:p>
    <w:p w14:paraId="31EB13BF" w14:textId="1D877175" w:rsidR="00C42C64" w:rsidRDefault="00C42C64" w:rsidP="00C42C64">
      <w:pPr>
        <w:pStyle w:val="ListParagraph"/>
        <w:numPr>
          <w:ilvl w:val="1"/>
          <w:numId w:val="3"/>
        </w:numPr>
      </w:pPr>
      <w:r>
        <w:t>use your conjugation sheet and the clues provided (du or first name is informal vs. Herr/Frau is formal (Sie))</w:t>
      </w:r>
    </w:p>
    <w:p w14:paraId="3234CCE9" w14:textId="6D3A2636" w:rsidR="00EE42D5" w:rsidRDefault="00AA5B82" w:rsidP="00EE42D5">
      <w:pPr>
        <w:pStyle w:val="ListParagraph"/>
        <w:numPr>
          <w:ilvl w:val="0"/>
          <w:numId w:val="3"/>
        </w:numPr>
      </w:pPr>
      <w:r>
        <w:t>Did C3</w:t>
      </w:r>
      <w:r w:rsidR="00EE42D5">
        <w:t xml:space="preserve"> on page 1</w:t>
      </w:r>
      <w:r>
        <w:t>2</w:t>
      </w:r>
    </w:p>
    <w:p w14:paraId="468D333A" w14:textId="538E8015" w:rsidR="00EE42D5" w:rsidRDefault="00AA5B82" w:rsidP="00AA5B82">
      <w:pPr>
        <w:pStyle w:val="ListParagraph"/>
        <w:numPr>
          <w:ilvl w:val="1"/>
          <w:numId w:val="3"/>
        </w:numPr>
      </w:pPr>
      <w:r>
        <w:t>C3</w:t>
      </w:r>
      <w:r w:rsidR="00EE42D5">
        <w:t xml:space="preserve"> – </w:t>
      </w:r>
      <w:r>
        <w:t>use conjugations from your sheet</w:t>
      </w:r>
    </w:p>
    <w:p w14:paraId="3B269E2A" w14:textId="1FA96A94" w:rsidR="00AA5B82" w:rsidRDefault="00AA5B82" w:rsidP="00AA5B82">
      <w:pPr>
        <w:pStyle w:val="ListParagraph"/>
        <w:numPr>
          <w:ilvl w:val="1"/>
          <w:numId w:val="3"/>
        </w:numPr>
      </w:pPr>
      <w:r>
        <w:t>to do this you must first identify the subject in the sentence</w:t>
      </w:r>
    </w:p>
    <w:p w14:paraId="1CD482C4" w14:textId="63EBADFF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example: Und wie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du? DU is the subject so the answer is hei</w:t>
      </w:r>
      <w:r>
        <w:rPr>
          <w:rFonts w:cstheme="minorHAnsi"/>
        </w:rPr>
        <w:t>β</w:t>
      </w:r>
      <w:r>
        <w:t>t</w:t>
      </w:r>
    </w:p>
    <w:p w14:paraId="637EF730" w14:textId="041AF5D4" w:rsidR="00AA5B82" w:rsidRDefault="00AA5B82" w:rsidP="00AA5B82">
      <w:pPr>
        <w:pStyle w:val="ListParagraph"/>
        <w:numPr>
          <w:ilvl w:val="0"/>
          <w:numId w:val="3"/>
        </w:numPr>
      </w:pPr>
      <w:r>
        <w:t>New Vocab: Sprachen – Languages</w:t>
      </w:r>
    </w:p>
    <w:p w14:paraId="18DDC754" w14:textId="0128112C" w:rsidR="00AA5B82" w:rsidRDefault="00AA5B82" w:rsidP="00AA5B82">
      <w:pPr>
        <w:pStyle w:val="ListParagraph"/>
        <w:numPr>
          <w:ilvl w:val="1"/>
          <w:numId w:val="3"/>
        </w:numPr>
      </w:pPr>
      <w:r>
        <w:t>see orange triangle on page 12 for list of languages</w:t>
      </w:r>
    </w:p>
    <w:p w14:paraId="79276B1F" w14:textId="6A15DBA9" w:rsidR="00AA5B82" w:rsidRDefault="00AA5B82" w:rsidP="00AA5B82">
      <w:pPr>
        <w:pStyle w:val="ListParagraph"/>
        <w:numPr>
          <w:ilvl w:val="1"/>
          <w:numId w:val="3"/>
        </w:numPr>
        <w:rPr>
          <w:lang w:val="de-DE"/>
        </w:rPr>
      </w:pPr>
      <w:r w:rsidRPr="00DD5823">
        <w:rPr>
          <w:lang w:val="de-DE"/>
        </w:rPr>
        <w:t>Ich spreche Englisch und ein bisschen Deutsch. – I speak English and a little bit of German.</w:t>
      </w:r>
    </w:p>
    <w:p w14:paraId="6398D21C" w14:textId="77777777" w:rsidR="00C42C64" w:rsidRPr="00DD5823" w:rsidRDefault="00C42C64" w:rsidP="00C42C64">
      <w:pPr>
        <w:pStyle w:val="ListParagraph"/>
        <w:ind w:left="1440"/>
        <w:rPr>
          <w:lang w:val="de-DE"/>
        </w:rPr>
      </w:pPr>
    </w:p>
    <w:p w14:paraId="1B7BEF62" w14:textId="691A7313" w:rsidR="00AA5B82" w:rsidRDefault="00AA5B82" w:rsidP="00AA5B82">
      <w:pPr>
        <w:pStyle w:val="ListParagraph"/>
        <w:numPr>
          <w:ilvl w:val="0"/>
          <w:numId w:val="3"/>
        </w:numPr>
      </w:pPr>
      <w:r>
        <w:t>Reviewed alphabet using D1 on page 13</w:t>
      </w:r>
    </w:p>
    <w:p w14:paraId="683B8A1A" w14:textId="77777777" w:rsidR="00AA5B82" w:rsidRDefault="00AA5B82" w:rsidP="00AA5B82">
      <w:pPr>
        <w:pStyle w:val="ListParagraph"/>
        <w:numPr>
          <w:ilvl w:val="0"/>
          <w:numId w:val="3"/>
        </w:numPr>
      </w:pPr>
      <w:r>
        <w:t>Did D3 on page 13:</w:t>
      </w:r>
    </w:p>
    <w:p w14:paraId="7C9B33AD" w14:textId="4F2DF24B" w:rsidR="00AA5B82" w:rsidRDefault="00AA5B82" w:rsidP="00AA5B82">
      <w:pPr>
        <w:pStyle w:val="ListParagraph"/>
        <w:numPr>
          <w:ilvl w:val="1"/>
          <w:numId w:val="3"/>
        </w:numPr>
      </w:pPr>
      <w:r>
        <w:t>spelled our names saying. Ich buchstabiere M-A-R-I-O-N.</w:t>
      </w:r>
    </w:p>
    <w:p w14:paraId="206CA33F" w14:textId="0E3B671C" w:rsidR="00AA5B82" w:rsidRDefault="00AA5B82" w:rsidP="00AA5B82">
      <w:pPr>
        <w:pStyle w:val="ListParagraph"/>
        <w:numPr>
          <w:ilvl w:val="1"/>
          <w:numId w:val="3"/>
        </w:numPr>
      </w:pPr>
      <w:r>
        <w:t>buchstabiere</w:t>
      </w:r>
      <w:r w:rsidR="006D7F85">
        <w:t>n</w:t>
      </w:r>
      <w:r>
        <w:t xml:space="preserve"> – to spell it out</w:t>
      </w:r>
    </w:p>
    <w:p w14:paraId="30B501D6" w14:textId="41E9C80E" w:rsidR="00AA5B82" w:rsidRDefault="00AA5B82" w:rsidP="00AA5B82">
      <w:pPr>
        <w:pStyle w:val="ListParagraph"/>
        <w:numPr>
          <w:ilvl w:val="0"/>
          <w:numId w:val="3"/>
        </w:numPr>
      </w:pPr>
      <w:r>
        <w:t>Listened to and read D4 on page 13</w:t>
      </w:r>
    </w:p>
    <w:p w14:paraId="7D320A30" w14:textId="77777777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New Vocab: </w:t>
      </w:r>
    </w:p>
    <w:p w14:paraId="2B14395F" w14:textId="03BDC2B6" w:rsidR="00AA5B82" w:rsidRDefault="00AA5B82" w:rsidP="00AA5B82">
      <w:pPr>
        <w:pStyle w:val="ListParagraph"/>
        <w:numPr>
          <w:ilvl w:val="2"/>
          <w:numId w:val="3"/>
        </w:numPr>
      </w:pPr>
      <w:r>
        <w:t>Tut mir leid – Does me sorry. OR I feel bad. OR My apologies.</w:t>
      </w:r>
    </w:p>
    <w:p w14:paraId="16BBD361" w14:textId="6EB496DA" w:rsidR="00AA5B82" w:rsidRDefault="00AA5B82" w:rsidP="00AA5B82">
      <w:pPr>
        <w:pStyle w:val="ListParagraph"/>
        <w:numPr>
          <w:ilvl w:val="2"/>
          <w:numId w:val="3"/>
        </w:numPr>
      </w:pPr>
      <w:r>
        <w:t>Ihrem – your</w:t>
      </w:r>
      <w:r w:rsidR="00C42C64">
        <w:t>-</w:t>
      </w:r>
      <w:r>
        <w:t>formal</w:t>
      </w:r>
    </w:p>
    <w:p w14:paraId="21E3698E" w14:textId="78C175B4" w:rsidR="00AA5B82" w:rsidRDefault="00AA5B82" w:rsidP="00AA5B82">
      <w:pPr>
        <w:pStyle w:val="ListParagraph"/>
        <w:numPr>
          <w:ilvl w:val="2"/>
          <w:numId w:val="3"/>
        </w:numPr>
      </w:pPr>
      <w:r>
        <w:t>bitte – please, thank you, you’re welcome</w:t>
      </w:r>
    </w:p>
    <w:p w14:paraId="30CD6C0F" w14:textId="77777777" w:rsidR="00C42C64" w:rsidRDefault="00C42C64" w:rsidP="00C42C64">
      <w:pPr>
        <w:pStyle w:val="ListParagraph"/>
        <w:ind w:left="2160"/>
      </w:pPr>
    </w:p>
    <w:p w14:paraId="0E264B67" w14:textId="783F5BB9" w:rsidR="00AA5B82" w:rsidRDefault="00AA5B82" w:rsidP="00AA5B82">
      <w:pPr>
        <w:pStyle w:val="ListParagraph"/>
        <w:numPr>
          <w:ilvl w:val="0"/>
          <w:numId w:val="3"/>
        </w:numPr>
      </w:pPr>
      <w:r>
        <w:t>Discussed how to say addresses in German:</w:t>
      </w:r>
    </w:p>
    <w:p w14:paraId="7ED66E1B" w14:textId="067E8B79" w:rsidR="00AA5B82" w:rsidRPr="00AA5B82" w:rsidRDefault="00AA5B82" w:rsidP="00AA5B82">
      <w:pPr>
        <w:pStyle w:val="ListParagraph"/>
        <w:numPr>
          <w:ilvl w:val="1"/>
          <w:numId w:val="3"/>
        </w:numPr>
      </w:pPr>
      <w:r>
        <w:t xml:space="preserve">Meine Adresse ist </w:t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 – My address is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1A7B47CF" w14:textId="14BCBE92" w:rsidR="00AA5B82" w:rsidRDefault="00AA5B82" w:rsidP="00AA5B82">
      <w:pPr>
        <w:pStyle w:val="ListParagraph"/>
        <w:numPr>
          <w:ilvl w:val="1"/>
          <w:numId w:val="3"/>
        </w:numPr>
      </w:pPr>
      <w:r>
        <w:t>Meine is the dative tense in German meaning ‘my’</w:t>
      </w:r>
    </w:p>
    <w:p w14:paraId="7B5EC8C7" w14:textId="7E496C1B" w:rsidR="00C42C64" w:rsidRDefault="00C42C64" w:rsidP="00C42C64">
      <w:pPr>
        <w:pStyle w:val="ListParagraph"/>
        <w:numPr>
          <w:ilvl w:val="1"/>
          <w:numId w:val="3"/>
        </w:numPr>
      </w:pPr>
      <w:r>
        <w:t>structure: street name, #, P.C., City</w:t>
      </w:r>
    </w:p>
    <w:p w14:paraId="32205083" w14:textId="77777777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example: </w:t>
      </w:r>
    </w:p>
    <w:p w14:paraId="2E756E51" w14:textId="77777777" w:rsidR="00C42C64" w:rsidRDefault="00C42C64" w:rsidP="00C42C64">
      <w:pPr>
        <w:pStyle w:val="ListParagraph"/>
        <w:numPr>
          <w:ilvl w:val="3"/>
          <w:numId w:val="3"/>
        </w:numPr>
      </w:pPr>
      <w:r>
        <w:t xml:space="preserve">IN CANADA = 25 Estella Crescent Lacombe T4L 2P3 </w:t>
      </w:r>
    </w:p>
    <w:p w14:paraId="27E79C2A" w14:textId="52D0FBD4" w:rsidR="00C42C64" w:rsidRDefault="00C42C64" w:rsidP="00C42C64">
      <w:pPr>
        <w:pStyle w:val="ListParagraph"/>
        <w:numPr>
          <w:ilvl w:val="3"/>
          <w:numId w:val="3"/>
        </w:numPr>
      </w:pPr>
      <w:r>
        <w:t>IN GERMANY = Estella Crescent 25 T4L2P3 Lacombe</w:t>
      </w:r>
    </w:p>
    <w:p w14:paraId="2B5CAD16" w14:textId="77777777" w:rsidR="00F45779" w:rsidRDefault="00F45779" w:rsidP="00F45779">
      <w:pPr>
        <w:pStyle w:val="ListParagraph"/>
      </w:pPr>
    </w:p>
    <w:p w14:paraId="5679797F" w14:textId="2CC56266" w:rsidR="006D7F85" w:rsidRDefault="006D7F85" w:rsidP="006D7F85">
      <w:pPr>
        <w:pStyle w:val="ListParagraph"/>
        <w:numPr>
          <w:ilvl w:val="0"/>
          <w:numId w:val="3"/>
        </w:numPr>
      </w:pPr>
      <w:r>
        <w:t>looked at the business cards in E1 on page 14</w:t>
      </w:r>
    </w:p>
    <w:p w14:paraId="6E9547E6" w14:textId="724362E2" w:rsidR="006D7F85" w:rsidRDefault="006D7F85" w:rsidP="006D7F85">
      <w:pPr>
        <w:pStyle w:val="ListParagraph"/>
        <w:numPr>
          <w:ilvl w:val="1"/>
          <w:numId w:val="3"/>
        </w:numPr>
      </w:pPr>
      <w:r>
        <w:t>Vorname = first name</w:t>
      </w:r>
    </w:p>
    <w:p w14:paraId="1E357D07" w14:textId="03051BAC" w:rsidR="006D7F85" w:rsidRDefault="006D7F85" w:rsidP="006D7F85">
      <w:pPr>
        <w:pStyle w:val="ListParagraph"/>
        <w:numPr>
          <w:ilvl w:val="1"/>
          <w:numId w:val="3"/>
        </w:numPr>
      </w:pPr>
      <w:r>
        <w:t>Familienname = surname</w:t>
      </w:r>
    </w:p>
    <w:p w14:paraId="76035120" w14:textId="7E2F7A51" w:rsidR="006A50F0" w:rsidRDefault="006A50F0" w:rsidP="006D7F85">
      <w:pPr>
        <w:pStyle w:val="ListParagraph"/>
        <w:numPr>
          <w:ilvl w:val="1"/>
          <w:numId w:val="3"/>
        </w:numPr>
      </w:pPr>
      <w:r>
        <w:t>Nachname = last name</w:t>
      </w:r>
    </w:p>
    <w:p w14:paraId="01312413" w14:textId="31E6C896" w:rsidR="006D7F85" w:rsidRPr="006D7F85" w:rsidRDefault="006D7F85" w:rsidP="006D7F85">
      <w:pPr>
        <w:pStyle w:val="ListParagraph"/>
        <w:numPr>
          <w:ilvl w:val="1"/>
          <w:numId w:val="3"/>
        </w:numPr>
      </w:pPr>
      <w:r>
        <w:lastRenderedPageBreak/>
        <w:t>Stra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e = street</w:t>
      </w:r>
    </w:p>
    <w:p w14:paraId="2AEB8148" w14:textId="783C6977" w:rsidR="006D7F85" w:rsidRPr="006D7F85" w:rsidRDefault="006D7F85" w:rsidP="006D7F85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Land = country</w:t>
      </w:r>
    </w:p>
    <w:p w14:paraId="015A7862" w14:textId="0C3856E4" w:rsidR="006D7F85" w:rsidRPr="006D7F85" w:rsidRDefault="006D7F85" w:rsidP="006D7F85">
      <w:pPr>
        <w:pStyle w:val="ListParagraph"/>
        <w:numPr>
          <w:ilvl w:val="2"/>
          <w:numId w:val="3"/>
        </w:numPr>
      </w:pPr>
      <w:r w:rsidRPr="006D7F85">
        <w:rPr>
          <w:rFonts w:eastAsiaTheme="minorEastAsia"/>
        </w:rPr>
        <w:t>D = Deutschland</w:t>
      </w:r>
    </w:p>
    <w:p w14:paraId="1AFDB733" w14:textId="18B61110" w:rsidR="006D7F85" w:rsidRPr="006D7F85" w:rsidRDefault="006D7F85" w:rsidP="006D7F85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 xml:space="preserve">A = </w:t>
      </w:r>
      <w:r>
        <w:rPr>
          <w:rFonts w:eastAsiaTheme="minorEastAsia" w:cstheme="minorHAnsi"/>
        </w:rPr>
        <w:t>Österreich</w:t>
      </w:r>
    </w:p>
    <w:p w14:paraId="1BB95846" w14:textId="3659CD2E" w:rsidR="006D7F85" w:rsidRPr="00C42C64" w:rsidRDefault="006D7F85" w:rsidP="006D7F85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CH = Schweiz</w:t>
      </w:r>
    </w:p>
    <w:p w14:paraId="2E213D65" w14:textId="1C88A18F" w:rsidR="00C42C64" w:rsidRDefault="00C42C64" w:rsidP="00C42C64">
      <w:pPr>
        <w:pStyle w:val="ListParagraph"/>
        <w:numPr>
          <w:ilvl w:val="1"/>
          <w:numId w:val="3"/>
        </w:numPr>
      </w:pPr>
      <w:r>
        <w:t>we discussed how phone numbers work in Germany:</w:t>
      </w:r>
    </w:p>
    <w:p w14:paraId="40AABAD3" w14:textId="219FDBC3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From Canada you must dial </w:t>
      </w:r>
      <w:r w:rsidR="00A30325">
        <w:t>‘</w:t>
      </w:r>
      <w:r>
        <w:t>011</w:t>
      </w:r>
      <w:r w:rsidR="00A30325">
        <w:t>’</w:t>
      </w:r>
      <w:r>
        <w:t xml:space="preserve"> to make an international call</w:t>
      </w:r>
    </w:p>
    <w:p w14:paraId="19B99B30" w14:textId="2C9748EA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followed by </w:t>
      </w:r>
      <w:r w:rsidR="00A30325">
        <w:t>‘</w:t>
      </w:r>
      <w:r>
        <w:t>49</w:t>
      </w:r>
      <w:r w:rsidR="00A30325">
        <w:t>’</w:t>
      </w:r>
      <w:r>
        <w:t xml:space="preserve"> as the area code for Germany</w:t>
      </w:r>
    </w:p>
    <w:p w14:paraId="2245CE62" w14:textId="458E51EF" w:rsidR="00C42C64" w:rsidRDefault="00C42C64" w:rsidP="00C42C64">
      <w:pPr>
        <w:pStyle w:val="ListParagraph"/>
        <w:numPr>
          <w:ilvl w:val="2"/>
          <w:numId w:val="3"/>
        </w:numPr>
      </w:pPr>
      <w:r>
        <w:t>followed by the regional area code (</w:t>
      </w:r>
      <w:r w:rsidR="00A30325">
        <w:t>‘</w:t>
      </w:r>
      <w:r>
        <w:t>421</w:t>
      </w:r>
      <w:r w:rsidR="00A30325">
        <w:t>’</w:t>
      </w:r>
      <w:r>
        <w:t xml:space="preserve"> is Bremen for example)</w:t>
      </w:r>
    </w:p>
    <w:p w14:paraId="5F629FCA" w14:textId="1E8B104E" w:rsidR="00C42C64" w:rsidRDefault="00C42C64" w:rsidP="00C42C64">
      <w:pPr>
        <w:pStyle w:val="ListParagraph"/>
        <w:numPr>
          <w:ilvl w:val="2"/>
          <w:numId w:val="3"/>
        </w:numPr>
      </w:pPr>
      <w:r>
        <w:t>followed by the person’s/company/s phone number</w:t>
      </w:r>
      <w:r w:rsidR="00A30325">
        <w:t xml:space="preserve"> (my aunt’s for example is ‘6161633’)</w:t>
      </w:r>
    </w:p>
    <w:p w14:paraId="57FD5468" w14:textId="49B96CFF" w:rsidR="00A30325" w:rsidRDefault="00A30325" w:rsidP="00C42C64">
      <w:pPr>
        <w:pStyle w:val="ListParagraph"/>
        <w:numPr>
          <w:ilvl w:val="2"/>
          <w:numId w:val="3"/>
        </w:numPr>
      </w:pPr>
      <w:r>
        <w:t>so to call my aunt in Germany you dial ‘01149 421 6161633’)</w:t>
      </w:r>
    </w:p>
    <w:p w14:paraId="77FE9AED" w14:textId="7587A060" w:rsidR="00A30325" w:rsidRDefault="00A30325" w:rsidP="00C42C64">
      <w:pPr>
        <w:pStyle w:val="ListParagraph"/>
        <w:numPr>
          <w:ilvl w:val="2"/>
          <w:numId w:val="3"/>
        </w:numPr>
      </w:pPr>
      <w:r>
        <w:t xml:space="preserve">**if you are in Germany and need to call a different regional number: </w:t>
      </w:r>
    </w:p>
    <w:p w14:paraId="6F207C1B" w14:textId="25A3F8C3" w:rsidR="00A30325" w:rsidRPr="00F45779" w:rsidRDefault="00A30325" w:rsidP="00A30325">
      <w:pPr>
        <w:pStyle w:val="ListParagraph"/>
        <w:numPr>
          <w:ilvl w:val="3"/>
          <w:numId w:val="3"/>
        </w:numPr>
      </w:pPr>
      <w:r>
        <w:t>add a ‘0’ in front of the area code (much like the ‘1’ we put in front of the ‘403’ in Canada)</w:t>
      </w:r>
    </w:p>
    <w:p w14:paraId="080A6DC8" w14:textId="724A2F60" w:rsidR="00F45779" w:rsidRPr="00F45779" w:rsidRDefault="00F45779" w:rsidP="00F45779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listened to and completed the hotel guest information card in E2 on page 14</w:t>
      </w:r>
    </w:p>
    <w:p w14:paraId="23086EBD" w14:textId="2E1B50F0" w:rsidR="00F45779" w:rsidRPr="00F45779" w:rsidRDefault="00F45779" w:rsidP="00F45779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Stadt = city</w:t>
      </w:r>
    </w:p>
    <w:p w14:paraId="68FCD051" w14:textId="234B9BE7" w:rsidR="00F45779" w:rsidRPr="00F45779" w:rsidRDefault="00F45779" w:rsidP="00F45779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we completed the Formular in E3 on page 14</w:t>
      </w:r>
    </w:p>
    <w:p w14:paraId="26A8ACE9" w14:textId="19D0B218" w:rsidR="00F45779" w:rsidRPr="00F45779" w:rsidRDefault="00F45779" w:rsidP="00F45779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Postleitzahl = Postal Code</w:t>
      </w:r>
    </w:p>
    <w:p w14:paraId="604372E3" w14:textId="77777777" w:rsidR="00483BE0" w:rsidRDefault="00483BE0" w:rsidP="00483BE0">
      <w:pPr>
        <w:pStyle w:val="ListParagraph"/>
        <w:ind w:left="2160"/>
      </w:pPr>
    </w:p>
    <w:p w14:paraId="6A918051" w14:textId="4B3EF583" w:rsidR="00C42C64" w:rsidRDefault="00C42C64" w:rsidP="00483BE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HOMEWORK: look at the grammatical review on page 15 and highlight any terms/phrases that are unknown to you. Also review alphabet and numbers and material we learned so far.</w:t>
      </w:r>
    </w:p>
    <w:p w14:paraId="6AF49444" w14:textId="64D91248" w:rsidR="00C42C64" w:rsidRPr="00C42C64" w:rsidRDefault="00C42C64" w:rsidP="00C42C64">
      <w:pPr>
        <w:pStyle w:val="ListParagraph"/>
        <w:rPr>
          <w:b/>
        </w:rPr>
      </w:pPr>
    </w:p>
    <w:p w14:paraId="2D8A776F" w14:textId="210C291A" w:rsidR="00EE42D5" w:rsidRPr="00483BE0" w:rsidRDefault="00EE42D5" w:rsidP="00483BE0">
      <w:pPr>
        <w:pStyle w:val="ListParagraph"/>
        <w:numPr>
          <w:ilvl w:val="0"/>
          <w:numId w:val="3"/>
        </w:numPr>
        <w:rPr>
          <w:b/>
        </w:rPr>
      </w:pPr>
      <w:r w:rsidRPr="00483BE0">
        <w:rPr>
          <w:b/>
        </w:rPr>
        <w:t xml:space="preserve">NEXT CLASS: we will be completing </w:t>
      </w:r>
      <w:r w:rsidR="00F45779">
        <w:rPr>
          <w:b/>
        </w:rPr>
        <w:t>the Zwischenspiel on pages 16 and 17</w:t>
      </w:r>
      <w:r w:rsidRPr="00483BE0">
        <w:rPr>
          <w:b/>
        </w:rPr>
        <w:t xml:space="preserve"> in the textbook </w:t>
      </w:r>
      <w:r w:rsidR="00F45779">
        <w:rPr>
          <w:b/>
        </w:rPr>
        <w:t>before</w:t>
      </w:r>
      <w:r w:rsidR="00483BE0" w:rsidRPr="00483BE0">
        <w:rPr>
          <w:b/>
        </w:rPr>
        <w:t xml:space="preserve"> beginning chapter 2 and</w:t>
      </w:r>
      <w:r w:rsidRPr="00483BE0">
        <w:rPr>
          <w:b/>
        </w:rPr>
        <w:t xml:space="preserve"> doing more verb conjugations. Make sure yo</w:t>
      </w:r>
      <w:r w:rsidR="00483BE0" w:rsidRPr="00483BE0">
        <w:rPr>
          <w:b/>
        </w:rPr>
        <w:t>u bring your conjugation sheets.</w:t>
      </w:r>
    </w:p>
    <w:sectPr w:rsidR="00EE42D5" w:rsidRPr="00483BE0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C3F3" w14:textId="77777777" w:rsidR="003C4B9E" w:rsidRDefault="003C4B9E" w:rsidP="00C564E6">
      <w:pPr>
        <w:spacing w:after="0" w:line="240" w:lineRule="auto"/>
      </w:pPr>
      <w:r>
        <w:separator/>
      </w:r>
    </w:p>
  </w:endnote>
  <w:endnote w:type="continuationSeparator" w:id="0">
    <w:p w14:paraId="2D4E27CB" w14:textId="77777777" w:rsidR="003C4B9E" w:rsidRDefault="003C4B9E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1-0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38274C5B" w:rsidR="00C564E6" w:rsidRDefault="006B236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6A50F0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0641C8">
                                  <w:rPr>
                                    <w:color w:val="7F7F7F" w:themeColor="text1" w:themeTint="80"/>
                                  </w:rPr>
                                  <w:t>,</w:t>
                                </w:r>
                                <w:r w:rsidR="00BF002C">
                                  <w:rPr>
                                    <w:color w:val="7F7F7F" w:themeColor="text1" w:themeTint="80"/>
                                  </w:rPr>
                                  <w:t xml:space="preserve"> 201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1-0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38274C5B" w:rsidR="00C564E6" w:rsidRDefault="006B236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6A50F0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0641C8">
                            <w:rPr>
                              <w:color w:val="7F7F7F" w:themeColor="text1" w:themeTint="80"/>
                            </w:rPr>
                            <w:t>,</w:t>
                          </w:r>
                          <w:r w:rsidR="00BF002C">
                            <w:rPr>
                              <w:color w:val="7F7F7F" w:themeColor="text1" w:themeTint="80"/>
                            </w:rPr>
                            <w:t xml:space="preserve"> 201</w:t>
                          </w:r>
                          <w:r>
                            <w:rPr>
                              <w:color w:val="7F7F7F" w:themeColor="text1" w:themeTint="80"/>
                            </w:rPr>
                            <w:t>9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77777777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76F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77777777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76F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E045" w14:textId="77777777" w:rsidR="003C4B9E" w:rsidRDefault="003C4B9E" w:rsidP="00C564E6">
      <w:pPr>
        <w:spacing w:after="0" w:line="240" w:lineRule="auto"/>
      </w:pPr>
      <w:r>
        <w:separator/>
      </w:r>
    </w:p>
  </w:footnote>
  <w:footnote w:type="continuationSeparator" w:id="0">
    <w:p w14:paraId="1E8C57EF" w14:textId="77777777" w:rsidR="003C4B9E" w:rsidRDefault="003C4B9E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389C7356" w:rsidR="00C564E6" w:rsidRDefault="00BF002C">
    <w:pPr>
      <w:pStyle w:val="Header"/>
    </w:pPr>
    <w:r>
      <w:rPr>
        <w:noProof/>
      </w:rPr>
      <w:drawing>
        <wp:inline distT="0" distB="0" distL="0" distR="0" wp14:anchorId="65018919" wp14:editId="73EDF490">
          <wp:extent cx="5943600" cy="889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31B9F"/>
    <w:rsid w:val="000641C8"/>
    <w:rsid w:val="00161088"/>
    <w:rsid w:val="001675D6"/>
    <w:rsid w:val="0017685D"/>
    <w:rsid w:val="001A05EC"/>
    <w:rsid w:val="001B33D5"/>
    <w:rsid w:val="001D7E5C"/>
    <w:rsid w:val="002A50B7"/>
    <w:rsid w:val="002E6E41"/>
    <w:rsid w:val="003C4B9E"/>
    <w:rsid w:val="003E4027"/>
    <w:rsid w:val="004053CC"/>
    <w:rsid w:val="00411A1D"/>
    <w:rsid w:val="00443FC5"/>
    <w:rsid w:val="004821B2"/>
    <w:rsid w:val="00483BE0"/>
    <w:rsid w:val="00555744"/>
    <w:rsid w:val="005B0CC0"/>
    <w:rsid w:val="0064161A"/>
    <w:rsid w:val="00641AE2"/>
    <w:rsid w:val="006A50F0"/>
    <w:rsid w:val="006B236E"/>
    <w:rsid w:val="006D7F85"/>
    <w:rsid w:val="006F41C5"/>
    <w:rsid w:val="00861C95"/>
    <w:rsid w:val="00886F1A"/>
    <w:rsid w:val="008B5180"/>
    <w:rsid w:val="009376FC"/>
    <w:rsid w:val="00984657"/>
    <w:rsid w:val="00A30325"/>
    <w:rsid w:val="00A52A8F"/>
    <w:rsid w:val="00A82E07"/>
    <w:rsid w:val="00AA5B82"/>
    <w:rsid w:val="00AF7B5E"/>
    <w:rsid w:val="00BB1EBF"/>
    <w:rsid w:val="00BF002C"/>
    <w:rsid w:val="00BF46D2"/>
    <w:rsid w:val="00C42C64"/>
    <w:rsid w:val="00C564E6"/>
    <w:rsid w:val="00CB78DB"/>
    <w:rsid w:val="00DD5823"/>
    <w:rsid w:val="00DF59D4"/>
    <w:rsid w:val="00E26157"/>
    <w:rsid w:val="00EA44BB"/>
    <w:rsid w:val="00EB3532"/>
    <w:rsid w:val="00EE42D5"/>
    <w:rsid w:val="00F45779"/>
    <w:rsid w:val="00F65920"/>
    <w:rsid w:val="00F75D2A"/>
    <w:rsid w:val="00F83A5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77B001A2-45DC-47A2-B728-D65B81D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7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34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5</cp:revision>
  <cp:lastPrinted>2016-10-22T22:34:00Z</cp:lastPrinted>
  <dcterms:created xsi:type="dcterms:W3CDTF">2019-11-02T20:30:00Z</dcterms:created>
  <dcterms:modified xsi:type="dcterms:W3CDTF">2019-11-02T20:56:00Z</dcterms:modified>
</cp:coreProperties>
</file>