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A8D" w14:textId="77777777" w:rsidR="002D133E" w:rsidRDefault="002D133E" w:rsidP="00757C93">
      <w:pPr>
        <w:rPr>
          <w:b/>
        </w:rPr>
      </w:pPr>
    </w:p>
    <w:p w14:paraId="16627A95" w14:textId="0DE3A7E2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A042C8">
        <w:rPr>
          <w:b/>
        </w:rPr>
        <w:t xml:space="preserve">November </w:t>
      </w:r>
      <w:r w:rsidR="00DB2DBA">
        <w:rPr>
          <w:b/>
        </w:rPr>
        <w:t>2</w:t>
      </w:r>
      <w:r w:rsidR="00663F39">
        <w:rPr>
          <w:b/>
        </w:rPr>
        <w:t>7</w:t>
      </w:r>
      <w:r w:rsidR="008C0E3B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746B69">
        <w:rPr>
          <w:b/>
        </w:rPr>
        <w:t>1</w:t>
      </w:r>
    </w:p>
    <w:p w14:paraId="29128F82" w14:textId="77777777" w:rsidR="00E61E16" w:rsidRDefault="00E61E16" w:rsidP="00757C93">
      <w:pPr>
        <w:rPr>
          <w:b/>
        </w:rPr>
      </w:pPr>
    </w:p>
    <w:p w14:paraId="2A9145C1" w14:textId="7D565DF4" w:rsidR="00746B69" w:rsidRDefault="00FC756D" w:rsidP="00746B6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</w:p>
    <w:p w14:paraId="2A1ABC9A" w14:textId="430E0B10" w:rsidR="004D4E92" w:rsidRDefault="004D4E92" w:rsidP="004D4E92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reviewed</w:t>
      </w:r>
      <w:r w:rsidRPr="00DB2DBA">
        <w:rPr>
          <w:bCs/>
        </w:rPr>
        <w:t xml:space="preserve"> how t</w:t>
      </w:r>
      <w:r>
        <w:rPr>
          <w:bCs/>
        </w:rPr>
        <w:t>o write sentences in past tense</w:t>
      </w:r>
    </w:p>
    <w:p w14:paraId="5EC22B8C" w14:textId="77777777" w:rsidR="004D4E92" w:rsidRDefault="004D4E92" w:rsidP="004D4E92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two verbs are used to create the </w:t>
      </w:r>
      <w:proofErr w:type="spellStart"/>
      <w:r>
        <w:rPr>
          <w:bCs/>
        </w:rPr>
        <w:t>perfekt</w:t>
      </w:r>
      <w:proofErr w:type="spellEnd"/>
      <w:r>
        <w:rPr>
          <w:bCs/>
        </w:rPr>
        <w:t xml:space="preserve"> past tense </w:t>
      </w:r>
    </w:p>
    <w:p w14:paraId="5A0D7E43" w14:textId="77777777" w:rsidR="004D4E92" w:rsidRPr="00E61E16" w:rsidRDefault="004D4E92" w:rsidP="004D4E92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 xml:space="preserve">1. </w:t>
      </w:r>
      <w:r>
        <w:t xml:space="preserve">an auxiliary verb that is conjugated and </w:t>
      </w:r>
    </w:p>
    <w:p w14:paraId="52B1B977" w14:textId="47448676" w:rsidR="004D4E92" w:rsidRPr="003E5482" w:rsidRDefault="004D4E92" w:rsidP="004D4E92">
      <w:pPr>
        <w:pStyle w:val="ListParagraph"/>
        <w:numPr>
          <w:ilvl w:val="2"/>
          <w:numId w:val="24"/>
        </w:numPr>
        <w:rPr>
          <w:bCs/>
        </w:rPr>
      </w:pPr>
      <w:r>
        <w:t xml:space="preserve">2) a past participle that starts with </w:t>
      </w:r>
      <w:proofErr w:type="spellStart"/>
      <w:r>
        <w:t>ge</w:t>
      </w:r>
      <w:proofErr w:type="spellEnd"/>
      <w:r>
        <w:t>…. at the end of the sentence</w:t>
      </w:r>
    </w:p>
    <w:p w14:paraId="2AE72B18" w14:textId="77777777" w:rsidR="003E5482" w:rsidRPr="00E61E16" w:rsidRDefault="003E5482" w:rsidP="003E5482">
      <w:pPr>
        <w:pStyle w:val="ListParagraph"/>
        <w:ind w:left="2520"/>
        <w:rPr>
          <w:bCs/>
        </w:rPr>
      </w:pPr>
    </w:p>
    <w:p w14:paraId="3B0E1408" w14:textId="3BDD679D" w:rsidR="00DB2DBA" w:rsidRDefault="004D4E92" w:rsidP="004D4E92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we then went over the assigned homework:</w:t>
      </w:r>
    </w:p>
    <w:p w14:paraId="37DCC103" w14:textId="016D037A" w:rsidR="004D4E92" w:rsidRDefault="004D4E92" w:rsidP="004D4E92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4D4E92">
        <w:rPr>
          <w:bCs/>
          <w:lang w:val="de-DE"/>
        </w:rPr>
        <w:t>Am Morgen hat Walter g</w:t>
      </w:r>
      <w:r>
        <w:rPr>
          <w:bCs/>
          <w:lang w:val="de-DE"/>
        </w:rPr>
        <w:t>efr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hst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ckt. Um 10 Uhr hat Walter eine Nachricht geschrieben. Dann hat er Evi im Park getroffen. Am Vormittag haben sie Hula Hoope ge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 xml:space="preserve">bt. Am Mittag haben sie einen Picknick gemacht. Am Abend hat Walter im Restaurant mit Evi gegessen. In der Nacht hat Walter geschlafen. </w:t>
      </w:r>
    </w:p>
    <w:p w14:paraId="4E2B04EF" w14:textId="77777777" w:rsidR="003E5482" w:rsidRDefault="003E5482" w:rsidP="003E5482">
      <w:pPr>
        <w:pStyle w:val="ListParagraph"/>
        <w:ind w:left="2160"/>
        <w:rPr>
          <w:bCs/>
          <w:lang w:val="de-DE"/>
        </w:rPr>
      </w:pPr>
    </w:p>
    <w:p w14:paraId="0FB1D209" w14:textId="0F158ABC" w:rsidR="004D4E92" w:rsidRDefault="004D4E92" w:rsidP="004D4E92">
      <w:pPr>
        <w:pStyle w:val="ListParagraph"/>
        <w:numPr>
          <w:ilvl w:val="1"/>
          <w:numId w:val="23"/>
        </w:numPr>
        <w:rPr>
          <w:bCs/>
        </w:rPr>
      </w:pPr>
      <w:r w:rsidRPr="00DC54C4">
        <w:rPr>
          <w:bCs/>
        </w:rPr>
        <w:t xml:space="preserve">we then went </w:t>
      </w:r>
      <w:r w:rsidR="00DC54C4">
        <w:rPr>
          <w:bCs/>
        </w:rPr>
        <w:t xml:space="preserve">over the homework in the </w:t>
      </w:r>
      <w:proofErr w:type="spellStart"/>
      <w:r w:rsidR="00DC54C4">
        <w:rPr>
          <w:bCs/>
        </w:rPr>
        <w:t>Arbeitsbuch</w:t>
      </w:r>
      <w:proofErr w:type="spellEnd"/>
      <w:r w:rsidR="00DC54C4">
        <w:rPr>
          <w:bCs/>
        </w:rPr>
        <w:t xml:space="preserve">. </w:t>
      </w:r>
    </w:p>
    <w:p w14:paraId="48780392" w14:textId="195A2E41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DC54C4">
        <w:rPr>
          <w:bCs/>
          <w:lang w:val="de-DE"/>
        </w:rPr>
        <w:t>7 . a) Kannst du auch G</w:t>
      </w:r>
      <w:r>
        <w:rPr>
          <w:bCs/>
          <w:lang w:val="de-DE"/>
        </w:rPr>
        <w:t>itarre spielen? Nein, aber ich kann gut Klavier spielen.</w:t>
      </w:r>
    </w:p>
    <w:p w14:paraId="33AD36D3" w14:textId="57B5CBDC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7. b) Ich kann leider gar nicht gut kochen, aber daf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r k</w:t>
      </w:r>
      <w:r>
        <w:rPr>
          <w:rFonts w:cstheme="minorHAnsi"/>
          <w:bCs/>
          <w:lang w:val="de-DE"/>
        </w:rPr>
        <w:t>ö</w:t>
      </w:r>
      <w:r>
        <w:rPr>
          <w:bCs/>
          <w:lang w:val="de-DE"/>
        </w:rPr>
        <w:t>nnen Sie sehr gut Kuchen backen</w:t>
      </w:r>
    </w:p>
    <w:p w14:paraId="745A940E" w14:textId="3E04EAF8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DC54C4">
        <w:rPr>
          <w:bCs/>
          <w:lang w:val="de-DE"/>
        </w:rPr>
        <w:t>10. c) Alina will in der N</w:t>
      </w:r>
      <w:r>
        <w:rPr>
          <w:bCs/>
          <w:lang w:val="de-DE"/>
        </w:rPr>
        <w:t>atur zeichnen und fotografieren. OR In der Natur will Alina zeichnen und fotografieren.</w:t>
      </w:r>
    </w:p>
    <w:p w14:paraId="5DB70DB9" w14:textId="6AD21FB7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d) Jakob will jeden Tag Fu</w:t>
      </w:r>
      <w:r>
        <w:rPr>
          <w:rFonts w:cstheme="minorHAnsi"/>
          <w:bCs/>
          <w:lang w:val="de-DE"/>
        </w:rPr>
        <w:t>β</w:t>
      </w:r>
      <w:r>
        <w:rPr>
          <w:bCs/>
          <w:lang w:val="de-DE"/>
        </w:rPr>
        <w:t>ball spielen. OR Jeden Tag will Jakob Fu</w:t>
      </w:r>
      <w:r>
        <w:rPr>
          <w:rFonts w:cstheme="minorHAnsi"/>
          <w:bCs/>
          <w:lang w:val="de-DE"/>
        </w:rPr>
        <w:t>β</w:t>
      </w:r>
      <w:r>
        <w:rPr>
          <w:bCs/>
          <w:lang w:val="de-DE"/>
        </w:rPr>
        <w:t>ball spielen.</w:t>
      </w:r>
    </w:p>
    <w:p w14:paraId="47FF3F97" w14:textId="04A40473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e)Sie wollen ein bisschen Englisch lernen.</w:t>
      </w:r>
    </w:p>
    <w:p w14:paraId="234B54CB" w14:textId="2535D58B" w:rsidR="00DC54C4" w:rsidRDefault="00DC54C4" w:rsidP="00DC54C4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f) Jakob und Alina wollen im Urlaub viel Freizeit haben.</w:t>
      </w:r>
    </w:p>
    <w:p w14:paraId="1D4DFCE8" w14:textId="77777777" w:rsidR="00663F39" w:rsidRDefault="00663F39" w:rsidP="00663F39">
      <w:pPr>
        <w:pStyle w:val="ListParagraph"/>
        <w:ind w:left="2160"/>
        <w:rPr>
          <w:bCs/>
          <w:lang w:val="de-DE"/>
        </w:rPr>
      </w:pPr>
    </w:p>
    <w:p w14:paraId="1A3458E4" w14:textId="0CB17182" w:rsidR="00663F39" w:rsidRDefault="00663F39" w:rsidP="00663F39">
      <w:pPr>
        <w:pStyle w:val="ListParagraph"/>
        <w:numPr>
          <w:ilvl w:val="0"/>
          <w:numId w:val="23"/>
        </w:numPr>
        <w:rPr>
          <w:bCs/>
        </w:rPr>
      </w:pPr>
      <w:r w:rsidRPr="00663F39">
        <w:rPr>
          <w:bCs/>
        </w:rPr>
        <w:t>we then discussed that t</w:t>
      </w:r>
      <w:r>
        <w:rPr>
          <w:bCs/>
        </w:rPr>
        <w:t xml:space="preserve">here is a second auxiliary verb that can be used when creating the </w:t>
      </w:r>
      <w:proofErr w:type="spellStart"/>
      <w:r>
        <w:rPr>
          <w:bCs/>
        </w:rPr>
        <w:t>perfekt</w:t>
      </w:r>
      <w:proofErr w:type="spellEnd"/>
      <w:r>
        <w:rPr>
          <w:bCs/>
        </w:rPr>
        <w:t xml:space="preserve"> past tense: SEIN – to be</w:t>
      </w:r>
    </w:p>
    <w:p w14:paraId="0E5C3D6E" w14:textId="7345E4C5" w:rsidR="00663F39" w:rsidRDefault="00663F39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it is used when the past participle indicates a state of going/motion/movement</w:t>
      </w:r>
    </w:p>
    <w:p w14:paraId="5B66405E" w14:textId="56C3FC5F" w:rsidR="00663F39" w:rsidRDefault="00663F39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past participles such as the following must be accompanied with the auxiliary verb SEIN:</w:t>
      </w:r>
    </w:p>
    <w:p w14:paraId="37B5A9B2" w14:textId="43E134AE" w:rsidR="00663F39" w:rsidRDefault="00663F39" w:rsidP="00663F39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geflogen</w:t>
      </w:r>
      <w:proofErr w:type="spellEnd"/>
      <w:r>
        <w:rPr>
          <w:bCs/>
        </w:rPr>
        <w:t xml:space="preserve"> – flew</w:t>
      </w:r>
    </w:p>
    <w:p w14:paraId="517BFF60" w14:textId="24D122AE" w:rsidR="00663F39" w:rsidRDefault="00663F39" w:rsidP="00663F39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gegangen</w:t>
      </w:r>
      <w:proofErr w:type="spellEnd"/>
      <w:r>
        <w:rPr>
          <w:bCs/>
        </w:rPr>
        <w:t xml:space="preserve"> – went</w:t>
      </w:r>
    </w:p>
    <w:p w14:paraId="30A2841D" w14:textId="174FD8E5" w:rsidR="00663F39" w:rsidRDefault="00663F39" w:rsidP="00663F39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gekommen</w:t>
      </w:r>
      <w:proofErr w:type="spellEnd"/>
      <w:r>
        <w:rPr>
          <w:bCs/>
        </w:rPr>
        <w:t xml:space="preserve"> – came</w:t>
      </w:r>
    </w:p>
    <w:p w14:paraId="18971A86" w14:textId="4254AE5E" w:rsidR="00663F39" w:rsidRDefault="00663F39" w:rsidP="00663F39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gefahren</w:t>
      </w:r>
      <w:proofErr w:type="spellEnd"/>
      <w:r>
        <w:rPr>
          <w:bCs/>
        </w:rPr>
        <w:t xml:space="preserve"> – drove</w:t>
      </w:r>
    </w:p>
    <w:p w14:paraId="29827A16" w14:textId="636925B5" w:rsidR="00663F39" w:rsidRDefault="00663F39" w:rsidP="00663F39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663F39">
        <w:rPr>
          <w:bCs/>
          <w:lang w:val="de-DE"/>
        </w:rPr>
        <w:t>an example sentence is: Ich bin nach Deut</w:t>
      </w:r>
      <w:r>
        <w:rPr>
          <w:bCs/>
          <w:lang w:val="de-DE"/>
        </w:rPr>
        <w:t>schland geflogen. – I flew to Germany.</w:t>
      </w:r>
    </w:p>
    <w:p w14:paraId="53D870BC" w14:textId="77777777" w:rsidR="003E5482" w:rsidRDefault="003E5482" w:rsidP="003E5482">
      <w:pPr>
        <w:pStyle w:val="ListParagraph"/>
        <w:ind w:left="1440"/>
        <w:rPr>
          <w:bCs/>
          <w:lang w:val="de-DE"/>
        </w:rPr>
      </w:pPr>
    </w:p>
    <w:p w14:paraId="7B643F64" w14:textId="412C6107" w:rsidR="003E5482" w:rsidRPr="003E5482" w:rsidRDefault="00663F39" w:rsidP="003E5482">
      <w:pPr>
        <w:pStyle w:val="ListParagraph"/>
        <w:numPr>
          <w:ilvl w:val="0"/>
          <w:numId w:val="23"/>
        </w:numPr>
        <w:rPr>
          <w:bCs/>
        </w:rPr>
      </w:pPr>
      <w:r w:rsidRPr="00663F39">
        <w:rPr>
          <w:bCs/>
        </w:rPr>
        <w:t>we then finished off t</w:t>
      </w:r>
      <w:r>
        <w:rPr>
          <w:bCs/>
        </w:rPr>
        <w:t xml:space="preserve">he last two pages in the </w:t>
      </w:r>
      <w:proofErr w:type="spellStart"/>
      <w:r>
        <w:rPr>
          <w:bCs/>
        </w:rPr>
        <w:t>Kursbuch</w:t>
      </w:r>
      <w:proofErr w:type="spellEnd"/>
      <w:r>
        <w:rPr>
          <w:bCs/>
        </w:rPr>
        <w:t xml:space="preserve"> for Chapter 7</w:t>
      </w:r>
      <w:r w:rsidR="003E5482">
        <w:rPr>
          <w:bCs/>
        </w:rPr>
        <w:t xml:space="preserve"> (pages 88-89)</w:t>
      </w:r>
    </w:p>
    <w:p w14:paraId="74906DCA" w14:textId="7B5A3799" w:rsidR="00663F39" w:rsidRDefault="003E5482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D1 page 88 – practice using sein with the past participles indicating a state of movement</w:t>
      </w:r>
    </w:p>
    <w:p w14:paraId="4F13DFCB" w14:textId="10A317F0" w:rsidR="003E5482" w:rsidRDefault="003E5482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D2 page 88 – listened to the </w:t>
      </w:r>
      <w:r w:rsidR="00AD304C">
        <w:rPr>
          <w:bCs/>
        </w:rPr>
        <w:t xml:space="preserve">conversations and matched the correct advertisements </w:t>
      </w:r>
    </w:p>
    <w:p w14:paraId="5BDA17B8" w14:textId="0F13B3C7" w:rsidR="00AD304C" w:rsidRDefault="00AD304C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D3 page 88 – we checked off the correct statements</w:t>
      </w:r>
    </w:p>
    <w:p w14:paraId="01E4A4C0" w14:textId="3E93EF5D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 xml:space="preserve">new vocab – </w:t>
      </w:r>
      <w:proofErr w:type="spellStart"/>
      <w:r>
        <w:rPr>
          <w:bCs/>
        </w:rPr>
        <w:t>Urlaub</w:t>
      </w:r>
      <w:proofErr w:type="spellEnd"/>
      <w:r>
        <w:rPr>
          <w:bCs/>
        </w:rPr>
        <w:t xml:space="preserve"> – vacation</w:t>
      </w:r>
    </w:p>
    <w:p w14:paraId="099DD81F" w14:textId="0BCDDC44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Ferien</w:t>
      </w:r>
      <w:proofErr w:type="spellEnd"/>
      <w:r>
        <w:rPr>
          <w:bCs/>
        </w:rPr>
        <w:t xml:space="preserve"> – holidays</w:t>
      </w:r>
    </w:p>
    <w:p w14:paraId="50F75069" w14:textId="7A738FF7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 w:rsidRPr="00AD304C">
        <w:rPr>
          <w:bCs/>
        </w:rPr>
        <w:lastRenderedPageBreak/>
        <w:t>viel</w:t>
      </w:r>
      <w:proofErr w:type="spellEnd"/>
      <w:r w:rsidRPr="00AD304C">
        <w:rPr>
          <w:bCs/>
        </w:rPr>
        <w:t xml:space="preserve"> </w:t>
      </w:r>
      <w:proofErr w:type="spellStart"/>
      <w:r w:rsidRPr="00AD304C">
        <w:rPr>
          <w:bCs/>
        </w:rPr>
        <w:t>Spazieren</w:t>
      </w:r>
      <w:proofErr w:type="spellEnd"/>
      <w:r w:rsidRPr="00AD304C">
        <w:rPr>
          <w:bCs/>
        </w:rPr>
        <w:t xml:space="preserve"> </w:t>
      </w:r>
      <w:proofErr w:type="spellStart"/>
      <w:r w:rsidRPr="00AD304C">
        <w:rPr>
          <w:bCs/>
        </w:rPr>
        <w:t>gegangen</w:t>
      </w:r>
      <w:proofErr w:type="spellEnd"/>
      <w:r w:rsidRPr="00AD304C">
        <w:rPr>
          <w:bCs/>
        </w:rPr>
        <w:t xml:space="preserve"> – went for a lot of</w:t>
      </w:r>
      <w:r>
        <w:rPr>
          <w:bCs/>
        </w:rPr>
        <w:t xml:space="preserve"> walks</w:t>
      </w:r>
    </w:p>
    <w:p w14:paraId="3E66E686" w14:textId="7B5FC69A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 xml:space="preserve">Salzburg </w:t>
      </w:r>
      <w:proofErr w:type="spellStart"/>
      <w:r>
        <w:rPr>
          <w:bCs/>
        </w:rPr>
        <w:t>gesehen</w:t>
      </w:r>
      <w:proofErr w:type="spellEnd"/>
      <w:r>
        <w:rPr>
          <w:bCs/>
        </w:rPr>
        <w:t xml:space="preserve"> – saw city of Salzburg</w:t>
      </w:r>
    </w:p>
    <w:p w14:paraId="24530A8B" w14:textId="67C63AFF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lange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geschlafen</w:t>
      </w:r>
      <w:proofErr w:type="spellEnd"/>
      <w:r>
        <w:rPr>
          <w:bCs/>
        </w:rPr>
        <w:t xml:space="preserve"> – slept long</w:t>
      </w:r>
    </w:p>
    <w:p w14:paraId="3AD22CE4" w14:textId="17399242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nichts</w:t>
      </w:r>
      <w:proofErr w:type="spellEnd"/>
      <w:r>
        <w:rPr>
          <w:bCs/>
        </w:rPr>
        <w:t xml:space="preserve"> tun – to do nothing</w:t>
      </w:r>
    </w:p>
    <w:p w14:paraId="16ACA880" w14:textId="32ACCE32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gefragt</w:t>
      </w:r>
      <w:proofErr w:type="spellEnd"/>
      <w:r>
        <w:rPr>
          <w:bCs/>
        </w:rPr>
        <w:t xml:space="preserve"> – asked</w:t>
      </w:r>
    </w:p>
    <w:p w14:paraId="007B484F" w14:textId="018E6331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getroffen</w:t>
      </w:r>
      <w:proofErr w:type="spellEnd"/>
      <w:r>
        <w:rPr>
          <w:bCs/>
        </w:rPr>
        <w:t xml:space="preserve"> – met</w:t>
      </w:r>
    </w:p>
    <w:p w14:paraId="4DDCAAA8" w14:textId="7524C70E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Leute – people</w:t>
      </w:r>
    </w:p>
    <w:p w14:paraId="72E27382" w14:textId="5D179974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gewohnt</w:t>
      </w:r>
      <w:proofErr w:type="spellEnd"/>
      <w:r>
        <w:rPr>
          <w:bCs/>
        </w:rPr>
        <w:t xml:space="preserve"> – lived</w:t>
      </w:r>
    </w:p>
    <w:p w14:paraId="377B73CA" w14:textId="0536B56E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>
        <w:rPr>
          <w:bCs/>
        </w:rPr>
        <w:t>gehabt</w:t>
      </w:r>
      <w:proofErr w:type="spellEnd"/>
      <w:r>
        <w:rPr>
          <w:bCs/>
        </w:rPr>
        <w:t xml:space="preserve"> – had</w:t>
      </w:r>
    </w:p>
    <w:p w14:paraId="3118229A" w14:textId="4FAF2CAC" w:rsidR="00AD304C" w:rsidRP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proofErr w:type="spellStart"/>
      <w:r w:rsidRPr="00AD304C">
        <w:rPr>
          <w:bCs/>
        </w:rPr>
        <w:t>eine</w:t>
      </w:r>
      <w:proofErr w:type="spellEnd"/>
      <w:r w:rsidRPr="00AD304C">
        <w:rPr>
          <w:bCs/>
        </w:rPr>
        <w:t xml:space="preserve"> </w:t>
      </w:r>
      <w:proofErr w:type="spellStart"/>
      <w:r w:rsidRPr="00AD304C">
        <w:rPr>
          <w:bCs/>
        </w:rPr>
        <w:t>Woche</w:t>
      </w:r>
      <w:proofErr w:type="spellEnd"/>
      <w:r w:rsidRPr="00AD304C">
        <w:rPr>
          <w:bCs/>
        </w:rPr>
        <w:t xml:space="preserve"> lang – one </w:t>
      </w:r>
      <w:proofErr w:type="gramStart"/>
      <w:r w:rsidRPr="00AD304C">
        <w:rPr>
          <w:bCs/>
        </w:rPr>
        <w:t>week long</w:t>
      </w:r>
      <w:proofErr w:type="gramEnd"/>
    </w:p>
    <w:p w14:paraId="63E65EF2" w14:textId="0E51A911" w:rsidR="00AD304C" w:rsidRDefault="00AD304C" w:rsidP="00663F39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D4 page 88 – we wrote questions “Have you ever…” and answered as a class</w:t>
      </w:r>
    </w:p>
    <w:p w14:paraId="6DCF97D6" w14:textId="6D6C3227" w:rsidR="00AD304C" w:rsidRDefault="00AD304C" w:rsidP="00AD304C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AD304C">
        <w:rPr>
          <w:bCs/>
          <w:lang w:val="de-DE"/>
        </w:rPr>
        <w:t>Bist du schon einmal n</w:t>
      </w:r>
      <w:r>
        <w:rPr>
          <w:bCs/>
          <w:lang w:val="de-DE"/>
        </w:rPr>
        <w:t>ach Deutschland geflogen? – Have you ever flewn to Germany?</w:t>
      </w:r>
    </w:p>
    <w:p w14:paraId="6ACD007F" w14:textId="6DAF1AC8" w:rsidR="00AD304C" w:rsidRDefault="00AD304C" w:rsidP="00AD304C">
      <w:pPr>
        <w:pStyle w:val="ListParagraph"/>
        <w:numPr>
          <w:ilvl w:val="2"/>
          <w:numId w:val="23"/>
        </w:numPr>
        <w:rPr>
          <w:bCs/>
        </w:rPr>
      </w:pPr>
      <w:r w:rsidRPr="004E085F">
        <w:rPr>
          <w:bCs/>
        </w:rPr>
        <w:t xml:space="preserve">Hast du </w:t>
      </w:r>
      <w:proofErr w:type="spellStart"/>
      <w:r w:rsidRPr="004E085F">
        <w:rPr>
          <w:bCs/>
        </w:rPr>
        <w:t>schon</w:t>
      </w:r>
      <w:proofErr w:type="spellEnd"/>
      <w:r w:rsidRPr="004E085F">
        <w:rPr>
          <w:bCs/>
        </w:rPr>
        <w:t xml:space="preserve"> </w:t>
      </w:r>
      <w:proofErr w:type="spellStart"/>
      <w:r w:rsidRPr="004E085F">
        <w:rPr>
          <w:bCs/>
        </w:rPr>
        <w:t>einmal</w:t>
      </w:r>
      <w:proofErr w:type="spellEnd"/>
      <w:r w:rsidR="004E085F" w:rsidRPr="004E085F">
        <w:rPr>
          <w:bCs/>
        </w:rPr>
        <w:t xml:space="preserve"> in </w:t>
      </w:r>
      <w:proofErr w:type="spellStart"/>
      <w:r w:rsidR="004E085F" w:rsidRPr="004E085F">
        <w:rPr>
          <w:bCs/>
        </w:rPr>
        <w:t>Urlaub</w:t>
      </w:r>
      <w:proofErr w:type="spellEnd"/>
      <w:r w:rsidR="004E085F" w:rsidRPr="004E085F">
        <w:rPr>
          <w:bCs/>
        </w:rPr>
        <w:t xml:space="preserve"> </w:t>
      </w:r>
      <w:proofErr w:type="spellStart"/>
      <w:r w:rsidR="004E085F" w:rsidRPr="004E085F">
        <w:rPr>
          <w:bCs/>
        </w:rPr>
        <w:t>gevolunteert</w:t>
      </w:r>
      <w:proofErr w:type="spellEnd"/>
      <w:r w:rsidR="004E085F" w:rsidRPr="004E085F">
        <w:rPr>
          <w:bCs/>
        </w:rPr>
        <w:t>? – have you ever volunteered whil</w:t>
      </w:r>
      <w:r w:rsidR="004E085F">
        <w:rPr>
          <w:bCs/>
        </w:rPr>
        <w:t>e on vacation.</w:t>
      </w:r>
    </w:p>
    <w:p w14:paraId="71A36BAE" w14:textId="61131499" w:rsidR="004E085F" w:rsidRDefault="004E085F" w:rsidP="00AD304C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4E085F">
        <w:rPr>
          <w:bCs/>
          <w:lang w:val="de-DE"/>
        </w:rPr>
        <w:t xml:space="preserve">Hast du </w:t>
      </w:r>
      <w:r>
        <w:rPr>
          <w:bCs/>
          <w:lang w:val="de-DE"/>
        </w:rPr>
        <w:t xml:space="preserve">schon </w:t>
      </w:r>
      <w:r w:rsidRPr="004E085F">
        <w:rPr>
          <w:bCs/>
          <w:lang w:val="de-DE"/>
        </w:rPr>
        <w:t>einmal einen a</w:t>
      </w:r>
      <w:r>
        <w:rPr>
          <w:bCs/>
          <w:lang w:val="de-DE"/>
        </w:rPr>
        <w:t>nderen Deutschkurs gemacht? – Have you even done another German course?</w:t>
      </w:r>
    </w:p>
    <w:p w14:paraId="788D3BE4" w14:textId="3A665A83" w:rsidR="004E085F" w:rsidRDefault="004E085F" w:rsidP="00AD304C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Hast du schon einmal in Mexico geurlaubt? – Have you ever vacationed in Mexico?</w:t>
      </w:r>
    </w:p>
    <w:p w14:paraId="03AB2CD5" w14:textId="340A1610" w:rsidR="004E085F" w:rsidRDefault="004E085F" w:rsidP="00AD304C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Hast du schon einmal einen Zeichnenkurs gemacht? – Have you even done a drawing course?</w:t>
      </w:r>
    </w:p>
    <w:p w14:paraId="01FD2D8C" w14:textId="0524177D" w:rsidR="004E085F" w:rsidRDefault="004E085F" w:rsidP="004E085F">
      <w:pPr>
        <w:pStyle w:val="ListParagraph"/>
        <w:numPr>
          <w:ilvl w:val="0"/>
          <w:numId w:val="23"/>
        </w:numPr>
        <w:rPr>
          <w:bCs/>
        </w:rPr>
      </w:pPr>
      <w:r w:rsidRPr="004E085F">
        <w:rPr>
          <w:bCs/>
        </w:rPr>
        <w:t>we then completed E1 o</w:t>
      </w:r>
      <w:r>
        <w:rPr>
          <w:bCs/>
        </w:rPr>
        <w:t>n page 89</w:t>
      </w:r>
    </w:p>
    <w:p w14:paraId="54A5D786" w14:textId="0DC8FB54" w:rsidR="004E085F" w:rsidRDefault="004E085F" w:rsidP="004E085F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we read through the response texts given and stated which suggestion for learning a language correlated with that particular response.</w:t>
      </w:r>
    </w:p>
    <w:p w14:paraId="725E6E0D" w14:textId="5B1C8EDA" w:rsidR="004E085F" w:rsidRPr="004E085F" w:rsidRDefault="004E085F" w:rsidP="004E085F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new vocab: </w:t>
      </w:r>
      <w:proofErr w:type="spellStart"/>
      <w:r>
        <w:rPr>
          <w:bCs/>
        </w:rPr>
        <w:t>Vokabeln</w:t>
      </w:r>
      <w:proofErr w:type="spellEnd"/>
      <w:r>
        <w:rPr>
          <w:bCs/>
        </w:rPr>
        <w:t xml:space="preserve"> - vocabulary</w:t>
      </w:r>
    </w:p>
    <w:p w14:paraId="28B818F3" w14:textId="77777777" w:rsidR="00B30E44" w:rsidRPr="004E085F" w:rsidRDefault="00B30E44" w:rsidP="00B30E44">
      <w:pPr>
        <w:pStyle w:val="ListParagraph"/>
        <w:ind w:left="2160"/>
        <w:rPr>
          <w:bCs/>
        </w:rPr>
      </w:pPr>
    </w:p>
    <w:p w14:paraId="41B4AD33" w14:textId="2999D500" w:rsidR="00EB48D6" w:rsidRPr="002D133E" w:rsidRDefault="00EB48D6" w:rsidP="002D133E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NEXT CLASS:</w:t>
      </w:r>
    </w:p>
    <w:p w14:paraId="694B2D98" w14:textId="77777777" w:rsidR="004E085F" w:rsidRPr="004E085F" w:rsidRDefault="00567080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will </w:t>
      </w:r>
      <w:r w:rsidR="004E085F">
        <w:t>go over the review and then have our Chapter 7 test</w:t>
      </w:r>
    </w:p>
    <w:p w14:paraId="779C0AE0" w14:textId="77777777" w:rsidR="004E085F" w:rsidRPr="004E085F" w:rsidRDefault="004E085F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discuss some traditions revolving around an upcoming date</w:t>
      </w:r>
    </w:p>
    <w:p w14:paraId="07C30E3B" w14:textId="04059102" w:rsidR="00567080" w:rsidRPr="00057473" w:rsidRDefault="004E085F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hand out the new textbooks (time permitting)</w:t>
      </w:r>
      <w:r w:rsidR="00274897">
        <w:t xml:space="preserve"> </w:t>
      </w:r>
    </w:p>
    <w:p w14:paraId="0A0D1882" w14:textId="77777777" w:rsidR="007B18A2" w:rsidRDefault="007B18A2" w:rsidP="007B18A2">
      <w:pPr>
        <w:pStyle w:val="ListParagraph"/>
        <w:rPr>
          <w:b/>
          <w:bCs/>
          <w:u w:val="single"/>
        </w:rPr>
      </w:pPr>
    </w:p>
    <w:p w14:paraId="6F1A02F5" w14:textId="7CB01470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2D6737CA" w14:textId="69B6AB59" w:rsidR="007B18A2" w:rsidRPr="007B18A2" w:rsidRDefault="007B18A2" w:rsidP="000574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complete the </w:t>
      </w:r>
      <w:proofErr w:type="spellStart"/>
      <w:r>
        <w:t>Arbeitsbuch</w:t>
      </w:r>
      <w:proofErr w:type="spellEnd"/>
      <w:r>
        <w:t xml:space="preserve"> portion at the back of the book (pages </w:t>
      </w:r>
      <w:r w:rsidR="00534AFD">
        <w:t>82, 83 and the practice test</w:t>
      </w:r>
      <w:r>
        <w:t>)</w:t>
      </w:r>
    </w:p>
    <w:sectPr w:rsidR="007B18A2" w:rsidRPr="007B18A2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AE83" w14:textId="77777777" w:rsidR="003F602E" w:rsidRDefault="003F602E" w:rsidP="00C564E6">
      <w:pPr>
        <w:spacing w:after="0" w:line="240" w:lineRule="auto"/>
      </w:pPr>
      <w:r>
        <w:separator/>
      </w:r>
    </w:p>
  </w:endnote>
  <w:endnote w:type="continuationSeparator" w:id="0">
    <w:p w14:paraId="735C7152" w14:textId="77777777" w:rsidR="003F602E" w:rsidRDefault="003F602E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2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9B0D7A3" w:rsidR="003C1FB5" w:rsidRDefault="00A042C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E61E1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663F39">
                                  <w:rPr>
                                    <w:color w:val="7F7F7F" w:themeColor="text1" w:themeTint="80"/>
                                  </w:rPr>
                                  <w:t>7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67080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2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9B0D7A3" w:rsidR="003C1FB5" w:rsidRDefault="00A042C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E61E1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663F39">
                            <w:rPr>
                              <w:color w:val="7F7F7F" w:themeColor="text1" w:themeTint="80"/>
                            </w:rPr>
                            <w:t>7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67080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EC65" w14:textId="77777777" w:rsidR="003F602E" w:rsidRDefault="003F602E" w:rsidP="00C564E6">
      <w:pPr>
        <w:spacing w:after="0" w:line="240" w:lineRule="auto"/>
      </w:pPr>
      <w:r>
        <w:separator/>
      </w:r>
    </w:p>
  </w:footnote>
  <w:footnote w:type="continuationSeparator" w:id="0">
    <w:p w14:paraId="699DA46C" w14:textId="77777777" w:rsidR="003F602E" w:rsidRDefault="003F602E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7AF81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27"/>
  </w:num>
  <w:num w:numId="5">
    <w:abstractNumId w:val="0"/>
  </w:num>
  <w:num w:numId="6">
    <w:abstractNumId w:val="29"/>
  </w:num>
  <w:num w:numId="7">
    <w:abstractNumId w:val="12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0"/>
  </w:num>
  <w:num w:numId="13">
    <w:abstractNumId w:val="19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25"/>
  </w:num>
  <w:num w:numId="19">
    <w:abstractNumId w:val="11"/>
  </w:num>
  <w:num w:numId="20">
    <w:abstractNumId w:val="4"/>
  </w:num>
  <w:num w:numId="21">
    <w:abstractNumId w:val="2"/>
  </w:num>
  <w:num w:numId="22">
    <w:abstractNumId w:val="14"/>
  </w:num>
  <w:num w:numId="23">
    <w:abstractNumId w:val="18"/>
  </w:num>
  <w:num w:numId="24">
    <w:abstractNumId w:val="3"/>
  </w:num>
  <w:num w:numId="25">
    <w:abstractNumId w:val="7"/>
  </w:num>
  <w:num w:numId="26">
    <w:abstractNumId w:val="8"/>
  </w:num>
  <w:num w:numId="27">
    <w:abstractNumId w:val="24"/>
  </w:num>
  <w:num w:numId="28">
    <w:abstractNumId w:val="21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7473"/>
    <w:rsid w:val="000641C8"/>
    <w:rsid w:val="00071B89"/>
    <w:rsid w:val="00096D7A"/>
    <w:rsid w:val="000D27D1"/>
    <w:rsid w:val="000D6FD1"/>
    <w:rsid w:val="000F2ACF"/>
    <w:rsid w:val="00126DA6"/>
    <w:rsid w:val="00135BFD"/>
    <w:rsid w:val="001441E2"/>
    <w:rsid w:val="00165554"/>
    <w:rsid w:val="001675D6"/>
    <w:rsid w:val="001760B4"/>
    <w:rsid w:val="00176293"/>
    <w:rsid w:val="0017685D"/>
    <w:rsid w:val="00183E29"/>
    <w:rsid w:val="001B1695"/>
    <w:rsid w:val="001B33D5"/>
    <w:rsid w:val="001C22FB"/>
    <w:rsid w:val="001D7E5C"/>
    <w:rsid w:val="001F14A4"/>
    <w:rsid w:val="002366C9"/>
    <w:rsid w:val="0025001B"/>
    <w:rsid w:val="00250FF2"/>
    <w:rsid w:val="00271EA5"/>
    <w:rsid w:val="00274897"/>
    <w:rsid w:val="00281E8D"/>
    <w:rsid w:val="002A50B7"/>
    <w:rsid w:val="002B3328"/>
    <w:rsid w:val="002B539B"/>
    <w:rsid w:val="002D133E"/>
    <w:rsid w:val="002E4782"/>
    <w:rsid w:val="002E57FE"/>
    <w:rsid w:val="002E6E41"/>
    <w:rsid w:val="002F216A"/>
    <w:rsid w:val="002F22F1"/>
    <w:rsid w:val="00332458"/>
    <w:rsid w:val="0033457C"/>
    <w:rsid w:val="00353E9A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602E"/>
    <w:rsid w:val="004053CC"/>
    <w:rsid w:val="00411A1D"/>
    <w:rsid w:val="00437CC0"/>
    <w:rsid w:val="00443FC5"/>
    <w:rsid w:val="00454EED"/>
    <w:rsid w:val="004556DE"/>
    <w:rsid w:val="00460C3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5011E1"/>
    <w:rsid w:val="0051283E"/>
    <w:rsid w:val="00523DA8"/>
    <w:rsid w:val="00534AFD"/>
    <w:rsid w:val="00553828"/>
    <w:rsid w:val="00555744"/>
    <w:rsid w:val="0056244C"/>
    <w:rsid w:val="005628A4"/>
    <w:rsid w:val="00567080"/>
    <w:rsid w:val="00575F57"/>
    <w:rsid w:val="00597839"/>
    <w:rsid w:val="005B0CC0"/>
    <w:rsid w:val="005D193B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83D1D"/>
    <w:rsid w:val="006A0013"/>
    <w:rsid w:val="006A37B5"/>
    <w:rsid w:val="006B4FF1"/>
    <w:rsid w:val="006B5FE1"/>
    <w:rsid w:val="006D7D98"/>
    <w:rsid w:val="006E5612"/>
    <w:rsid w:val="006F41C5"/>
    <w:rsid w:val="006F784B"/>
    <w:rsid w:val="00703010"/>
    <w:rsid w:val="00712FC5"/>
    <w:rsid w:val="00722D49"/>
    <w:rsid w:val="00726CDE"/>
    <w:rsid w:val="00746B69"/>
    <w:rsid w:val="007500B8"/>
    <w:rsid w:val="007516E4"/>
    <w:rsid w:val="00754D54"/>
    <w:rsid w:val="00757C93"/>
    <w:rsid w:val="00760F59"/>
    <w:rsid w:val="007771D0"/>
    <w:rsid w:val="00792451"/>
    <w:rsid w:val="007B18A2"/>
    <w:rsid w:val="007B3209"/>
    <w:rsid w:val="007E501E"/>
    <w:rsid w:val="007F299C"/>
    <w:rsid w:val="00804128"/>
    <w:rsid w:val="0081202F"/>
    <w:rsid w:val="008130AE"/>
    <w:rsid w:val="008412BB"/>
    <w:rsid w:val="00861C95"/>
    <w:rsid w:val="00880530"/>
    <w:rsid w:val="00886F1A"/>
    <w:rsid w:val="00896D47"/>
    <w:rsid w:val="008B5180"/>
    <w:rsid w:val="008C0E3B"/>
    <w:rsid w:val="008E69D9"/>
    <w:rsid w:val="00903FA4"/>
    <w:rsid w:val="009075AB"/>
    <w:rsid w:val="00920C1A"/>
    <w:rsid w:val="0092429B"/>
    <w:rsid w:val="009376FC"/>
    <w:rsid w:val="00957F99"/>
    <w:rsid w:val="009664EF"/>
    <w:rsid w:val="009723CB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A042C8"/>
    <w:rsid w:val="00A27495"/>
    <w:rsid w:val="00A330C2"/>
    <w:rsid w:val="00A4396E"/>
    <w:rsid w:val="00A5160F"/>
    <w:rsid w:val="00A55171"/>
    <w:rsid w:val="00A7049B"/>
    <w:rsid w:val="00A74E44"/>
    <w:rsid w:val="00A77E16"/>
    <w:rsid w:val="00A82E07"/>
    <w:rsid w:val="00A837C8"/>
    <w:rsid w:val="00AA5B82"/>
    <w:rsid w:val="00AA5DD5"/>
    <w:rsid w:val="00AC72BB"/>
    <w:rsid w:val="00AD304C"/>
    <w:rsid w:val="00AD4590"/>
    <w:rsid w:val="00AE0355"/>
    <w:rsid w:val="00AE2BF0"/>
    <w:rsid w:val="00AE2DC4"/>
    <w:rsid w:val="00AE7161"/>
    <w:rsid w:val="00AF43E1"/>
    <w:rsid w:val="00AF4751"/>
    <w:rsid w:val="00AF7B5E"/>
    <w:rsid w:val="00B2311C"/>
    <w:rsid w:val="00B30E44"/>
    <w:rsid w:val="00B3110E"/>
    <w:rsid w:val="00B417A8"/>
    <w:rsid w:val="00B76080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421B3"/>
    <w:rsid w:val="00C564E6"/>
    <w:rsid w:val="00C843D1"/>
    <w:rsid w:val="00C93399"/>
    <w:rsid w:val="00CA4027"/>
    <w:rsid w:val="00CB046C"/>
    <w:rsid w:val="00CB6BB6"/>
    <w:rsid w:val="00CB78DB"/>
    <w:rsid w:val="00CC7328"/>
    <w:rsid w:val="00CE75A4"/>
    <w:rsid w:val="00CE7ABC"/>
    <w:rsid w:val="00CF4109"/>
    <w:rsid w:val="00D173A7"/>
    <w:rsid w:val="00D325C1"/>
    <w:rsid w:val="00D479EA"/>
    <w:rsid w:val="00D724B1"/>
    <w:rsid w:val="00D77E9C"/>
    <w:rsid w:val="00D85B8D"/>
    <w:rsid w:val="00D975F2"/>
    <w:rsid w:val="00D97A7E"/>
    <w:rsid w:val="00DB189B"/>
    <w:rsid w:val="00DB1F10"/>
    <w:rsid w:val="00DB2DBA"/>
    <w:rsid w:val="00DC10E5"/>
    <w:rsid w:val="00DC362E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41F8"/>
    <w:rsid w:val="00E97A5D"/>
    <w:rsid w:val="00EA0532"/>
    <w:rsid w:val="00EA0E2D"/>
    <w:rsid w:val="00EB022E"/>
    <w:rsid w:val="00EB3532"/>
    <w:rsid w:val="00EB48D6"/>
    <w:rsid w:val="00EB67EB"/>
    <w:rsid w:val="00EC1782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5920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2</cp:revision>
  <cp:lastPrinted>2019-03-02T18:54:00Z</cp:lastPrinted>
  <dcterms:created xsi:type="dcterms:W3CDTF">2021-11-27T22:06:00Z</dcterms:created>
  <dcterms:modified xsi:type="dcterms:W3CDTF">2021-11-27T22:06:00Z</dcterms:modified>
</cp:coreProperties>
</file>