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FC09E" w14:textId="77777777" w:rsidR="006F41C5" w:rsidRDefault="006F41C5" w:rsidP="00F65920"/>
    <w:p w14:paraId="25AE0E6E" w14:textId="6E41D4CF" w:rsidR="00106AC9" w:rsidRDefault="006F41C5" w:rsidP="00106AC9">
      <w:pPr>
        <w:rPr>
          <w:b/>
        </w:rPr>
      </w:pPr>
      <w:r w:rsidRPr="00411A1D">
        <w:rPr>
          <w:b/>
        </w:rPr>
        <w:t>Class Notes from October 1</w:t>
      </w:r>
      <w:r w:rsidR="008D4B20">
        <w:rPr>
          <w:b/>
        </w:rPr>
        <w:t>6</w:t>
      </w:r>
      <w:r w:rsidR="006A0876">
        <w:rPr>
          <w:b/>
        </w:rPr>
        <w:t>, 20</w:t>
      </w:r>
      <w:r w:rsidR="00106AC9">
        <w:rPr>
          <w:b/>
        </w:rPr>
        <w:t>2</w:t>
      </w:r>
      <w:r w:rsidR="008D4B20">
        <w:rPr>
          <w:b/>
        </w:rPr>
        <w:t>1</w:t>
      </w:r>
    </w:p>
    <w:p w14:paraId="55DDFB40" w14:textId="77777777" w:rsidR="00106AC9" w:rsidRDefault="00106AC9" w:rsidP="00106AC9">
      <w:pPr>
        <w:rPr>
          <w:b/>
        </w:rPr>
      </w:pPr>
    </w:p>
    <w:p w14:paraId="7719A18B" w14:textId="5AC6CEA5" w:rsidR="00106AC9" w:rsidRPr="00106AC9" w:rsidRDefault="00411A1D" w:rsidP="00106AC9">
      <w:pPr>
        <w:rPr>
          <w:b/>
        </w:rPr>
      </w:pPr>
      <w:r>
        <w:t>We</w:t>
      </w:r>
      <w:r w:rsidR="00106AC9">
        <w:t xml:space="preserve">lcome </w:t>
      </w:r>
      <w:r w:rsidR="00F2158A">
        <w:t>back everyone</w:t>
      </w:r>
      <w:r w:rsidR="00106AC9">
        <w:t>!</w:t>
      </w:r>
    </w:p>
    <w:p w14:paraId="07429018" w14:textId="77777777" w:rsidR="00106AC9" w:rsidRDefault="00106AC9" w:rsidP="00106AC9">
      <w:pPr>
        <w:pStyle w:val="ListParagraph"/>
      </w:pPr>
    </w:p>
    <w:p w14:paraId="5119389F" w14:textId="44A1ED31" w:rsidR="006A0876" w:rsidRDefault="008D4B20" w:rsidP="00F2158A">
      <w:pPr>
        <w:pStyle w:val="ListParagraph"/>
        <w:numPr>
          <w:ilvl w:val="0"/>
          <w:numId w:val="1"/>
        </w:numPr>
      </w:pPr>
      <w:r>
        <w:t xml:space="preserve">We began by </w:t>
      </w:r>
      <w:r w:rsidR="00F2158A">
        <w:t xml:space="preserve">going </w:t>
      </w:r>
      <w:r>
        <w:t>over</w:t>
      </w:r>
      <w:r w:rsidR="006A0876">
        <w:t xml:space="preserve"> the </w:t>
      </w:r>
      <w:r w:rsidR="006A0876" w:rsidRPr="00F2158A">
        <w:rPr>
          <w:b/>
          <w:bCs/>
          <w:u w:val="single"/>
        </w:rPr>
        <w:t>class structure</w:t>
      </w:r>
      <w:r w:rsidR="006A0876">
        <w:t xml:space="preserve">, </w:t>
      </w:r>
      <w:proofErr w:type="gramStart"/>
      <w:r w:rsidR="006A0876">
        <w:t>dates</w:t>
      </w:r>
      <w:proofErr w:type="gramEnd"/>
      <w:r w:rsidR="006A0876">
        <w:t xml:space="preserve"> and times</w:t>
      </w:r>
    </w:p>
    <w:p w14:paraId="190706A3" w14:textId="7A31743D" w:rsidR="00223384" w:rsidRDefault="00106AC9" w:rsidP="00223384">
      <w:pPr>
        <w:pStyle w:val="ListParagraph"/>
        <w:numPr>
          <w:ilvl w:val="1"/>
          <w:numId w:val="1"/>
        </w:numPr>
      </w:pPr>
      <w:r>
        <w:t xml:space="preserve">reminder that if you are unable to make it to class, please let me know </w:t>
      </w:r>
      <w:r w:rsidR="00223384">
        <w:t xml:space="preserve">as soon as possible. It is your responsibility to catch up on the missed material and assignments by using these notes as your guide. If you have any questions from the notes, </w:t>
      </w:r>
      <w:proofErr w:type="gramStart"/>
      <w:r w:rsidR="00223384">
        <w:t>materials</w:t>
      </w:r>
      <w:proofErr w:type="gramEnd"/>
      <w:r w:rsidR="00223384">
        <w:t xml:space="preserve"> or assignments, please feel free to contact me </w:t>
      </w:r>
      <w:r w:rsidR="00223384">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p w14:paraId="56455028" w14:textId="6398F42F" w:rsidR="008D4B20" w:rsidRDefault="008D4B20" w:rsidP="00223384">
      <w:pPr>
        <w:pStyle w:val="ListParagraph"/>
        <w:numPr>
          <w:ilvl w:val="1"/>
          <w:numId w:val="1"/>
        </w:numPr>
      </w:pPr>
      <w:r>
        <w:t>we discussed what is needed for class – pencil, pen, notebook/</w:t>
      </w:r>
      <w:proofErr w:type="gramStart"/>
      <w:r>
        <w:t>paper</w:t>
      </w:r>
      <w:proofErr w:type="gramEnd"/>
      <w:r>
        <w:t xml:space="preserve"> and your textbook</w:t>
      </w:r>
    </w:p>
    <w:p w14:paraId="32B7E8EF" w14:textId="42EF00BB" w:rsidR="00F2158A" w:rsidRDefault="008D4B20" w:rsidP="00F2158A">
      <w:pPr>
        <w:pStyle w:val="ListParagraph"/>
        <w:numPr>
          <w:ilvl w:val="1"/>
          <w:numId w:val="1"/>
        </w:numPr>
      </w:pPr>
      <w:r>
        <w:t xml:space="preserve">handed out the </w:t>
      </w:r>
      <w:proofErr w:type="spellStart"/>
      <w:r>
        <w:t>Schult</w:t>
      </w:r>
      <w:r>
        <w:rPr>
          <w:rFonts w:cstheme="minorHAnsi"/>
        </w:rPr>
        <w:t>ü</w:t>
      </w:r>
      <w:r>
        <w:t>ten</w:t>
      </w:r>
      <w:proofErr w:type="spellEnd"/>
      <w:r>
        <w:t xml:space="preserve"> for everyone </w:t>
      </w:r>
    </w:p>
    <w:p w14:paraId="090414C8" w14:textId="4C892F3A" w:rsidR="00F2158A" w:rsidRPr="00F2158A" w:rsidRDefault="00F2158A" w:rsidP="008D4B20">
      <w:pPr>
        <w:pStyle w:val="ListParagraph"/>
        <w:numPr>
          <w:ilvl w:val="2"/>
          <w:numId w:val="1"/>
        </w:numPr>
      </w:pPr>
      <w:proofErr w:type="spellStart"/>
      <w:r w:rsidRPr="00F2158A">
        <w:t>Schult</w:t>
      </w:r>
      <w:r w:rsidRPr="00F2158A">
        <w:rPr>
          <w:rFonts w:cstheme="minorHAnsi"/>
        </w:rPr>
        <w:t>ü</w:t>
      </w:r>
      <w:r w:rsidRPr="00F2158A">
        <w:t>te</w:t>
      </w:r>
      <w:proofErr w:type="spellEnd"/>
      <w:r w:rsidRPr="00F2158A">
        <w:t xml:space="preserve"> – school bag – </w:t>
      </w:r>
      <w:r>
        <w:t xml:space="preserve">German tradition - </w:t>
      </w:r>
      <w:r w:rsidRPr="00F2158A">
        <w:t xml:space="preserve">cone </w:t>
      </w:r>
      <w:r>
        <w:t>filled with goodies for students entering their first year of school.</w:t>
      </w:r>
    </w:p>
    <w:p w14:paraId="4D46E458" w14:textId="65FBD415" w:rsidR="008D4B20" w:rsidRDefault="008D4B20" w:rsidP="008D4B20">
      <w:pPr>
        <w:pStyle w:val="ListParagraph"/>
        <w:numPr>
          <w:ilvl w:val="2"/>
          <w:numId w:val="1"/>
        </w:numPr>
        <w:rPr>
          <w:lang w:val="de-DE"/>
        </w:rPr>
      </w:pPr>
      <w:r w:rsidRPr="008D4B20">
        <w:rPr>
          <w:lang w:val="de-DE"/>
        </w:rPr>
        <w:t>included pencil (der Bleistift), pen (der Kugelschr</w:t>
      </w:r>
      <w:r>
        <w:rPr>
          <w:lang w:val="de-DE"/>
        </w:rPr>
        <w:t>eiber/Kulli), notebook (der Notizheft), candy (Bonbon), Good Luck bringer (Gl</w:t>
      </w:r>
      <w:r>
        <w:rPr>
          <w:rFonts w:cstheme="minorHAnsi"/>
          <w:lang w:val="de-DE"/>
        </w:rPr>
        <w:t>ü</w:t>
      </w:r>
      <w:r>
        <w:rPr>
          <w:lang w:val="de-DE"/>
        </w:rPr>
        <w:t>cksbringer)</w:t>
      </w:r>
    </w:p>
    <w:p w14:paraId="2B6A8FDD" w14:textId="1B359B4A" w:rsidR="008D4B20" w:rsidRDefault="008D4B20" w:rsidP="008D4B20">
      <w:pPr>
        <w:pStyle w:val="ListParagraph"/>
        <w:numPr>
          <w:ilvl w:val="2"/>
          <w:numId w:val="1"/>
        </w:numPr>
        <w:rPr>
          <w:lang w:val="de-DE"/>
        </w:rPr>
      </w:pPr>
      <w:r>
        <w:rPr>
          <w:lang w:val="de-DE"/>
        </w:rPr>
        <w:t>Gl</w:t>
      </w:r>
      <w:r>
        <w:rPr>
          <w:rFonts w:cstheme="minorHAnsi"/>
          <w:lang w:val="de-DE"/>
        </w:rPr>
        <w:t>ü</w:t>
      </w:r>
      <w:r>
        <w:rPr>
          <w:lang w:val="de-DE"/>
        </w:rPr>
        <w:t>cksbringer – good luck bringer</w:t>
      </w:r>
    </w:p>
    <w:p w14:paraId="72932D83" w14:textId="344D9C3A" w:rsidR="008D4B20" w:rsidRDefault="008D4B20" w:rsidP="008D4B20">
      <w:pPr>
        <w:pStyle w:val="ListParagraph"/>
        <w:numPr>
          <w:ilvl w:val="3"/>
          <w:numId w:val="1"/>
        </w:numPr>
        <w:rPr>
          <w:lang w:val="de-DE"/>
        </w:rPr>
      </w:pPr>
      <w:r>
        <w:rPr>
          <w:lang w:val="de-DE"/>
        </w:rPr>
        <w:t>lady bug – Marienk</w:t>
      </w:r>
      <w:r>
        <w:rPr>
          <w:rFonts w:cstheme="minorHAnsi"/>
          <w:lang w:val="de-DE"/>
        </w:rPr>
        <w:t>ä</w:t>
      </w:r>
      <w:r>
        <w:rPr>
          <w:lang w:val="de-DE"/>
        </w:rPr>
        <w:t>fer</w:t>
      </w:r>
    </w:p>
    <w:p w14:paraId="3283DDC7" w14:textId="45E5AEFE" w:rsidR="008D4B20" w:rsidRDefault="008D4B20" w:rsidP="008D4B20">
      <w:pPr>
        <w:pStyle w:val="ListParagraph"/>
        <w:numPr>
          <w:ilvl w:val="3"/>
          <w:numId w:val="1"/>
        </w:numPr>
        <w:rPr>
          <w:lang w:val="de-DE"/>
        </w:rPr>
      </w:pPr>
      <w:r>
        <w:rPr>
          <w:lang w:val="de-DE"/>
        </w:rPr>
        <w:t>Schuljahr – school year</w:t>
      </w:r>
    </w:p>
    <w:p w14:paraId="177727D5" w14:textId="629C6781" w:rsidR="00F2158A" w:rsidRDefault="00F2158A" w:rsidP="00F2158A">
      <w:pPr>
        <w:pStyle w:val="ListParagraph"/>
        <w:numPr>
          <w:ilvl w:val="2"/>
          <w:numId w:val="1"/>
        </w:numPr>
      </w:pPr>
      <w:r w:rsidRPr="00F2158A">
        <w:rPr>
          <w:lang w:val="de-DE"/>
        </w:rPr>
        <w:t>went over the translation of the little card: Dieser Kleiner Gl</w:t>
      </w:r>
      <w:r w:rsidRPr="00F2158A">
        <w:rPr>
          <w:rFonts w:cstheme="minorHAnsi"/>
          <w:lang w:val="de-DE"/>
        </w:rPr>
        <w:t>ü</w:t>
      </w:r>
      <w:r w:rsidRPr="00F2158A">
        <w:rPr>
          <w:lang w:val="de-DE"/>
        </w:rPr>
        <w:t>cksbringer soll dich durch das Schuljahr</w:t>
      </w:r>
      <w:r>
        <w:rPr>
          <w:lang w:val="de-DE"/>
        </w:rPr>
        <w:t xml:space="preserve"> begleiten. </w:t>
      </w:r>
      <w:r w:rsidRPr="00F2158A">
        <w:t>(This little good luck bringer should guide you through</w:t>
      </w:r>
      <w:r>
        <w:t xml:space="preserve"> the school year).</w:t>
      </w:r>
    </w:p>
    <w:p w14:paraId="253BA312" w14:textId="485E246D" w:rsidR="00F2158A" w:rsidRDefault="00F2158A" w:rsidP="00F2158A">
      <w:pPr>
        <w:pStyle w:val="ListParagraph"/>
        <w:numPr>
          <w:ilvl w:val="0"/>
          <w:numId w:val="1"/>
        </w:numPr>
      </w:pPr>
      <w:r>
        <w:t xml:space="preserve">Handed out the </w:t>
      </w:r>
      <w:r w:rsidRPr="00F2158A">
        <w:rPr>
          <w:b/>
          <w:bCs/>
        </w:rPr>
        <w:t>1</w:t>
      </w:r>
      <w:r w:rsidRPr="00F2158A">
        <w:rPr>
          <w:b/>
          <w:bCs/>
          <w:vertAlign w:val="superscript"/>
        </w:rPr>
        <w:t>st</w:t>
      </w:r>
      <w:r w:rsidRPr="00F2158A">
        <w:rPr>
          <w:b/>
          <w:bCs/>
        </w:rPr>
        <w:t xml:space="preserve"> Day of the A1-2 Class Sheet</w:t>
      </w:r>
      <w:r>
        <w:t xml:space="preserve"> and had everyone fill it out</w:t>
      </w:r>
    </w:p>
    <w:p w14:paraId="5EA8326D" w14:textId="2CE8A039" w:rsidR="00F2158A" w:rsidRDefault="00F2158A" w:rsidP="00F2158A">
      <w:pPr>
        <w:pStyle w:val="ListParagraph"/>
        <w:numPr>
          <w:ilvl w:val="1"/>
          <w:numId w:val="1"/>
        </w:numPr>
      </w:pPr>
      <w:r w:rsidRPr="00F2158A">
        <w:t xml:space="preserve">Mein </w:t>
      </w:r>
      <w:proofErr w:type="spellStart"/>
      <w:r w:rsidRPr="00F2158A">
        <w:t>erster</w:t>
      </w:r>
      <w:proofErr w:type="spellEnd"/>
      <w:r w:rsidRPr="00F2158A">
        <w:t xml:space="preserve"> </w:t>
      </w:r>
      <w:proofErr w:type="spellStart"/>
      <w:r w:rsidRPr="00F2158A">
        <w:t>Schultag</w:t>
      </w:r>
      <w:proofErr w:type="spellEnd"/>
      <w:r w:rsidRPr="00F2158A">
        <w:t xml:space="preserve"> – My first school day</w:t>
      </w:r>
    </w:p>
    <w:p w14:paraId="73576FCA" w14:textId="04656B50" w:rsidR="00F2158A" w:rsidRDefault="00F2158A" w:rsidP="00F2158A">
      <w:pPr>
        <w:pStyle w:val="ListParagraph"/>
        <w:numPr>
          <w:ilvl w:val="1"/>
          <w:numId w:val="1"/>
        </w:numPr>
      </w:pPr>
      <w:proofErr w:type="spellStart"/>
      <w:r w:rsidRPr="00F2158A">
        <w:t>Meine</w:t>
      </w:r>
      <w:proofErr w:type="spellEnd"/>
      <w:r w:rsidRPr="00F2158A">
        <w:t xml:space="preserve"> </w:t>
      </w:r>
      <w:proofErr w:type="spellStart"/>
      <w:r w:rsidRPr="00F2158A">
        <w:t>Lehrerin</w:t>
      </w:r>
      <w:proofErr w:type="spellEnd"/>
      <w:r w:rsidRPr="00F2158A">
        <w:t xml:space="preserve"> </w:t>
      </w:r>
      <w:proofErr w:type="spellStart"/>
      <w:r w:rsidRPr="00F2158A">
        <w:t>hei</w:t>
      </w:r>
      <w:proofErr w:type="spellEnd"/>
      <w:r>
        <w:rPr>
          <w:rFonts w:cstheme="minorHAnsi"/>
        </w:rPr>
        <w:t>β</w:t>
      </w:r>
      <w:r w:rsidRPr="00F2158A">
        <w:t>t – My teacher (fem.) i</w:t>
      </w:r>
      <w:r>
        <w:t>s called</w:t>
      </w:r>
    </w:p>
    <w:p w14:paraId="41D2892B" w14:textId="69AF6AAF" w:rsidR="00F2158A" w:rsidRDefault="00F2158A" w:rsidP="00F2158A">
      <w:pPr>
        <w:pStyle w:val="ListParagraph"/>
        <w:numPr>
          <w:ilvl w:val="1"/>
          <w:numId w:val="1"/>
        </w:numPr>
      </w:pPr>
      <w:r w:rsidRPr="00F2158A">
        <w:rPr>
          <w:lang w:val="de-DE"/>
        </w:rPr>
        <w:t xml:space="preserve">Ich bin … </w:t>
      </w:r>
      <w:r w:rsidRPr="00F2158A">
        <w:t>Jahre alt. – I am ... years o</w:t>
      </w:r>
      <w:r>
        <w:t>ld</w:t>
      </w:r>
    </w:p>
    <w:p w14:paraId="099C9EDC" w14:textId="6BD62CE3" w:rsidR="00F2158A" w:rsidRDefault="00F2158A" w:rsidP="00F2158A">
      <w:pPr>
        <w:pStyle w:val="ListParagraph"/>
        <w:numPr>
          <w:ilvl w:val="1"/>
          <w:numId w:val="1"/>
        </w:numPr>
      </w:pPr>
      <w:proofErr w:type="spellStart"/>
      <w:r>
        <w:t>Lieblingsfarbe</w:t>
      </w:r>
      <w:proofErr w:type="spellEnd"/>
      <w:r>
        <w:t xml:space="preserve"> – favorite color</w:t>
      </w:r>
    </w:p>
    <w:p w14:paraId="1284EFD0" w14:textId="414BBC90" w:rsidR="00F2158A" w:rsidRDefault="00F2158A" w:rsidP="00F2158A">
      <w:pPr>
        <w:pStyle w:val="ListParagraph"/>
        <w:numPr>
          <w:ilvl w:val="1"/>
          <w:numId w:val="1"/>
        </w:numPr>
      </w:pPr>
      <w:proofErr w:type="spellStart"/>
      <w:r>
        <w:t>Lieblingsessen</w:t>
      </w:r>
      <w:proofErr w:type="spellEnd"/>
      <w:r>
        <w:t xml:space="preserve"> – favorite food</w:t>
      </w:r>
    </w:p>
    <w:p w14:paraId="118DC8D7" w14:textId="6AE2CFE1" w:rsidR="00F2158A" w:rsidRDefault="00F2158A" w:rsidP="00F2158A">
      <w:pPr>
        <w:pStyle w:val="ListParagraph"/>
        <w:numPr>
          <w:ilvl w:val="1"/>
          <w:numId w:val="1"/>
        </w:numPr>
      </w:pPr>
      <w:proofErr w:type="spellStart"/>
      <w:r>
        <w:t>Lieblingsaktivit</w:t>
      </w:r>
      <w:r>
        <w:rPr>
          <w:rFonts w:cstheme="minorHAnsi"/>
        </w:rPr>
        <w:t>ä</w:t>
      </w:r>
      <w:r>
        <w:t>t</w:t>
      </w:r>
      <w:proofErr w:type="spellEnd"/>
      <w:r>
        <w:t xml:space="preserve"> – favorite activity/hobby</w:t>
      </w:r>
    </w:p>
    <w:p w14:paraId="1A4DDD28" w14:textId="130C03E7" w:rsidR="00F2158A" w:rsidRDefault="00F2158A" w:rsidP="00F2158A">
      <w:pPr>
        <w:pStyle w:val="ListParagraph"/>
        <w:numPr>
          <w:ilvl w:val="1"/>
          <w:numId w:val="1"/>
        </w:numPr>
      </w:pPr>
      <w:proofErr w:type="spellStart"/>
      <w:r>
        <w:t>Schuljahr</w:t>
      </w:r>
      <w:proofErr w:type="spellEnd"/>
      <w:r>
        <w:t xml:space="preserve"> – school year</w:t>
      </w:r>
    </w:p>
    <w:p w14:paraId="4EFE6D7D" w14:textId="1F3263FE" w:rsidR="00F2158A" w:rsidRDefault="00F2158A" w:rsidP="00F2158A">
      <w:pPr>
        <w:pStyle w:val="ListParagraph"/>
        <w:numPr>
          <w:ilvl w:val="1"/>
          <w:numId w:val="1"/>
        </w:numPr>
      </w:pPr>
      <w:r w:rsidRPr="00F2158A">
        <w:rPr>
          <w:lang w:val="de-DE"/>
        </w:rPr>
        <w:t xml:space="preserve">Ich arbeite als.. </w:t>
      </w:r>
      <w:proofErr w:type="spellStart"/>
      <w:r w:rsidRPr="00F2158A">
        <w:t>aber</w:t>
      </w:r>
      <w:proofErr w:type="spellEnd"/>
      <w:r w:rsidRPr="00F2158A">
        <w:t xml:space="preserve"> </w:t>
      </w:r>
      <w:proofErr w:type="spellStart"/>
      <w:r w:rsidRPr="00F2158A">
        <w:t>wollte</w:t>
      </w:r>
      <w:proofErr w:type="spellEnd"/>
      <w:r w:rsidRPr="00F2158A">
        <w:t xml:space="preserve"> </w:t>
      </w:r>
      <w:proofErr w:type="spellStart"/>
      <w:r w:rsidRPr="00F2158A">
        <w:t>immer</w:t>
      </w:r>
      <w:proofErr w:type="spellEnd"/>
      <w:r w:rsidRPr="00F2158A">
        <w:t xml:space="preserve"> mal ... </w:t>
      </w:r>
      <w:proofErr w:type="spellStart"/>
      <w:r w:rsidRPr="00F2158A">
        <w:t>werden</w:t>
      </w:r>
      <w:proofErr w:type="spellEnd"/>
      <w:r w:rsidRPr="00F2158A">
        <w:t>. – I work as ... but I always wanted to</w:t>
      </w:r>
      <w:r>
        <w:t xml:space="preserve"> be a ….</w:t>
      </w:r>
    </w:p>
    <w:p w14:paraId="6B32D8DE" w14:textId="23DEFB38" w:rsidR="00F2158A" w:rsidRDefault="00F2158A" w:rsidP="00F2158A">
      <w:pPr>
        <w:pStyle w:val="ListParagraph"/>
        <w:numPr>
          <w:ilvl w:val="1"/>
          <w:numId w:val="1"/>
        </w:numPr>
      </w:pPr>
      <w:r>
        <w:t xml:space="preserve">After we filled them </w:t>
      </w:r>
      <w:proofErr w:type="gramStart"/>
      <w:r>
        <w:t>out</w:t>
      </w:r>
      <w:proofErr w:type="gramEnd"/>
      <w:r>
        <w:t xml:space="preserve"> we wrote out the following paragraph and shared it with the group:</w:t>
      </w:r>
    </w:p>
    <w:p w14:paraId="3C5857E7" w14:textId="166B18B1" w:rsidR="00F2158A" w:rsidRDefault="00F2158A" w:rsidP="00F2158A">
      <w:pPr>
        <w:pStyle w:val="ListParagraph"/>
        <w:numPr>
          <w:ilvl w:val="2"/>
          <w:numId w:val="1"/>
        </w:numPr>
        <w:rPr>
          <w:lang w:val="de-DE"/>
        </w:rPr>
      </w:pPr>
      <w:r w:rsidRPr="00F2158A">
        <w:rPr>
          <w:lang w:val="de-DE"/>
        </w:rPr>
        <w:t>Hallo! Mein Name ist … H</w:t>
      </w:r>
      <w:r>
        <w:rPr>
          <w:lang w:val="de-DE"/>
        </w:rPr>
        <w:t>eute ist mein erster Schultag in der A1-2 Klasse. Ich bin .. Jahre alt. Mein Lieblingsessen ist ... Meine Lieblingsfarbe ist ... Ich arbeite als ... in .... aber wollte immer .... werden.</w:t>
      </w:r>
    </w:p>
    <w:p w14:paraId="4BEDA7EA" w14:textId="77777777" w:rsidR="00E61642" w:rsidRDefault="00E61642" w:rsidP="00F2158A">
      <w:pPr>
        <w:pStyle w:val="ListParagraph"/>
        <w:numPr>
          <w:ilvl w:val="2"/>
          <w:numId w:val="1"/>
        </w:numPr>
        <w:rPr>
          <w:lang w:val="de-DE"/>
        </w:rPr>
      </w:pPr>
      <w:r>
        <w:rPr>
          <w:lang w:val="de-DE"/>
        </w:rPr>
        <w:t>New Vocabulary:</w:t>
      </w:r>
    </w:p>
    <w:p w14:paraId="259EFFDD" w14:textId="1CE0EFE3" w:rsidR="00F2158A" w:rsidRDefault="00E61642" w:rsidP="00E61642">
      <w:pPr>
        <w:pStyle w:val="ListParagraph"/>
        <w:numPr>
          <w:ilvl w:val="3"/>
          <w:numId w:val="1"/>
        </w:numPr>
        <w:rPr>
          <w:lang w:val="de-DE"/>
        </w:rPr>
      </w:pPr>
      <w:r>
        <w:rPr>
          <w:lang w:val="de-DE"/>
        </w:rPr>
        <w:t>farmer – Bauer / B</w:t>
      </w:r>
      <w:r>
        <w:rPr>
          <w:rFonts w:cstheme="minorHAnsi"/>
          <w:lang w:val="de-DE"/>
        </w:rPr>
        <w:t>ä</w:t>
      </w:r>
      <w:r>
        <w:rPr>
          <w:lang w:val="de-DE"/>
        </w:rPr>
        <w:t xml:space="preserve">uerin </w:t>
      </w:r>
    </w:p>
    <w:p w14:paraId="7A0CFE81" w14:textId="2A6F656C" w:rsidR="00E61642" w:rsidRDefault="00E61642" w:rsidP="00E61642">
      <w:pPr>
        <w:pStyle w:val="ListParagraph"/>
        <w:numPr>
          <w:ilvl w:val="3"/>
          <w:numId w:val="1"/>
        </w:numPr>
        <w:rPr>
          <w:lang w:val="de-DE"/>
        </w:rPr>
      </w:pPr>
      <w:r>
        <w:rPr>
          <w:lang w:val="de-DE"/>
        </w:rPr>
        <w:t>vet – Tierarzt / Tier</w:t>
      </w:r>
      <w:r>
        <w:rPr>
          <w:rFonts w:cstheme="minorHAnsi"/>
          <w:lang w:val="de-DE"/>
        </w:rPr>
        <w:t>ä</w:t>
      </w:r>
      <w:r>
        <w:rPr>
          <w:lang w:val="de-DE"/>
        </w:rPr>
        <w:t>rztin</w:t>
      </w:r>
    </w:p>
    <w:p w14:paraId="7E4E1623" w14:textId="0E92A3E6" w:rsidR="00E61642" w:rsidRDefault="00E61642" w:rsidP="00E61642">
      <w:pPr>
        <w:pStyle w:val="ListParagraph"/>
        <w:numPr>
          <w:ilvl w:val="3"/>
          <w:numId w:val="1"/>
        </w:numPr>
        <w:rPr>
          <w:lang w:val="de-DE"/>
        </w:rPr>
      </w:pPr>
      <w:r>
        <w:rPr>
          <w:lang w:val="de-DE"/>
        </w:rPr>
        <w:t>archaeologist – Arch</w:t>
      </w:r>
      <w:r>
        <w:rPr>
          <w:rFonts w:cstheme="minorHAnsi"/>
          <w:lang w:val="de-DE"/>
        </w:rPr>
        <w:t>ä</w:t>
      </w:r>
      <w:r>
        <w:rPr>
          <w:lang w:val="de-DE"/>
        </w:rPr>
        <w:t>ologe/</w:t>
      </w:r>
      <w:r w:rsidRPr="00E61642">
        <w:rPr>
          <w:lang w:val="de-DE"/>
        </w:rPr>
        <w:t xml:space="preserve"> </w:t>
      </w:r>
      <w:r>
        <w:rPr>
          <w:lang w:val="de-DE"/>
        </w:rPr>
        <w:t>Arch</w:t>
      </w:r>
      <w:r>
        <w:rPr>
          <w:rFonts w:cstheme="minorHAnsi"/>
          <w:lang w:val="de-DE"/>
        </w:rPr>
        <w:t>ä</w:t>
      </w:r>
      <w:r>
        <w:rPr>
          <w:lang w:val="de-DE"/>
        </w:rPr>
        <w:t>ologin</w:t>
      </w:r>
    </w:p>
    <w:p w14:paraId="2AA662DB" w14:textId="14EC8AB1" w:rsidR="00E61642" w:rsidRDefault="00E61642" w:rsidP="00E61642">
      <w:pPr>
        <w:pStyle w:val="ListParagraph"/>
        <w:numPr>
          <w:ilvl w:val="3"/>
          <w:numId w:val="1"/>
        </w:numPr>
        <w:rPr>
          <w:lang w:val="de-DE"/>
        </w:rPr>
      </w:pPr>
      <w:r>
        <w:rPr>
          <w:lang w:val="de-DE"/>
        </w:rPr>
        <w:lastRenderedPageBreak/>
        <w:t>line cook – Linienkoch</w:t>
      </w:r>
    </w:p>
    <w:p w14:paraId="68C78CE7" w14:textId="14BB7057" w:rsidR="00E61642" w:rsidRDefault="00E61642" w:rsidP="00E61642">
      <w:pPr>
        <w:pStyle w:val="ListParagraph"/>
        <w:numPr>
          <w:ilvl w:val="3"/>
          <w:numId w:val="1"/>
        </w:numPr>
        <w:rPr>
          <w:lang w:val="de-DE"/>
        </w:rPr>
      </w:pPr>
      <w:r>
        <w:rPr>
          <w:lang w:val="de-DE"/>
        </w:rPr>
        <w:t>tattoo artist – Tattoo K</w:t>
      </w:r>
      <w:r>
        <w:rPr>
          <w:rFonts w:cstheme="minorHAnsi"/>
          <w:lang w:val="de-DE"/>
        </w:rPr>
        <w:t>ü</w:t>
      </w:r>
      <w:r>
        <w:rPr>
          <w:lang w:val="de-DE"/>
        </w:rPr>
        <w:t>nstler</w:t>
      </w:r>
    </w:p>
    <w:p w14:paraId="75D18714" w14:textId="39868A5A" w:rsidR="00E61642" w:rsidRDefault="00E61642" w:rsidP="00E61642">
      <w:pPr>
        <w:pStyle w:val="ListParagraph"/>
        <w:numPr>
          <w:ilvl w:val="0"/>
          <w:numId w:val="1"/>
        </w:numPr>
      </w:pPr>
      <w:r w:rsidRPr="00E61642">
        <w:t>we then answered some q</w:t>
      </w:r>
      <w:r>
        <w:t>uestions about our summer holidays</w:t>
      </w:r>
    </w:p>
    <w:p w14:paraId="79767B4E" w14:textId="09A9A663" w:rsidR="00E61642" w:rsidRDefault="00E61642" w:rsidP="00E61642">
      <w:pPr>
        <w:pStyle w:val="ListParagraph"/>
        <w:numPr>
          <w:ilvl w:val="1"/>
          <w:numId w:val="1"/>
        </w:numPr>
      </w:pPr>
      <w:proofErr w:type="spellStart"/>
      <w:r w:rsidRPr="00E61642">
        <w:t>Wer</w:t>
      </w:r>
      <w:proofErr w:type="spellEnd"/>
      <w:r w:rsidRPr="00E61642">
        <w:t xml:space="preserve"> </w:t>
      </w:r>
      <w:proofErr w:type="spellStart"/>
      <w:r w:rsidRPr="00E61642">
        <w:t>ist</w:t>
      </w:r>
      <w:proofErr w:type="spellEnd"/>
      <w:r w:rsidRPr="00E61642">
        <w:t xml:space="preserve"> camping </w:t>
      </w:r>
      <w:proofErr w:type="spellStart"/>
      <w:r w:rsidRPr="00E61642">
        <w:t>gegangen</w:t>
      </w:r>
      <w:proofErr w:type="spellEnd"/>
      <w:r w:rsidRPr="00E61642">
        <w:t>? – who went ca</w:t>
      </w:r>
      <w:r>
        <w:t>mping?</w:t>
      </w:r>
    </w:p>
    <w:p w14:paraId="4C60CB14" w14:textId="13A1BA57" w:rsidR="00E61642" w:rsidRPr="00E61642" w:rsidRDefault="00E61642" w:rsidP="00E61642">
      <w:pPr>
        <w:pStyle w:val="ListParagraph"/>
        <w:numPr>
          <w:ilvl w:val="2"/>
          <w:numId w:val="1"/>
        </w:numPr>
      </w:pPr>
      <w:r w:rsidRPr="00E61642">
        <w:t xml:space="preserve">Ich bin camping </w:t>
      </w:r>
      <w:proofErr w:type="spellStart"/>
      <w:proofErr w:type="gramStart"/>
      <w:r w:rsidRPr="00E61642">
        <w:t>gegangen</w:t>
      </w:r>
      <w:proofErr w:type="spellEnd"/>
      <w:r w:rsidRPr="00E61642">
        <w:t>./</w:t>
      </w:r>
      <w:proofErr w:type="gramEnd"/>
      <w:r w:rsidRPr="00E61642">
        <w:t>Ich war camping. – I went camp</w:t>
      </w:r>
      <w:r>
        <w:t>ing.</w:t>
      </w:r>
    </w:p>
    <w:p w14:paraId="22F329E6" w14:textId="3E7669C2" w:rsidR="00E61642" w:rsidRDefault="00E61642" w:rsidP="00E61642">
      <w:pPr>
        <w:pStyle w:val="ListParagraph"/>
        <w:numPr>
          <w:ilvl w:val="1"/>
          <w:numId w:val="1"/>
        </w:numPr>
      </w:pPr>
      <w:proofErr w:type="spellStart"/>
      <w:r w:rsidRPr="00E61642">
        <w:t>Wer</w:t>
      </w:r>
      <w:proofErr w:type="spellEnd"/>
      <w:r w:rsidRPr="00E61642">
        <w:t xml:space="preserve"> war am Strand? – who went to</w:t>
      </w:r>
      <w:r>
        <w:t xml:space="preserve"> the beach?</w:t>
      </w:r>
    </w:p>
    <w:p w14:paraId="5FC3FC42" w14:textId="34A5F6B3" w:rsidR="00E61642" w:rsidRPr="00E61642" w:rsidRDefault="00E61642" w:rsidP="00E61642">
      <w:pPr>
        <w:pStyle w:val="ListParagraph"/>
        <w:numPr>
          <w:ilvl w:val="2"/>
          <w:numId w:val="1"/>
        </w:numPr>
      </w:pPr>
      <w:r w:rsidRPr="00E61642">
        <w:t>Ich war am Strand. – I went to</w:t>
      </w:r>
      <w:r>
        <w:t xml:space="preserve"> the beach.</w:t>
      </w:r>
    </w:p>
    <w:p w14:paraId="67665CAB" w14:textId="5DF613A2" w:rsidR="00E61642" w:rsidRDefault="00E61642" w:rsidP="00E61642">
      <w:pPr>
        <w:pStyle w:val="ListParagraph"/>
        <w:numPr>
          <w:ilvl w:val="1"/>
          <w:numId w:val="1"/>
        </w:numPr>
        <w:rPr>
          <w:lang w:val="de-DE"/>
        </w:rPr>
      </w:pPr>
      <w:r w:rsidRPr="00E61642">
        <w:rPr>
          <w:lang w:val="de-DE"/>
        </w:rPr>
        <w:t xml:space="preserve">Wer hat Eis gegessen? </w:t>
      </w:r>
      <w:r>
        <w:rPr>
          <w:lang w:val="de-DE"/>
        </w:rPr>
        <w:t>–</w:t>
      </w:r>
      <w:r w:rsidRPr="00E61642">
        <w:rPr>
          <w:lang w:val="de-DE"/>
        </w:rPr>
        <w:t xml:space="preserve"> w</w:t>
      </w:r>
      <w:r>
        <w:rPr>
          <w:lang w:val="de-DE"/>
        </w:rPr>
        <w:t>ho ate ice cream?</w:t>
      </w:r>
    </w:p>
    <w:p w14:paraId="445C0930" w14:textId="062B00D2" w:rsidR="00E61642" w:rsidRDefault="00E61642" w:rsidP="00E61642">
      <w:pPr>
        <w:pStyle w:val="ListParagraph"/>
        <w:numPr>
          <w:ilvl w:val="2"/>
          <w:numId w:val="1"/>
        </w:numPr>
        <w:rPr>
          <w:lang w:val="de-DE"/>
        </w:rPr>
      </w:pPr>
      <w:r>
        <w:rPr>
          <w:lang w:val="de-DE"/>
        </w:rPr>
        <w:t>Ich habe Eis gegessen. – I ate ice cream.</w:t>
      </w:r>
    </w:p>
    <w:p w14:paraId="005FD675" w14:textId="6693714D" w:rsidR="00E61642" w:rsidRDefault="00E61642" w:rsidP="00E61642">
      <w:pPr>
        <w:pStyle w:val="ListParagraph"/>
        <w:numPr>
          <w:ilvl w:val="1"/>
          <w:numId w:val="1"/>
        </w:numPr>
        <w:rPr>
          <w:lang w:val="de-DE"/>
        </w:rPr>
      </w:pPr>
      <w:r>
        <w:rPr>
          <w:lang w:val="de-DE"/>
        </w:rPr>
        <w:t>Wer ist irgendwo hingeflogen? – who flew somewhere?</w:t>
      </w:r>
    </w:p>
    <w:p w14:paraId="416E7BD4" w14:textId="45807B03" w:rsidR="00E61642" w:rsidRDefault="00E61642" w:rsidP="00E61642">
      <w:pPr>
        <w:pStyle w:val="ListParagraph"/>
        <w:numPr>
          <w:ilvl w:val="1"/>
          <w:numId w:val="1"/>
        </w:numPr>
        <w:rPr>
          <w:lang w:val="de-DE"/>
        </w:rPr>
      </w:pPr>
      <w:r>
        <w:rPr>
          <w:lang w:val="de-DE"/>
        </w:rPr>
        <w:t>Wer hat nur gearbeitet? – who just worked?</w:t>
      </w:r>
    </w:p>
    <w:p w14:paraId="6CFBF449" w14:textId="3ACB2E76" w:rsidR="00E61642" w:rsidRDefault="00E61642" w:rsidP="00E61642">
      <w:pPr>
        <w:pStyle w:val="ListParagraph"/>
        <w:numPr>
          <w:ilvl w:val="1"/>
          <w:numId w:val="1"/>
        </w:numPr>
        <w:rPr>
          <w:lang w:val="de-DE"/>
        </w:rPr>
      </w:pPr>
      <w:r>
        <w:rPr>
          <w:lang w:val="de-DE"/>
        </w:rPr>
        <w:t>Wer hat was neues gemacht? – who did something new?</w:t>
      </w:r>
    </w:p>
    <w:p w14:paraId="3C1F2D27" w14:textId="24F8404B" w:rsidR="00E61642" w:rsidRPr="00E61642" w:rsidRDefault="00E61642" w:rsidP="00E61642">
      <w:pPr>
        <w:pStyle w:val="ListParagraph"/>
        <w:numPr>
          <w:ilvl w:val="0"/>
          <w:numId w:val="1"/>
        </w:numPr>
      </w:pPr>
      <w:r w:rsidRPr="00E61642">
        <w:t>we then went over l</w:t>
      </w:r>
      <w:r>
        <w:t>ast year (very briefly)</w:t>
      </w:r>
    </w:p>
    <w:p w14:paraId="57158708" w14:textId="45F8ADE6" w:rsidR="007C6801" w:rsidRDefault="007C6801" w:rsidP="00E61642">
      <w:pPr>
        <w:pStyle w:val="ListParagraph"/>
        <w:numPr>
          <w:ilvl w:val="1"/>
          <w:numId w:val="1"/>
        </w:numPr>
      </w:pPr>
      <w:r>
        <w:t>Went over greetings and farewells:</w:t>
      </w:r>
    </w:p>
    <w:p w14:paraId="70343781" w14:textId="0763727B" w:rsidR="007C6801" w:rsidRDefault="007C6801" w:rsidP="00E61642">
      <w:pPr>
        <w:pStyle w:val="ListParagraph"/>
        <w:numPr>
          <w:ilvl w:val="2"/>
          <w:numId w:val="1"/>
        </w:numPr>
      </w:pPr>
      <w:proofErr w:type="spellStart"/>
      <w:r>
        <w:t>Guten</w:t>
      </w:r>
      <w:proofErr w:type="spellEnd"/>
      <w:r>
        <w:t xml:space="preserve"> Morgen – Good morning</w:t>
      </w:r>
    </w:p>
    <w:p w14:paraId="0D2B7F6D" w14:textId="3EC86B76" w:rsidR="007C6801" w:rsidRDefault="007C6801" w:rsidP="00E61642">
      <w:pPr>
        <w:pStyle w:val="ListParagraph"/>
        <w:numPr>
          <w:ilvl w:val="2"/>
          <w:numId w:val="1"/>
        </w:numPr>
      </w:pPr>
      <w:proofErr w:type="spellStart"/>
      <w:r>
        <w:t>Guten</w:t>
      </w:r>
      <w:proofErr w:type="spellEnd"/>
      <w:r>
        <w:t xml:space="preserve"> Tag – Good Day</w:t>
      </w:r>
    </w:p>
    <w:p w14:paraId="29CF6E00" w14:textId="41A73D77" w:rsidR="007C6801" w:rsidRDefault="007C6801" w:rsidP="00E61642">
      <w:pPr>
        <w:pStyle w:val="ListParagraph"/>
        <w:numPr>
          <w:ilvl w:val="2"/>
          <w:numId w:val="1"/>
        </w:numPr>
      </w:pPr>
      <w:proofErr w:type="spellStart"/>
      <w:r>
        <w:t>Guten</w:t>
      </w:r>
      <w:proofErr w:type="spellEnd"/>
      <w:r>
        <w:t xml:space="preserve"> Abend – good evening</w:t>
      </w:r>
    </w:p>
    <w:p w14:paraId="47EDDDC4" w14:textId="28F161D2" w:rsidR="007C6801" w:rsidRDefault="007C6801" w:rsidP="00E61642">
      <w:pPr>
        <w:pStyle w:val="ListParagraph"/>
        <w:numPr>
          <w:ilvl w:val="2"/>
          <w:numId w:val="1"/>
        </w:numPr>
      </w:pPr>
      <w:proofErr w:type="spellStart"/>
      <w:r w:rsidRPr="00F45A99">
        <w:t>Gute</w:t>
      </w:r>
      <w:proofErr w:type="spellEnd"/>
      <w:r w:rsidRPr="00F45A99">
        <w:t xml:space="preserve"> Nacht – good night</w:t>
      </w:r>
      <w:r w:rsidR="00F45A99" w:rsidRPr="00F45A99">
        <w:t xml:space="preserve"> (Nacht is feminine, die Nacht, therefore there is no</w:t>
      </w:r>
      <w:r w:rsidR="00F45A99">
        <w:t xml:space="preserve"> ‘n’ on </w:t>
      </w:r>
      <w:proofErr w:type="spellStart"/>
      <w:r w:rsidR="00F45A99">
        <w:t>Gute</w:t>
      </w:r>
      <w:proofErr w:type="spellEnd"/>
      <w:r w:rsidR="00F45A99">
        <w:t>)</w:t>
      </w:r>
    </w:p>
    <w:p w14:paraId="4F4279B3" w14:textId="2128705B" w:rsidR="00E61642" w:rsidRDefault="00E20A37" w:rsidP="00E61642">
      <w:pPr>
        <w:pStyle w:val="ListParagraph"/>
        <w:numPr>
          <w:ilvl w:val="1"/>
          <w:numId w:val="1"/>
        </w:numPr>
      </w:pPr>
      <w:r>
        <w:t xml:space="preserve">went through the topics of each chapter – Introducing yourself, where you come from, </w:t>
      </w:r>
      <w:proofErr w:type="spellStart"/>
      <w:r>
        <w:t>etc</w:t>
      </w:r>
      <w:proofErr w:type="spellEnd"/>
      <w:r>
        <w:t>, alphabet, family members, addresses, phone numbers, etc., food and prices, furniture, parts of the house, telling time and split verbs</w:t>
      </w:r>
    </w:p>
    <w:p w14:paraId="276B0C15" w14:textId="07680E7A" w:rsidR="00E20A37" w:rsidRDefault="00E20A37" w:rsidP="00E61642">
      <w:pPr>
        <w:pStyle w:val="ListParagraph"/>
        <w:numPr>
          <w:ilvl w:val="1"/>
          <w:numId w:val="1"/>
        </w:numPr>
      </w:pPr>
      <w:r w:rsidRPr="00E20A37">
        <w:t xml:space="preserve">practiced telling time: Es </w:t>
      </w:r>
      <w:proofErr w:type="spellStart"/>
      <w:r w:rsidRPr="00E20A37">
        <w:t>ist</w:t>
      </w:r>
      <w:proofErr w:type="spellEnd"/>
      <w:r w:rsidRPr="00E20A37">
        <w:t xml:space="preserve"> </w:t>
      </w:r>
      <w:proofErr w:type="spellStart"/>
      <w:r w:rsidRPr="00E20A37">
        <w:t>Viertel</w:t>
      </w:r>
      <w:proofErr w:type="spellEnd"/>
      <w:r w:rsidRPr="00E20A37">
        <w:t xml:space="preserve"> </w:t>
      </w:r>
      <w:proofErr w:type="spellStart"/>
      <w:r w:rsidRPr="00E20A37">
        <w:t>nach</w:t>
      </w:r>
      <w:proofErr w:type="spellEnd"/>
      <w:r w:rsidRPr="00E20A37">
        <w:t xml:space="preserve"> elf. – It i</w:t>
      </w:r>
      <w:r>
        <w:t>s quarter past 11.</w:t>
      </w:r>
    </w:p>
    <w:p w14:paraId="3E001073" w14:textId="242E3623" w:rsidR="00E20A37" w:rsidRDefault="00E20A37" w:rsidP="00E61642">
      <w:pPr>
        <w:pStyle w:val="ListParagraph"/>
        <w:numPr>
          <w:ilvl w:val="1"/>
          <w:numId w:val="1"/>
        </w:numPr>
      </w:pPr>
      <w:r>
        <w:t>reviewed how to conjugate split verbs:</w:t>
      </w:r>
    </w:p>
    <w:p w14:paraId="1BDF9A62" w14:textId="685B3C3A" w:rsidR="00E20A37" w:rsidRDefault="00E20A37" w:rsidP="00E20A37">
      <w:pPr>
        <w:pStyle w:val="ListParagraph"/>
        <w:numPr>
          <w:ilvl w:val="2"/>
          <w:numId w:val="1"/>
        </w:numPr>
      </w:pPr>
      <w:proofErr w:type="spellStart"/>
      <w:r>
        <w:t>einkaufen</w:t>
      </w:r>
      <w:proofErr w:type="spellEnd"/>
      <w:r>
        <w:t xml:space="preserve"> – to go shopping</w:t>
      </w:r>
    </w:p>
    <w:p w14:paraId="0F22684C" w14:textId="0D59713C" w:rsidR="00E20A37" w:rsidRDefault="00E20A37" w:rsidP="00E20A37">
      <w:pPr>
        <w:pStyle w:val="ListParagraph"/>
        <w:numPr>
          <w:ilvl w:val="3"/>
          <w:numId w:val="1"/>
        </w:numPr>
      </w:pPr>
      <w:r>
        <w:t xml:space="preserve">cut the prefix </w:t>
      </w:r>
      <w:proofErr w:type="gramStart"/>
      <w:r>
        <w:t>off of</w:t>
      </w:r>
      <w:proofErr w:type="gramEnd"/>
      <w:r>
        <w:t xml:space="preserve"> the rest of the verb</w:t>
      </w:r>
    </w:p>
    <w:p w14:paraId="3B59C9E3" w14:textId="50777909" w:rsidR="00E20A37" w:rsidRDefault="00E20A37" w:rsidP="00E20A37">
      <w:pPr>
        <w:pStyle w:val="ListParagraph"/>
        <w:numPr>
          <w:ilvl w:val="3"/>
          <w:numId w:val="1"/>
        </w:numPr>
      </w:pPr>
      <w:r>
        <w:t>conjugate using the root of the verb</w:t>
      </w:r>
    </w:p>
    <w:p w14:paraId="126B3154" w14:textId="0A67D0FC" w:rsidR="00E20A37" w:rsidRDefault="00E20A37" w:rsidP="00E20A37">
      <w:pPr>
        <w:pStyle w:val="ListParagraph"/>
        <w:numPr>
          <w:ilvl w:val="3"/>
          <w:numId w:val="1"/>
        </w:numPr>
      </w:pPr>
      <w:r>
        <w:t>add the prefix at the very end of the sentence</w:t>
      </w:r>
    </w:p>
    <w:p w14:paraId="4BC91542" w14:textId="621181F0" w:rsidR="00E20A37" w:rsidRDefault="00E20A37" w:rsidP="00E20A37">
      <w:pPr>
        <w:pStyle w:val="ListParagraph"/>
        <w:numPr>
          <w:ilvl w:val="3"/>
          <w:numId w:val="1"/>
        </w:numPr>
      </w:pPr>
      <w:r>
        <w:t xml:space="preserve">to conjugate </w:t>
      </w:r>
      <w:proofErr w:type="spellStart"/>
      <w:r>
        <w:t>einkaufen</w:t>
      </w:r>
      <w:proofErr w:type="spellEnd"/>
      <w:r>
        <w:t xml:space="preserve"> it looks like this</w:t>
      </w:r>
    </w:p>
    <w:p w14:paraId="54B2C1CF" w14:textId="4F5BFE74" w:rsidR="00E20A37" w:rsidRPr="009A4E35" w:rsidRDefault="00E20A37" w:rsidP="00E20A37">
      <w:pPr>
        <w:pStyle w:val="ListParagraph"/>
        <w:numPr>
          <w:ilvl w:val="4"/>
          <w:numId w:val="1"/>
        </w:numPr>
        <w:rPr>
          <w:lang w:val="de-DE"/>
        </w:rPr>
      </w:pPr>
      <w:r w:rsidRPr="00E20A37">
        <w:rPr>
          <w:lang w:val="de-DE"/>
        </w:rPr>
        <w:t xml:space="preserve">Ich kaufe ..Bananen.. </w:t>
      </w:r>
      <w:r w:rsidRPr="009A4E35">
        <w:rPr>
          <w:lang w:val="de-DE"/>
        </w:rPr>
        <w:t>ein. – I shop for bananas.</w:t>
      </w:r>
    </w:p>
    <w:p w14:paraId="014A120D" w14:textId="6558AD30" w:rsidR="00E20A37" w:rsidRDefault="00E20A37" w:rsidP="00E20A37">
      <w:pPr>
        <w:pStyle w:val="ListParagraph"/>
        <w:numPr>
          <w:ilvl w:val="4"/>
          <w:numId w:val="1"/>
        </w:numPr>
        <w:rPr>
          <w:lang w:val="de-DE"/>
        </w:rPr>
      </w:pPr>
      <w:r w:rsidRPr="00E20A37">
        <w:rPr>
          <w:lang w:val="de-DE"/>
        </w:rPr>
        <w:t xml:space="preserve">Du kaufst …Milch… ein. </w:t>
      </w:r>
      <w:r>
        <w:rPr>
          <w:lang w:val="de-DE"/>
        </w:rPr>
        <w:t>–</w:t>
      </w:r>
      <w:r w:rsidRPr="00E20A37">
        <w:rPr>
          <w:lang w:val="de-DE"/>
        </w:rPr>
        <w:t xml:space="preserve"> I</w:t>
      </w:r>
      <w:r>
        <w:rPr>
          <w:lang w:val="de-DE"/>
        </w:rPr>
        <w:t xml:space="preserve"> shop for milk.</w:t>
      </w:r>
    </w:p>
    <w:p w14:paraId="15F8FBE2" w14:textId="1ACB8C29" w:rsidR="00E20A37" w:rsidRDefault="00E20A37" w:rsidP="00E20A37">
      <w:pPr>
        <w:pStyle w:val="ListParagraph"/>
        <w:numPr>
          <w:ilvl w:val="4"/>
          <w:numId w:val="1"/>
        </w:numPr>
        <w:rPr>
          <w:lang w:val="de-DE"/>
        </w:rPr>
      </w:pPr>
      <w:r>
        <w:rPr>
          <w:lang w:val="de-DE"/>
        </w:rPr>
        <w:t>Wir kaufen ..ein Fernseher..ein. – We shop for a TV.</w:t>
      </w:r>
    </w:p>
    <w:p w14:paraId="0DCCC7C8" w14:textId="38532991" w:rsidR="00E20A37" w:rsidRDefault="00E20A37" w:rsidP="00E20A37">
      <w:pPr>
        <w:pStyle w:val="ListParagraph"/>
        <w:numPr>
          <w:ilvl w:val="2"/>
          <w:numId w:val="1"/>
        </w:numPr>
      </w:pPr>
      <w:proofErr w:type="spellStart"/>
      <w:r w:rsidRPr="00E20A37">
        <w:t>aufstehen</w:t>
      </w:r>
      <w:proofErr w:type="spellEnd"/>
      <w:r w:rsidRPr="00E20A37">
        <w:t xml:space="preserve"> – to wake/get u</w:t>
      </w:r>
      <w:r>
        <w:t>p</w:t>
      </w:r>
    </w:p>
    <w:p w14:paraId="696E72D8" w14:textId="35137FEE" w:rsidR="00E20A37" w:rsidRDefault="00E20A37" w:rsidP="00E20A37">
      <w:pPr>
        <w:pStyle w:val="ListParagraph"/>
        <w:numPr>
          <w:ilvl w:val="3"/>
          <w:numId w:val="1"/>
        </w:numPr>
      </w:pPr>
      <w:r>
        <w:t>split the prefix ‘auf’ from the rest of the verb</w:t>
      </w:r>
    </w:p>
    <w:p w14:paraId="481F9970" w14:textId="09142E09" w:rsidR="00E20A37" w:rsidRDefault="00E20A37" w:rsidP="00E20A37">
      <w:pPr>
        <w:pStyle w:val="ListParagraph"/>
        <w:numPr>
          <w:ilvl w:val="3"/>
          <w:numId w:val="1"/>
        </w:numPr>
      </w:pPr>
      <w:r>
        <w:t>conjugate the verb using the root of the verb ‘</w:t>
      </w:r>
      <w:proofErr w:type="spellStart"/>
      <w:r>
        <w:t>steh</w:t>
      </w:r>
      <w:proofErr w:type="spellEnd"/>
      <w:r>
        <w:t>’ and adding on the correct endings</w:t>
      </w:r>
    </w:p>
    <w:p w14:paraId="6636C212" w14:textId="611EE185" w:rsidR="00E20A37" w:rsidRDefault="00E20A37" w:rsidP="00E20A37">
      <w:pPr>
        <w:pStyle w:val="ListParagraph"/>
        <w:numPr>
          <w:ilvl w:val="3"/>
          <w:numId w:val="1"/>
        </w:numPr>
      </w:pPr>
      <w:r>
        <w:t>place the prefix ‘auf’ at the end of the sentence</w:t>
      </w:r>
    </w:p>
    <w:p w14:paraId="78BEA4D9" w14:textId="4121D7CA" w:rsidR="00E20A37" w:rsidRDefault="00E20A37" w:rsidP="00E20A37">
      <w:pPr>
        <w:pStyle w:val="ListParagraph"/>
        <w:numPr>
          <w:ilvl w:val="3"/>
          <w:numId w:val="1"/>
        </w:numPr>
      </w:pPr>
      <w:r>
        <w:t>examples:</w:t>
      </w:r>
    </w:p>
    <w:p w14:paraId="4A60338E" w14:textId="12DAF56B" w:rsidR="00E20A37" w:rsidRDefault="00E20A37" w:rsidP="00E20A37">
      <w:pPr>
        <w:pStyle w:val="ListParagraph"/>
        <w:numPr>
          <w:ilvl w:val="4"/>
          <w:numId w:val="1"/>
        </w:numPr>
        <w:rPr>
          <w:lang w:val="de-DE"/>
        </w:rPr>
      </w:pPr>
      <w:r w:rsidRPr="00E20A37">
        <w:rPr>
          <w:lang w:val="de-DE"/>
        </w:rPr>
        <w:t>Ich stehe um 8 Uhr a</w:t>
      </w:r>
      <w:r>
        <w:rPr>
          <w:lang w:val="de-DE"/>
        </w:rPr>
        <w:t>uf. – I get up at 8am.</w:t>
      </w:r>
    </w:p>
    <w:p w14:paraId="7505CE0E" w14:textId="338FBA1D" w:rsidR="00E20A37" w:rsidRDefault="00E20A37" w:rsidP="00E20A37">
      <w:pPr>
        <w:pStyle w:val="ListParagraph"/>
        <w:numPr>
          <w:ilvl w:val="4"/>
          <w:numId w:val="1"/>
        </w:numPr>
        <w:rPr>
          <w:lang w:val="de-DE"/>
        </w:rPr>
      </w:pPr>
      <w:r>
        <w:rPr>
          <w:lang w:val="de-DE"/>
        </w:rPr>
        <w:t>Du stehst um Viertel vor sieben auf. – You get up at quarter to 7</w:t>
      </w:r>
    </w:p>
    <w:p w14:paraId="2BE3C4C0" w14:textId="21E9FFB9" w:rsidR="00E20A37" w:rsidRPr="00E20A37" w:rsidRDefault="00E20A37" w:rsidP="00E20A37">
      <w:pPr>
        <w:pStyle w:val="ListParagraph"/>
        <w:numPr>
          <w:ilvl w:val="4"/>
          <w:numId w:val="1"/>
        </w:numPr>
        <w:rPr>
          <w:lang w:val="de-DE"/>
        </w:rPr>
      </w:pPr>
      <w:r>
        <w:rPr>
          <w:lang w:val="de-DE"/>
        </w:rPr>
        <w:t>Sie steht um Viertel vor sieben auf. – She gets up at quarter to 7</w:t>
      </w:r>
    </w:p>
    <w:p w14:paraId="41453047" w14:textId="4A5857C7" w:rsidR="007C6801" w:rsidRDefault="009B01BB" w:rsidP="00E20A37">
      <w:pPr>
        <w:pStyle w:val="ListParagraph"/>
        <w:numPr>
          <w:ilvl w:val="0"/>
          <w:numId w:val="1"/>
        </w:numPr>
      </w:pPr>
      <w:r>
        <w:lastRenderedPageBreak/>
        <w:t xml:space="preserve">discussed </w:t>
      </w:r>
      <w:r w:rsidR="00E20A37">
        <w:t>what lies ahead for this year</w:t>
      </w:r>
    </w:p>
    <w:p w14:paraId="3A2C3EE4" w14:textId="7116FFEA" w:rsidR="00E20A37" w:rsidRDefault="00E20A37" w:rsidP="00E20A37">
      <w:pPr>
        <w:pStyle w:val="ListParagraph"/>
        <w:numPr>
          <w:ilvl w:val="1"/>
          <w:numId w:val="1"/>
        </w:numPr>
      </w:pPr>
      <w:r>
        <w:t>completing chapters 6 and 7 in the A1-1 textbooks you were given last year</w:t>
      </w:r>
    </w:p>
    <w:p w14:paraId="1A64AE38" w14:textId="6D519817" w:rsidR="00E20A37" w:rsidRDefault="00E20A37" w:rsidP="00E20A37">
      <w:pPr>
        <w:pStyle w:val="ListParagraph"/>
        <w:numPr>
          <w:ilvl w:val="2"/>
          <w:numId w:val="1"/>
        </w:numPr>
      </w:pPr>
      <w:r>
        <w:t>these chapters discuss weather, hobbies, speaking about past tense</w:t>
      </w:r>
    </w:p>
    <w:p w14:paraId="6E44A66F" w14:textId="229F3A88" w:rsidR="00054901" w:rsidRDefault="00054901" w:rsidP="00054901">
      <w:pPr>
        <w:pStyle w:val="ListParagraph"/>
        <w:numPr>
          <w:ilvl w:val="1"/>
          <w:numId w:val="1"/>
        </w:numPr>
      </w:pPr>
      <w:r>
        <w:t>beginning the new A1-2 textbook</w:t>
      </w:r>
    </w:p>
    <w:p w14:paraId="51952D66" w14:textId="36B973EC" w:rsidR="00054901" w:rsidRDefault="00054901" w:rsidP="00054901">
      <w:pPr>
        <w:pStyle w:val="ListParagraph"/>
        <w:numPr>
          <w:ilvl w:val="2"/>
          <w:numId w:val="1"/>
        </w:numPr>
      </w:pPr>
      <w:r>
        <w:t>continues to build on the foundation of A1-1</w:t>
      </w:r>
    </w:p>
    <w:p w14:paraId="03A0E421" w14:textId="4F687A12" w:rsidR="00054901" w:rsidRDefault="00054901" w:rsidP="00054901">
      <w:pPr>
        <w:pStyle w:val="ListParagraph"/>
        <w:numPr>
          <w:ilvl w:val="2"/>
          <w:numId w:val="1"/>
        </w:numPr>
      </w:pPr>
      <w:r>
        <w:t xml:space="preserve">discusses occupations, directions of travel, booking hotel rooms, </w:t>
      </w:r>
      <w:proofErr w:type="gramStart"/>
      <w:r>
        <w:t>health</w:t>
      </w:r>
      <w:proofErr w:type="gramEnd"/>
      <w:r>
        <w:t xml:space="preserve"> and the body, asking for directions, clothing, holidays and conversation development</w:t>
      </w:r>
    </w:p>
    <w:p w14:paraId="761FD5FC" w14:textId="47D36900" w:rsidR="00054901" w:rsidRDefault="00054901" w:rsidP="00054901">
      <w:pPr>
        <w:pStyle w:val="ListParagraph"/>
        <w:numPr>
          <w:ilvl w:val="0"/>
          <w:numId w:val="1"/>
        </w:numPr>
      </w:pPr>
      <w:r>
        <w:t>It is important that you review the material covered in A1-1 as you need it as a foundation to build on this year.</w:t>
      </w:r>
    </w:p>
    <w:p w14:paraId="147009DB" w14:textId="7E366F9F" w:rsidR="00054901" w:rsidRPr="009B01BB" w:rsidRDefault="00054901" w:rsidP="00054901">
      <w:pPr>
        <w:pStyle w:val="ListParagraph"/>
        <w:numPr>
          <w:ilvl w:val="0"/>
          <w:numId w:val="1"/>
        </w:numPr>
      </w:pPr>
      <w:r>
        <w:t xml:space="preserve">We will take it slow so no need to stress, it’s my </w:t>
      </w:r>
      <w:proofErr w:type="gramStart"/>
      <w:r>
        <w:t>first time</w:t>
      </w:r>
      <w:proofErr w:type="gramEnd"/>
      <w:r>
        <w:t xml:space="preserve"> teaching this too!</w:t>
      </w:r>
    </w:p>
    <w:p w14:paraId="1ED37B64" w14:textId="77777777" w:rsidR="004053CC" w:rsidRPr="009B01BB" w:rsidRDefault="004053CC" w:rsidP="004053CC"/>
    <w:p w14:paraId="60DBA263" w14:textId="46B8A20B" w:rsidR="004053CC" w:rsidRPr="00B644C9" w:rsidRDefault="00B644C9" w:rsidP="004053CC">
      <w:pPr>
        <w:rPr>
          <w:b/>
          <w:u w:val="single"/>
        </w:rPr>
      </w:pPr>
      <w:r w:rsidRPr="00B644C9">
        <w:rPr>
          <w:b/>
          <w:u w:val="single"/>
        </w:rPr>
        <w:t>Reminders:</w:t>
      </w:r>
    </w:p>
    <w:p w14:paraId="342D4D19" w14:textId="77EFE43E" w:rsidR="00B644C9" w:rsidRDefault="00B644C9" w:rsidP="00B644C9">
      <w:pPr>
        <w:pStyle w:val="ListParagraph"/>
        <w:numPr>
          <w:ilvl w:val="0"/>
          <w:numId w:val="1"/>
        </w:numPr>
      </w:pPr>
      <w:r>
        <w:t>bring your textbook</w:t>
      </w:r>
      <w:r w:rsidR="00054901">
        <w:t xml:space="preserve"> (A1-1)</w:t>
      </w:r>
      <w:r>
        <w:t xml:space="preserve"> and paper/notebook to every class</w:t>
      </w:r>
    </w:p>
    <w:p w14:paraId="01129D58" w14:textId="54B8C6DB" w:rsidR="00B644C9" w:rsidRDefault="00B644C9" w:rsidP="00B644C9"/>
    <w:p w14:paraId="4FB195CD" w14:textId="1116044E" w:rsidR="00B644C9" w:rsidRPr="00B644C9" w:rsidRDefault="00B644C9" w:rsidP="00B644C9">
      <w:pPr>
        <w:rPr>
          <w:b/>
          <w:u w:val="single"/>
        </w:rPr>
      </w:pPr>
      <w:r w:rsidRPr="00B644C9">
        <w:rPr>
          <w:b/>
          <w:u w:val="single"/>
        </w:rPr>
        <w:t>Homework:</w:t>
      </w:r>
    </w:p>
    <w:p w14:paraId="64A09CFF" w14:textId="0FF60B5E" w:rsidR="00B644C9" w:rsidRDefault="00054901" w:rsidP="00B644C9">
      <w:pPr>
        <w:pStyle w:val="ListParagraph"/>
        <w:numPr>
          <w:ilvl w:val="0"/>
          <w:numId w:val="1"/>
        </w:numPr>
      </w:pPr>
      <w:r>
        <w:t>review the content from last year</w:t>
      </w:r>
    </w:p>
    <w:p w14:paraId="6D1ED296" w14:textId="378967D6" w:rsidR="00054901" w:rsidRDefault="00054901" w:rsidP="00B644C9">
      <w:pPr>
        <w:pStyle w:val="ListParagraph"/>
        <w:numPr>
          <w:ilvl w:val="0"/>
          <w:numId w:val="1"/>
        </w:numPr>
      </w:pPr>
      <w:r>
        <w:t xml:space="preserve">complete the </w:t>
      </w:r>
      <w:proofErr w:type="spellStart"/>
      <w:r>
        <w:t>Arbeitsbuch</w:t>
      </w:r>
      <w:proofErr w:type="spellEnd"/>
      <w:r>
        <w:t xml:space="preserve"> portion for chapters 1-5 if you haven’t done so already.</w:t>
      </w:r>
    </w:p>
    <w:p w14:paraId="3E4DF4A0" w14:textId="1CCAF19D" w:rsidR="004053CC" w:rsidRDefault="004053CC" w:rsidP="004053CC">
      <w:pPr>
        <w:jc w:val="center"/>
      </w:pPr>
      <w:r>
        <w:rPr>
          <w:noProof/>
        </w:rPr>
        <mc:AlternateContent>
          <mc:Choice Requires="wps">
            <w:drawing>
              <wp:anchor distT="0" distB="0" distL="114300" distR="114300" simplePos="0" relativeHeight="251659264" behindDoc="0" locked="0" layoutInCell="1" allowOverlap="1" wp14:anchorId="361D2DC6" wp14:editId="0143B031">
                <wp:simplePos x="0" y="0"/>
                <wp:positionH relativeFrom="column">
                  <wp:posOffset>5610225</wp:posOffset>
                </wp:positionH>
                <wp:positionV relativeFrom="paragraph">
                  <wp:posOffset>5366385</wp:posOffset>
                </wp:positionV>
                <wp:extent cx="975995" cy="2291715"/>
                <wp:effectExtent l="0" t="0" r="14605" b="13335"/>
                <wp:wrapNone/>
                <wp:docPr id="2" name="Text Box 2"/>
                <wp:cNvGraphicFramePr/>
                <a:graphic xmlns:a="http://schemas.openxmlformats.org/drawingml/2006/main">
                  <a:graphicData uri="http://schemas.microsoft.com/office/word/2010/wordprocessingShape">
                    <wps:wsp>
                      <wps:cNvSpPr txBox="1"/>
                      <wps:spPr>
                        <a:xfrm>
                          <a:off x="0" y="0"/>
                          <a:ext cx="975995" cy="22917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8BC721" w14:textId="77777777" w:rsidR="004053CC" w:rsidRPr="00F322F4" w:rsidRDefault="004053CC" w:rsidP="004053CC">
                            <w:pPr>
                              <w:spacing w:after="0" w:line="240" w:lineRule="auto"/>
                              <w:rPr>
                                <w:rFonts w:ascii="Comic Sans MS" w:hAnsi="Comic Sans MS"/>
                                <w:b/>
                                <w:u w:val="single"/>
                                <w:lang w:val="de-DE"/>
                              </w:rPr>
                            </w:pPr>
                            <w:r w:rsidRPr="00F322F4">
                              <w:rPr>
                                <w:rFonts w:ascii="Comic Sans MS" w:hAnsi="Comic Sans MS"/>
                                <w:b/>
                                <w:u w:val="single"/>
                                <w:lang w:val="de-DE"/>
                              </w:rPr>
                              <w:t>Cities</w:t>
                            </w:r>
                          </w:p>
                          <w:p w14:paraId="5C62ED64" w14:textId="77777777" w:rsidR="004053CC" w:rsidRPr="00F322F4" w:rsidRDefault="004053CC" w:rsidP="004053CC">
                            <w:pPr>
                              <w:spacing w:after="0" w:line="240" w:lineRule="auto"/>
                              <w:rPr>
                                <w:rFonts w:ascii="Comic Sans MS" w:hAnsi="Comic Sans MS"/>
                                <w:b/>
                                <w:sz w:val="24"/>
                                <w:u w:val="single"/>
                                <w:lang w:val="de-DE"/>
                              </w:rPr>
                            </w:pPr>
                            <w:r w:rsidRPr="00F322F4">
                              <w:rPr>
                                <w:rFonts w:ascii="Comic Sans MS" w:hAnsi="Comic Sans MS"/>
                                <w:lang w:val="de-DE"/>
                              </w:rPr>
                              <w:t>Berlin</w:t>
                            </w:r>
                          </w:p>
                          <w:p w14:paraId="5A39FC34" w14:textId="77777777" w:rsidR="004053CC" w:rsidRPr="00F322F4" w:rsidRDefault="004053CC" w:rsidP="004053CC">
                            <w:pPr>
                              <w:spacing w:after="0" w:line="240" w:lineRule="auto"/>
                              <w:rPr>
                                <w:rFonts w:ascii="Comic Sans MS" w:hAnsi="Comic Sans MS"/>
                                <w:lang w:val="de-DE"/>
                              </w:rPr>
                            </w:pPr>
                            <w:r w:rsidRPr="00F322F4">
                              <w:rPr>
                                <w:rFonts w:ascii="Comic Sans MS" w:hAnsi="Comic Sans MS"/>
                                <w:lang w:val="de-DE"/>
                              </w:rPr>
                              <w:t>Hamburg</w:t>
                            </w:r>
                          </w:p>
                          <w:p w14:paraId="7D8D3FC9" w14:textId="77777777" w:rsidR="004053CC" w:rsidRPr="00F322F4" w:rsidRDefault="004053CC" w:rsidP="004053CC">
                            <w:pPr>
                              <w:spacing w:after="0" w:line="240" w:lineRule="auto"/>
                              <w:rPr>
                                <w:rFonts w:ascii="Comic Sans MS" w:hAnsi="Comic Sans MS"/>
                                <w:lang w:val="de-DE"/>
                              </w:rPr>
                            </w:pPr>
                            <w:r w:rsidRPr="00F322F4">
                              <w:rPr>
                                <w:rFonts w:ascii="Comic Sans MS" w:hAnsi="Comic Sans MS"/>
                                <w:lang w:val="de-DE"/>
                              </w:rPr>
                              <w:t>Frankfurt</w:t>
                            </w:r>
                          </w:p>
                          <w:p w14:paraId="2ED50D9D" w14:textId="77777777" w:rsidR="004053CC" w:rsidRPr="00F322F4" w:rsidRDefault="004053CC" w:rsidP="004053CC">
                            <w:pPr>
                              <w:spacing w:after="0" w:line="240" w:lineRule="auto"/>
                              <w:rPr>
                                <w:rFonts w:ascii="Comic Sans MS" w:hAnsi="Comic Sans MS"/>
                                <w:lang w:val="de-DE"/>
                              </w:rPr>
                            </w:pPr>
                            <w:r w:rsidRPr="00F322F4">
                              <w:rPr>
                                <w:rFonts w:ascii="Comic Sans MS" w:hAnsi="Comic Sans MS"/>
                                <w:lang w:val="de-DE"/>
                              </w:rPr>
                              <w:t>M</w:t>
                            </w:r>
                            <w:r>
                              <w:rPr>
                                <w:rFonts w:ascii="Comic Sans MS" w:hAnsi="Comic Sans MS"/>
                                <w:lang w:val="de-DE"/>
                              </w:rPr>
                              <w:t>ü</w:t>
                            </w:r>
                            <w:r w:rsidRPr="00F322F4">
                              <w:rPr>
                                <w:rFonts w:ascii="Comic Sans MS" w:hAnsi="Comic Sans MS"/>
                                <w:lang w:val="de-DE"/>
                              </w:rPr>
                              <w:t>nchen</w:t>
                            </w:r>
                          </w:p>
                          <w:p w14:paraId="3E7802CC" w14:textId="77777777" w:rsidR="004053CC" w:rsidRPr="00F322F4" w:rsidRDefault="004053CC" w:rsidP="004053CC">
                            <w:pPr>
                              <w:spacing w:after="0" w:line="240" w:lineRule="auto"/>
                              <w:rPr>
                                <w:rFonts w:ascii="Comic Sans MS" w:hAnsi="Comic Sans MS"/>
                                <w:lang w:val="de-DE"/>
                              </w:rPr>
                            </w:pPr>
                            <w:r w:rsidRPr="00F322F4">
                              <w:rPr>
                                <w:rFonts w:ascii="Comic Sans MS" w:hAnsi="Comic Sans MS"/>
                                <w:lang w:val="de-DE"/>
                              </w:rPr>
                              <w:t>Kiel</w:t>
                            </w:r>
                          </w:p>
                          <w:p w14:paraId="1D101FE2" w14:textId="77777777" w:rsidR="004053CC" w:rsidRPr="00F322F4" w:rsidRDefault="004053CC" w:rsidP="004053CC">
                            <w:pPr>
                              <w:spacing w:after="0" w:line="240" w:lineRule="auto"/>
                              <w:rPr>
                                <w:rFonts w:ascii="Comic Sans MS" w:hAnsi="Comic Sans MS"/>
                                <w:lang w:val="de-DE"/>
                              </w:rPr>
                            </w:pPr>
                            <w:r w:rsidRPr="00F322F4">
                              <w:rPr>
                                <w:rFonts w:ascii="Comic Sans MS" w:hAnsi="Comic Sans MS"/>
                                <w:lang w:val="de-DE"/>
                              </w:rPr>
                              <w:t>Hannover</w:t>
                            </w:r>
                          </w:p>
                          <w:p w14:paraId="0EA3D76E" w14:textId="77777777" w:rsidR="004053CC" w:rsidRPr="00F322F4" w:rsidRDefault="004053CC" w:rsidP="004053CC">
                            <w:pPr>
                              <w:spacing w:after="0" w:line="240" w:lineRule="auto"/>
                              <w:rPr>
                                <w:rFonts w:ascii="Comic Sans MS" w:hAnsi="Comic Sans MS"/>
                              </w:rPr>
                            </w:pPr>
                            <w:r w:rsidRPr="00F322F4">
                              <w:rPr>
                                <w:rFonts w:ascii="Comic Sans MS" w:hAnsi="Comic Sans MS"/>
                              </w:rPr>
                              <w:t>Dresden</w:t>
                            </w:r>
                          </w:p>
                          <w:p w14:paraId="3E8C3E86" w14:textId="77777777" w:rsidR="004053CC" w:rsidRDefault="004053CC" w:rsidP="004053CC">
                            <w:pPr>
                              <w:spacing w:after="0" w:line="240" w:lineRule="auto"/>
                              <w:rPr>
                                <w:rFonts w:ascii="Comic Sans MS" w:hAnsi="Comic Sans MS"/>
                              </w:rPr>
                            </w:pPr>
                            <w:r w:rsidRPr="00F322F4">
                              <w:rPr>
                                <w:rFonts w:ascii="Comic Sans MS" w:hAnsi="Comic Sans MS"/>
                              </w:rPr>
                              <w:t>Stuttgart</w:t>
                            </w:r>
                          </w:p>
                          <w:p w14:paraId="254770ED" w14:textId="77777777" w:rsidR="004053CC" w:rsidRDefault="004053CC" w:rsidP="004053CC">
                            <w:pPr>
                              <w:spacing w:after="0" w:line="240" w:lineRule="auto"/>
                              <w:rPr>
                                <w:rFonts w:ascii="Comic Sans MS" w:hAnsi="Comic Sans MS"/>
                              </w:rPr>
                            </w:pPr>
                            <w:r>
                              <w:rPr>
                                <w:rFonts w:ascii="Comic Sans MS" w:hAnsi="Comic Sans MS"/>
                              </w:rPr>
                              <w:t>Bremen</w:t>
                            </w:r>
                          </w:p>
                          <w:p w14:paraId="40C3EA32" w14:textId="77777777" w:rsidR="004053CC" w:rsidRPr="00F322F4" w:rsidRDefault="004053CC" w:rsidP="004053CC">
                            <w:pPr>
                              <w:spacing w:after="0" w:line="240" w:lineRule="auto"/>
                              <w:rPr>
                                <w:rFonts w:ascii="Comic Sans MS" w:hAnsi="Comic Sans MS"/>
                              </w:rPr>
                            </w:pPr>
                            <w:r>
                              <w:rPr>
                                <w:rFonts w:ascii="Comic Sans MS" w:hAnsi="Comic Sans MS"/>
                              </w:rPr>
                              <w:t>Augsburg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1D2DC6" id="_x0000_t202" coordsize="21600,21600" o:spt="202" path="m,l,21600r21600,l21600,xe">
                <v:stroke joinstyle="miter"/>
                <v:path gradientshapeok="t" o:connecttype="rect"/>
              </v:shapetype>
              <v:shape id="Text Box 2" o:spid="_x0000_s1026" type="#_x0000_t202" style="position:absolute;left:0;text-align:left;margin-left:441.75pt;margin-top:422.55pt;width:76.85pt;height:18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" fillcolor="white [3201]" strokeweight=".5pt">
                <v:textbox>
                  <w:txbxContent>
                    <w:p w14:paraId="1B8BC721" w14:textId="77777777" w:rsidR="004053CC" w:rsidRPr="00F322F4" w:rsidRDefault="004053CC" w:rsidP="004053CC">
                      <w:pPr>
                        <w:spacing w:after="0" w:line="240" w:lineRule="auto"/>
                        <w:rPr>
                          <w:rFonts w:ascii="Comic Sans MS" w:hAnsi="Comic Sans MS"/>
                          <w:b/>
                          <w:u w:val="single"/>
                          <w:lang w:val="de-DE"/>
                        </w:rPr>
                      </w:pPr>
                      <w:r w:rsidRPr="00F322F4">
                        <w:rPr>
                          <w:rFonts w:ascii="Comic Sans MS" w:hAnsi="Comic Sans MS"/>
                          <w:b/>
                          <w:u w:val="single"/>
                          <w:lang w:val="de-DE"/>
                        </w:rPr>
                        <w:t>Cities</w:t>
                      </w:r>
                    </w:p>
                    <w:p w14:paraId="5C62ED64" w14:textId="77777777" w:rsidR="004053CC" w:rsidRPr="00F322F4" w:rsidRDefault="004053CC" w:rsidP="004053CC">
                      <w:pPr>
                        <w:spacing w:after="0" w:line="240" w:lineRule="auto"/>
                        <w:rPr>
                          <w:rFonts w:ascii="Comic Sans MS" w:hAnsi="Comic Sans MS"/>
                          <w:b/>
                          <w:sz w:val="24"/>
                          <w:u w:val="single"/>
                          <w:lang w:val="de-DE"/>
                        </w:rPr>
                      </w:pPr>
                      <w:r w:rsidRPr="00F322F4">
                        <w:rPr>
                          <w:rFonts w:ascii="Comic Sans MS" w:hAnsi="Comic Sans MS"/>
                          <w:lang w:val="de-DE"/>
                        </w:rPr>
                        <w:t>Berlin</w:t>
                      </w:r>
                    </w:p>
                    <w:p w14:paraId="5A39FC34" w14:textId="77777777" w:rsidR="004053CC" w:rsidRPr="00F322F4" w:rsidRDefault="004053CC" w:rsidP="004053CC">
                      <w:pPr>
                        <w:spacing w:after="0" w:line="240" w:lineRule="auto"/>
                        <w:rPr>
                          <w:rFonts w:ascii="Comic Sans MS" w:hAnsi="Comic Sans MS"/>
                          <w:lang w:val="de-DE"/>
                        </w:rPr>
                      </w:pPr>
                      <w:r w:rsidRPr="00F322F4">
                        <w:rPr>
                          <w:rFonts w:ascii="Comic Sans MS" w:hAnsi="Comic Sans MS"/>
                          <w:lang w:val="de-DE"/>
                        </w:rPr>
                        <w:t>Hamburg</w:t>
                      </w:r>
                    </w:p>
                    <w:p w14:paraId="7D8D3FC9" w14:textId="77777777" w:rsidR="004053CC" w:rsidRPr="00F322F4" w:rsidRDefault="004053CC" w:rsidP="004053CC">
                      <w:pPr>
                        <w:spacing w:after="0" w:line="240" w:lineRule="auto"/>
                        <w:rPr>
                          <w:rFonts w:ascii="Comic Sans MS" w:hAnsi="Comic Sans MS"/>
                          <w:lang w:val="de-DE"/>
                        </w:rPr>
                      </w:pPr>
                      <w:r w:rsidRPr="00F322F4">
                        <w:rPr>
                          <w:rFonts w:ascii="Comic Sans MS" w:hAnsi="Comic Sans MS"/>
                          <w:lang w:val="de-DE"/>
                        </w:rPr>
                        <w:t>Frankfurt</w:t>
                      </w:r>
                    </w:p>
                    <w:p w14:paraId="2ED50D9D" w14:textId="77777777" w:rsidR="004053CC" w:rsidRPr="00F322F4" w:rsidRDefault="004053CC" w:rsidP="004053CC">
                      <w:pPr>
                        <w:spacing w:after="0" w:line="240" w:lineRule="auto"/>
                        <w:rPr>
                          <w:rFonts w:ascii="Comic Sans MS" w:hAnsi="Comic Sans MS"/>
                          <w:lang w:val="de-DE"/>
                        </w:rPr>
                      </w:pPr>
                      <w:r w:rsidRPr="00F322F4">
                        <w:rPr>
                          <w:rFonts w:ascii="Comic Sans MS" w:hAnsi="Comic Sans MS"/>
                          <w:lang w:val="de-DE"/>
                        </w:rPr>
                        <w:t>M</w:t>
                      </w:r>
                      <w:r>
                        <w:rPr>
                          <w:rFonts w:ascii="Comic Sans MS" w:hAnsi="Comic Sans MS"/>
                          <w:lang w:val="de-DE"/>
                        </w:rPr>
                        <w:t>ü</w:t>
                      </w:r>
                      <w:r w:rsidRPr="00F322F4">
                        <w:rPr>
                          <w:rFonts w:ascii="Comic Sans MS" w:hAnsi="Comic Sans MS"/>
                          <w:lang w:val="de-DE"/>
                        </w:rPr>
                        <w:t>nchen</w:t>
                      </w:r>
                    </w:p>
                    <w:p w14:paraId="3E7802CC" w14:textId="77777777" w:rsidR="004053CC" w:rsidRPr="00F322F4" w:rsidRDefault="004053CC" w:rsidP="004053CC">
                      <w:pPr>
                        <w:spacing w:after="0" w:line="240" w:lineRule="auto"/>
                        <w:rPr>
                          <w:rFonts w:ascii="Comic Sans MS" w:hAnsi="Comic Sans MS"/>
                          <w:lang w:val="de-DE"/>
                        </w:rPr>
                      </w:pPr>
                      <w:r w:rsidRPr="00F322F4">
                        <w:rPr>
                          <w:rFonts w:ascii="Comic Sans MS" w:hAnsi="Comic Sans MS"/>
                          <w:lang w:val="de-DE"/>
                        </w:rPr>
                        <w:t>Kiel</w:t>
                      </w:r>
                    </w:p>
                    <w:p w14:paraId="1D101FE2" w14:textId="77777777" w:rsidR="004053CC" w:rsidRPr="00F322F4" w:rsidRDefault="004053CC" w:rsidP="004053CC">
                      <w:pPr>
                        <w:spacing w:after="0" w:line="240" w:lineRule="auto"/>
                        <w:rPr>
                          <w:rFonts w:ascii="Comic Sans MS" w:hAnsi="Comic Sans MS"/>
                          <w:lang w:val="de-DE"/>
                        </w:rPr>
                      </w:pPr>
                      <w:r w:rsidRPr="00F322F4">
                        <w:rPr>
                          <w:rFonts w:ascii="Comic Sans MS" w:hAnsi="Comic Sans MS"/>
                          <w:lang w:val="de-DE"/>
                        </w:rPr>
                        <w:t>Hannover</w:t>
                      </w:r>
                    </w:p>
                    <w:p w14:paraId="0EA3D76E" w14:textId="77777777" w:rsidR="004053CC" w:rsidRPr="00F322F4" w:rsidRDefault="004053CC" w:rsidP="004053CC">
                      <w:pPr>
                        <w:spacing w:after="0" w:line="240" w:lineRule="auto"/>
                        <w:rPr>
                          <w:rFonts w:ascii="Comic Sans MS" w:hAnsi="Comic Sans MS"/>
                        </w:rPr>
                      </w:pPr>
                      <w:r w:rsidRPr="00F322F4">
                        <w:rPr>
                          <w:rFonts w:ascii="Comic Sans MS" w:hAnsi="Comic Sans MS"/>
                        </w:rPr>
                        <w:t>Dresden</w:t>
                      </w:r>
                    </w:p>
                    <w:p w14:paraId="3E8C3E86" w14:textId="77777777" w:rsidR="004053CC" w:rsidRDefault="004053CC" w:rsidP="004053CC">
                      <w:pPr>
                        <w:spacing w:after="0" w:line="240" w:lineRule="auto"/>
                        <w:rPr>
                          <w:rFonts w:ascii="Comic Sans MS" w:hAnsi="Comic Sans MS"/>
                        </w:rPr>
                      </w:pPr>
                      <w:r w:rsidRPr="00F322F4">
                        <w:rPr>
                          <w:rFonts w:ascii="Comic Sans MS" w:hAnsi="Comic Sans MS"/>
                        </w:rPr>
                        <w:t>Stuttgart</w:t>
                      </w:r>
                    </w:p>
                    <w:p w14:paraId="254770ED" w14:textId="77777777" w:rsidR="004053CC" w:rsidRDefault="004053CC" w:rsidP="004053CC">
                      <w:pPr>
                        <w:spacing w:after="0" w:line="240" w:lineRule="auto"/>
                        <w:rPr>
                          <w:rFonts w:ascii="Comic Sans MS" w:hAnsi="Comic Sans MS"/>
                        </w:rPr>
                      </w:pPr>
                      <w:r>
                        <w:rPr>
                          <w:rFonts w:ascii="Comic Sans MS" w:hAnsi="Comic Sans MS"/>
                        </w:rPr>
                        <w:t>Bremen</w:t>
                      </w:r>
                    </w:p>
                    <w:p w14:paraId="40C3EA32" w14:textId="77777777" w:rsidR="004053CC" w:rsidRPr="00F322F4" w:rsidRDefault="004053CC" w:rsidP="004053CC">
                      <w:pPr>
                        <w:spacing w:after="0" w:line="240" w:lineRule="auto"/>
                        <w:rPr>
                          <w:rFonts w:ascii="Comic Sans MS" w:hAnsi="Comic Sans MS"/>
                        </w:rPr>
                      </w:pPr>
                      <w:r>
                        <w:rPr>
                          <w:rFonts w:ascii="Comic Sans MS" w:hAnsi="Comic Sans MS"/>
                        </w:rPr>
                        <w:t>Augsburg</w:t>
                      </w:r>
                    </w:p>
                  </w:txbxContent>
                </v:textbox>
              </v:shape>
            </w:pict>
          </mc:Fallback>
        </mc:AlternateContent>
      </w:r>
    </w:p>
    <w:p w14:paraId="2BA851B3" w14:textId="30A3D526" w:rsidR="00E501D9" w:rsidRDefault="00E501D9" w:rsidP="004053CC">
      <w:pPr>
        <w:jc w:val="center"/>
      </w:pPr>
    </w:p>
    <w:sectPr w:rsidR="00E501D9" w:rsidSect="004053C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55E11" w14:textId="77777777" w:rsidR="00045F85" w:rsidRDefault="00045F85" w:rsidP="00C564E6">
      <w:pPr>
        <w:spacing w:after="0" w:line="240" w:lineRule="auto"/>
      </w:pPr>
      <w:r>
        <w:separator/>
      </w:r>
    </w:p>
  </w:endnote>
  <w:endnote w:type="continuationSeparator" w:id="0">
    <w:p w14:paraId="1EE941F4" w14:textId="77777777" w:rsidR="00045F85" w:rsidRDefault="00045F85" w:rsidP="00C56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5E8F1" w14:textId="548AAAE7" w:rsidR="00C564E6" w:rsidRDefault="000641C8">
    <w:pPr>
      <w:pStyle w:val="Footer"/>
    </w:pPr>
    <w:r>
      <w:t xml:space="preserve">Adult </w:t>
    </w:r>
    <w:r w:rsidR="00106AC9">
      <w:t>A1-</w:t>
    </w:r>
    <w:r w:rsidR="009A4E35">
      <w:t>2</w:t>
    </w:r>
    <w:r w:rsidR="00106AC9">
      <w:t xml:space="preserve"> </w:t>
    </w:r>
    <w:r>
      <w:t>Notes</w:t>
    </w:r>
    <w:r w:rsidR="00C564E6">
      <w:rPr>
        <w:noProof/>
        <w:color w:val="808080" w:themeColor="background1" w:themeShade="80"/>
      </w:rPr>
      <mc:AlternateContent>
        <mc:Choice Requires="wpg">
          <w:drawing>
            <wp:anchor distT="0" distB="0" distL="0" distR="0" simplePos="0" relativeHeight="251660288" behindDoc="0" locked="0" layoutInCell="1" allowOverlap="1" wp14:anchorId="21F9E495" wp14:editId="0AC2ECB1">
              <wp:simplePos x="0" y="0"/>
              <wp:positionH relativeFrom="margin">
                <wp:align>right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5943600" cy="320040"/>
              <wp:effectExtent l="0" t="0" r="0" b="3810"/>
              <wp:wrapSquare wrapText="bothSides"/>
              <wp:docPr id="37" name="Group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ctangle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1-10-16T00:00:00Z">
                                <w:dateFormat w:val="MMMM d, yyyy"/>
                                <w:lid w:val="en-US"/>
                                <w:storeMappedDataAs w:val="dateTime"/>
                                <w:calendar w:val="gregorian"/>
                              </w:date>
                            </w:sdtPr>
                            <w:sdtEndPr/>
                            <w:sdtContent>
                              <w:p w14:paraId="7C450BEE" w14:textId="13F31C1A" w:rsidR="00C564E6" w:rsidRDefault="00151BE6">
                                <w:pPr>
                                  <w:jc w:val="right"/>
                                  <w:rPr>
                                    <w:color w:val="7F7F7F" w:themeColor="text1" w:themeTint="80"/>
                                  </w:rPr>
                                </w:pPr>
                                <w:r>
                                  <w:rPr>
                                    <w:color w:val="7F7F7F" w:themeColor="text1" w:themeTint="80"/>
                                  </w:rPr>
                                  <w:t xml:space="preserve">October </w:t>
                                </w:r>
                                <w:r w:rsidR="00106AC9">
                                  <w:rPr>
                                    <w:color w:val="7F7F7F" w:themeColor="text1" w:themeTint="80"/>
                                  </w:rPr>
                                  <w:t>1</w:t>
                                </w:r>
                                <w:r w:rsidR="00464E63">
                                  <w:rPr>
                                    <w:color w:val="7F7F7F" w:themeColor="text1" w:themeTint="80"/>
                                  </w:rPr>
                                  <w:t>6</w:t>
                                </w:r>
                                <w:r>
                                  <w:rPr>
                                    <w:color w:val="7F7F7F" w:themeColor="text1" w:themeTint="80"/>
                                  </w:rPr>
                                  <w:t>, 20</w:t>
                                </w:r>
                                <w:r w:rsidR="00106AC9">
                                  <w:rPr>
                                    <w:color w:val="7F7F7F" w:themeColor="text1" w:themeTint="80"/>
                                  </w:rPr>
                                  <w:t>2</w:t>
                                </w:r>
                                <w:r w:rsidR="00464E63">
                                  <w:rPr>
                                    <w:color w:val="7F7F7F" w:themeColor="text1" w:themeTint="80"/>
                                  </w:rPr>
                                  <w:t>1</w:t>
                                </w:r>
                              </w:p>
                            </w:sdtContent>
                          </w:sdt>
                          <w:p w14:paraId="7FE7A53D" w14:textId="77777777" w:rsidR="00C564E6" w:rsidRDefault="00C564E6">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21F9E495" id="Group 37" o:spid="_x0000_s1027" style="position:absolute;margin-left:416.8pt;margin-top:0;width:468pt;height:25.2pt;z-index:251660288;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">
              <v:rect id="Rectangle 38" o:spid="_x0000_s1028"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Text Box 39" o:spid="_x0000_s1029"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7F7F7F" w:themeColor="text1" w:themeTint="80"/>
                        </w:rPr>
                        <w:alias w:val="Date"/>
                        <w:tag w:val=""/>
                        <w:id w:val="-1063724354"/>
                        <w:dataBinding w:prefixMappings="xmlns:ns0='http://schemas.microsoft.com/office/2006/coverPageProps' " w:xpath="/ns0:CoverPageProperties[1]/ns0:PublishDate[1]" w:storeItemID="{55AF091B-3C7A-41E3-B477-F2FDAA23CFDA}"/>
                        <w:date w:fullDate="2021-10-16T00:00:00Z">
                          <w:dateFormat w:val="MMMM d, yyyy"/>
                          <w:lid w:val="en-US"/>
                          <w:storeMappedDataAs w:val="dateTime"/>
                          <w:calendar w:val="gregorian"/>
                        </w:date>
                      </w:sdtPr>
                      <w:sdtEndPr/>
                      <w:sdtContent>
                        <w:p w14:paraId="7C450BEE" w14:textId="13F31C1A" w:rsidR="00C564E6" w:rsidRDefault="00151BE6">
                          <w:pPr>
                            <w:jc w:val="right"/>
                            <w:rPr>
                              <w:color w:val="7F7F7F" w:themeColor="text1" w:themeTint="80"/>
                            </w:rPr>
                          </w:pPr>
                          <w:r>
                            <w:rPr>
                              <w:color w:val="7F7F7F" w:themeColor="text1" w:themeTint="80"/>
                            </w:rPr>
                            <w:t xml:space="preserve">October </w:t>
                          </w:r>
                          <w:r w:rsidR="00106AC9">
                            <w:rPr>
                              <w:color w:val="7F7F7F" w:themeColor="text1" w:themeTint="80"/>
                            </w:rPr>
                            <w:t>1</w:t>
                          </w:r>
                          <w:r w:rsidR="00464E63">
                            <w:rPr>
                              <w:color w:val="7F7F7F" w:themeColor="text1" w:themeTint="80"/>
                            </w:rPr>
                            <w:t>6</w:t>
                          </w:r>
                          <w:r>
                            <w:rPr>
                              <w:color w:val="7F7F7F" w:themeColor="text1" w:themeTint="80"/>
                            </w:rPr>
                            <w:t>, 20</w:t>
                          </w:r>
                          <w:r w:rsidR="00106AC9">
                            <w:rPr>
                              <w:color w:val="7F7F7F" w:themeColor="text1" w:themeTint="80"/>
                            </w:rPr>
                            <w:t>2</w:t>
                          </w:r>
                          <w:r w:rsidR="00464E63">
                            <w:rPr>
                              <w:color w:val="7F7F7F" w:themeColor="text1" w:themeTint="80"/>
                            </w:rPr>
                            <w:t>1</w:t>
                          </w:r>
                        </w:p>
                      </w:sdtContent>
                    </w:sdt>
                    <w:p w14:paraId="7FE7A53D" w14:textId="77777777" w:rsidR="00C564E6" w:rsidRDefault="00C564E6">
                      <w:pPr>
                        <w:jc w:val="right"/>
                        <w:rPr>
                          <w:color w:val="808080" w:themeColor="background1" w:themeShade="80"/>
                        </w:rPr>
                      </w:pPr>
                    </w:p>
                  </w:txbxContent>
                </v:textbox>
              </v:shape>
              <w10:wrap type="square" anchorx="margin" anchory="margin"/>
            </v:group>
          </w:pict>
        </mc:Fallback>
      </mc:AlternateContent>
    </w:r>
    <w:r w:rsidR="00C564E6">
      <w:rPr>
        <w:noProof/>
      </w:rPr>
      <mc:AlternateContent>
        <mc:Choice Requires="wps">
          <w:drawing>
            <wp:anchor distT="0" distB="0" distL="0" distR="0" simplePos="0" relativeHeight="251659264" behindDoc="0" locked="0" layoutInCell="1" allowOverlap="1" wp14:anchorId="72FEFD7E" wp14:editId="3B4FB7A5">
              <wp:simplePos x="0" y="0"/>
              <wp:positionH relativeFrom="rightMargin">
                <wp:align>left</wp:align>
              </wp:positionH>
              <mc:AlternateContent>
                <mc:Choice Requires="wp14">
                  <wp:positionV relativeFrom="bottomMargin">
                    <wp14:pctPosVOffset>20000</wp14:pctPosVOffset>
                  </wp:positionV>
                </mc:Choice>
                <mc:Fallback>
                  <wp:positionV relativeFrom="page">
                    <wp:posOffset>9326880</wp:posOffset>
                  </wp:positionV>
                </mc:Fallback>
              </mc:AlternateContent>
              <wp:extent cx="457200" cy="320040"/>
              <wp:effectExtent l="0" t="0" r="0" b="3810"/>
              <wp:wrapSquare wrapText="bothSides"/>
              <wp:docPr id="40" name="Rectangle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tx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96DDE0" w14:textId="08664D0F" w:rsidR="00C564E6" w:rsidRDefault="00C564E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585583">
                            <w:rPr>
                              <w:noProof/>
                              <w:color w:val="FFFFFF" w:themeColor="background1"/>
                              <w:sz w:val="28"/>
                              <w:szCs w:val="28"/>
                            </w:rPr>
                            <w:t>1</w:t>
                          </w:r>
                          <w:r>
                            <w:rPr>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FEFD7E" id="Rectangle 40" o:spid="_x0000_s1030" style="position:absolute;margin-left:0;margin-top:0;width:36pt;height:25.2pt;z-index:25165926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" fillcolor="black [3213]" stroked="f" strokeweight="3pt">
              <v:textbox>
                <w:txbxContent>
                  <w:p w14:paraId="4896DDE0" w14:textId="08664D0F" w:rsidR="00C564E6" w:rsidRDefault="00C564E6">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 xml:space="preserve"> PAGE   \* MERGEFORMAT </w:instrText>
                    </w:r>
                    <w:r>
                      <w:rPr>
                        <w:color w:val="FFFFFF" w:themeColor="background1"/>
                        <w:sz w:val="28"/>
                        <w:szCs w:val="28"/>
                      </w:rPr>
                      <w:fldChar w:fldCharType="separate"/>
                    </w:r>
                    <w:r w:rsidR="00585583">
                      <w:rPr>
                        <w:noProof/>
                        <w:color w:val="FFFFFF" w:themeColor="background1"/>
                        <w:sz w:val="28"/>
                        <w:szCs w:val="28"/>
                      </w:rPr>
                      <w:t>1</w:t>
                    </w:r>
                    <w:r>
                      <w:rPr>
                        <w:noProof/>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CA42C" w14:textId="77777777" w:rsidR="00045F85" w:rsidRDefault="00045F85" w:rsidP="00C564E6">
      <w:pPr>
        <w:spacing w:after="0" w:line="240" w:lineRule="auto"/>
      </w:pPr>
      <w:r>
        <w:separator/>
      </w:r>
    </w:p>
  </w:footnote>
  <w:footnote w:type="continuationSeparator" w:id="0">
    <w:p w14:paraId="67CACD38" w14:textId="77777777" w:rsidR="00045F85" w:rsidRDefault="00045F85" w:rsidP="00C56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B6FDF" w14:textId="6A157732" w:rsidR="00C564E6" w:rsidRDefault="00585583">
    <w:pPr>
      <w:pStyle w:val="Header"/>
    </w:pPr>
    <w:r>
      <w:rPr>
        <w:noProof/>
      </w:rPr>
      <w:drawing>
        <wp:inline distT="0" distB="0" distL="0" distR="0" wp14:anchorId="13E6B679" wp14:editId="0068823C">
          <wp:extent cx="5943600" cy="889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atedhead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889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F46BC6"/>
    <w:multiLevelType w:val="hybridMultilevel"/>
    <w:tmpl w:val="71E03B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41C5"/>
    <w:rsid w:val="00031B9F"/>
    <w:rsid w:val="00045F85"/>
    <w:rsid w:val="00054901"/>
    <w:rsid w:val="000641C8"/>
    <w:rsid w:val="000C7441"/>
    <w:rsid w:val="000F064E"/>
    <w:rsid w:val="00106AC9"/>
    <w:rsid w:val="00151BE6"/>
    <w:rsid w:val="001675D6"/>
    <w:rsid w:val="001B33D5"/>
    <w:rsid w:val="00223384"/>
    <w:rsid w:val="0029025F"/>
    <w:rsid w:val="002A50B7"/>
    <w:rsid w:val="002B4697"/>
    <w:rsid w:val="002C2896"/>
    <w:rsid w:val="003E4027"/>
    <w:rsid w:val="004053CC"/>
    <w:rsid w:val="00411A1D"/>
    <w:rsid w:val="00464E63"/>
    <w:rsid w:val="004662CE"/>
    <w:rsid w:val="004A5847"/>
    <w:rsid w:val="005045D9"/>
    <w:rsid w:val="005163E6"/>
    <w:rsid w:val="00585583"/>
    <w:rsid w:val="005C2D35"/>
    <w:rsid w:val="0064161A"/>
    <w:rsid w:val="00641AE2"/>
    <w:rsid w:val="006A0876"/>
    <w:rsid w:val="006A1680"/>
    <w:rsid w:val="006F41C5"/>
    <w:rsid w:val="007C6801"/>
    <w:rsid w:val="007C70EE"/>
    <w:rsid w:val="00861C95"/>
    <w:rsid w:val="008D4B20"/>
    <w:rsid w:val="00984657"/>
    <w:rsid w:val="009A4E35"/>
    <w:rsid w:val="009B01BB"/>
    <w:rsid w:val="009C6D8A"/>
    <w:rsid w:val="00A82E07"/>
    <w:rsid w:val="00AC3BE9"/>
    <w:rsid w:val="00B6121D"/>
    <w:rsid w:val="00B644C9"/>
    <w:rsid w:val="00BD6078"/>
    <w:rsid w:val="00BF46D2"/>
    <w:rsid w:val="00C564E6"/>
    <w:rsid w:val="00C5755C"/>
    <w:rsid w:val="00D30E5E"/>
    <w:rsid w:val="00DE0E19"/>
    <w:rsid w:val="00DF087C"/>
    <w:rsid w:val="00E20A37"/>
    <w:rsid w:val="00E501D9"/>
    <w:rsid w:val="00E61642"/>
    <w:rsid w:val="00F030E4"/>
    <w:rsid w:val="00F2158A"/>
    <w:rsid w:val="00F45A99"/>
    <w:rsid w:val="00F54CCD"/>
    <w:rsid w:val="00F57955"/>
    <w:rsid w:val="00F65920"/>
    <w:rsid w:val="00F74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3984F"/>
  <w15:docId w15:val="{A1A1F4D3-49D6-42C8-A3E6-8EDCA2D90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4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4E6"/>
  </w:style>
  <w:style w:type="paragraph" w:styleId="Footer">
    <w:name w:val="footer"/>
    <w:basedOn w:val="Normal"/>
    <w:link w:val="FooterChar"/>
    <w:uiPriority w:val="99"/>
    <w:unhideWhenUsed/>
    <w:rsid w:val="00C56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64E6"/>
  </w:style>
  <w:style w:type="paragraph" w:styleId="BalloonText">
    <w:name w:val="Balloon Text"/>
    <w:basedOn w:val="Normal"/>
    <w:link w:val="BalloonTextChar"/>
    <w:uiPriority w:val="99"/>
    <w:semiHidden/>
    <w:unhideWhenUsed/>
    <w:rsid w:val="006416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61A"/>
    <w:rPr>
      <w:rFonts w:ascii="Tahoma" w:hAnsi="Tahoma" w:cs="Tahoma"/>
      <w:sz w:val="16"/>
      <w:szCs w:val="16"/>
    </w:rPr>
  </w:style>
  <w:style w:type="paragraph" w:styleId="ListParagraph">
    <w:name w:val="List Paragraph"/>
    <w:basedOn w:val="Normal"/>
    <w:uiPriority w:val="34"/>
    <w:qFormat/>
    <w:rsid w:val="00411A1D"/>
    <w:pPr>
      <w:ind w:left="720"/>
      <w:contextualSpacing/>
    </w:pPr>
  </w:style>
  <w:style w:type="table" w:styleId="TableGrid">
    <w:name w:val="Table Grid"/>
    <w:basedOn w:val="TableNormal"/>
    <w:uiPriority w:val="39"/>
    <w:unhideWhenUsed/>
    <w:rsid w:val="00C57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OneDrive\Documents\GermanClub\Documents\Stationary\GermanClub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2021-10-16T00:00:00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GermanClubLetter</Template>
  <TotalTime>40</TotalTime>
  <Pages>3</Pages>
  <Words>689</Words>
  <Characters>3928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 Furlan</dc:creator>
  <cp:lastModifiedBy>Marion Furlan</cp:lastModifiedBy>
  <cp:revision>5</cp:revision>
  <dcterms:created xsi:type="dcterms:W3CDTF">2021-10-16T19:28:00Z</dcterms:created>
  <dcterms:modified xsi:type="dcterms:W3CDTF">2021-10-23T20:14:00Z</dcterms:modified>
</cp:coreProperties>
</file>