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C09E" w14:textId="77777777" w:rsidR="006F41C5" w:rsidRDefault="006F41C5" w:rsidP="00F65920"/>
    <w:p w14:paraId="02A235FD" w14:textId="1379FF55" w:rsidR="00536441" w:rsidRDefault="006F41C5" w:rsidP="00536441">
      <w:pPr>
        <w:rPr>
          <w:b/>
        </w:rPr>
      </w:pPr>
      <w:r w:rsidRPr="00411A1D">
        <w:rPr>
          <w:b/>
        </w:rPr>
        <w:t xml:space="preserve">Class Notes from </w:t>
      </w:r>
      <w:r w:rsidR="00536441">
        <w:rPr>
          <w:b/>
        </w:rPr>
        <w:t xml:space="preserve">November </w:t>
      </w:r>
      <w:r w:rsidR="004C34A0">
        <w:rPr>
          <w:b/>
        </w:rPr>
        <w:t>2</w:t>
      </w:r>
      <w:r w:rsidR="006E28D0">
        <w:rPr>
          <w:b/>
        </w:rPr>
        <w:t>7</w:t>
      </w:r>
      <w:r w:rsidR="00536441">
        <w:rPr>
          <w:b/>
        </w:rPr>
        <w:t>, 20</w:t>
      </w:r>
      <w:r w:rsidR="004C34A0">
        <w:rPr>
          <w:b/>
        </w:rPr>
        <w:t>2</w:t>
      </w:r>
      <w:r w:rsidR="005D5DDB">
        <w:rPr>
          <w:b/>
        </w:rPr>
        <w:t>1</w:t>
      </w:r>
    </w:p>
    <w:p w14:paraId="0AD4F0E4" w14:textId="7A6D48BB" w:rsidR="0062190D" w:rsidRDefault="0062190D" w:rsidP="00284B13"/>
    <w:p w14:paraId="6DE14852" w14:textId="357CA212" w:rsidR="006E28D0" w:rsidRDefault="006E28D0" w:rsidP="004C34A0">
      <w:pPr>
        <w:pStyle w:val="ListParagraph"/>
        <w:numPr>
          <w:ilvl w:val="0"/>
          <w:numId w:val="5"/>
        </w:numPr>
      </w:pPr>
      <w:r>
        <w:t xml:space="preserve">we went through the homework in the </w:t>
      </w:r>
      <w:proofErr w:type="spellStart"/>
      <w:r>
        <w:t>Arbeitsbuch</w:t>
      </w:r>
      <w:proofErr w:type="spellEnd"/>
      <w:r>
        <w:t xml:space="preserve"> portion of the textbook</w:t>
      </w:r>
    </w:p>
    <w:p w14:paraId="349E326D" w14:textId="7F02DC17" w:rsidR="006E28D0" w:rsidRDefault="006E28D0" w:rsidP="006E28D0">
      <w:pPr>
        <w:pStyle w:val="ListParagraph"/>
        <w:numPr>
          <w:ilvl w:val="1"/>
          <w:numId w:val="5"/>
        </w:numPr>
      </w:pPr>
      <w:r>
        <w:t>we reviewed how to ask how someone is doing:</w:t>
      </w:r>
      <w:r w:rsidR="004160E9">
        <w:t xml:space="preserve"> </w:t>
      </w:r>
      <w:r>
        <w:t xml:space="preserve">Wie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Ihnen</w:t>
      </w:r>
      <w:proofErr w:type="spellEnd"/>
      <w:r>
        <w:t xml:space="preserve">? or Wie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dir</w:t>
      </w:r>
      <w:proofErr w:type="spellEnd"/>
      <w:r>
        <w:t>?</w:t>
      </w:r>
    </w:p>
    <w:p w14:paraId="00B83E98" w14:textId="66147D0D" w:rsidR="006E28D0" w:rsidRDefault="006E28D0" w:rsidP="006E28D0">
      <w:pPr>
        <w:pStyle w:val="ListParagraph"/>
        <w:numPr>
          <w:ilvl w:val="1"/>
          <w:numId w:val="5"/>
        </w:numPr>
      </w:pPr>
      <w:r>
        <w:t>for 7 d page 20 – we learned that to say nieces and nephews you use the term ‘</w:t>
      </w:r>
      <w:proofErr w:type="spellStart"/>
      <w:r>
        <w:t>Nichten</w:t>
      </w:r>
      <w:proofErr w:type="spellEnd"/>
      <w:r>
        <w:t>’</w:t>
      </w:r>
    </w:p>
    <w:p w14:paraId="3B0E5901" w14:textId="168C7156" w:rsidR="006E28D0" w:rsidRDefault="006E28D0" w:rsidP="006E28D0">
      <w:pPr>
        <w:pStyle w:val="ListParagraph"/>
        <w:numPr>
          <w:ilvl w:val="1"/>
          <w:numId w:val="5"/>
        </w:numPr>
      </w:pPr>
      <w:r>
        <w:t xml:space="preserve">we then reviewed that </w:t>
      </w:r>
      <w:proofErr w:type="spellStart"/>
      <w:r>
        <w:t>mein</w:t>
      </w:r>
      <w:proofErr w:type="spellEnd"/>
      <w:r>
        <w:t xml:space="preserve"> means </w:t>
      </w:r>
      <w:proofErr w:type="gramStart"/>
      <w:r>
        <w:t>my</w:t>
      </w:r>
      <w:proofErr w:type="gramEnd"/>
      <w:r>
        <w:t xml:space="preserve"> for nouns that are mas. and neuter and that </w:t>
      </w:r>
      <w:proofErr w:type="spellStart"/>
      <w:r>
        <w:t>meine</w:t>
      </w:r>
      <w:proofErr w:type="spellEnd"/>
      <w:r>
        <w:t xml:space="preserve"> means </w:t>
      </w:r>
      <w:proofErr w:type="gramStart"/>
      <w:r>
        <w:t>my</w:t>
      </w:r>
      <w:proofErr w:type="gramEnd"/>
      <w:r>
        <w:t xml:space="preserve"> for nouns that are fem. and plural</w:t>
      </w:r>
    </w:p>
    <w:p w14:paraId="24E4A5BE" w14:textId="57DE46AF" w:rsidR="006E28D0" w:rsidRDefault="006E28D0" w:rsidP="006E28D0">
      <w:pPr>
        <w:pStyle w:val="ListParagraph"/>
        <w:numPr>
          <w:ilvl w:val="1"/>
          <w:numId w:val="5"/>
        </w:numPr>
      </w:pPr>
      <w:proofErr w:type="spellStart"/>
      <w:r>
        <w:t>dein</w:t>
      </w:r>
      <w:proofErr w:type="spellEnd"/>
      <w:r>
        <w:t xml:space="preserve"> follows the same pattern with the exception that it means your</w:t>
      </w:r>
    </w:p>
    <w:p w14:paraId="054A95F3" w14:textId="77777777" w:rsidR="006E28D0" w:rsidRDefault="006E28D0" w:rsidP="006E28D0">
      <w:pPr>
        <w:pStyle w:val="ListParagraph"/>
        <w:ind w:left="1440"/>
      </w:pPr>
    </w:p>
    <w:p w14:paraId="5DF5486E" w14:textId="57658D0E" w:rsidR="004C34A0" w:rsidRDefault="004C34A0" w:rsidP="004C34A0">
      <w:pPr>
        <w:pStyle w:val="ListParagraph"/>
        <w:numPr>
          <w:ilvl w:val="0"/>
          <w:numId w:val="5"/>
        </w:numPr>
      </w:pPr>
      <w:r>
        <w:t>Completed the following as a review:</w:t>
      </w:r>
    </w:p>
    <w:p w14:paraId="25E87A81" w14:textId="4814239F" w:rsidR="004C34A0" w:rsidRDefault="004C34A0" w:rsidP="004C34A0">
      <w:pPr>
        <w:pStyle w:val="ListParagraph"/>
        <w:numPr>
          <w:ilvl w:val="1"/>
          <w:numId w:val="5"/>
        </w:numPr>
        <w:rPr>
          <w:lang w:val="de-DE"/>
        </w:rPr>
      </w:pPr>
      <w:r w:rsidRPr="00C67CD9">
        <w:rPr>
          <w:lang w:val="de-DE"/>
        </w:rPr>
        <w:t>Guten Morgen. Mein Name i</w:t>
      </w:r>
      <w:r>
        <w:rPr>
          <w:lang w:val="de-DE"/>
        </w:rPr>
        <w:t xml:space="preserve">st ... </w:t>
      </w:r>
      <w:r w:rsidR="006E28D0">
        <w:rPr>
          <w:lang w:val="de-DE"/>
        </w:rPr>
        <w:t xml:space="preserve">Ich komme aus .... aber wohne jetzt in .... </w:t>
      </w:r>
      <w:r>
        <w:rPr>
          <w:lang w:val="de-DE"/>
        </w:rPr>
        <w:t xml:space="preserve">Wie geht es </w:t>
      </w:r>
      <w:r w:rsidR="005D5DDB">
        <w:rPr>
          <w:lang w:val="de-DE"/>
        </w:rPr>
        <w:t>dir</w:t>
      </w:r>
      <w:r>
        <w:rPr>
          <w:lang w:val="de-DE"/>
        </w:rPr>
        <w:t>?</w:t>
      </w:r>
    </w:p>
    <w:p w14:paraId="7EF37C52" w14:textId="1CC436E5" w:rsidR="004C34A0" w:rsidRDefault="004C34A0" w:rsidP="004C34A0">
      <w:pPr>
        <w:pStyle w:val="ListParagraph"/>
        <w:numPr>
          <w:ilvl w:val="2"/>
          <w:numId w:val="5"/>
        </w:numPr>
        <w:rPr>
          <w:lang w:val="de-DE"/>
        </w:rPr>
      </w:pPr>
      <w:r>
        <w:rPr>
          <w:lang w:val="de-DE"/>
        </w:rPr>
        <w:t>Response: Mir geht es gut</w:t>
      </w:r>
      <w:r w:rsidR="006E28D0">
        <w:rPr>
          <w:lang w:val="de-DE"/>
        </w:rPr>
        <w:t xml:space="preserve">. Mein Name ist ..... </w:t>
      </w:r>
      <w:r w:rsidR="006E28D0">
        <w:rPr>
          <w:lang w:val="de-DE"/>
        </w:rPr>
        <w:t>Ich komme aus ... aber wohne jetzt in ...</w:t>
      </w:r>
    </w:p>
    <w:p w14:paraId="2E7AB3AD" w14:textId="77777777" w:rsidR="00515CC6" w:rsidRDefault="00515CC6" w:rsidP="00515CC6">
      <w:pPr>
        <w:pStyle w:val="ListParagraph"/>
        <w:ind w:left="2160"/>
        <w:rPr>
          <w:lang w:val="de-DE"/>
        </w:rPr>
      </w:pPr>
    </w:p>
    <w:p w14:paraId="2652C125" w14:textId="43F5B60D" w:rsidR="006E28D0" w:rsidRDefault="006E28D0" w:rsidP="006E28D0">
      <w:pPr>
        <w:pStyle w:val="ListParagraph"/>
        <w:numPr>
          <w:ilvl w:val="0"/>
          <w:numId w:val="5"/>
        </w:numPr>
      </w:pPr>
      <w:r w:rsidRPr="006E28D0">
        <w:t>we then began looking a</w:t>
      </w:r>
      <w:r>
        <w:t xml:space="preserve">t C2 on page 26 in the </w:t>
      </w:r>
      <w:proofErr w:type="spellStart"/>
      <w:r>
        <w:t>Kursbuch</w:t>
      </w:r>
      <w:proofErr w:type="spellEnd"/>
      <w:r>
        <w:t xml:space="preserve"> (front part)</w:t>
      </w:r>
    </w:p>
    <w:p w14:paraId="4455E937" w14:textId="5D160527" w:rsidR="006E28D0" w:rsidRPr="00A46F12" w:rsidRDefault="00DF532E" w:rsidP="006E28D0">
      <w:pPr>
        <w:pStyle w:val="ListParagraph"/>
        <w:numPr>
          <w:ilvl w:val="1"/>
          <w:numId w:val="5"/>
        </w:numPr>
      </w:pPr>
      <w:r w:rsidRPr="00DF532E">
        <w:rPr>
          <w:lang w:val="de-DE"/>
        </w:rPr>
        <w:t>Das ist Yari. Er k</w:t>
      </w:r>
      <w:r>
        <w:rPr>
          <w:lang w:val="de-DE"/>
        </w:rPr>
        <w:t>ommt aus Japan. Jetzt lebt er in Deutschland.</w:t>
      </w:r>
      <w:r w:rsidR="00A46F12">
        <w:rPr>
          <w:lang w:val="de-DE"/>
        </w:rPr>
        <w:t xml:space="preserve"> </w:t>
      </w:r>
      <w:r w:rsidR="00A46F12" w:rsidRPr="00A46F12">
        <w:t xml:space="preserve">(This is </w:t>
      </w:r>
      <w:proofErr w:type="spellStart"/>
      <w:r w:rsidR="00A46F12" w:rsidRPr="00A46F12">
        <w:t>Yari</w:t>
      </w:r>
      <w:proofErr w:type="spellEnd"/>
      <w:r w:rsidR="00A46F12" w:rsidRPr="00A46F12">
        <w:t>. He c</w:t>
      </w:r>
      <w:r w:rsidR="00A46F12">
        <w:t>omes from Japan. Now/currently he lives in Germany.)</w:t>
      </w:r>
    </w:p>
    <w:p w14:paraId="4D59B66F" w14:textId="344BCE70" w:rsidR="00DF532E" w:rsidRDefault="00DF532E" w:rsidP="006E28D0">
      <w:pPr>
        <w:pStyle w:val="ListParagraph"/>
        <w:numPr>
          <w:ilvl w:val="1"/>
          <w:numId w:val="5"/>
        </w:numPr>
      </w:pPr>
      <w:r>
        <w:rPr>
          <w:lang w:val="de-DE"/>
        </w:rPr>
        <w:t xml:space="preserve">Das sind Erika und Marlon. Sie kommen aus Ungarn. Jetzt leben sie in </w:t>
      </w:r>
      <w:r>
        <w:rPr>
          <w:rFonts w:cstheme="minorHAnsi"/>
          <w:lang w:val="de-DE"/>
        </w:rPr>
        <w:t>Ö</w:t>
      </w:r>
      <w:r>
        <w:rPr>
          <w:lang w:val="de-DE"/>
        </w:rPr>
        <w:t xml:space="preserve">sterreich. </w:t>
      </w:r>
      <w:r w:rsidRPr="00DF532E">
        <w:t>(Erika and Marlon can be replaced with the pronoun t</w:t>
      </w:r>
      <w:r>
        <w:t>hey – ‘</w:t>
      </w:r>
      <w:proofErr w:type="spellStart"/>
      <w:r>
        <w:t>sie</w:t>
      </w:r>
      <w:proofErr w:type="spellEnd"/>
      <w:r>
        <w:t xml:space="preserve">’ auf </w:t>
      </w:r>
      <w:proofErr w:type="spellStart"/>
      <w:r>
        <w:t>Detusch</w:t>
      </w:r>
      <w:proofErr w:type="spellEnd"/>
      <w:r>
        <w:t xml:space="preserve">. </w:t>
      </w:r>
      <w:proofErr w:type="gramStart"/>
      <w:r>
        <w:t>Therefore</w:t>
      </w:r>
      <w:proofErr w:type="gramEnd"/>
      <w:r>
        <w:t xml:space="preserve"> we use </w:t>
      </w:r>
      <w:proofErr w:type="spellStart"/>
      <w:r>
        <w:t>kommen</w:t>
      </w:r>
      <w:proofErr w:type="spellEnd"/>
      <w:r>
        <w:t xml:space="preserve"> and leben as our conjugated verb forms)</w:t>
      </w:r>
    </w:p>
    <w:p w14:paraId="5B3B6951" w14:textId="77777777" w:rsidR="00515CC6" w:rsidRDefault="00515CC6" w:rsidP="00515CC6">
      <w:pPr>
        <w:pStyle w:val="ListParagraph"/>
        <w:ind w:left="1440"/>
      </w:pPr>
    </w:p>
    <w:p w14:paraId="4AD42EAC" w14:textId="236EA030" w:rsidR="00A46F12" w:rsidRDefault="00A46F12" w:rsidP="00A46F12">
      <w:pPr>
        <w:pStyle w:val="ListParagraph"/>
        <w:numPr>
          <w:ilvl w:val="0"/>
          <w:numId w:val="5"/>
        </w:numPr>
      </w:pPr>
      <w:r>
        <w:t>we then looked at C3 page 26</w:t>
      </w:r>
    </w:p>
    <w:p w14:paraId="66040716" w14:textId="284FF573" w:rsidR="00A46F12" w:rsidRDefault="00A46F12" w:rsidP="00A46F12">
      <w:pPr>
        <w:pStyle w:val="ListParagraph"/>
        <w:numPr>
          <w:ilvl w:val="1"/>
          <w:numId w:val="5"/>
        </w:numPr>
      </w:pPr>
      <w:r>
        <w:t>we listened to the dialogue and correctly stated who said which phrase/question.</w:t>
      </w:r>
    </w:p>
    <w:p w14:paraId="1E87FA98" w14:textId="15A86D0F" w:rsidR="00A46F12" w:rsidRDefault="00A46F12" w:rsidP="00A46F12">
      <w:pPr>
        <w:pStyle w:val="ListParagraph"/>
        <w:numPr>
          <w:ilvl w:val="1"/>
          <w:numId w:val="5"/>
        </w:numPr>
      </w:pPr>
      <w:proofErr w:type="spellStart"/>
      <w:r w:rsidRPr="00A46F12">
        <w:t>Wer</w:t>
      </w:r>
      <w:proofErr w:type="spellEnd"/>
      <w:r w:rsidRPr="00A46F12">
        <w:t xml:space="preserve"> </w:t>
      </w:r>
      <w:proofErr w:type="spellStart"/>
      <w:r w:rsidRPr="00A46F12">
        <w:t>seid</w:t>
      </w:r>
      <w:proofErr w:type="spellEnd"/>
      <w:r w:rsidRPr="00A46F12">
        <w:t xml:space="preserve"> </w:t>
      </w:r>
      <w:proofErr w:type="spellStart"/>
      <w:r w:rsidRPr="00A46F12">
        <w:t>Ihr</w:t>
      </w:r>
      <w:proofErr w:type="spellEnd"/>
      <w:r w:rsidRPr="00A46F12">
        <w:t>? means who a</w:t>
      </w:r>
      <w:r>
        <w:t>re you guys/y’all?</w:t>
      </w:r>
    </w:p>
    <w:p w14:paraId="796C9CC8" w14:textId="70C3E113" w:rsidR="00A46F12" w:rsidRDefault="00A46F12" w:rsidP="00A46F12">
      <w:pPr>
        <w:pStyle w:val="ListParagraph"/>
        <w:numPr>
          <w:ilvl w:val="1"/>
          <w:numId w:val="5"/>
        </w:numPr>
        <w:rPr>
          <w:lang w:val="de-DE"/>
        </w:rPr>
      </w:pPr>
      <w:r w:rsidRPr="00A46F12">
        <w:rPr>
          <w:lang w:val="de-DE"/>
        </w:rPr>
        <w:t xml:space="preserve">Ihr kommt aus Frankreich. </w:t>
      </w:r>
      <w:r>
        <w:rPr>
          <w:lang w:val="de-DE"/>
        </w:rPr>
        <w:t>–</w:t>
      </w:r>
      <w:r w:rsidRPr="00A46F12">
        <w:rPr>
          <w:lang w:val="de-DE"/>
        </w:rPr>
        <w:t xml:space="preserve"> Y</w:t>
      </w:r>
      <w:r>
        <w:rPr>
          <w:lang w:val="de-DE"/>
        </w:rPr>
        <w:t>’all come from France.</w:t>
      </w:r>
    </w:p>
    <w:p w14:paraId="259E82ED" w14:textId="11441EF9" w:rsidR="00A46F12" w:rsidRDefault="00A46F12" w:rsidP="00A46F12">
      <w:pPr>
        <w:pStyle w:val="ListParagraph"/>
        <w:numPr>
          <w:ilvl w:val="1"/>
          <w:numId w:val="5"/>
        </w:numPr>
        <w:rPr>
          <w:lang w:val="de-DE"/>
        </w:rPr>
      </w:pPr>
      <w:r>
        <w:rPr>
          <w:lang w:val="de-DE"/>
        </w:rPr>
        <w:t>Nein, wir kommen aus der Schweiz. Jetzt wohnen wir in K</w:t>
      </w:r>
      <w:r>
        <w:rPr>
          <w:rFonts w:cstheme="minorHAnsi"/>
          <w:lang w:val="de-DE"/>
        </w:rPr>
        <w:t>ö</w:t>
      </w:r>
      <w:r>
        <w:rPr>
          <w:lang w:val="de-DE"/>
        </w:rPr>
        <w:t>ln. – No, we come from Switzerland. Now we live in Cologne (city in Germany).</w:t>
      </w:r>
    </w:p>
    <w:p w14:paraId="7D64E210" w14:textId="77777777" w:rsidR="00515CC6" w:rsidRDefault="00515CC6" w:rsidP="00515CC6">
      <w:pPr>
        <w:pStyle w:val="ListParagraph"/>
        <w:ind w:left="1440"/>
        <w:rPr>
          <w:lang w:val="de-DE"/>
        </w:rPr>
      </w:pPr>
    </w:p>
    <w:p w14:paraId="45991140" w14:textId="22417514" w:rsidR="00A46F12" w:rsidRDefault="00A46F12" w:rsidP="00A46F12">
      <w:pPr>
        <w:pStyle w:val="ListParagraph"/>
        <w:numPr>
          <w:ilvl w:val="0"/>
          <w:numId w:val="5"/>
        </w:numPr>
      </w:pPr>
      <w:r w:rsidRPr="00A46F12">
        <w:t>we then reviewed how t</w:t>
      </w:r>
      <w:r>
        <w:t>o say the numbers using D1 on page 27</w:t>
      </w:r>
    </w:p>
    <w:p w14:paraId="44353E15" w14:textId="77777777" w:rsidR="00515CC6" w:rsidRDefault="00515CC6" w:rsidP="00515CC6">
      <w:pPr>
        <w:pStyle w:val="ListParagraph"/>
      </w:pPr>
    </w:p>
    <w:p w14:paraId="6F402763" w14:textId="07891B79" w:rsidR="00A46F12" w:rsidRDefault="00A46F12" w:rsidP="00A46F12">
      <w:pPr>
        <w:pStyle w:val="ListParagraph"/>
        <w:numPr>
          <w:ilvl w:val="0"/>
          <w:numId w:val="5"/>
        </w:numPr>
      </w:pPr>
      <w:r>
        <w:t>D2 page 27 – we listened to the phone numbers given and checked which one was said on the recording</w:t>
      </w:r>
    </w:p>
    <w:p w14:paraId="31EFB5AB" w14:textId="5DD721B0" w:rsidR="00515CC6" w:rsidRDefault="00515CC6" w:rsidP="00515CC6">
      <w:pPr>
        <w:pStyle w:val="ListParagraph"/>
        <w:numPr>
          <w:ilvl w:val="1"/>
          <w:numId w:val="5"/>
        </w:numPr>
        <w:rPr>
          <w:lang w:val="de-DE"/>
        </w:rPr>
      </w:pPr>
      <w:r w:rsidRPr="00515CC6">
        <w:rPr>
          <w:lang w:val="de-DE"/>
        </w:rPr>
        <w:t>Ruff mich doch zur</w:t>
      </w:r>
      <w:r w:rsidRPr="00515CC6">
        <w:rPr>
          <w:rFonts w:cstheme="minorHAnsi"/>
          <w:lang w:val="de-DE"/>
        </w:rPr>
        <w:t>ü</w:t>
      </w:r>
      <w:r w:rsidRPr="00515CC6">
        <w:rPr>
          <w:lang w:val="de-DE"/>
        </w:rPr>
        <w:t xml:space="preserve">ck. </w:t>
      </w:r>
      <w:r>
        <w:rPr>
          <w:lang w:val="de-DE"/>
        </w:rPr>
        <w:t>–</w:t>
      </w:r>
      <w:r w:rsidRPr="00515CC6">
        <w:rPr>
          <w:lang w:val="de-DE"/>
        </w:rPr>
        <w:t xml:space="preserve"> C</w:t>
      </w:r>
      <w:r>
        <w:rPr>
          <w:lang w:val="de-DE"/>
        </w:rPr>
        <w:t>all me back.</w:t>
      </w:r>
    </w:p>
    <w:p w14:paraId="213439A0" w14:textId="499B7FD9" w:rsidR="00515CC6" w:rsidRDefault="00515CC6" w:rsidP="00515CC6">
      <w:pPr>
        <w:pStyle w:val="ListParagraph"/>
        <w:numPr>
          <w:ilvl w:val="1"/>
          <w:numId w:val="5"/>
        </w:numPr>
      </w:pPr>
      <w:r w:rsidRPr="00515CC6">
        <w:t xml:space="preserve">Hast du die </w:t>
      </w:r>
      <w:proofErr w:type="spellStart"/>
      <w:r w:rsidRPr="00515CC6">
        <w:t>Telefonnummer</w:t>
      </w:r>
      <w:proofErr w:type="spellEnd"/>
      <w:r w:rsidRPr="00515CC6">
        <w:t xml:space="preserve"> von ... – Do you have the telephone number of</w:t>
      </w:r>
      <w:r>
        <w:t>/from …</w:t>
      </w:r>
    </w:p>
    <w:p w14:paraId="6D8487F6" w14:textId="77777777" w:rsidR="00515CC6" w:rsidRPr="00515CC6" w:rsidRDefault="00515CC6" w:rsidP="00515CC6">
      <w:pPr>
        <w:pStyle w:val="ListParagraph"/>
        <w:ind w:left="1440"/>
      </w:pPr>
    </w:p>
    <w:p w14:paraId="463A8892" w14:textId="42F344A9" w:rsidR="00A46F12" w:rsidRDefault="00515CC6" w:rsidP="00A46F12">
      <w:pPr>
        <w:pStyle w:val="ListParagraph"/>
        <w:numPr>
          <w:ilvl w:val="0"/>
          <w:numId w:val="5"/>
        </w:numPr>
      </w:pPr>
      <w:r>
        <w:t>then we learned some new vocabulary:</w:t>
      </w:r>
    </w:p>
    <w:p w14:paraId="099DD88C" w14:textId="3F8755F3" w:rsidR="00515CC6" w:rsidRDefault="00515CC6" w:rsidP="00515CC6">
      <w:pPr>
        <w:pStyle w:val="ListParagraph"/>
        <w:numPr>
          <w:ilvl w:val="1"/>
          <w:numId w:val="5"/>
        </w:numPr>
      </w:pPr>
      <w:proofErr w:type="spellStart"/>
      <w:r>
        <w:t>liegt</w:t>
      </w:r>
      <w:proofErr w:type="spellEnd"/>
      <w:r>
        <w:t xml:space="preserve"> – lays/resides in</w:t>
      </w:r>
    </w:p>
    <w:p w14:paraId="45F91588" w14:textId="59924DA6" w:rsidR="00515CC6" w:rsidRDefault="00515CC6" w:rsidP="00515CC6">
      <w:pPr>
        <w:pStyle w:val="ListParagraph"/>
        <w:numPr>
          <w:ilvl w:val="1"/>
          <w:numId w:val="5"/>
        </w:numPr>
      </w:pPr>
      <w:proofErr w:type="spellStart"/>
      <w:r>
        <w:t>Heitmatland</w:t>
      </w:r>
      <w:proofErr w:type="spellEnd"/>
      <w:r>
        <w:t xml:space="preserve"> – home country</w:t>
      </w:r>
    </w:p>
    <w:p w14:paraId="5CB9B9A9" w14:textId="5027E505" w:rsidR="00515CC6" w:rsidRDefault="00515CC6" w:rsidP="00515CC6">
      <w:pPr>
        <w:pStyle w:val="ListParagraph"/>
        <w:numPr>
          <w:ilvl w:val="1"/>
          <w:numId w:val="5"/>
        </w:numPr>
      </w:pPr>
      <w:proofErr w:type="spellStart"/>
      <w:r>
        <w:t>Geburtsort</w:t>
      </w:r>
      <w:proofErr w:type="spellEnd"/>
      <w:r>
        <w:t xml:space="preserve"> – city born in </w:t>
      </w:r>
    </w:p>
    <w:p w14:paraId="2589C184" w14:textId="7BB362E3" w:rsidR="00515CC6" w:rsidRDefault="00515CC6" w:rsidP="00515CC6">
      <w:pPr>
        <w:pStyle w:val="ListParagraph"/>
        <w:numPr>
          <w:ilvl w:val="1"/>
          <w:numId w:val="5"/>
        </w:numPr>
      </w:pPr>
      <w:proofErr w:type="spellStart"/>
      <w:r>
        <w:lastRenderedPageBreak/>
        <w:t>Wohnort</w:t>
      </w:r>
      <w:proofErr w:type="spellEnd"/>
      <w:r>
        <w:t xml:space="preserve"> – city living in</w:t>
      </w:r>
    </w:p>
    <w:p w14:paraId="2BE59AEC" w14:textId="7D276C8D" w:rsidR="00515CC6" w:rsidRDefault="00515CC6" w:rsidP="00515CC6">
      <w:pPr>
        <w:pStyle w:val="ListParagraph"/>
        <w:numPr>
          <w:ilvl w:val="1"/>
          <w:numId w:val="5"/>
        </w:numPr>
      </w:pPr>
      <w:proofErr w:type="spellStart"/>
      <w:r>
        <w:t>Familienstand</w:t>
      </w:r>
      <w:proofErr w:type="spellEnd"/>
      <w:r>
        <w:t xml:space="preserve"> – family status</w:t>
      </w:r>
    </w:p>
    <w:p w14:paraId="6C7C5029" w14:textId="1A881CB3" w:rsidR="00515CC6" w:rsidRDefault="00515CC6" w:rsidP="00515CC6">
      <w:pPr>
        <w:pStyle w:val="ListParagraph"/>
        <w:numPr>
          <w:ilvl w:val="1"/>
          <w:numId w:val="5"/>
        </w:numPr>
      </w:pPr>
      <w:r>
        <w:t>Alter – age</w:t>
      </w:r>
    </w:p>
    <w:p w14:paraId="70F3096C" w14:textId="1AF4D7AB" w:rsidR="00515CC6" w:rsidRDefault="00515CC6" w:rsidP="00515CC6">
      <w:pPr>
        <w:pStyle w:val="ListParagraph"/>
        <w:numPr>
          <w:ilvl w:val="2"/>
          <w:numId w:val="5"/>
        </w:numPr>
        <w:rPr>
          <w:lang w:val="de-DE"/>
        </w:rPr>
      </w:pPr>
      <w:r w:rsidRPr="00515CC6">
        <w:rPr>
          <w:lang w:val="de-DE"/>
        </w:rPr>
        <w:t xml:space="preserve">Wie alt bist du? </w:t>
      </w:r>
      <w:r>
        <w:rPr>
          <w:lang w:val="de-DE"/>
        </w:rPr>
        <w:t>–</w:t>
      </w:r>
      <w:r w:rsidRPr="00515CC6">
        <w:rPr>
          <w:lang w:val="de-DE"/>
        </w:rPr>
        <w:t xml:space="preserve"> H</w:t>
      </w:r>
      <w:r>
        <w:rPr>
          <w:lang w:val="de-DE"/>
        </w:rPr>
        <w:t>ow old are you?</w:t>
      </w:r>
    </w:p>
    <w:p w14:paraId="13EFDCFC" w14:textId="23D74595" w:rsidR="00515CC6" w:rsidRDefault="00515CC6" w:rsidP="00515CC6">
      <w:pPr>
        <w:pStyle w:val="ListParagraph"/>
        <w:numPr>
          <w:ilvl w:val="2"/>
          <w:numId w:val="5"/>
        </w:numPr>
      </w:pPr>
      <w:r w:rsidRPr="00515CC6">
        <w:t xml:space="preserve">Wie alt </w:t>
      </w:r>
      <w:proofErr w:type="spellStart"/>
      <w:r w:rsidRPr="00515CC6">
        <w:t>sind</w:t>
      </w:r>
      <w:proofErr w:type="spellEnd"/>
      <w:r w:rsidRPr="00515CC6">
        <w:t xml:space="preserve"> Sie?</w:t>
      </w:r>
      <w:r>
        <w:t xml:space="preserve"> </w:t>
      </w:r>
      <w:r w:rsidRPr="00515CC6">
        <w:t>- How old are you for</w:t>
      </w:r>
      <w:r>
        <w:t>mal?</w:t>
      </w:r>
    </w:p>
    <w:p w14:paraId="14952B6A" w14:textId="222E66C1" w:rsidR="00515CC6" w:rsidRDefault="00515CC6" w:rsidP="00515CC6">
      <w:pPr>
        <w:pStyle w:val="ListParagraph"/>
        <w:numPr>
          <w:ilvl w:val="3"/>
          <w:numId w:val="5"/>
        </w:numPr>
      </w:pPr>
      <w:r>
        <w:rPr>
          <w:lang w:val="de-DE"/>
        </w:rPr>
        <w:t xml:space="preserve">Ich bin ... </w:t>
      </w:r>
      <w:r w:rsidRPr="00515CC6">
        <w:t>Jahre alt. – I am ... years o</w:t>
      </w:r>
      <w:r>
        <w:t>ld.</w:t>
      </w:r>
    </w:p>
    <w:p w14:paraId="53C04AB5" w14:textId="1789A4A2" w:rsidR="00515CC6" w:rsidRDefault="00515CC6" w:rsidP="00515CC6">
      <w:pPr>
        <w:pStyle w:val="ListParagraph"/>
        <w:numPr>
          <w:ilvl w:val="2"/>
          <w:numId w:val="5"/>
        </w:numPr>
      </w:pPr>
      <w:r w:rsidRPr="00515CC6">
        <w:t xml:space="preserve">Wie alt </w:t>
      </w:r>
      <w:proofErr w:type="spellStart"/>
      <w:r w:rsidRPr="00515CC6">
        <w:t>ist</w:t>
      </w:r>
      <w:proofErr w:type="spellEnd"/>
      <w:r w:rsidRPr="00515CC6">
        <w:t xml:space="preserve"> </w:t>
      </w:r>
      <w:proofErr w:type="spellStart"/>
      <w:r w:rsidRPr="00515CC6">
        <w:t>dein</w:t>
      </w:r>
      <w:proofErr w:type="spellEnd"/>
      <w:r w:rsidRPr="00515CC6">
        <w:t xml:space="preserve"> Kind? – How old is y</w:t>
      </w:r>
      <w:r>
        <w:t>our child?</w:t>
      </w:r>
    </w:p>
    <w:p w14:paraId="2CB2D089" w14:textId="6928B54E" w:rsidR="00515CC6" w:rsidRDefault="00515CC6" w:rsidP="00515CC6">
      <w:pPr>
        <w:pStyle w:val="ListParagraph"/>
        <w:numPr>
          <w:ilvl w:val="2"/>
          <w:numId w:val="5"/>
        </w:numPr>
      </w:pPr>
      <w:r w:rsidRPr="00515CC6">
        <w:t xml:space="preserve">Wie alt </w:t>
      </w:r>
      <w:proofErr w:type="spellStart"/>
      <w:r w:rsidRPr="00515CC6">
        <w:t>ist</w:t>
      </w:r>
      <w:proofErr w:type="spellEnd"/>
      <w:r w:rsidRPr="00515CC6">
        <w:t xml:space="preserve"> </w:t>
      </w:r>
      <w:proofErr w:type="spellStart"/>
      <w:r w:rsidRPr="00515CC6">
        <w:t>Ihr</w:t>
      </w:r>
      <w:proofErr w:type="spellEnd"/>
      <w:r w:rsidRPr="00515CC6">
        <w:t xml:space="preserve"> Kind? – How old is you</w:t>
      </w:r>
      <w:r>
        <w:t>r (formal) child?</w:t>
      </w:r>
    </w:p>
    <w:p w14:paraId="59C05E35" w14:textId="1BC73D18" w:rsidR="00515CC6" w:rsidRPr="00515CC6" w:rsidRDefault="00515CC6" w:rsidP="00515CC6">
      <w:pPr>
        <w:pStyle w:val="ListParagraph"/>
        <w:numPr>
          <w:ilvl w:val="3"/>
          <w:numId w:val="5"/>
        </w:numPr>
      </w:pPr>
      <w:r w:rsidRPr="00515CC6">
        <w:rPr>
          <w:lang w:val="de-DE"/>
        </w:rPr>
        <w:t xml:space="preserve">Er/sie ist .. </w:t>
      </w:r>
      <w:r w:rsidRPr="00515CC6">
        <w:t>Jahre alt. – He/she i</w:t>
      </w:r>
      <w:r>
        <w:t>s … years old.</w:t>
      </w:r>
    </w:p>
    <w:p w14:paraId="75FC52F9" w14:textId="2ABBFDD3" w:rsidR="00515CC6" w:rsidRPr="00515CC6" w:rsidRDefault="00515CC6" w:rsidP="00515CC6">
      <w:pPr>
        <w:pStyle w:val="ListParagraph"/>
        <w:numPr>
          <w:ilvl w:val="2"/>
          <w:numId w:val="5"/>
        </w:numPr>
      </w:pPr>
      <w:r w:rsidRPr="00515CC6">
        <w:t xml:space="preserve">Wie alt </w:t>
      </w:r>
      <w:proofErr w:type="spellStart"/>
      <w:r w:rsidRPr="00515CC6">
        <w:t>sind</w:t>
      </w:r>
      <w:proofErr w:type="spellEnd"/>
      <w:r w:rsidRPr="00515CC6">
        <w:t xml:space="preserve"> </w:t>
      </w:r>
      <w:proofErr w:type="spellStart"/>
      <w:r w:rsidRPr="00515CC6">
        <w:t>deine</w:t>
      </w:r>
      <w:proofErr w:type="spellEnd"/>
      <w:r w:rsidRPr="00515CC6">
        <w:t xml:space="preserve"> Kinder? – How old are your child</w:t>
      </w:r>
      <w:r>
        <w:t>ren?</w:t>
      </w:r>
    </w:p>
    <w:p w14:paraId="2C6E9B04" w14:textId="457F8049" w:rsidR="00515CC6" w:rsidRDefault="00515CC6" w:rsidP="00515CC6">
      <w:pPr>
        <w:pStyle w:val="ListParagraph"/>
        <w:numPr>
          <w:ilvl w:val="2"/>
          <w:numId w:val="5"/>
        </w:numPr>
      </w:pPr>
      <w:r w:rsidRPr="00515CC6">
        <w:t xml:space="preserve">Wie alt </w:t>
      </w:r>
      <w:proofErr w:type="spellStart"/>
      <w:r w:rsidRPr="00515CC6">
        <w:t>sind</w:t>
      </w:r>
      <w:proofErr w:type="spellEnd"/>
      <w:r w:rsidRPr="00515CC6">
        <w:t xml:space="preserve"> </w:t>
      </w:r>
      <w:proofErr w:type="spellStart"/>
      <w:r w:rsidRPr="00515CC6">
        <w:t>Ihre</w:t>
      </w:r>
      <w:proofErr w:type="spellEnd"/>
      <w:r w:rsidRPr="00515CC6">
        <w:t xml:space="preserve"> Kinder? – How old are your </w:t>
      </w:r>
      <w:r>
        <w:t xml:space="preserve">(formal) </w:t>
      </w:r>
      <w:r w:rsidRPr="00515CC6">
        <w:t>child</w:t>
      </w:r>
      <w:r>
        <w:t>ren?</w:t>
      </w:r>
    </w:p>
    <w:p w14:paraId="47693DB2" w14:textId="6C302ABD" w:rsidR="00515CC6" w:rsidRPr="00515CC6" w:rsidRDefault="00515CC6" w:rsidP="00515CC6">
      <w:pPr>
        <w:pStyle w:val="ListParagraph"/>
        <w:numPr>
          <w:ilvl w:val="3"/>
          <w:numId w:val="5"/>
        </w:numPr>
      </w:pPr>
      <w:r w:rsidRPr="00515CC6">
        <w:rPr>
          <w:lang w:val="de-DE"/>
        </w:rPr>
        <w:t xml:space="preserve">Sie sind … und … </w:t>
      </w:r>
      <w:r w:rsidRPr="00515CC6">
        <w:t xml:space="preserve">Jahre alt. – They are ... </w:t>
      </w:r>
      <w:proofErr w:type="gramStart"/>
      <w:r w:rsidRPr="00515CC6">
        <w:t>a</w:t>
      </w:r>
      <w:r>
        <w:t>nd  …</w:t>
      </w:r>
      <w:proofErr w:type="gramEnd"/>
      <w:r>
        <w:t xml:space="preserve"> years old.</w:t>
      </w:r>
    </w:p>
    <w:p w14:paraId="24D94531" w14:textId="77777777" w:rsidR="00D3189C" w:rsidRPr="0078744A" w:rsidRDefault="00D3189C" w:rsidP="00D3189C">
      <w:pPr>
        <w:pStyle w:val="ListParagraph"/>
        <w:ind w:left="2160"/>
      </w:pPr>
    </w:p>
    <w:p w14:paraId="4CFB1D65" w14:textId="3D669F47" w:rsidR="00305DF6" w:rsidRDefault="0078744A" w:rsidP="002223C2">
      <w:pPr>
        <w:pStyle w:val="ListParagraph"/>
        <w:numPr>
          <w:ilvl w:val="0"/>
          <w:numId w:val="5"/>
        </w:numPr>
        <w:spacing w:line="256" w:lineRule="auto"/>
      </w:pPr>
      <w:r w:rsidRPr="0078744A">
        <w:t xml:space="preserve">we then completed </w:t>
      </w:r>
      <w:r w:rsidR="002223C2">
        <w:t>D3 page 27</w:t>
      </w:r>
    </w:p>
    <w:p w14:paraId="24F935D8" w14:textId="6440EE1C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 w:rsidRPr="002223C2">
        <w:rPr>
          <w:lang w:val="de-DE"/>
        </w:rPr>
        <w:t xml:space="preserve">Wo sind Sie geboren? </w:t>
      </w:r>
      <w:r>
        <w:rPr>
          <w:lang w:val="de-DE"/>
        </w:rPr>
        <w:t>–</w:t>
      </w:r>
      <w:r w:rsidRPr="002223C2">
        <w:rPr>
          <w:lang w:val="de-DE"/>
        </w:rPr>
        <w:t xml:space="preserve"> W</w:t>
      </w:r>
      <w:r>
        <w:rPr>
          <w:lang w:val="de-DE"/>
        </w:rPr>
        <w:t>here were you formal born?</w:t>
      </w:r>
    </w:p>
    <w:p w14:paraId="29FB956B" w14:textId="0BD75C24" w:rsidR="002223C2" w:rsidRDefault="002223C2" w:rsidP="002223C2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Ich bin in ... geboren. – I was born in ...</w:t>
      </w:r>
    </w:p>
    <w:p w14:paraId="5FF689B9" w14:textId="2E06B03F" w:rsidR="002223C2" w:rsidRDefault="002223C2" w:rsidP="002223C2">
      <w:pPr>
        <w:pStyle w:val="ListParagraph"/>
        <w:numPr>
          <w:ilvl w:val="1"/>
          <w:numId w:val="5"/>
        </w:numPr>
        <w:spacing w:line="256" w:lineRule="auto"/>
      </w:pPr>
      <w:r w:rsidRPr="002223C2">
        <w:t xml:space="preserve">Wie </w:t>
      </w:r>
      <w:proofErr w:type="spellStart"/>
      <w:r w:rsidRPr="002223C2">
        <w:t>ist</w:t>
      </w:r>
      <w:proofErr w:type="spellEnd"/>
      <w:r w:rsidRPr="002223C2">
        <w:t xml:space="preserve"> </w:t>
      </w:r>
      <w:proofErr w:type="spellStart"/>
      <w:r w:rsidRPr="002223C2">
        <w:t>Ihre</w:t>
      </w:r>
      <w:proofErr w:type="spellEnd"/>
      <w:r w:rsidRPr="002223C2">
        <w:t xml:space="preserve"> </w:t>
      </w:r>
      <w:proofErr w:type="spellStart"/>
      <w:r w:rsidRPr="002223C2">
        <w:t>Adresse</w:t>
      </w:r>
      <w:proofErr w:type="spellEnd"/>
      <w:r w:rsidRPr="002223C2">
        <w:t xml:space="preserve">? – How/What is your </w:t>
      </w:r>
      <w:r>
        <w:t>address?</w:t>
      </w:r>
    </w:p>
    <w:p w14:paraId="51A43E19" w14:textId="208AE68B" w:rsidR="002223C2" w:rsidRDefault="002223C2" w:rsidP="002223C2">
      <w:pPr>
        <w:pStyle w:val="ListParagraph"/>
        <w:numPr>
          <w:ilvl w:val="2"/>
          <w:numId w:val="5"/>
        </w:numPr>
        <w:spacing w:line="256" w:lineRule="auto"/>
      </w:pPr>
      <w:proofErr w:type="spellStart"/>
      <w:r w:rsidRPr="002223C2">
        <w:t>Meine</w:t>
      </w:r>
      <w:proofErr w:type="spellEnd"/>
      <w:r w:rsidRPr="002223C2">
        <w:t xml:space="preserve"> </w:t>
      </w:r>
      <w:proofErr w:type="spellStart"/>
      <w:r w:rsidRPr="002223C2">
        <w:t>Adresse</w:t>
      </w:r>
      <w:proofErr w:type="spellEnd"/>
      <w:r w:rsidRPr="002223C2">
        <w:t xml:space="preserve"> </w:t>
      </w:r>
      <w:proofErr w:type="spellStart"/>
      <w:r w:rsidRPr="002223C2">
        <w:t>ist</w:t>
      </w:r>
      <w:proofErr w:type="spellEnd"/>
      <w:r w:rsidRPr="002223C2">
        <w:t xml:space="preserve"> … - My address i</w:t>
      </w:r>
      <w:r>
        <w:t>s …</w:t>
      </w:r>
    </w:p>
    <w:p w14:paraId="0BBB1BBF" w14:textId="7E5C4EEE" w:rsidR="002223C2" w:rsidRDefault="002223C2" w:rsidP="002223C2">
      <w:pPr>
        <w:pStyle w:val="ListParagraph"/>
        <w:numPr>
          <w:ilvl w:val="1"/>
          <w:numId w:val="5"/>
        </w:numPr>
        <w:spacing w:line="256" w:lineRule="auto"/>
      </w:pPr>
      <w:r w:rsidRPr="002223C2">
        <w:t xml:space="preserve">Wie </w:t>
      </w:r>
      <w:proofErr w:type="spellStart"/>
      <w:r w:rsidRPr="002223C2">
        <w:t>ist</w:t>
      </w:r>
      <w:proofErr w:type="spellEnd"/>
      <w:r w:rsidRPr="002223C2">
        <w:t xml:space="preserve"> </w:t>
      </w:r>
      <w:proofErr w:type="spellStart"/>
      <w:r w:rsidRPr="002223C2">
        <w:t>Ihre</w:t>
      </w:r>
      <w:proofErr w:type="spellEnd"/>
      <w:r w:rsidRPr="002223C2">
        <w:t xml:space="preserve"> </w:t>
      </w:r>
      <w:proofErr w:type="spellStart"/>
      <w:r w:rsidRPr="002223C2">
        <w:t>Telefonnummer</w:t>
      </w:r>
      <w:proofErr w:type="spellEnd"/>
      <w:r w:rsidRPr="002223C2">
        <w:t>? – How/ What is your telephone number</w:t>
      </w:r>
      <w:r>
        <w:t>?</w:t>
      </w:r>
    </w:p>
    <w:p w14:paraId="364D03D0" w14:textId="6489F64F" w:rsidR="002223C2" w:rsidRDefault="002223C2" w:rsidP="002223C2">
      <w:pPr>
        <w:pStyle w:val="ListParagraph"/>
        <w:numPr>
          <w:ilvl w:val="2"/>
          <w:numId w:val="5"/>
        </w:numPr>
        <w:spacing w:line="256" w:lineRule="auto"/>
      </w:pPr>
      <w:proofErr w:type="spellStart"/>
      <w:r>
        <w:t>Meine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gramStart"/>
      <w:r>
        <w:t>…..</w:t>
      </w:r>
      <w:proofErr w:type="gramEnd"/>
    </w:p>
    <w:p w14:paraId="1BBB21F2" w14:textId="37C97586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 w:rsidRPr="002223C2">
        <w:rPr>
          <w:lang w:val="de-DE"/>
        </w:rPr>
        <w:t xml:space="preserve">Sind Sie verheiratet? – Are </w:t>
      </w:r>
      <w:r>
        <w:rPr>
          <w:lang w:val="de-DE"/>
        </w:rPr>
        <w:t>you formal married?</w:t>
      </w:r>
    </w:p>
    <w:p w14:paraId="46AE5DE9" w14:textId="2E8C6F9D" w:rsidR="002223C2" w:rsidRDefault="002223C2" w:rsidP="002223C2">
      <w:pPr>
        <w:pStyle w:val="ListParagraph"/>
        <w:numPr>
          <w:ilvl w:val="2"/>
          <w:numId w:val="5"/>
        </w:numPr>
        <w:spacing w:line="256" w:lineRule="auto"/>
      </w:pPr>
      <w:r>
        <w:rPr>
          <w:lang w:val="de-DE"/>
        </w:rPr>
        <w:t xml:space="preserve">Ja, ich bin verheiratet. OR Nein, ich bin nicht verheiratet. Ich bin .... </w:t>
      </w:r>
      <w:r w:rsidRPr="002223C2">
        <w:t>(</w:t>
      </w:r>
      <w:proofErr w:type="spellStart"/>
      <w:r w:rsidRPr="002223C2">
        <w:t>ledig</w:t>
      </w:r>
      <w:proofErr w:type="spellEnd"/>
      <w:r w:rsidRPr="002223C2">
        <w:t>/</w:t>
      </w:r>
      <w:proofErr w:type="spellStart"/>
      <w:r w:rsidRPr="002223C2">
        <w:t>geschieden</w:t>
      </w:r>
      <w:proofErr w:type="spellEnd"/>
      <w:r w:rsidRPr="002223C2">
        <w:t>/</w:t>
      </w:r>
      <w:proofErr w:type="spellStart"/>
      <w:r w:rsidRPr="002223C2">
        <w:t>verwitwet</w:t>
      </w:r>
      <w:proofErr w:type="spellEnd"/>
      <w:r w:rsidRPr="002223C2">
        <w:t>) – Yes</w:t>
      </w:r>
      <w:r>
        <w:t>,</w:t>
      </w:r>
      <w:r w:rsidRPr="002223C2">
        <w:t xml:space="preserve"> I am married. OR </w:t>
      </w:r>
      <w:proofErr w:type="gramStart"/>
      <w:r w:rsidRPr="002223C2">
        <w:t>No</w:t>
      </w:r>
      <w:proofErr w:type="gramEnd"/>
      <w:r w:rsidRPr="002223C2">
        <w:t>, I a</w:t>
      </w:r>
      <w:r>
        <w:t>m not married. I am …</w:t>
      </w:r>
    </w:p>
    <w:p w14:paraId="04E22E66" w14:textId="5B65A0C5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 w:rsidRPr="002223C2">
        <w:rPr>
          <w:lang w:val="de-DE"/>
        </w:rPr>
        <w:t>Haben Sie Kinder? – Do y</w:t>
      </w:r>
      <w:r>
        <w:rPr>
          <w:lang w:val="de-DE"/>
        </w:rPr>
        <w:t>ou formal have children?</w:t>
      </w:r>
    </w:p>
    <w:p w14:paraId="64D58267" w14:textId="3E89263B" w:rsidR="002223C2" w:rsidRDefault="002223C2" w:rsidP="002223C2">
      <w:pPr>
        <w:pStyle w:val="ListParagraph"/>
        <w:numPr>
          <w:ilvl w:val="2"/>
          <w:numId w:val="5"/>
        </w:numPr>
        <w:spacing w:line="256" w:lineRule="auto"/>
      </w:pPr>
      <w:r>
        <w:rPr>
          <w:lang w:val="de-DE"/>
        </w:rPr>
        <w:t xml:space="preserve">Ja, ich habe ... </w:t>
      </w:r>
      <w:r w:rsidRPr="002223C2">
        <w:t xml:space="preserve">Kinder (or </w:t>
      </w:r>
      <w:proofErr w:type="spellStart"/>
      <w:r w:rsidRPr="002223C2">
        <w:t>ein</w:t>
      </w:r>
      <w:proofErr w:type="spellEnd"/>
      <w:r w:rsidRPr="002223C2">
        <w:t xml:space="preserve"> Kind) </w:t>
      </w:r>
      <w:r>
        <w:t>–</w:t>
      </w:r>
      <w:r w:rsidRPr="002223C2">
        <w:t xml:space="preserve"> Ye</w:t>
      </w:r>
      <w:r>
        <w:t>s, I have … children (or one child)</w:t>
      </w:r>
    </w:p>
    <w:p w14:paraId="7FBEED96" w14:textId="34E3CDC9" w:rsidR="002223C2" w:rsidRDefault="002223C2" w:rsidP="00483BE0">
      <w:pPr>
        <w:pStyle w:val="ListParagraph"/>
        <w:numPr>
          <w:ilvl w:val="2"/>
          <w:numId w:val="5"/>
        </w:numPr>
        <w:spacing w:line="256" w:lineRule="auto"/>
      </w:pPr>
      <w:proofErr w:type="spellStart"/>
      <w:r w:rsidRPr="002223C2">
        <w:t>Nein</w:t>
      </w:r>
      <w:proofErr w:type="spellEnd"/>
      <w:r w:rsidRPr="002223C2">
        <w:t xml:space="preserve">, ich </w:t>
      </w:r>
      <w:proofErr w:type="spellStart"/>
      <w:r w:rsidRPr="002223C2">
        <w:t>habe</w:t>
      </w:r>
      <w:proofErr w:type="spellEnd"/>
      <w:r w:rsidRPr="002223C2">
        <w:t xml:space="preserve"> </w:t>
      </w:r>
      <w:proofErr w:type="spellStart"/>
      <w:r w:rsidRPr="002223C2">
        <w:t>keine</w:t>
      </w:r>
      <w:proofErr w:type="spellEnd"/>
      <w:r w:rsidRPr="002223C2">
        <w:t xml:space="preserve"> Kinder. – No</w:t>
      </w:r>
      <w:r>
        <w:t>,</w:t>
      </w:r>
      <w:r w:rsidRPr="002223C2">
        <w:t xml:space="preserve"> I do not have chi</w:t>
      </w:r>
      <w:r>
        <w:t>ldren.</w:t>
      </w:r>
    </w:p>
    <w:p w14:paraId="225A7588" w14:textId="77777777" w:rsidR="00AB11DA" w:rsidRDefault="00AB11DA" w:rsidP="00AB11DA">
      <w:pPr>
        <w:pStyle w:val="ListParagraph"/>
        <w:spacing w:line="256" w:lineRule="auto"/>
        <w:ind w:left="2160"/>
      </w:pPr>
    </w:p>
    <w:p w14:paraId="6738E777" w14:textId="31EF1437" w:rsidR="002223C2" w:rsidRDefault="002223C2" w:rsidP="002223C2">
      <w:pPr>
        <w:pStyle w:val="ListParagraph"/>
        <w:numPr>
          <w:ilvl w:val="0"/>
          <w:numId w:val="5"/>
        </w:numPr>
        <w:spacing w:line="256" w:lineRule="auto"/>
      </w:pPr>
      <w:r>
        <w:t>we then wrote the following verb on our verb conjugation sheet:</w:t>
      </w:r>
    </w:p>
    <w:p w14:paraId="3BE75753" w14:textId="4D40F1AA" w:rsidR="002223C2" w:rsidRDefault="002223C2" w:rsidP="002223C2">
      <w:pPr>
        <w:pStyle w:val="ListParagraph"/>
        <w:numPr>
          <w:ilvl w:val="1"/>
          <w:numId w:val="5"/>
        </w:numPr>
        <w:spacing w:line="256" w:lineRule="auto"/>
      </w:pPr>
      <w:proofErr w:type="spellStart"/>
      <w:r>
        <w:t>haben</w:t>
      </w:r>
      <w:proofErr w:type="spellEnd"/>
      <w:r>
        <w:t xml:space="preserve"> – to have</w:t>
      </w:r>
      <w:r w:rsidR="00AB11DA">
        <w:t xml:space="preserve"> (IRRELGULAR VERB)</w:t>
      </w:r>
    </w:p>
    <w:p w14:paraId="3A80E018" w14:textId="36B0B17E" w:rsidR="002223C2" w:rsidRDefault="002223C2" w:rsidP="002223C2">
      <w:pPr>
        <w:pStyle w:val="ListParagraph"/>
        <w:numPr>
          <w:ilvl w:val="1"/>
          <w:numId w:val="5"/>
        </w:numPr>
        <w:spacing w:line="256" w:lineRule="auto"/>
      </w:pPr>
      <w:r>
        <w:t xml:space="preserve">ich </w:t>
      </w:r>
      <w:proofErr w:type="spellStart"/>
      <w:r>
        <w:t>habe</w:t>
      </w:r>
      <w:proofErr w:type="spellEnd"/>
      <w:r>
        <w:t xml:space="preserve"> (I have)</w:t>
      </w:r>
    </w:p>
    <w:p w14:paraId="33388BA9" w14:textId="5D0F4053" w:rsidR="002223C2" w:rsidRDefault="002223C2" w:rsidP="002223C2">
      <w:pPr>
        <w:pStyle w:val="ListParagraph"/>
        <w:numPr>
          <w:ilvl w:val="1"/>
          <w:numId w:val="5"/>
        </w:numPr>
        <w:spacing w:line="256" w:lineRule="auto"/>
      </w:pPr>
      <w:r>
        <w:t>du hast (you have)</w:t>
      </w:r>
      <w:r w:rsidR="00AB11DA">
        <w:t xml:space="preserve"> **</w:t>
      </w:r>
    </w:p>
    <w:p w14:paraId="7C28C792" w14:textId="4B7F5842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 w:rsidRPr="002223C2">
        <w:rPr>
          <w:lang w:val="de-DE"/>
        </w:rPr>
        <w:t>er/sie/es/man h</w:t>
      </w:r>
      <w:r>
        <w:rPr>
          <w:lang w:val="de-DE"/>
        </w:rPr>
        <w:t>at (he/she/it/one has)</w:t>
      </w:r>
      <w:r w:rsidR="00AB11DA">
        <w:rPr>
          <w:lang w:val="de-DE"/>
        </w:rPr>
        <w:t>**</w:t>
      </w:r>
    </w:p>
    <w:p w14:paraId="2266A9A4" w14:textId="1AEAC944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wir haben (we have)</w:t>
      </w:r>
    </w:p>
    <w:p w14:paraId="21D67700" w14:textId="2F5EC68C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ihr habt (y’all have)</w:t>
      </w:r>
    </w:p>
    <w:p w14:paraId="3349A14A" w14:textId="230F9ED3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sie haben (they have)</w:t>
      </w:r>
    </w:p>
    <w:p w14:paraId="25EA788C" w14:textId="035BB043" w:rsidR="002223C2" w:rsidRDefault="002223C2" w:rsidP="002223C2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Sie haben (you formal have)</w:t>
      </w:r>
    </w:p>
    <w:p w14:paraId="6F85A340" w14:textId="77777777" w:rsidR="00AB11DA" w:rsidRDefault="00AB11DA" w:rsidP="00AB11DA">
      <w:pPr>
        <w:pStyle w:val="ListParagraph"/>
        <w:spacing w:line="256" w:lineRule="auto"/>
        <w:ind w:left="1440"/>
        <w:rPr>
          <w:lang w:val="de-DE"/>
        </w:rPr>
      </w:pPr>
    </w:p>
    <w:p w14:paraId="46A476C2" w14:textId="74D4AED4" w:rsidR="00AB11DA" w:rsidRDefault="00AB11DA" w:rsidP="00AB11DA">
      <w:pPr>
        <w:pStyle w:val="ListParagraph"/>
        <w:numPr>
          <w:ilvl w:val="0"/>
          <w:numId w:val="5"/>
        </w:numPr>
        <w:spacing w:line="256" w:lineRule="auto"/>
      </w:pPr>
      <w:r w:rsidRPr="00AB11DA">
        <w:t>we then completed E1 p</w:t>
      </w:r>
      <w:r>
        <w:t>age 28 (check which city is in which country)</w:t>
      </w:r>
    </w:p>
    <w:p w14:paraId="1E440077" w14:textId="77777777" w:rsidR="00AB11DA" w:rsidRDefault="00AB11DA" w:rsidP="00AB11DA">
      <w:pPr>
        <w:pStyle w:val="ListParagraph"/>
        <w:spacing w:line="256" w:lineRule="auto"/>
      </w:pPr>
    </w:p>
    <w:p w14:paraId="38EB67C0" w14:textId="58871AD4" w:rsidR="00AB11DA" w:rsidRDefault="00AB11DA" w:rsidP="00AB11DA">
      <w:pPr>
        <w:pStyle w:val="ListParagraph"/>
        <w:numPr>
          <w:ilvl w:val="0"/>
          <w:numId w:val="5"/>
        </w:numPr>
        <w:spacing w:line="256" w:lineRule="auto"/>
      </w:pPr>
      <w:r>
        <w:t>we then read through and completed E2 page 29</w:t>
      </w:r>
    </w:p>
    <w:p w14:paraId="521D2862" w14:textId="5E69E678" w:rsidR="00AB11DA" w:rsidRDefault="00AB11DA" w:rsidP="00AB11DA">
      <w:pPr>
        <w:pStyle w:val="ListParagraph"/>
        <w:numPr>
          <w:ilvl w:val="1"/>
          <w:numId w:val="5"/>
        </w:numPr>
        <w:spacing w:line="256" w:lineRule="auto"/>
      </w:pPr>
      <w:r>
        <w:t xml:space="preserve">new vocab: </w:t>
      </w:r>
      <w:proofErr w:type="spellStart"/>
      <w:r>
        <w:t>aber</w:t>
      </w:r>
      <w:proofErr w:type="spellEnd"/>
      <w:r>
        <w:t xml:space="preserve"> – but</w:t>
      </w:r>
    </w:p>
    <w:p w14:paraId="67E5F65F" w14:textId="46EB5F2A" w:rsidR="00AB11DA" w:rsidRDefault="00AB11DA" w:rsidP="00AB11DA">
      <w:pPr>
        <w:pStyle w:val="ListParagraph"/>
        <w:numPr>
          <w:ilvl w:val="1"/>
          <w:numId w:val="5"/>
        </w:numPr>
        <w:spacing w:line="256" w:lineRule="auto"/>
      </w:pPr>
      <w:proofErr w:type="spellStart"/>
      <w:r>
        <w:lastRenderedPageBreak/>
        <w:t>auch</w:t>
      </w:r>
      <w:proofErr w:type="spellEnd"/>
      <w:r>
        <w:t xml:space="preserve"> – also</w:t>
      </w:r>
    </w:p>
    <w:p w14:paraId="28D41576" w14:textId="0CC2E4EC" w:rsidR="00AB11DA" w:rsidRDefault="00AB11DA" w:rsidP="00AB11DA">
      <w:pPr>
        <w:pStyle w:val="ListParagraph"/>
        <w:numPr>
          <w:ilvl w:val="1"/>
          <w:numId w:val="5"/>
        </w:numPr>
        <w:spacing w:line="256" w:lineRule="auto"/>
      </w:pPr>
      <w:proofErr w:type="spellStart"/>
      <w:r>
        <w:t>sehr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- very long</w:t>
      </w:r>
    </w:p>
    <w:p w14:paraId="2BD4E3A3" w14:textId="01A89A3C" w:rsidR="00AB11DA" w:rsidRDefault="00AB11DA" w:rsidP="00AB11DA">
      <w:pPr>
        <w:pStyle w:val="ListParagraph"/>
        <w:numPr>
          <w:ilvl w:val="1"/>
          <w:numId w:val="5"/>
        </w:numPr>
        <w:spacing w:line="256" w:lineRule="auto"/>
      </w:pPr>
      <w:proofErr w:type="spellStart"/>
      <w:r>
        <w:t>Fremdsprachen-Assistentin</w:t>
      </w:r>
      <w:proofErr w:type="spellEnd"/>
      <w:r>
        <w:t xml:space="preserve"> – foreign language assistant</w:t>
      </w:r>
    </w:p>
    <w:p w14:paraId="08C93E53" w14:textId="78B468EE" w:rsidR="00AB11DA" w:rsidRDefault="00AB11DA" w:rsidP="00AB11DA">
      <w:pPr>
        <w:pStyle w:val="ListParagraph"/>
        <w:numPr>
          <w:ilvl w:val="1"/>
          <w:numId w:val="5"/>
        </w:numPr>
        <w:spacing w:line="256" w:lineRule="auto"/>
      </w:pPr>
      <w:proofErr w:type="spellStart"/>
      <w:r>
        <w:t>Arzt</w:t>
      </w:r>
      <w:proofErr w:type="spellEnd"/>
      <w:r>
        <w:t xml:space="preserve"> – Doctor</w:t>
      </w:r>
    </w:p>
    <w:p w14:paraId="7A1E7EEB" w14:textId="0B9581FE" w:rsidR="00AB11DA" w:rsidRDefault="00AB11DA" w:rsidP="00AB11DA">
      <w:pPr>
        <w:pStyle w:val="ListParagraph"/>
        <w:numPr>
          <w:ilvl w:val="1"/>
          <w:numId w:val="5"/>
        </w:numPr>
        <w:spacing w:line="256" w:lineRule="auto"/>
      </w:pPr>
      <w:proofErr w:type="spellStart"/>
      <w:r>
        <w:t>zurzeit</w:t>
      </w:r>
      <w:proofErr w:type="spellEnd"/>
      <w:r>
        <w:t xml:space="preserve"> - currently</w:t>
      </w:r>
    </w:p>
    <w:p w14:paraId="0B630D8F" w14:textId="11F70373" w:rsidR="00AB11DA" w:rsidRDefault="00AB11DA" w:rsidP="00AB11DA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 w:rsidRPr="00AB11DA">
        <w:rPr>
          <w:lang w:val="de-DE"/>
        </w:rPr>
        <w:t>Au-pair-M</w:t>
      </w:r>
      <w:r w:rsidRPr="00AB11DA">
        <w:rPr>
          <w:rFonts w:cstheme="minorHAnsi"/>
          <w:lang w:val="de-DE"/>
        </w:rPr>
        <w:t>ä</w:t>
      </w:r>
      <w:r w:rsidRPr="00AB11DA">
        <w:rPr>
          <w:lang w:val="de-DE"/>
        </w:rPr>
        <w:t>dchen – live in na</w:t>
      </w:r>
      <w:r>
        <w:rPr>
          <w:lang w:val="de-DE"/>
        </w:rPr>
        <w:t>nny</w:t>
      </w:r>
    </w:p>
    <w:p w14:paraId="4C4C0282" w14:textId="0292B7C9" w:rsidR="004160E9" w:rsidRDefault="004160E9" w:rsidP="00AB11DA">
      <w:pPr>
        <w:pStyle w:val="ListParagraph"/>
        <w:numPr>
          <w:ilvl w:val="1"/>
          <w:numId w:val="5"/>
        </w:numPr>
        <w:spacing w:line="256" w:lineRule="auto"/>
      </w:pPr>
      <w:r w:rsidRPr="004160E9">
        <w:t>instead of completing part c</w:t>
      </w:r>
      <w:r>
        <w:t xml:space="preserve"> we did the following:</w:t>
      </w:r>
    </w:p>
    <w:p w14:paraId="51A1428E" w14:textId="3DA73D05" w:rsidR="004160E9" w:rsidRPr="004160E9" w:rsidRDefault="004160E9" w:rsidP="004160E9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4160E9">
        <w:rPr>
          <w:lang w:val="de-DE"/>
        </w:rPr>
        <w:t>Hallo! Mein Name ist … Ic</w:t>
      </w:r>
      <w:r>
        <w:rPr>
          <w:lang w:val="de-DE"/>
        </w:rPr>
        <w:t>h bin ...(ledig/verheiratet) und habe ... Kinder. Ich bin in ... geboren.</w:t>
      </w:r>
    </w:p>
    <w:p w14:paraId="06252E9B" w14:textId="77777777" w:rsidR="00D15AF7" w:rsidRPr="004160E9" w:rsidRDefault="00D15AF7" w:rsidP="00D15AF7">
      <w:pPr>
        <w:pStyle w:val="ListParagraph"/>
        <w:ind w:left="1440"/>
        <w:rPr>
          <w:b/>
          <w:lang w:val="de-DE"/>
        </w:rPr>
      </w:pPr>
    </w:p>
    <w:p w14:paraId="289C5794" w14:textId="599A389D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336BE03C" w14:textId="6B1B9E69" w:rsidR="0062190D" w:rsidRDefault="00D15AF7" w:rsidP="0062190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Complete </w:t>
      </w:r>
      <w:proofErr w:type="spellStart"/>
      <w:r w:rsidR="00D3189C">
        <w:rPr>
          <w:b/>
        </w:rPr>
        <w:t>Arbeitsbuch</w:t>
      </w:r>
      <w:proofErr w:type="spellEnd"/>
      <w:r w:rsidR="00D3189C">
        <w:rPr>
          <w:b/>
        </w:rPr>
        <w:t xml:space="preserve"> </w:t>
      </w:r>
      <w:r>
        <w:rPr>
          <w:b/>
        </w:rPr>
        <w:t xml:space="preserve">chapter 2 </w:t>
      </w:r>
      <w:r w:rsidR="00D3189C">
        <w:rPr>
          <w:b/>
        </w:rPr>
        <w:t>(</w:t>
      </w:r>
      <w:r>
        <w:rPr>
          <w:b/>
        </w:rPr>
        <w:t>workbook portion</w:t>
      </w:r>
      <w:r w:rsidR="00D3189C">
        <w:rPr>
          <w:b/>
        </w:rPr>
        <w:t xml:space="preserve">) pages </w:t>
      </w:r>
      <w:r w:rsidR="004160E9">
        <w:rPr>
          <w:b/>
        </w:rPr>
        <w:t>22-27</w:t>
      </w:r>
      <w:r w:rsidR="0062190D">
        <w:rPr>
          <w:b/>
        </w:rPr>
        <w:t>.</w:t>
      </w:r>
    </w:p>
    <w:p w14:paraId="4C862295" w14:textId="28D59DBA" w:rsidR="0062190D" w:rsidRDefault="001C28CF" w:rsidP="00F901B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review material covered in class so far</w:t>
      </w:r>
    </w:p>
    <w:p w14:paraId="2610BC7E" w14:textId="77777777" w:rsidR="00305DF6" w:rsidRPr="00D735BF" w:rsidRDefault="00305DF6" w:rsidP="00305DF6">
      <w:pPr>
        <w:pStyle w:val="ListParagraph"/>
        <w:ind w:left="1440"/>
        <w:rPr>
          <w:b/>
        </w:rPr>
      </w:pPr>
    </w:p>
    <w:p w14:paraId="142B881F" w14:textId="59DDE544" w:rsidR="00D735BF" w:rsidRPr="00D15AF7" w:rsidRDefault="0062190D" w:rsidP="00FF3B09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D15AF7">
        <w:rPr>
          <w:b/>
        </w:rPr>
        <w:t>NEXT CLASS</w:t>
      </w:r>
      <w:r w:rsidR="00D3189C">
        <w:rPr>
          <w:b/>
        </w:rPr>
        <w:t xml:space="preserve">: </w:t>
      </w:r>
      <w:r w:rsidRPr="00D15AF7">
        <w:rPr>
          <w:b/>
        </w:rPr>
        <w:t xml:space="preserve">we will be </w:t>
      </w:r>
      <w:r w:rsidR="00D3189C">
        <w:rPr>
          <w:b/>
        </w:rPr>
        <w:t>finishing</w:t>
      </w:r>
      <w:r w:rsidRPr="00D15AF7">
        <w:rPr>
          <w:b/>
        </w:rPr>
        <w:t xml:space="preserve"> C</w:t>
      </w:r>
      <w:r w:rsidR="00483BE0" w:rsidRPr="00D15AF7">
        <w:rPr>
          <w:b/>
        </w:rPr>
        <w:t>hapter 2</w:t>
      </w:r>
      <w:r w:rsidR="004160E9">
        <w:rPr>
          <w:b/>
        </w:rPr>
        <w:t xml:space="preserve"> (doing the review and </w:t>
      </w:r>
      <w:proofErr w:type="spellStart"/>
      <w:r w:rsidR="004160E9">
        <w:rPr>
          <w:b/>
        </w:rPr>
        <w:t>Zwischendurch</w:t>
      </w:r>
      <w:proofErr w:type="spellEnd"/>
      <w:r w:rsidR="004160E9">
        <w:rPr>
          <w:b/>
        </w:rPr>
        <w:t xml:space="preserve"> mal) and there may be a quiz to test your understanding</w:t>
      </w:r>
    </w:p>
    <w:p w14:paraId="24CF86A8" w14:textId="1803D529" w:rsidR="001C28CF" w:rsidRPr="00D15AF7" w:rsidRDefault="001C28CF" w:rsidP="001C28CF">
      <w:pPr>
        <w:rPr>
          <w:b/>
        </w:rPr>
      </w:pPr>
    </w:p>
    <w:sectPr w:rsidR="001C28CF" w:rsidRPr="00D15AF7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55D8" w14:textId="77777777" w:rsidR="00613FDD" w:rsidRDefault="00613FDD" w:rsidP="00C564E6">
      <w:pPr>
        <w:spacing w:after="0" w:line="240" w:lineRule="auto"/>
      </w:pPr>
      <w:r>
        <w:separator/>
      </w:r>
    </w:p>
  </w:endnote>
  <w:endnote w:type="continuationSeparator" w:id="0">
    <w:p w14:paraId="0C448EE4" w14:textId="77777777" w:rsidR="00613FDD" w:rsidRDefault="00613FDD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57F6A96" w:rsidR="00C564E6" w:rsidRDefault="000641C8">
    <w:pPr>
      <w:pStyle w:val="Footer"/>
    </w:pPr>
    <w:r>
      <w:t xml:space="preserve">Adult </w:t>
    </w:r>
    <w:r w:rsidR="005D5DDB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2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6D8DA79A" w:rsidR="00C564E6" w:rsidRDefault="00ED5DB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November 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4160E9">
                                  <w:rPr>
                                    <w:color w:val="7F7F7F" w:themeColor="text1" w:themeTint="80"/>
                                  </w:rPr>
                                  <w:t>7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D5DDB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1-2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6D8DA79A" w:rsidR="00C564E6" w:rsidRDefault="00ED5DB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November 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4160E9">
                            <w:rPr>
                              <w:color w:val="7F7F7F" w:themeColor="text1" w:themeTint="80"/>
                            </w:rPr>
                            <w:t>7</w:t>
                          </w:r>
                          <w:r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D5DDB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18197D89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1B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18197D89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1B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1B02" w14:textId="77777777" w:rsidR="00613FDD" w:rsidRDefault="00613FDD" w:rsidP="00C564E6">
      <w:pPr>
        <w:spacing w:after="0" w:line="240" w:lineRule="auto"/>
      </w:pPr>
      <w:r>
        <w:separator/>
      </w:r>
    </w:p>
  </w:footnote>
  <w:footnote w:type="continuationSeparator" w:id="0">
    <w:p w14:paraId="1CCC3214" w14:textId="77777777" w:rsidR="00613FDD" w:rsidRDefault="00613FDD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1D94DFDA" w:rsidR="00C564E6" w:rsidRDefault="00284B13">
    <w:pPr>
      <w:pStyle w:val="Header"/>
    </w:pPr>
    <w:r>
      <w:rPr>
        <w:noProof/>
      </w:rPr>
      <w:drawing>
        <wp:inline distT="0" distB="0" distL="0" distR="0" wp14:anchorId="735C814A" wp14:editId="6F0536D8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3929"/>
    <w:rsid w:val="00012D56"/>
    <w:rsid w:val="00031B9F"/>
    <w:rsid w:val="000641C8"/>
    <w:rsid w:val="000C6F8E"/>
    <w:rsid w:val="0015766A"/>
    <w:rsid w:val="001675D6"/>
    <w:rsid w:val="0017685D"/>
    <w:rsid w:val="001863FF"/>
    <w:rsid w:val="001B33D5"/>
    <w:rsid w:val="001C22FB"/>
    <w:rsid w:val="001C28CF"/>
    <w:rsid w:val="001C4403"/>
    <w:rsid w:val="001D7E5C"/>
    <w:rsid w:val="002223C2"/>
    <w:rsid w:val="0025466B"/>
    <w:rsid w:val="00284B13"/>
    <w:rsid w:val="002A50B7"/>
    <w:rsid w:val="002B3328"/>
    <w:rsid w:val="002B767E"/>
    <w:rsid w:val="002E4C7B"/>
    <w:rsid w:val="002E6E41"/>
    <w:rsid w:val="00305DF6"/>
    <w:rsid w:val="003A49D5"/>
    <w:rsid w:val="003E4027"/>
    <w:rsid w:val="004053CC"/>
    <w:rsid w:val="00411A1D"/>
    <w:rsid w:val="004160E9"/>
    <w:rsid w:val="00443FC5"/>
    <w:rsid w:val="004821B2"/>
    <w:rsid w:val="00483BE0"/>
    <w:rsid w:val="004B0059"/>
    <w:rsid w:val="004C2E2A"/>
    <w:rsid w:val="004C34A0"/>
    <w:rsid w:val="00515CC6"/>
    <w:rsid w:val="00530252"/>
    <w:rsid w:val="00536441"/>
    <w:rsid w:val="00555744"/>
    <w:rsid w:val="005B0CC0"/>
    <w:rsid w:val="005D5DDB"/>
    <w:rsid w:val="00604F96"/>
    <w:rsid w:val="00613FDD"/>
    <w:rsid w:val="0062190D"/>
    <w:rsid w:val="00633219"/>
    <w:rsid w:val="0064161A"/>
    <w:rsid w:val="00641AE2"/>
    <w:rsid w:val="006B69CE"/>
    <w:rsid w:val="006E28D0"/>
    <w:rsid w:val="006F41C5"/>
    <w:rsid w:val="0078744A"/>
    <w:rsid w:val="007B3209"/>
    <w:rsid w:val="007C47AD"/>
    <w:rsid w:val="00814610"/>
    <w:rsid w:val="00861C95"/>
    <w:rsid w:val="00886F1A"/>
    <w:rsid w:val="008B5180"/>
    <w:rsid w:val="009376FC"/>
    <w:rsid w:val="009773C9"/>
    <w:rsid w:val="00984657"/>
    <w:rsid w:val="00A46F12"/>
    <w:rsid w:val="00A82E07"/>
    <w:rsid w:val="00AA5B82"/>
    <w:rsid w:val="00AB11DA"/>
    <w:rsid w:val="00AE0804"/>
    <w:rsid w:val="00AF7B5E"/>
    <w:rsid w:val="00BB1EBF"/>
    <w:rsid w:val="00BF46D2"/>
    <w:rsid w:val="00C5588D"/>
    <w:rsid w:val="00C564E6"/>
    <w:rsid w:val="00CA4027"/>
    <w:rsid w:val="00CB78DB"/>
    <w:rsid w:val="00D15AF7"/>
    <w:rsid w:val="00D31555"/>
    <w:rsid w:val="00D3189C"/>
    <w:rsid w:val="00D735BF"/>
    <w:rsid w:val="00DF532E"/>
    <w:rsid w:val="00DF59D4"/>
    <w:rsid w:val="00E54768"/>
    <w:rsid w:val="00EB3532"/>
    <w:rsid w:val="00ED05CA"/>
    <w:rsid w:val="00ED5DBB"/>
    <w:rsid w:val="00EE42D5"/>
    <w:rsid w:val="00F65920"/>
    <w:rsid w:val="00F75D2A"/>
    <w:rsid w:val="00F901B1"/>
    <w:rsid w:val="00FD13AA"/>
    <w:rsid w:val="00FD784A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415EAB30-E177-4D97-83DC-713FBC3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B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B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25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2016-10-29T20:25:00Z</cp:lastPrinted>
  <dcterms:created xsi:type="dcterms:W3CDTF">2021-11-27T21:36:00Z</dcterms:created>
  <dcterms:modified xsi:type="dcterms:W3CDTF">2021-11-27T21:59:00Z</dcterms:modified>
</cp:coreProperties>
</file>