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4C27" w14:textId="77777777" w:rsidR="009F456A" w:rsidRDefault="009F456A" w:rsidP="00757C93">
      <w:pPr>
        <w:rPr>
          <w:b/>
        </w:rPr>
      </w:pPr>
    </w:p>
    <w:p w14:paraId="16627A95" w14:textId="781A50DA" w:rsidR="00E61E16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294DC1">
        <w:rPr>
          <w:b/>
        </w:rPr>
        <w:t>February 5</w:t>
      </w:r>
      <w:r w:rsidR="0080171C">
        <w:rPr>
          <w:b/>
        </w:rPr>
        <w:t>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80171C">
        <w:rPr>
          <w:b/>
        </w:rPr>
        <w:t>2</w:t>
      </w:r>
    </w:p>
    <w:p w14:paraId="249CAF7C" w14:textId="77777777" w:rsidR="009F456A" w:rsidRDefault="009F456A" w:rsidP="00757C93">
      <w:pPr>
        <w:rPr>
          <w:b/>
        </w:rPr>
      </w:pPr>
    </w:p>
    <w:p w14:paraId="25C94566" w14:textId="01982990" w:rsidR="009F456A" w:rsidRDefault="00423132" w:rsidP="009F456A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 w:rsidRPr="00423132">
        <w:rPr>
          <w:bCs/>
        </w:rPr>
        <w:t>we began by</w:t>
      </w:r>
      <w:r w:rsidR="00284D45">
        <w:rPr>
          <w:bCs/>
        </w:rPr>
        <w:t xml:space="preserve"> </w:t>
      </w:r>
      <w:r w:rsidR="00741E1F">
        <w:rPr>
          <w:bCs/>
        </w:rPr>
        <w:t xml:space="preserve">going over </w:t>
      </w:r>
      <w:r w:rsidR="009F456A">
        <w:rPr>
          <w:bCs/>
        </w:rPr>
        <w:t xml:space="preserve">the new resource videos posted on the </w:t>
      </w:r>
      <w:r w:rsidR="009F456A">
        <w:rPr>
          <w:b/>
        </w:rPr>
        <w:t>resources</w:t>
      </w:r>
      <w:r w:rsidR="009F456A">
        <w:rPr>
          <w:bCs/>
        </w:rPr>
        <w:t xml:space="preserve"> tab on our website (check them out over the course of this week for extra practice)</w:t>
      </w:r>
    </w:p>
    <w:p w14:paraId="457F2E70" w14:textId="57646CC8" w:rsidR="009F456A" w:rsidRDefault="009F456A" w:rsidP="009F456A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>we added a new verb to the conjugation sheet:</w:t>
      </w:r>
    </w:p>
    <w:p w14:paraId="42AE1337" w14:textId="5674DED3" w:rsidR="009F456A" w:rsidRDefault="009F456A" w:rsidP="009F456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proofErr w:type="spellStart"/>
      <w:r>
        <w:rPr>
          <w:bCs/>
        </w:rPr>
        <w:t>helfen</w:t>
      </w:r>
      <w:proofErr w:type="spellEnd"/>
      <w:r>
        <w:rPr>
          <w:bCs/>
        </w:rPr>
        <w:t xml:space="preserve"> – to help</w:t>
      </w:r>
    </w:p>
    <w:p w14:paraId="5C9536FE" w14:textId="2125179A" w:rsidR="009F456A" w:rsidRDefault="009F456A" w:rsidP="009F456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 xml:space="preserve">ich </w:t>
      </w:r>
      <w:proofErr w:type="spellStart"/>
      <w:r>
        <w:rPr>
          <w:bCs/>
        </w:rPr>
        <w:t>helfe</w:t>
      </w:r>
      <w:proofErr w:type="spellEnd"/>
    </w:p>
    <w:p w14:paraId="27073441" w14:textId="5E22A811" w:rsidR="009F456A" w:rsidRDefault="009F456A" w:rsidP="009F456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 xml:space="preserve">du </w:t>
      </w:r>
      <w:proofErr w:type="spellStart"/>
      <w:r>
        <w:rPr>
          <w:bCs/>
        </w:rPr>
        <w:t>hilfst</w:t>
      </w:r>
      <w:proofErr w:type="spellEnd"/>
      <w:r>
        <w:rPr>
          <w:bCs/>
        </w:rPr>
        <w:t xml:space="preserve"> **</w:t>
      </w:r>
    </w:p>
    <w:p w14:paraId="72968803" w14:textId="7497427C" w:rsidR="009F456A" w:rsidRDefault="009F456A" w:rsidP="009F456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er/</w:t>
      </w:r>
      <w:proofErr w:type="spellStart"/>
      <w:r>
        <w:rPr>
          <w:bCs/>
        </w:rPr>
        <w:t>sie</w:t>
      </w:r>
      <w:proofErr w:type="spellEnd"/>
      <w:r>
        <w:rPr>
          <w:bCs/>
        </w:rPr>
        <w:t xml:space="preserve">/es </w:t>
      </w:r>
      <w:proofErr w:type="spellStart"/>
      <w:r>
        <w:rPr>
          <w:bCs/>
        </w:rPr>
        <w:t>hilft</w:t>
      </w:r>
      <w:proofErr w:type="spellEnd"/>
      <w:r>
        <w:rPr>
          <w:bCs/>
        </w:rPr>
        <w:t xml:space="preserve"> **</w:t>
      </w:r>
    </w:p>
    <w:p w14:paraId="69DE7D90" w14:textId="0DC4A9BC" w:rsidR="009F456A" w:rsidRDefault="009F456A" w:rsidP="009F456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proofErr w:type="spellStart"/>
      <w:r>
        <w:rPr>
          <w:bCs/>
        </w:rPr>
        <w:t>wir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helfen</w:t>
      </w:r>
      <w:proofErr w:type="spellEnd"/>
    </w:p>
    <w:p w14:paraId="4CB04EBD" w14:textId="76F93AAB" w:rsidR="009F456A" w:rsidRDefault="009F456A" w:rsidP="009F456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proofErr w:type="spellStart"/>
      <w:r>
        <w:rPr>
          <w:bCs/>
        </w:rPr>
        <w:t>ihr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helft</w:t>
      </w:r>
      <w:proofErr w:type="spellEnd"/>
    </w:p>
    <w:p w14:paraId="524CA6DC" w14:textId="775F8517" w:rsidR="009F456A" w:rsidRDefault="009F456A" w:rsidP="009F456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proofErr w:type="spellStart"/>
      <w:r>
        <w:rPr>
          <w:bCs/>
        </w:rPr>
        <w:t>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helfen</w:t>
      </w:r>
      <w:proofErr w:type="spellEnd"/>
    </w:p>
    <w:p w14:paraId="2681B699" w14:textId="37762734" w:rsidR="009F456A" w:rsidRDefault="009F456A" w:rsidP="009F456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 xml:space="preserve">Sie </w:t>
      </w:r>
      <w:proofErr w:type="spellStart"/>
      <w:r>
        <w:rPr>
          <w:bCs/>
        </w:rPr>
        <w:t>helfen</w:t>
      </w:r>
      <w:proofErr w:type="spellEnd"/>
    </w:p>
    <w:p w14:paraId="4ACAC2FE" w14:textId="77777777" w:rsidR="00094130" w:rsidRDefault="00094130" w:rsidP="00094130">
      <w:pPr>
        <w:pStyle w:val="ListParagraph"/>
        <w:spacing w:line="256" w:lineRule="auto"/>
        <w:ind w:left="1440"/>
        <w:rPr>
          <w:bCs/>
        </w:rPr>
      </w:pPr>
    </w:p>
    <w:p w14:paraId="44A923EE" w14:textId="77777777" w:rsidR="00CA4559" w:rsidRDefault="009F456A" w:rsidP="00CA4559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>we then looked over the new Chapter 9 Handout</w:t>
      </w:r>
      <w:r w:rsidR="00CA4559">
        <w:rPr>
          <w:bCs/>
        </w:rPr>
        <w:t xml:space="preserve"> – filling in the new vocab translations prior to reviewing modal verbs and the imperative (aka Command form)</w:t>
      </w:r>
    </w:p>
    <w:p w14:paraId="13B48D7E" w14:textId="77777777" w:rsidR="00CA4559" w:rsidRDefault="00CA4559" w:rsidP="00CA4559">
      <w:pPr>
        <w:pStyle w:val="ListParagraph"/>
        <w:spacing w:line="256" w:lineRule="auto"/>
        <w:rPr>
          <w:bCs/>
        </w:rPr>
      </w:pPr>
    </w:p>
    <w:p w14:paraId="59193D0C" w14:textId="27D439A7" w:rsidR="00CA4559" w:rsidRPr="00CA4559" w:rsidRDefault="00CA4559" w:rsidP="00CA4559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 w:rsidRPr="00CA4559">
        <w:rPr>
          <w:bCs/>
        </w:rPr>
        <w:t>we asked the following questions prior to listening to the dialogue from pages 106-107</w:t>
      </w:r>
    </w:p>
    <w:p w14:paraId="7E8417C3" w14:textId="28D47E9C" w:rsidR="00CA4559" w:rsidRDefault="00CA4559" w:rsidP="00CA4559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 w:rsidRPr="00CA4559">
        <w:rPr>
          <w:bCs/>
          <w:lang w:val="de-DE"/>
        </w:rPr>
        <w:t>Haben Sie einen F</w:t>
      </w:r>
      <w:r w:rsidRPr="00CA4559">
        <w:rPr>
          <w:rFonts w:cstheme="minorHAnsi"/>
          <w:bCs/>
          <w:lang w:val="de-DE"/>
        </w:rPr>
        <w:t>ü</w:t>
      </w:r>
      <w:r w:rsidRPr="00CA4559">
        <w:rPr>
          <w:bCs/>
          <w:lang w:val="de-DE"/>
        </w:rPr>
        <w:t xml:space="preserve">hrerschein? </w:t>
      </w:r>
      <w:r>
        <w:rPr>
          <w:bCs/>
          <w:lang w:val="de-DE"/>
        </w:rPr>
        <w:t>–</w:t>
      </w:r>
      <w:r w:rsidRPr="00CA4559">
        <w:rPr>
          <w:bCs/>
          <w:lang w:val="de-DE"/>
        </w:rPr>
        <w:t xml:space="preserve"> D</w:t>
      </w:r>
      <w:r>
        <w:rPr>
          <w:bCs/>
          <w:lang w:val="de-DE"/>
        </w:rPr>
        <w:t>o you formal have a drivers license?</w:t>
      </w:r>
    </w:p>
    <w:p w14:paraId="7B09E16A" w14:textId="7DC5F9C6" w:rsidR="00CA4559" w:rsidRDefault="00CA4559" w:rsidP="00CA4559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 xml:space="preserve">Hast du einen </w:t>
      </w:r>
      <w:r w:rsidRPr="00CA4559">
        <w:rPr>
          <w:bCs/>
          <w:lang w:val="de-DE"/>
        </w:rPr>
        <w:t>F</w:t>
      </w:r>
      <w:r w:rsidRPr="00CA4559">
        <w:rPr>
          <w:rFonts w:cstheme="minorHAnsi"/>
          <w:bCs/>
          <w:lang w:val="de-DE"/>
        </w:rPr>
        <w:t>ü</w:t>
      </w:r>
      <w:r w:rsidRPr="00CA4559">
        <w:rPr>
          <w:bCs/>
          <w:lang w:val="de-DE"/>
        </w:rPr>
        <w:t>hrerschein</w:t>
      </w:r>
      <w:r>
        <w:rPr>
          <w:bCs/>
          <w:lang w:val="de-DE"/>
        </w:rPr>
        <w:t>? – Do you have a driver’s license?</w:t>
      </w:r>
    </w:p>
    <w:p w14:paraId="2F0C1884" w14:textId="1B8213A5" w:rsidR="00CA4559" w:rsidRDefault="00CA4559" w:rsidP="00CA4559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 xml:space="preserve">Ja, ich habe einen </w:t>
      </w:r>
      <w:r w:rsidRPr="00CA4559">
        <w:rPr>
          <w:bCs/>
          <w:lang w:val="de-DE"/>
        </w:rPr>
        <w:t>F</w:t>
      </w:r>
      <w:r w:rsidRPr="00CA4559">
        <w:rPr>
          <w:rFonts w:cstheme="minorHAnsi"/>
          <w:bCs/>
          <w:lang w:val="de-DE"/>
        </w:rPr>
        <w:t>ü</w:t>
      </w:r>
      <w:r w:rsidRPr="00CA4559">
        <w:rPr>
          <w:bCs/>
          <w:lang w:val="de-DE"/>
        </w:rPr>
        <w:t>hrerschein</w:t>
      </w:r>
      <w:r>
        <w:rPr>
          <w:bCs/>
          <w:lang w:val="de-DE"/>
        </w:rPr>
        <w:t>. – Yes, I have a driver’s license.</w:t>
      </w:r>
    </w:p>
    <w:p w14:paraId="683858FC" w14:textId="7D002EFC" w:rsidR="00CA4559" w:rsidRDefault="00CA4559" w:rsidP="00CA4559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 xml:space="preserve">Nein, ich habe keinen </w:t>
      </w:r>
      <w:r w:rsidRPr="00CA4559">
        <w:rPr>
          <w:bCs/>
          <w:lang w:val="de-DE"/>
        </w:rPr>
        <w:t>F</w:t>
      </w:r>
      <w:r w:rsidRPr="00CA4559">
        <w:rPr>
          <w:rFonts w:cstheme="minorHAnsi"/>
          <w:bCs/>
          <w:lang w:val="de-DE"/>
        </w:rPr>
        <w:t>ü</w:t>
      </w:r>
      <w:r w:rsidRPr="00CA4559">
        <w:rPr>
          <w:bCs/>
          <w:lang w:val="de-DE"/>
        </w:rPr>
        <w:t>hrerschein</w:t>
      </w:r>
      <w:r>
        <w:rPr>
          <w:bCs/>
          <w:lang w:val="de-DE"/>
        </w:rPr>
        <w:t>. – No, I do not have a driver’s license.</w:t>
      </w:r>
    </w:p>
    <w:p w14:paraId="0B176A3E" w14:textId="4C34D82E" w:rsidR="00CA4559" w:rsidRDefault="00CA4559" w:rsidP="00CA4559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 xml:space="preserve">Seit wann hast du deinen </w:t>
      </w:r>
      <w:r w:rsidRPr="00CA4559">
        <w:rPr>
          <w:bCs/>
          <w:lang w:val="de-DE"/>
        </w:rPr>
        <w:t>F</w:t>
      </w:r>
      <w:r w:rsidRPr="00CA4559">
        <w:rPr>
          <w:rFonts w:cstheme="minorHAnsi"/>
          <w:bCs/>
          <w:lang w:val="de-DE"/>
        </w:rPr>
        <w:t>ü</w:t>
      </w:r>
      <w:r w:rsidRPr="00CA4559">
        <w:rPr>
          <w:bCs/>
          <w:lang w:val="de-DE"/>
        </w:rPr>
        <w:t>hrerschein</w:t>
      </w:r>
      <w:r>
        <w:rPr>
          <w:bCs/>
          <w:lang w:val="de-DE"/>
        </w:rPr>
        <w:t>? – Since when do you have your driver’s license.</w:t>
      </w:r>
    </w:p>
    <w:p w14:paraId="22562ADD" w14:textId="5DD08BFF" w:rsidR="00CA4559" w:rsidRDefault="00CA4559" w:rsidP="00CA4559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 xml:space="preserve">Ich habe meinen </w:t>
      </w:r>
      <w:r w:rsidRPr="00CA4559">
        <w:rPr>
          <w:bCs/>
          <w:lang w:val="de-DE"/>
        </w:rPr>
        <w:t>F</w:t>
      </w:r>
      <w:r w:rsidRPr="00CA4559">
        <w:rPr>
          <w:rFonts w:cstheme="minorHAnsi"/>
          <w:bCs/>
          <w:lang w:val="de-DE"/>
        </w:rPr>
        <w:t>ü</w:t>
      </w:r>
      <w:r w:rsidRPr="00CA4559">
        <w:rPr>
          <w:bCs/>
          <w:lang w:val="de-DE"/>
        </w:rPr>
        <w:t>hrerschein</w:t>
      </w:r>
      <w:r>
        <w:rPr>
          <w:bCs/>
          <w:lang w:val="de-DE"/>
        </w:rPr>
        <w:t xml:space="preserve"> seit .... – I have my driver’s license since ...</w:t>
      </w:r>
    </w:p>
    <w:p w14:paraId="24978D14" w14:textId="4AA7C348" w:rsidR="004676DA" w:rsidRDefault="004676DA" w:rsidP="00CA4559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 xml:space="preserve">Ich habe seit .... </w:t>
      </w:r>
      <w:r w:rsidRPr="004676DA">
        <w:rPr>
          <w:bCs/>
        </w:rPr>
        <w:t>Jahren/</w:t>
      </w:r>
      <w:proofErr w:type="spellStart"/>
      <w:r w:rsidRPr="004676DA">
        <w:rPr>
          <w:bCs/>
        </w:rPr>
        <w:t>Monaten</w:t>
      </w:r>
      <w:proofErr w:type="spellEnd"/>
      <w:r w:rsidRPr="004676DA">
        <w:rPr>
          <w:bCs/>
        </w:rPr>
        <w:t xml:space="preserve"> </w:t>
      </w:r>
      <w:proofErr w:type="spellStart"/>
      <w:r w:rsidRPr="004676DA">
        <w:rPr>
          <w:bCs/>
        </w:rPr>
        <w:t>einen</w:t>
      </w:r>
      <w:proofErr w:type="spellEnd"/>
      <w:r w:rsidRPr="004676DA">
        <w:rPr>
          <w:bCs/>
        </w:rPr>
        <w:t xml:space="preserve"> </w:t>
      </w:r>
      <w:proofErr w:type="spellStart"/>
      <w:r w:rsidRPr="004676DA">
        <w:rPr>
          <w:bCs/>
        </w:rPr>
        <w:t>F</w:t>
      </w:r>
      <w:r w:rsidRPr="004676DA">
        <w:rPr>
          <w:rFonts w:cstheme="minorHAnsi"/>
          <w:bCs/>
        </w:rPr>
        <w:t>ü</w:t>
      </w:r>
      <w:r w:rsidRPr="004676DA">
        <w:rPr>
          <w:bCs/>
        </w:rPr>
        <w:t>hrerschein</w:t>
      </w:r>
      <w:proofErr w:type="spellEnd"/>
      <w:r w:rsidRPr="004676DA">
        <w:rPr>
          <w:bCs/>
        </w:rPr>
        <w:t>. – I have since (how many years/months) a</w:t>
      </w:r>
      <w:r>
        <w:rPr>
          <w:bCs/>
        </w:rPr>
        <w:t xml:space="preserve"> driver’s license.</w:t>
      </w:r>
    </w:p>
    <w:p w14:paraId="20FB7142" w14:textId="77777777" w:rsidR="00913077" w:rsidRDefault="00913077" w:rsidP="00913077">
      <w:pPr>
        <w:pStyle w:val="ListParagraph"/>
        <w:spacing w:line="256" w:lineRule="auto"/>
        <w:ind w:left="1440"/>
        <w:rPr>
          <w:bCs/>
        </w:rPr>
      </w:pPr>
    </w:p>
    <w:p w14:paraId="4DE8050E" w14:textId="5A93AA10" w:rsidR="004676DA" w:rsidRDefault="004676DA" w:rsidP="004676DA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>we then listened to the dialogue</w:t>
      </w:r>
    </w:p>
    <w:p w14:paraId="6DF012E2" w14:textId="56CBEFC2" w:rsidR="004676DA" w:rsidRDefault="00AE1882" w:rsidP="004676D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AE1882">
        <w:rPr>
          <w:bCs/>
        </w:rPr>
        <w:t xml:space="preserve">Was </w:t>
      </w:r>
      <w:proofErr w:type="spellStart"/>
      <w:r w:rsidRPr="00AE1882">
        <w:rPr>
          <w:bCs/>
        </w:rPr>
        <w:t>machst</w:t>
      </w:r>
      <w:proofErr w:type="spellEnd"/>
      <w:r w:rsidRPr="00AE1882">
        <w:rPr>
          <w:bCs/>
        </w:rPr>
        <w:t xml:space="preserve"> du am </w:t>
      </w:r>
      <w:proofErr w:type="spellStart"/>
      <w:r w:rsidRPr="00AE1882">
        <w:rPr>
          <w:bCs/>
        </w:rPr>
        <w:t>Wochenende</w:t>
      </w:r>
      <w:proofErr w:type="spellEnd"/>
      <w:r w:rsidRPr="00AE1882">
        <w:rPr>
          <w:bCs/>
        </w:rPr>
        <w:t>? – What are you doing on the</w:t>
      </w:r>
      <w:r>
        <w:rPr>
          <w:bCs/>
        </w:rPr>
        <w:t xml:space="preserve"> weekend?</w:t>
      </w:r>
    </w:p>
    <w:p w14:paraId="68B9BBF1" w14:textId="4E74BEA2" w:rsidR="00AE1882" w:rsidRDefault="00AE1882" w:rsidP="004676DA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AE1882">
        <w:rPr>
          <w:bCs/>
        </w:rPr>
        <w:t xml:space="preserve">Ich </w:t>
      </w:r>
      <w:proofErr w:type="spellStart"/>
      <w:r w:rsidRPr="00AE1882">
        <w:rPr>
          <w:bCs/>
        </w:rPr>
        <w:t>m</w:t>
      </w:r>
      <w:r w:rsidRPr="00AE1882">
        <w:rPr>
          <w:rFonts w:cstheme="minorHAnsi"/>
          <w:bCs/>
        </w:rPr>
        <w:t>ö</w:t>
      </w:r>
      <w:r w:rsidRPr="00AE1882">
        <w:rPr>
          <w:bCs/>
        </w:rPr>
        <w:t>chte</w:t>
      </w:r>
      <w:proofErr w:type="spellEnd"/>
      <w:r w:rsidRPr="00AE1882">
        <w:rPr>
          <w:bCs/>
        </w:rPr>
        <w:t xml:space="preserve"> </w:t>
      </w:r>
      <w:proofErr w:type="spellStart"/>
      <w:r w:rsidRPr="00AE1882">
        <w:rPr>
          <w:bCs/>
        </w:rPr>
        <w:t>ein</w:t>
      </w:r>
      <w:proofErr w:type="spellEnd"/>
      <w:r w:rsidRPr="00AE1882">
        <w:rPr>
          <w:bCs/>
        </w:rPr>
        <w:t xml:space="preserve"> Auto </w:t>
      </w:r>
      <w:proofErr w:type="spellStart"/>
      <w:r w:rsidRPr="00AE1882">
        <w:rPr>
          <w:bCs/>
        </w:rPr>
        <w:t>mieten</w:t>
      </w:r>
      <w:proofErr w:type="spellEnd"/>
      <w:r w:rsidRPr="00AE1882">
        <w:rPr>
          <w:bCs/>
        </w:rPr>
        <w:t>. – I would like to rent a</w:t>
      </w:r>
      <w:r>
        <w:rPr>
          <w:bCs/>
        </w:rPr>
        <w:t xml:space="preserve"> car.</w:t>
      </w:r>
    </w:p>
    <w:p w14:paraId="6FC23EE4" w14:textId="39D22016" w:rsidR="00AE1882" w:rsidRDefault="00AE1882" w:rsidP="004676DA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 w:rsidRPr="00AE1882">
        <w:rPr>
          <w:bCs/>
          <w:lang w:val="de-DE"/>
        </w:rPr>
        <w:t xml:space="preserve">Salzburg, ist das weit? </w:t>
      </w:r>
      <w:r>
        <w:rPr>
          <w:bCs/>
          <w:lang w:val="de-DE"/>
        </w:rPr>
        <w:t>–</w:t>
      </w:r>
      <w:r w:rsidRPr="00AE1882">
        <w:rPr>
          <w:bCs/>
          <w:lang w:val="de-DE"/>
        </w:rPr>
        <w:t xml:space="preserve"> S</w:t>
      </w:r>
      <w:r>
        <w:rPr>
          <w:bCs/>
          <w:lang w:val="de-DE"/>
        </w:rPr>
        <w:t>alzburg is that far away?</w:t>
      </w:r>
    </w:p>
    <w:p w14:paraId="4D25CEAC" w14:textId="6934AB1E" w:rsidR="00AE1882" w:rsidRDefault="00AE1882" w:rsidP="004676DA">
      <w:pPr>
        <w:pStyle w:val="ListParagraph"/>
        <w:numPr>
          <w:ilvl w:val="1"/>
          <w:numId w:val="37"/>
        </w:numPr>
        <w:spacing w:line="256" w:lineRule="auto"/>
        <w:rPr>
          <w:bCs/>
          <w:lang w:val="de-DE"/>
        </w:rPr>
      </w:pPr>
      <w:r w:rsidRPr="00AE1882">
        <w:rPr>
          <w:bCs/>
          <w:lang w:val="de-DE"/>
        </w:rPr>
        <w:t>we also completed question 4 on page 107 (sechs, keinen, keinen, mieten, 20, zwei</w:t>
      </w:r>
      <w:r w:rsidR="00913077">
        <w:rPr>
          <w:bCs/>
          <w:lang w:val="de-DE"/>
        </w:rPr>
        <w:t>)</w:t>
      </w:r>
    </w:p>
    <w:p w14:paraId="24959C4E" w14:textId="77777777" w:rsidR="00913077" w:rsidRDefault="00913077" w:rsidP="00913077">
      <w:pPr>
        <w:pStyle w:val="ListParagraph"/>
        <w:spacing w:line="256" w:lineRule="auto"/>
        <w:ind w:left="1440"/>
        <w:rPr>
          <w:bCs/>
          <w:lang w:val="de-DE"/>
        </w:rPr>
      </w:pPr>
    </w:p>
    <w:p w14:paraId="2EAB246D" w14:textId="76A12C48" w:rsidR="00913077" w:rsidRDefault="00913077" w:rsidP="00913077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 w:rsidRPr="00913077">
        <w:rPr>
          <w:bCs/>
        </w:rPr>
        <w:t xml:space="preserve">we </w:t>
      </w:r>
      <w:r>
        <w:rPr>
          <w:bCs/>
        </w:rPr>
        <w:t xml:space="preserve">talked about modal verbs: </w:t>
      </w:r>
      <w:proofErr w:type="spellStart"/>
      <w:r>
        <w:rPr>
          <w:bCs/>
        </w:rPr>
        <w:t>m</w:t>
      </w:r>
      <w:r>
        <w:rPr>
          <w:rFonts w:cstheme="minorHAnsi"/>
          <w:bCs/>
        </w:rPr>
        <w:t>ü</w:t>
      </w:r>
      <w:r>
        <w:rPr>
          <w:bCs/>
        </w:rPr>
        <w:t>ssen</w:t>
      </w:r>
      <w:proofErr w:type="spellEnd"/>
      <w:r>
        <w:rPr>
          <w:bCs/>
        </w:rPr>
        <w:t xml:space="preserve"> – to have to/must </w:t>
      </w:r>
    </w:p>
    <w:p w14:paraId="202CB953" w14:textId="41CFEEB9" w:rsidR="00913077" w:rsidRDefault="00913077" w:rsidP="00913077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it is irregular in that the umlaut is dropped for the ‘ich’, ‘du’ and ‘er/</w:t>
      </w:r>
      <w:proofErr w:type="spellStart"/>
      <w:r>
        <w:rPr>
          <w:bCs/>
        </w:rPr>
        <w:t>sie</w:t>
      </w:r>
      <w:proofErr w:type="spellEnd"/>
      <w:r>
        <w:rPr>
          <w:bCs/>
        </w:rPr>
        <w:t>/</w:t>
      </w:r>
      <w:proofErr w:type="spellStart"/>
      <w:r>
        <w:rPr>
          <w:bCs/>
        </w:rPr>
        <w:t>es’</w:t>
      </w:r>
      <w:proofErr w:type="spellEnd"/>
      <w:r>
        <w:rPr>
          <w:bCs/>
        </w:rPr>
        <w:t xml:space="preserve"> forms </w:t>
      </w:r>
    </w:p>
    <w:p w14:paraId="61061495" w14:textId="26EF513F" w:rsidR="00913077" w:rsidRDefault="00913077" w:rsidP="00913077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 xml:space="preserve">when conjugated use the conjugations and then a verb in the infinitive at the end of the sentence. Example: Ich muss </w:t>
      </w:r>
      <w:r w:rsidR="00094130">
        <w:rPr>
          <w:bCs/>
        </w:rPr>
        <w:t xml:space="preserve">Wasser </w:t>
      </w:r>
      <w:proofErr w:type="spellStart"/>
      <w:r w:rsidR="00094130">
        <w:rPr>
          <w:bCs/>
        </w:rPr>
        <w:t>trinken</w:t>
      </w:r>
      <w:proofErr w:type="spellEnd"/>
      <w:r w:rsidR="00094130">
        <w:rPr>
          <w:bCs/>
        </w:rPr>
        <w:t xml:space="preserve">. – I </w:t>
      </w:r>
      <w:proofErr w:type="gramStart"/>
      <w:r w:rsidR="00094130">
        <w:rPr>
          <w:bCs/>
        </w:rPr>
        <w:t>have to</w:t>
      </w:r>
      <w:proofErr w:type="gramEnd"/>
      <w:r w:rsidR="00094130">
        <w:rPr>
          <w:bCs/>
        </w:rPr>
        <w:t xml:space="preserve"> drink water.</w:t>
      </w:r>
    </w:p>
    <w:p w14:paraId="460C9F13" w14:textId="77777777" w:rsidR="00094130" w:rsidRDefault="00094130" w:rsidP="00094130">
      <w:pPr>
        <w:pStyle w:val="ListParagraph"/>
        <w:spacing w:line="256" w:lineRule="auto"/>
        <w:ind w:left="1440"/>
        <w:rPr>
          <w:bCs/>
        </w:rPr>
      </w:pPr>
    </w:p>
    <w:p w14:paraId="362A71AF" w14:textId="23F2A4DB" w:rsidR="00913077" w:rsidRDefault="00913077" w:rsidP="00913077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 w:rsidRPr="00913077">
        <w:rPr>
          <w:bCs/>
        </w:rPr>
        <w:t>then completed A1 o</w:t>
      </w:r>
      <w:r>
        <w:rPr>
          <w:bCs/>
        </w:rPr>
        <w:t>n page 108</w:t>
      </w:r>
    </w:p>
    <w:p w14:paraId="25D2F3EA" w14:textId="2A5A17C7" w:rsidR="00913077" w:rsidRDefault="00913077" w:rsidP="00913077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B, A, C</w:t>
      </w:r>
    </w:p>
    <w:p w14:paraId="5D4EEA0F" w14:textId="77777777" w:rsidR="00094130" w:rsidRDefault="00094130" w:rsidP="00094130">
      <w:pPr>
        <w:pStyle w:val="ListParagraph"/>
        <w:spacing w:line="256" w:lineRule="auto"/>
        <w:ind w:left="1440"/>
        <w:rPr>
          <w:bCs/>
        </w:rPr>
      </w:pPr>
    </w:p>
    <w:p w14:paraId="36BD09E3" w14:textId="33316449" w:rsidR="00094130" w:rsidRDefault="00094130" w:rsidP="00094130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lastRenderedPageBreak/>
        <w:t>we then went on to write the questions and answers for A2 conversations prior to speaking it with a partner:</w:t>
      </w:r>
    </w:p>
    <w:p w14:paraId="08E11FC9" w14:textId="667887FF" w:rsidR="00094130" w:rsidRPr="006C5D89" w:rsidRDefault="00094130" w:rsidP="00094130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094130">
        <w:rPr>
          <w:bCs/>
          <w:lang w:val="de-DE"/>
        </w:rPr>
        <w:t>Ich m</w:t>
      </w:r>
      <w:r w:rsidR="006C5D89">
        <w:rPr>
          <w:rFonts w:cstheme="minorHAnsi"/>
          <w:bCs/>
          <w:lang w:val="de-DE"/>
        </w:rPr>
        <w:t>ö</w:t>
      </w:r>
      <w:r w:rsidRPr="00094130">
        <w:rPr>
          <w:bCs/>
          <w:lang w:val="de-DE"/>
        </w:rPr>
        <w:t>chte ein Auto m</w:t>
      </w:r>
      <w:r>
        <w:rPr>
          <w:bCs/>
          <w:lang w:val="de-DE"/>
        </w:rPr>
        <w:t>ieten. Wie geht das?</w:t>
      </w:r>
      <w:r w:rsidR="006C5D89">
        <w:rPr>
          <w:bCs/>
          <w:lang w:val="de-DE"/>
        </w:rPr>
        <w:t xml:space="preserve"> </w:t>
      </w:r>
      <w:r w:rsidR="006C5D89" w:rsidRPr="006C5D89">
        <w:rPr>
          <w:bCs/>
        </w:rPr>
        <w:t>(I would like to r</w:t>
      </w:r>
      <w:r w:rsidR="006C5D89">
        <w:rPr>
          <w:bCs/>
        </w:rPr>
        <w:t>ent a car. How does that work?)</w:t>
      </w:r>
    </w:p>
    <w:p w14:paraId="77E03A37" w14:textId="1111A897" w:rsidR="00094130" w:rsidRPr="006C5D89" w:rsidRDefault="00094130" w:rsidP="00094130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>Also, du musst einen Internationalen oder einen EU-</w:t>
      </w:r>
      <w:r w:rsidRPr="00CA4559">
        <w:rPr>
          <w:bCs/>
          <w:lang w:val="de-DE"/>
        </w:rPr>
        <w:t>F</w:t>
      </w:r>
      <w:r w:rsidRPr="00CA4559">
        <w:rPr>
          <w:rFonts w:cstheme="minorHAnsi"/>
          <w:bCs/>
          <w:lang w:val="de-DE"/>
        </w:rPr>
        <w:t>ü</w:t>
      </w:r>
      <w:r w:rsidRPr="00CA4559">
        <w:rPr>
          <w:bCs/>
          <w:lang w:val="de-DE"/>
        </w:rPr>
        <w:t>hrerschein</w:t>
      </w:r>
      <w:r>
        <w:rPr>
          <w:bCs/>
          <w:lang w:val="de-DE"/>
        </w:rPr>
        <w:t xml:space="preserve"> haben.</w:t>
      </w:r>
      <w:r w:rsidR="006C5D89">
        <w:rPr>
          <w:bCs/>
          <w:lang w:val="de-DE"/>
        </w:rPr>
        <w:t xml:space="preserve"> </w:t>
      </w:r>
      <w:r w:rsidR="006C5D89" w:rsidRPr="006C5D89">
        <w:rPr>
          <w:bCs/>
        </w:rPr>
        <w:t xml:space="preserve">(So, you </w:t>
      </w:r>
      <w:proofErr w:type="gramStart"/>
      <w:r w:rsidR="006C5D89" w:rsidRPr="006C5D89">
        <w:rPr>
          <w:bCs/>
        </w:rPr>
        <w:t>have to</w:t>
      </w:r>
      <w:proofErr w:type="gramEnd"/>
      <w:r w:rsidR="006C5D89" w:rsidRPr="006C5D89">
        <w:rPr>
          <w:bCs/>
        </w:rPr>
        <w:t xml:space="preserve"> have an international or an E</w:t>
      </w:r>
      <w:r w:rsidR="006C5D89">
        <w:rPr>
          <w:bCs/>
        </w:rPr>
        <w:t>U Driver’s License)</w:t>
      </w:r>
    </w:p>
    <w:p w14:paraId="134860B2" w14:textId="4C0045C1" w:rsidR="00094130" w:rsidRPr="006C5D89" w:rsidRDefault="00094130" w:rsidP="00094130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>Wie alt muss man sein?</w:t>
      </w:r>
      <w:r w:rsidR="006C5D89">
        <w:rPr>
          <w:bCs/>
          <w:lang w:val="de-DE"/>
        </w:rPr>
        <w:t xml:space="preserve"> </w:t>
      </w:r>
      <w:r w:rsidR="006C5D89" w:rsidRPr="006C5D89">
        <w:rPr>
          <w:bCs/>
        </w:rPr>
        <w:t>(How old do you h</w:t>
      </w:r>
      <w:r w:rsidR="006C5D89">
        <w:rPr>
          <w:bCs/>
        </w:rPr>
        <w:t>ave to be?)</w:t>
      </w:r>
    </w:p>
    <w:p w14:paraId="27D7189D" w14:textId="2703F238" w:rsidR="00094130" w:rsidRPr="006C5D89" w:rsidRDefault="00094130" w:rsidP="00094130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>Du musst mindestens 21 Jahre alt sein.</w:t>
      </w:r>
      <w:r w:rsidR="006C5D89">
        <w:rPr>
          <w:bCs/>
          <w:lang w:val="de-DE"/>
        </w:rPr>
        <w:t xml:space="preserve"> </w:t>
      </w:r>
      <w:r w:rsidR="006C5D89" w:rsidRPr="006C5D89">
        <w:rPr>
          <w:bCs/>
        </w:rPr>
        <w:t xml:space="preserve">(You </w:t>
      </w:r>
      <w:proofErr w:type="gramStart"/>
      <w:r w:rsidR="006C5D89" w:rsidRPr="006C5D89">
        <w:rPr>
          <w:bCs/>
        </w:rPr>
        <w:t>have to</w:t>
      </w:r>
      <w:proofErr w:type="gramEnd"/>
      <w:r w:rsidR="006C5D89" w:rsidRPr="006C5D89">
        <w:rPr>
          <w:bCs/>
        </w:rPr>
        <w:t xml:space="preserve"> be a</w:t>
      </w:r>
      <w:r w:rsidR="006C5D89">
        <w:rPr>
          <w:bCs/>
        </w:rPr>
        <w:t>t minimum 21 years old.)</w:t>
      </w:r>
    </w:p>
    <w:p w14:paraId="0B5EF482" w14:textId="40A5086D" w:rsidR="00094130" w:rsidRPr="006C5D89" w:rsidRDefault="00094130" w:rsidP="00094130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>Was muss ich mitbringen?</w:t>
      </w:r>
      <w:r w:rsidR="006C5D89">
        <w:rPr>
          <w:bCs/>
          <w:lang w:val="de-DE"/>
        </w:rPr>
        <w:t xml:space="preserve"> </w:t>
      </w:r>
      <w:r w:rsidR="006C5D89" w:rsidRPr="006C5D89">
        <w:rPr>
          <w:bCs/>
        </w:rPr>
        <w:t>(What do I ha</w:t>
      </w:r>
      <w:r w:rsidR="006C5D89">
        <w:rPr>
          <w:bCs/>
        </w:rPr>
        <w:t>ve to bring with me (to apply for the international driver’s license?))</w:t>
      </w:r>
    </w:p>
    <w:p w14:paraId="660C324A" w14:textId="3FE57F85" w:rsidR="00094130" w:rsidRPr="006C5D89" w:rsidRDefault="00094130" w:rsidP="00094130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>Du musst einen Personalausweis oder einen Reisepass mitbringen.</w:t>
      </w:r>
      <w:r w:rsidR="006C5D89">
        <w:rPr>
          <w:bCs/>
          <w:lang w:val="de-DE"/>
        </w:rPr>
        <w:t xml:space="preserve"> </w:t>
      </w:r>
      <w:r w:rsidR="006C5D89" w:rsidRPr="006C5D89">
        <w:rPr>
          <w:bCs/>
        </w:rPr>
        <w:t xml:space="preserve">(You </w:t>
      </w:r>
      <w:proofErr w:type="gramStart"/>
      <w:r w:rsidR="006C5D89" w:rsidRPr="006C5D89">
        <w:rPr>
          <w:bCs/>
        </w:rPr>
        <w:t>have to</w:t>
      </w:r>
      <w:proofErr w:type="gramEnd"/>
      <w:r w:rsidR="006C5D89" w:rsidRPr="006C5D89">
        <w:rPr>
          <w:bCs/>
        </w:rPr>
        <w:t xml:space="preserve"> bring I</w:t>
      </w:r>
      <w:r w:rsidR="006C5D89">
        <w:rPr>
          <w:bCs/>
        </w:rPr>
        <w:t>D or a passport with you.)</w:t>
      </w:r>
    </w:p>
    <w:p w14:paraId="02AE6BD0" w14:textId="4696507A" w:rsidR="00094130" w:rsidRPr="006C5D89" w:rsidRDefault="00094130" w:rsidP="00094130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>Wie muss ich bezahlen?</w:t>
      </w:r>
      <w:r w:rsidR="006C5D89">
        <w:rPr>
          <w:bCs/>
          <w:lang w:val="de-DE"/>
        </w:rPr>
        <w:t xml:space="preserve"> </w:t>
      </w:r>
      <w:r w:rsidR="006C5D89" w:rsidRPr="006C5D89">
        <w:rPr>
          <w:bCs/>
        </w:rPr>
        <w:t xml:space="preserve">(How do </w:t>
      </w:r>
      <w:r w:rsidR="006C5D89">
        <w:rPr>
          <w:bCs/>
        </w:rPr>
        <w:t xml:space="preserve">I </w:t>
      </w:r>
      <w:r w:rsidR="006C5D89" w:rsidRPr="006C5D89">
        <w:rPr>
          <w:bCs/>
        </w:rPr>
        <w:t>have t</w:t>
      </w:r>
      <w:r w:rsidR="006C5D89">
        <w:rPr>
          <w:bCs/>
        </w:rPr>
        <w:t>o pay?)</w:t>
      </w:r>
    </w:p>
    <w:p w14:paraId="342954EC" w14:textId="36EE3470" w:rsidR="00094130" w:rsidRPr="006C5D89" w:rsidRDefault="00094130" w:rsidP="00094130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  <w:lang w:val="de-DE"/>
        </w:rPr>
        <w:t>Du musst mit Kreditkarte bezahlen. OR Du musst eine Kreditkarte haben.</w:t>
      </w:r>
      <w:r w:rsidR="006C5D89">
        <w:rPr>
          <w:bCs/>
          <w:lang w:val="de-DE"/>
        </w:rPr>
        <w:t xml:space="preserve"> </w:t>
      </w:r>
      <w:r w:rsidR="006C5D89" w:rsidRPr="006C5D89">
        <w:rPr>
          <w:bCs/>
        </w:rPr>
        <w:t xml:space="preserve">(You </w:t>
      </w:r>
      <w:proofErr w:type="gramStart"/>
      <w:r w:rsidR="006C5D89" w:rsidRPr="006C5D89">
        <w:rPr>
          <w:bCs/>
        </w:rPr>
        <w:t>have to</w:t>
      </w:r>
      <w:proofErr w:type="gramEnd"/>
      <w:r w:rsidR="006C5D89" w:rsidRPr="006C5D89">
        <w:rPr>
          <w:bCs/>
        </w:rPr>
        <w:t xml:space="preserve"> pay with credit card. OR You </w:t>
      </w:r>
      <w:proofErr w:type="gramStart"/>
      <w:r w:rsidR="006C5D89" w:rsidRPr="006C5D89">
        <w:rPr>
          <w:bCs/>
        </w:rPr>
        <w:t>h</w:t>
      </w:r>
      <w:r w:rsidR="006C5D89">
        <w:rPr>
          <w:bCs/>
        </w:rPr>
        <w:t>ave to</w:t>
      </w:r>
      <w:proofErr w:type="gramEnd"/>
      <w:r w:rsidR="006C5D89">
        <w:rPr>
          <w:bCs/>
        </w:rPr>
        <w:t xml:space="preserve"> have a credit card.)</w:t>
      </w:r>
    </w:p>
    <w:p w14:paraId="28B061F3" w14:textId="357818C5" w:rsidR="000B22BC" w:rsidRPr="006C5D89" w:rsidRDefault="000B22BC" w:rsidP="009F456A">
      <w:pPr>
        <w:pStyle w:val="ListParagraph"/>
        <w:rPr>
          <w:u w:val="single"/>
        </w:rPr>
      </w:pPr>
    </w:p>
    <w:p w14:paraId="6F1A02F5" w14:textId="6351EA4A" w:rsidR="00057473" w:rsidRPr="007B18A2" w:rsidRDefault="00057473" w:rsidP="0005747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B18A2">
        <w:rPr>
          <w:b/>
          <w:bCs/>
          <w:u w:val="single"/>
        </w:rPr>
        <w:t>HOMEWORK:</w:t>
      </w:r>
    </w:p>
    <w:p w14:paraId="0980FD27" w14:textId="2E20B3A3" w:rsidR="000B22BC" w:rsidRPr="007357E6" w:rsidRDefault="007B18A2" w:rsidP="0056091A">
      <w:pPr>
        <w:pStyle w:val="ListParagraph"/>
        <w:numPr>
          <w:ilvl w:val="1"/>
          <w:numId w:val="3"/>
        </w:numPr>
        <w:rPr>
          <w:b/>
          <w:u w:val="single"/>
        </w:rPr>
      </w:pPr>
      <w:r w:rsidRPr="001F4B2B">
        <w:t xml:space="preserve">complete </w:t>
      </w:r>
      <w:r w:rsidR="006C5D89">
        <w:t>numbers 1-6 on page</w:t>
      </w:r>
      <w:r w:rsidR="007357E6">
        <w:t xml:space="preserve">s 98-99 of </w:t>
      </w:r>
      <w:r w:rsidR="00AD2282">
        <w:t>the</w:t>
      </w:r>
      <w:r w:rsidR="001F4B2B" w:rsidRPr="001F4B2B">
        <w:t xml:space="preserve"> </w:t>
      </w:r>
      <w:proofErr w:type="spellStart"/>
      <w:r w:rsidR="001F4B2B" w:rsidRPr="001F4B2B">
        <w:t>Arbeitsbuch</w:t>
      </w:r>
      <w:proofErr w:type="spellEnd"/>
      <w:r w:rsidR="001F4B2B" w:rsidRPr="001F4B2B">
        <w:t xml:space="preserve"> (AB) </w:t>
      </w:r>
      <w:r w:rsidR="007357E6">
        <w:t>portion of the book</w:t>
      </w:r>
    </w:p>
    <w:p w14:paraId="37984D01" w14:textId="78D74EC0" w:rsidR="007357E6" w:rsidRPr="007357E6" w:rsidRDefault="007357E6" w:rsidP="0056091A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watch the AKK vs DAT video in the resources tab of the website</w:t>
      </w:r>
    </w:p>
    <w:p w14:paraId="76F521A5" w14:textId="77777777" w:rsidR="007357E6" w:rsidRPr="007357E6" w:rsidRDefault="007357E6" w:rsidP="007357E6">
      <w:pPr>
        <w:pStyle w:val="ListParagraph"/>
        <w:ind w:left="1440"/>
        <w:rPr>
          <w:b/>
          <w:u w:val="single"/>
        </w:rPr>
      </w:pPr>
    </w:p>
    <w:p w14:paraId="2443DD7C" w14:textId="214C83E8" w:rsidR="007357E6" w:rsidRPr="007357E6" w:rsidRDefault="007357E6" w:rsidP="007357E6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bCs/>
          <w:u w:val="single"/>
        </w:rPr>
        <w:t>NEXT CLASS:</w:t>
      </w:r>
    </w:p>
    <w:p w14:paraId="0F6D1A60" w14:textId="3518A78F" w:rsidR="007357E6" w:rsidRPr="007357E6" w:rsidRDefault="007357E6" w:rsidP="007357E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we will continue with Chapter 9</w:t>
      </w:r>
    </w:p>
    <w:p w14:paraId="0DE0F317" w14:textId="77777777" w:rsidR="007357E6" w:rsidRPr="007357E6" w:rsidRDefault="007357E6" w:rsidP="007357E6">
      <w:pPr>
        <w:pStyle w:val="ListParagraph"/>
        <w:ind w:left="1440"/>
        <w:rPr>
          <w:b/>
          <w:u w:val="single"/>
        </w:rPr>
      </w:pPr>
    </w:p>
    <w:p w14:paraId="2C47929D" w14:textId="5BCE4AD5" w:rsidR="007357E6" w:rsidRPr="007357E6" w:rsidRDefault="007357E6" w:rsidP="007357E6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bCs/>
          <w:u w:val="single"/>
        </w:rPr>
        <w:t>REMINDERS:</w:t>
      </w:r>
    </w:p>
    <w:p w14:paraId="1419B7DB" w14:textId="55137444" w:rsidR="007357E6" w:rsidRPr="007357E6" w:rsidRDefault="007357E6" w:rsidP="007357E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No Class on the Family Day long weekend (Feb 19</w:t>
      </w:r>
      <w:r w:rsidRPr="007357E6">
        <w:rPr>
          <w:vertAlign w:val="superscript"/>
        </w:rPr>
        <w:t>th</w:t>
      </w:r>
      <w:r>
        <w:t>)</w:t>
      </w:r>
    </w:p>
    <w:p w14:paraId="66603B94" w14:textId="2FBF5CB9" w:rsidR="007357E6" w:rsidRPr="007357E6" w:rsidRDefault="007357E6" w:rsidP="007357E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Karneval is on Feb 26</w:t>
      </w:r>
      <w:r w:rsidRPr="007357E6">
        <w:rPr>
          <w:vertAlign w:val="superscript"/>
        </w:rPr>
        <w:t>th</w:t>
      </w:r>
      <w:r>
        <w:t xml:space="preserve"> starting at 4pm (see poster in </w:t>
      </w:r>
      <w:r>
        <w:rPr>
          <w:b/>
          <w:bCs/>
        </w:rPr>
        <w:t xml:space="preserve">news </w:t>
      </w:r>
      <w:r>
        <w:t>tab for more info and to buy tickets)</w:t>
      </w:r>
    </w:p>
    <w:p w14:paraId="5B55033E" w14:textId="26D6FF07" w:rsidR="007357E6" w:rsidRPr="0056091A" w:rsidRDefault="007357E6" w:rsidP="007357E6">
      <w:pPr>
        <w:pStyle w:val="ListParagraph"/>
        <w:numPr>
          <w:ilvl w:val="1"/>
          <w:numId w:val="3"/>
        </w:numPr>
        <w:rPr>
          <w:b/>
          <w:u w:val="single"/>
        </w:rPr>
      </w:pPr>
      <w:r>
        <w:t>March 12</w:t>
      </w:r>
      <w:r w:rsidRPr="007357E6">
        <w:rPr>
          <w:vertAlign w:val="superscript"/>
        </w:rPr>
        <w:t>th</w:t>
      </w:r>
      <w:r>
        <w:t xml:space="preserve"> class is rescheduled to March 26</w:t>
      </w:r>
      <w:r w:rsidRPr="007357E6">
        <w:rPr>
          <w:vertAlign w:val="superscript"/>
        </w:rPr>
        <w:t>th</w:t>
      </w:r>
      <w:r>
        <w:t xml:space="preserve"> </w:t>
      </w:r>
    </w:p>
    <w:sectPr w:rsidR="007357E6" w:rsidRPr="0056091A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4DF8" w14:textId="77777777" w:rsidR="00CD5356" w:rsidRDefault="00CD5356" w:rsidP="00C564E6">
      <w:pPr>
        <w:spacing w:after="0" w:line="240" w:lineRule="auto"/>
      </w:pPr>
      <w:r>
        <w:separator/>
      </w:r>
    </w:p>
  </w:endnote>
  <w:endnote w:type="continuationSeparator" w:id="0">
    <w:p w14:paraId="4C42816F" w14:textId="77777777" w:rsidR="00CD5356" w:rsidRDefault="00CD5356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3A42CA0" w:rsidR="003C1FB5" w:rsidRDefault="003C1FB5">
    <w:pPr>
      <w:pStyle w:val="Footer"/>
    </w:pPr>
    <w:r>
      <w:t xml:space="preserve">Adult </w:t>
    </w:r>
    <w:r w:rsidR="00567080">
      <w:t>A1-2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0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1F5DD2BF" w:rsidR="003C1FB5" w:rsidRDefault="00294DC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5</w:t>
                                </w:r>
                                <w:r w:rsidR="003C1FB5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B748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80171C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0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1F5DD2BF" w:rsidR="003C1FB5" w:rsidRDefault="00294DC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5</w:t>
                          </w:r>
                          <w:r w:rsidR="003C1FB5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B7486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80171C">
                            <w:rPr>
                              <w:color w:val="7F7F7F" w:themeColor="text1" w:themeTint="80"/>
                            </w:rPr>
                            <w:t>2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8B8F" w14:textId="77777777" w:rsidR="00CD5356" w:rsidRDefault="00CD5356" w:rsidP="00C564E6">
      <w:pPr>
        <w:spacing w:after="0" w:line="240" w:lineRule="auto"/>
      </w:pPr>
      <w:r>
        <w:separator/>
      </w:r>
    </w:p>
  </w:footnote>
  <w:footnote w:type="continuationSeparator" w:id="0">
    <w:p w14:paraId="1B5ADA95" w14:textId="77777777" w:rsidR="00CD5356" w:rsidRDefault="00CD5356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E5"/>
    <w:multiLevelType w:val="hybridMultilevel"/>
    <w:tmpl w:val="7D8E3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07473"/>
    <w:multiLevelType w:val="hybridMultilevel"/>
    <w:tmpl w:val="B02E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9323C"/>
    <w:multiLevelType w:val="hybridMultilevel"/>
    <w:tmpl w:val="A5E8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55E65"/>
    <w:multiLevelType w:val="hybridMultilevel"/>
    <w:tmpl w:val="1E4C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87D"/>
    <w:multiLevelType w:val="hybridMultilevel"/>
    <w:tmpl w:val="4D8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31111"/>
    <w:multiLevelType w:val="hybridMultilevel"/>
    <w:tmpl w:val="FD74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5D519C"/>
    <w:multiLevelType w:val="hybridMultilevel"/>
    <w:tmpl w:val="16F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6F1E"/>
    <w:multiLevelType w:val="hybridMultilevel"/>
    <w:tmpl w:val="5F744C92"/>
    <w:lvl w:ilvl="0" w:tplc="B3E008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6D4F9C"/>
    <w:multiLevelType w:val="hybridMultilevel"/>
    <w:tmpl w:val="B104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94DD4"/>
    <w:multiLevelType w:val="hybridMultilevel"/>
    <w:tmpl w:val="21D0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7719"/>
    <w:multiLevelType w:val="hybridMultilevel"/>
    <w:tmpl w:val="893C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E6118F8"/>
    <w:multiLevelType w:val="hybridMultilevel"/>
    <w:tmpl w:val="AC02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B7202"/>
    <w:multiLevelType w:val="hybridMultilevel"/>
    <w:tmpl w:val="9B58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32"/>
  </w:num>
  <w:num w:numId="5">
    <w:abstractNumId w:val="0"/>
  </w:num>
  <w:num w:numId="6">
    <w:abstractNumId w:val="34"/>
  </w:num>
  <w:num w:numId="7">
    <w:abstractNumId w:val="14"/>
  </w:num>
  <w:num w:numId="8">
    <w:abstractNumId w:val="5"/>
  </w:num>
  <w:num w:numId="9">
    <w:abstractNumId w:val="19"/>
  </w:num>
  <w:num w:numId="10">
    <w:abstractNumId w:val="28"/>
  </w:num>
  <w:num w:numId="11">
    <w:abstractNumId w:val="9"/>
  </w:num>
  <w:num w:numId="12">
    <w:abstractNumId w:val="11"/>
  </w:num>
  <w:num w:numId="13">
    <w:abstractNumId w:val="22"/>
  </w:num>
  <w:num w:numId="14">
    <w:abstractNumId w:val="18"/>
  </w:num>
  <w:num w:numId="15">
    <w:abstractNumId w:val="27"/>
  </w:num>
  <w:num w:numId="16">
    <w:abstractNumId w:val="25"/>
  </w:num>
  <w:num w:numId="17">
    <w:abstractNumId w:val="20"/>
  </w:num>
  <w:num w:numId="18">
    <w:abstractNumId w:val="30"/>
  </w:num>
  <w:num w:numId="19">
    <w:abstractNumId w:val="12"/>
  </w:num>
  <w:num w:numId="20">
    <w:abstractNumId w:val="4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7"/>
  </w:num>
  <w:num w:numId="26">
    <w:abstractNumId w:val="8"/>
  </w:num>
  <w:num w:numId="27">
    <w:abstractNumId w:val="29"/>
  </w:num>
  <w:num w:numId="28">
    <w:abstractNumId w:val="26"/>
  </w:num>
  <w:num w:numId="29">
    <w:abstractNumId w:val="1"/>
  </w:num>
  <w:num w:numId="30">
    <w:abstractNumId w:val="15"/>
  </w:num>
  <w:num w:numId="31">
    <w:abstractNumId w:val="36"/>
  </w:num>
  <w:num w:numId="32">
    <w:abstractNumId w:val="35"/>
  </w:num>
  <w:num w:numId="33">
    <w:abstractNumId w:val="10"/>
  </w:num>
  <w:num w:numId="34">
    <w:abstractNumId w:val="17"/>
  </w:num>
  <w:num w:numId="35">
    <w:abstractNumId w:val="13"/>
  </w:num>
  <w:num w:numId="36">
    <w:abstractNumId w:val="23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209F1"/>
    <w:rsid w:val="00030959"/>
    <w:rsid w:val="00031B9F"/>
    <w:rsid w:val="00032905"/>
    <w:rsid w:val="00035A60"/>
    <w:rsid w:val="000467B1"/>
    <w:rsid w:val="00053C9B"/>
    <w:rsid w:val="00055D02"/>
    <w:rsid w:val="00057473"/>
    <w:rsid w:val="000641C8"/>
    <w:rsid w:val="00071B89"/>
    <w:rsid w:val="00094130"/>
    <w:rsid w:val="00096D7A"/>
    <w:rsid w:val="000B17C1"/>
    <w:rsid w:val="000B22BC"/>
    <w:rsid w:val="000D27D1"/>
    <w:rsid w:val="000D6FD1"/>
    <w:rsid w:val="000F2ACF"/>
    <w:rsid w:val="00126DA6"/>
    <w:rsid w:val="001314D2"/>
    <w:rsid w:val="00135BFD"/>
    <w:rsid w:val="001441E2"/>
    <w:rsid w:val="00165554"/>
    <w:rsid w:val="001675D6"/>
    <w:rsid w:val="001760B4"/>
    <w:rsid w:val="00176293"/>
    <w:rsid w:val="0017685D"/>
    <w:rsid w:val="00181E19"/>
    <w:rsid w:val="00183E29"/>
    <w:rsid w:val="001A163C"/>
    <w:rsid w:val="001A4656"/>
    <w:rsid w:val="001B1695"/>
    <w:rsid w:val="001B33D5"/>
    <w:rsid w:val="001C22FB"/>
    <w:rsid w:val="001D7E5C"/>
    <w:rsid w:val="001E2CA0"/>
    <w:rsid w:val="001E5BD8"/>
    <w:rsid w:val="001F14A4"/>
    <w:rsid w:val="001F4B2B"/>
    <w:rsid w:val="002366C9"/>
    <w:rsid w:val="0025001B"/>
    <w:rsid w:val="00250FF2"/>
    <w:rsid w:val="00271EA5"/>
    <w:rsid w:val="00274897"/>
    <w:rsid w:val="00281E8D"/>
    <w:rsid w:val="00283D19"/>
    <w:rsid w:val="00284D45"/>
    <w:rsid w:val="00294DC1"/>
    <w:rsid w:val="00297F9F"/>
    <w:rsid w:val="002A50B7"/>
    <w:rsid w:val="002A68C1"/>
    <w:rsid w:val="002B3328"/>
    <w:rsid w:val="002B539B"/>
    <w:rsid w:val="002D133E"/>
    <w:rsid w:val="002D6BF3"/>
    <w:rsid w:val="002E4782"/>
    <w:rsid w:val="002E57FE"/>
    <w:rsid w:val="002E6E41"/>
    <w:rsid w:val="002E71EA"/>
    <w:rsid w:val="002F216A"/>
    <w:rsid w:val="002F22F1"/>
    <w:rsid w:val="00317341"/>
    <w:rsid w:val="00323BB3"/>
    <w:rsid w:val="00332458"/>
    <w:rsid w:val="0033457C"/>
    <w:rsid w:val="00353E9A"/>
    <w:rsid w:val="00372632"/>
    <w:rsid w:val="00391357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E5482"/>
    <w:rsid w:val="003F1624"/>
    <w:rsid w:val="003F3411"/>
    <w:rsid w:val="003F602E"/>
    <w:rsid w:val="004053CC"/>
    <w:rsid w:val="00411A1D"/>
    <w:rsid w:val="00423132"/>
    <w:rsid w:val="0043576F"/>
    <w:rsid w:val="00437CC0"/>
    <w:rsid w:val="004421A0"/>
    <w:rsid w:val="00443FC5"/>
    <w:rsid w:val="00454EED"/>
    <w:rsid w:val="004556DE"/>
    <w:rsid w:val="00460C3E"/>
    <w:rsid w:val="004676DA"/>
    <w:rsid w:val="00467B5F"/>
    <w:rsid w:val="00474484"/>
    <w:rsid w:val="00477D4E"/>
    <w:rsid w:val="004821B2"/>
    <w:rsid w:val="00483BE0"/>
    <w:rsid w:val="004873C2"/>
    <w:rsid w:val="004B0059"/>
    <w:rsid w:val="004B2645"/>
    <w:rsid w:val="004C7E04"/>
    <w:rsid w:val="004D0AB0"/>
    <w:rsid w:val="004D4E92"/>
    <w:rsid w:val="004E085F"/>
    <w:rsid w:val="004E70DE"/>
    <w:rsid w:val="004F3E91"/>
    <w:rsid w:val="005011E1"/>
    <w:rsid w:val="0051283E"/>
    <w:rsid w:val="00523DA8"/>
    <w:rsid w:val="00534AFD"/>
    <w:rsid w:val="00553828"/>
    <w:rsid w:val="00555744"/>
    <w:rsid w:val="0056091A"/>
    <w:rsid w:val="0056244C"/>
    <w:rsid w:val="005628A4"/>
    <w:rsid w:val="00567080"/>
    <w:rsid w:val="00575F57"/>
    <w:rsid w:val="005819C2"/>
    <w:rsid w:val="00597839"/>
    <w:rsid w:val="005B0CC0"/>
    <w:rsid w:val="005B5997"/>
    <w:rsid w:val="005D0B73"/>
    <w:rsid w:val="005D193B"/>
    <w:rsid w:val="005D271F"/>
    <w:rsid w:val="005D3461"/>
    <w:rsid w:val="005D6444"/>
    <w:rsid w:val="005F17A5"/>
    <w:rsid w:val="005F23B7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63F39"/>
    <w:rsid w:val="00672E18"/>
    <w:rsid w:val="00683D1D"/>
    <w:rsid w:val="006A0013"/>
    <w:rsid w:val="006A37B5"/>
    <w:rsid w:val="006B4FF1"/>
    <w:rsid w:val="006B5FE1"/>
    <w:rsid w:val="006C1CD4"/>
    <w:rsid w:val="006C5D89"/>
    <w:rsid w:val="006D7D98"/>
    <w:rsid w:val="006E5612"/>
    <w:rsid w:val="006F41C5"/>
    <w:rsid w:val="006F784B"/>
    <w:rsid w:val="00703010"/>
    <w:rsid w:val="00712FC5"/>
    <w:rsid w:val="00720724"/>
    <w:rsid w:val="00722D49"/>
    <w:rsid w:val="00726CDE"/>
    <w:rsid w:val="007357E6"/>
    <w:rsid w:val="00741E1F"/>
    <w:rsid w:val="00746B69"/>
    <w:rsid w:val="007500B8"/>
    <w:rsid w:val="007516E4"/>
    <w:rsid w:val="00754D54"/>
    <w:rsid w:val="00757C93"/>
    <w:rsid w:val="00760F59"/>
    <w:rsid w:val="007771D0"/>
    <w:rsid w:val="0078685D"/>
    <w:rsid w:val="00792451"/>
    <w:rsid w:val="007B18A2"/>
    <w:rsid w:val="007B3209"/>
    <w:rsid w:val="007E0FA6"/>
    <w:rsid w:val="007E501E"/>
    <w:rsid w:val="007F299C"/>
    <w:rsid w:val="0080171C"/>
    <w:rsid w:val="00804128"/>
    <w:rsid w:val="0081202F"/>
    <w:rsid w:val="008130AE"/>
    <w:rsid w:val="0083394C"/>
    <w:rsid w:val="00836F6B"/>
    <w:rsid w:val="008412BB"/>
    <w:rsid w:val="00861C95"/>
    <w:rsid w:val="00862ACC"/>
    <w:rsid w:val="00872521"/>
    <w:rsid w:val="00880530"/>
    <w:rsid w:val="00886CDD"/>
    <w:rsid w:val="00886F1A"/>
    <w:rsid w:val="00893B9C"/>
    <w:rsid w:val="00896D47"/>
    <w:rsid w:val="008A1AD9"/>
    <w:rsid w:val="008B5180"/>
    <w:rsid w:val="008C0E3B"/>
    <w:rsid w:val="008C250C"/>
    <w:rsid w:val="008D6734"/>
    <w:rsid w:val="008E69D9"/>
    <w:rsid w:val="00903FA4"/>
    <w:rsid w:val="009064DF"/>
    <w:rsid w:val="009075AB"/>
    <w:rsid w:val="00913077"/>
    <w:rsid w:val="00920C1A"/>
    <w:rsid w:val="0092429B"/>
    <w:rsid w:val="009376FC"/>
    <w:rsid w:val="00957F99"/>
    <w:rsid w:val="009664EF"/>
    <w:rsid w:val="009723CB"/>
    <w:rsid w:val="00981DE1"/>
    <w:rsid w:val="009820AB"/>
    <w:rsid w:val="009844A3"/>
    <w:rsid w:val="00984657"/>
    <w:rsid w:val="0098756B"/>
    <w:rsid w:val="009A0D3C"/>
    <w:rsid w:val="009B6E22"/>
    <w:rsid w:val="009B7486"/>
    <w:rsid w:val="009D43A4"/>
    <w:rsid w:val="009E798A"/>
    <w:rsid w:val="009F456A"/>
    <w:rsid w:val="009F4AD5"/>
    <w:rsid w:val="00A042C8"/>
    <w:rsid w:val="00A27495"/>
    <w:rsid w:val="00A330C2"/>
    <w:rsid w:val="00A4396E"/>
    <w:rsid w:val="00A504EC"/>
    <w:rsid w:val="00A5160F"/>
    <w:rsid w:val="00A55171"/>
    <w:rsid w:val="00A6751D"/>
    <w:rsid w:val="00A7049B"/>
    <w:rsid w:val="00A74E44"/>
    <w:rsid w:val="00A77E16"/>
    <w:rsid w:val="00A822AE"/>
    <w:rsid w:val="00A82E07"/>
    <w:rsid w:val="00A837C8"/>
    <w:rsid w:val="00AA5B82"/>
    <w:rsid w:val="00AA5DD5"/>
    <w:rsid w:val="00AC36E7"/>
    <w:rsid w:val="00AC3807"/>
    <w:rsid w:val="00AC710D"/>
    <w:rsid w:val="00AC72BB"/>
    <w:rsid w:val="00AD2282"/>
    <w:rsid w:val="00AD304C"/>
    <w:rsid w:val="00AD4590"/>
    <w:rsid w:val="00AE0355"/>
    <w:rsid w:val="00AE1882"/>
    <w:rsid w:val="00AE2BF0"/>
    <w:rsid w:val="00AE2DC4"/>
    <w:rsid w:val="00AE7161"/>
    <w:rsid w:val="00AF43E1"/>
    <w:rsid w:val="00AF4751"/>
    <w:rsid w:val="00AF7B5E"/>
    <w:rsid w:val="00B2311C"/>
    <w:rsid w:val="00B30E44"/>
    <w:rsid w:val="00B3110E"/>
    <w:rsid w:val="00B417A8"/>
    <w:rsid w:val="00B76080"/>
    <w:rsid w:val="00B838FD"/>
    <w:rsid w:val="00B84F5C"/>
    <w:rsid w:val="00BA4986"/>
    <w:rsid w:val="00BB1EBF"/>
    <w:rsid w:val="00BC1A1C"/>
    <w:rsid w:val="00BC692D"/>
    <w:rsid w:val="00BE24E1"/>
    <w:rsid w:val="00BE5B75"/>
    <w:rsid w:val="00BF46D2"/>
    <w:rsid w:val="00BF55A7"/>
    <w:rsid w:val="00BF6687"/>
    <w:rsid w:val="00C12ED8"/>
    <w:rsid w:val="00C40BBB"/>
    <w:rsid w:val="00C421B3"/>
    <w:rsid w:val="00C564E6"/>
    <w:rsid w:val="00C843D1"/>
    <w:rsid w:val="00C92C42"/>
    <w:rsid w:val="00C93399"/>
    <w:rsid w:val="00C9782F"/>
    <w:rsid w:val="00CA4027"/>
    <w:rsid w:val="00CA4559"/>
    <w:rsid w:val="00CB046C"/>
    <w:rsid w:val="00CB6BB6"/>
    <w:rsid w:val="00CB78DB"/>
    <w:rsid w:val="00CC7328"/>
    <w:rsid w:val="00CD5356"/>
    <w:rsid w:val="00CE75A4"/>
    <w:rsid w:val="00CE7ABC"/>
    <w:rsid w:val="00CF4109"/>
    <w:rsid w:val="00D173A7"/>
    <w:rsid w:val="00D325C1"/>
    <w:rsid w:val="00D34384"/>
    <w:rsid w:val="00D479EA"/>
    <w:rsid w:val="00D724B1"/>
    <w:rsid w:val="00D77E9C"/>
    <w:rsid w:val="00D85B8D"/>
    <w:rsid w:val="00D93FE1"/>
    <w:rsid w:val="00D975F2"/>
    <w:rsid w:val="00D97A7E"/>
    <w:rsid w:val="00DB189B"/>
    <w:rsid w:val="00DB1F10"/>
    <w:rsid w:val="00DB2DBA"/>
    <w:rsid w:val="00DC0063"/>
    <w:rsid w:val="00DC10E5"/>
    <w:rsid w:val="00DC362E"/>
    <w:rsid w:val="00DC4C38"/>
    <w:rsid w:val="00DC54C4"/>
    <w:rsid w:val="00DD1FA2"/>
    <w:rsid w:val="00DF59D4"/>
    <w:rsid w:val="00E05600"/>
    <w:rsid w:val="00E20868"/>
    <w:rsid w:val="00E4195F"/>
    <w:rsid w:val="00E50DE8"/>
    <w:rsid w:val="00E61E16"/>
    <w:rsid w:val="00E70F34"/>
    <w:rsid w:val="00E9114B"/>
    <w:rsid w:val="00E941F8"/>
    <w:rsid w:val="00E97A5D"/>
    <w:rsid w:val="00EA0532"/>
    <w:rsid w:val="00EA0E2D"/>
    <w:rsid w:val="00EA42B1"/>
    <w:rsid w:val="00EA4BB9"/>
    <w:rsid w:val="00EB022E"/>
    <w:rsid w:val="00EB3532"/>
    <w:rsid w:val="00EB48D6"/>
    <w:rsid w:val="00EB67EB"/>
    <w:rsid w:val="00EC1782"/>
    <w:rsid w:val="00EC2F01"/>
    <w:rsid w:val="00EC34E4"/>
    <w:rsid w:val="00EE059E"/>
    <w:rsid w:val="00EE42D5"/>
    <w:rsid w:val="00EE730F"/>
    <w:rsid w:val="00F04B50"/>
    <w:rsid w:val="00F10FA7"/>
    <w:rsid w:val="00F30874"/>
    <w:rsid w:val="00F317EB"/>
    <w:rsid w:val="00F349F1"/>
    <w:rsid w:val="00F60214"/>
    <w:rsid w:val="00F60E2E"/>
    <w:rsid w:val="00F65920"/>
    <w:rsid w:val="00F7377A"/>
    <w:rsid w:val="00F75D2A"/>
    <w:rsid w:val="00F80EA9"/>
    <w:rsid w:val="00F8457E"/>
    <w:rsid w:val="00F87373"/>
    <w:rsid w:val="00FC756D"/>
    <w:rsid w:val="00FD13AA"/>
    <w:rsid w:val="00FD362C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35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4</cp:revision>
  <cp:lastPrinted>2019-03-02T18:54:00Z</cp:lastPrinted>
  <dcterms:created xsi:type="dcterms:W3CDTF">2022-02-06T04:39:00Z</dcterms:created>
  <dcterms:modified xsi:type="dcterms:W3CDTF">2022-02-06T05:13:00Z</dcterms:modified>
</cp:coreProperties>
</file>