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A8D" w14:textId="77777777" w:rsidR="002D133E" w:rsidRDefault="002D133E" w:rsidP="00757C93">
      <w:pPr>
        <w:rPr>
          <w:b/>
        </w:rPr>
      </w:pPr>
    </w:p>
    <w:p w14:paraId="16627A95" w14:textId="536CC69E" w:rsidR="00E61E16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981DE1">
        <w:rPr>
          <w:b/>
        </w:rPr>
        <w:t xml:space="preserve">December </w:t>
      </w:r>
      <w:r w:rsidR="00AC710D">
        <w:rPr>
          <w:b/>
        </w:rPr>
        <w:t>11</w:t>
      </w:r>
      <w:r w:rsidR="008C0E3B">
        <w:rPr>
          <w:b/>
        </w:rPr>
        <w:t>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746B69">
        <w:rPr>
          <w:b/>
        </w:rPr>
        <w:t>1</w:t>
      </w:r>
    </w:p>
    <w:p w14:paraId="29128F82" w14:textId="77777777" w:rsidR="00E61E16" w:rsidRDefault="00E61E16" w:rsidP="00757C93">
      <w:pPr>
        <w:rPr>
          <w:b/>
        </w:rPr>
      </w:pPr>
    </w:p>
    <w:p w14:paraId="2A9145C1" w14:textId="7D565DF4" w:rsidR="00746B69" w:rsidRDefault="00FC756D" w:rsidP="00746B6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Review:</w:t>
      </w:r>
    </w:p>
    <w:p w14:paraId="28B818F3" w14:textId="093DF108" w:rsidR="00B30E44" w:rsidRDefault="004D4E92" w:rsidP="00AC71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reviewed</w:t>
      </w:r>
      <w:r w:rsidRPr="00DB2DBA">
        <w:rPr>
          <w:bCs/>
        </w:rPr>
        <w:t xml:space="preserve"> </w:t>
      </w:r>
      <w:r w:rsidR="005D271F">
        <w:rPr>
          <w:bCs/>
        </w:rPr>
        <w:t>the 4 Noun Cases</w:t>
      </w:r>
    </w:p>
    <w:p w14:paraId="2854660C" w14:textId="06DC746A" w:rsidR="005D271F" w:rsidRDefault="005D271F" w:rsidP="005D271F">
      <w:pPr>
        <w:pStyle w:val="ListParagraph"/>
        <w:numPr>
          <w:ilvl w:val="1"/>
          <w:numId w:val="24"/>
        </w:numPr>
        <w:rPr>
          <w:bCs/>
        </w:rPr>
      </w:pPr>
      <w:proofErr w:type="spellStart"/>
      <w:r>
        <w:rPr>
          <w:bCs/>
        </w:rPr>
        <w:t>Nominativ</w:t>
      </w:r>
      <w:proofErr w:type="spellEnd"/>
      <w:r>
        <w:rPr>
          <w:bCs/>
        </w:rPr>
        <w:t xml:space="preserve"> – subject</w:t>
      </w:r>
    </w:p>
    <w:p w14:paraId="6389742C" w14:textId="7DBC7CA3" w:rsidR="005D271F" w:rsidRDefault="005D271F" w:rsidP="005D271F">
      <w:pPr>
        <w:pStyle w:val="ListParagraph"/>
        <w:numPr>
          <w:ilvl w:val="1"/>
          <w:numId w:val="24"/>
        </w:numPr>
        <w:rPr>
          <w:bCs/>
        </w:rPr>
      </w:pPr>
      <w:proofErr w:type="spellStart"/>
      <w:r>
        <w:rPr>
          <w:bCs/>
        </w:rPr>
        <w:t>Akkusativ</w:t>
      </w:r>
      <w:proofErr w:type="spellEnd"/>
      <w:r>
        <w:rPr>
          <w:bCs/>
        </w:rPr>
        <w:t xml:space="preserve"> – Direct Object</w:t>
      </w:r>
    </w:p>
    <w:p w14:paraId="4306864E" w14:textId="71D9CFD4" w:rsidR="005D271F" w:rsidRDefault="005D271F" w:rsidP="005D271F">
      <w:pPr>
        <w:pStyle w:val="ListParagraph"/>
        <w:numPr>
          <w:ilvl w:val="1"/>
          <w:numId w:val="24"/>
        </w:numPr>
        <w:rPr>
          <w:bCs/>
        </w:rPr>
      </w:pPr>
      <w:proofErr w:type="spellStart"/>
      <w:r>
        <w:rPr>
          <w:bCs/>
        </w:rPr>
        <w:t>Dativ</w:t>
      </w:r>
      <w:proofErr w:type="spellEnd"/>
      <w:r>
        <w:rPr>
          <w:bCs/>
        </w:rPr>
        <w:t xml:space="preserve"> – indirect object</w:t>
      </w:r>
    </w:p>
    <w:p w14:paraId="28496F00" w14:textId="3B870DF5" w:rsidR="005D0B73" w:rsidRPr="005D0B73" w:rsidRDefault="005D271F" w:rsidP="005D0B73">
      <w:pPr>
        <w:pStyle w:val="ListParagraph"/>
        <w:numPr>
          <w:ilvl w:val="1"/>
          <w:numId w:val="24"/>
        </w:numPr>
        <w:rPr>
          <w:bCs/>
        </w:rPr>
      </w:pPr>
      <w:proofErr w:type="spellStart"/>
      <w:r>
        <w:rPr>
          <w:bCs/>
        </w:rPr>
        <w:t>Genetiv</w:t>
      </w:r>
      <w:proofErr w:type="spellEnd"/>
      <w:r>
        <w:rPr>
          <w:bCs/>
        </w:rPr>
        <w:t xml:space="preserve"> – indicates possession</w:t>
      </w:r>
    </w:p>
    <w:p w14:paraId="4C1840E5" w14:textId="5EDEC59D" w:rsidR="005D271F" w:rsidRDefault="005D271F" w:rsidP="005D271F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reviewed when to use the definite article ‘den’</w:t>
      </w:r>
    </w:p>
    <w:p w14:paraId="2350079B" w14:textId="42CCEB4D" w:rsidR="005D271F" w:rsidRDefault="005D271F" w:rsidP="005D271F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den is used for masculine nouns in the accusative noun case</w:t>
      </w:r>
    </w:p>
    <w:p w14:paraId="4A6BB540" w14:textId="02DBF01D" w:rsidR="005D271F" w:rsidRDefault="005D271F" w:rsidP="005D271F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Nominative:</w:t>
      </w:r>
    </w:p>
    <w:p w14:paraId="4A9734BE" w14:textId="724F392D" w:rsidR="005D271F" w:rsidRDefault="005D271F" w:rsidP="005D271F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>der – Mas</w:t>
      </w:r>
    </w:p>
    <w:p w14:paraId="03B1453D" w14:textId="0AE1112E" w:rsidR="005D271F" w:rsidRDefault="005D271F" w:rsidP="005D271F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>die – Fem/Plural</w:t>
      </w:r>
    </w:p>
    <w:p w14:paraId="775CC1BD" w14:textId="698B045E" w:rsidR="005D271F" w:rsidRDefault="005D271F" w:rsidP="005D271F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 xml:space="preserve">das – </w:t>
      </w:r>
      <w:proofErr w:type="spellStart"/>
      <w:r>
        <w:rPr>
          <w:bCs/>
        </w:rPr>
        <w:t>Neut</w:t>
      </w:r>
      <w:proofErr w:type="spellEnd"/>
    </w:p>
    <w:p w14:paraId="084D65F9" w14:textId="5107C564" w:rsidR="005D271F" w:rsidRDefault="005D271F" w:rsidP="005D271F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 xml:space="preserve">in the accusative case the </w:t>
      </w:r>
      <w:r w:rsidR="00D34384">
        <w:rPr>
          <w:bCs/>
        </w:rPr>
        <w:t xml:space="preserve">only article that changes is der </w:t>
      </w:r>
      <w:r w:rsidR="00D34384" w:rsidRPr="00D34384">
        <w:rPr>
          <w:bCs/>
        </w:rPr>
        <w:sym w:font="Wingdings" w:char="F0E0"/>
      </w:r>
      <w:r w:rsidR="00D34384">
        <w:rPr>
          <w:bCs/>
        </w:rPr>
        <w:t xml:space="preserve"> den</w:t>
      </w:r>
    </w:p>
    <w:p w14:paraId="322C6EA9" w14:textId="4A903DA6" w:rsidR="00D34384" w:rsidRDefault="00D34384" w:rsidP="00D3438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to identify when to use the accusative, think is the noun a direct object or the subject in the sentence</w:t>
      </w:r>
    </w:p>
    <w:p w14:paraId="794E3CFE" w14:textId="153A93B4" w:rsidR="00D34384" w:rsidRDefault="00D34384" w:rsidP="00D3438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remember that following </w:t>
      </w:r>
      <w:proofErr w:type="spellStart"/>
      <w:r>
        <w:rPr>
          <w:bCs/>
        </w:rPr>
        <w:t>haben</w:t>
      </w:r>
      <w:proofErr w:type="spellEnd"/>
      <w:r>
        <w:rPr>
          <w:bCs/>
        </w:rPr>
        <w:t xml:space="preserve"> we use the accusative case, following sein we use the nominative case</w:t>
      </w:r>
    </w:p>
    <w:p w14:paraId="03410F4D" w14:textId="77777777" w:rsidR="005D0B73" w:rsidRPr="005D0B73" w:rsidRDefault="005D0B73" w:rsidP="005D0B73">
      <w:pPr>
        <w:pStyle w:val="ListParagraph"/>
        <w:ind w:left="1080"/>
        <w:rPr>
          <w:bCs/>
        </w:rPr>
      </w:pPr>
    </w:p>
    <w:p w14:paraId="47F92DBA" w14:textId="21563D3F" w:rsidR="00D34384" w:rsidRPr="00720724" w:rsidRDefault="00D34384" w:rsidP="00D3438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then moved onto the review worksheet:</w:t>
      </w:r>
    </w:p>
    <w:p w14:paraId="3D5C10E9" w14:textId="77777777" w:rsidR="00D34384" w:rsidRPr="00D34384" w:rsidRDefault="00D34384" w:rsidP="00D34384">
      <w:pPr>
        <w:pStyle w:val="ListParagraph"/>
        <w:ind w:left="1080"/>
        <w:rPr>
          <w:b/>
          <w:bCs/>
          <w:sz w:val="20"/>
          <w:szCs w:val="20"/>
          <w:u w:val="single"/>
        </w:rPr>
      </w:pPr>
      <w:proofErr w:type="spellStart"/>
      <w:r w:rsidRPr="00D34384">
        <w:rPr>
          <w:b/>
          <w:bCs/>
          <w:u w:val="single"/>
        </w:rPr>
        <w:t>Wetterbericht</w:t>
      </w:r>
      <w:proofErr w:type="spellEnd"/>
    </w:p>
    <w:tbl>
      <w:tblPr>
        <w:tblStyle w:val="TableGrid"/>
        <w:tblpPr w:leftFromText="180" w:rightFromText="180" w:vertAnchor="text" w:horzAnchor="margin" w:tblpXSpec="center" w:tblpY="341"/>
        <w:tblW w:w="10447" w:type="dxa"/>
        <w:tblLayout w:type="fixed"/>
        <w:tblLook w:val="04A0" w:firstRow="1" w:lastRow="0" w:firstColumn="1" w:lastColumn="0" w:noHBand="0" w:noVBand="1"/>
      </w:tblPr>
      <w:tblGrid>
        <w:gridCol w:w="1422"/>
        <w:gridCol w:w="1271"/>
        <w:gridCol w:w="1545"/>
        <w:gridCol w:w="1572"/>
        <w:gridCol w:w="1540"/>
        <w:gridCol w:w="1568"/>
        <w:gridCol w:w="1529"/>
      </w:tblGrid>
      <w:tr w:rsidR="00D34384" w14:paraId="210C251F" w14:textId="77777777" w:rsidTr="00720724">
        <w:trPr>
          <w:trHeight w:val="161"/>
        </w:trPr>
        <w:tc>
          <w:tcPr>
            <w:tcW w:w="1422" w:type="dxa"/>
          </w:tcPr>
          <w:p w14:paraId="0D3FECA9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Mittwoch</w:t>
            </w:r>
          </w:p>
        </w:tc>
        <w:tc>
          <w:tcPr>
            <w:tcW w:w="1271" w:type="dxa"/>
          </w:tcPr>
          <w:p w14:paraId="6866B5E8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Donnerstag</w:t>
            </w:r>
          </w:p>
        </w:tc>
        <w:tc>
          <w:tcPr>
            <w:tcW w:w="1545" w:type="dxa"/>
          </w:tcPr>
          <w:p w14:paraId="475D6D0F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Freitag</w:t>
            </w:r>
          </w:p>
        </w:tc>
        <w:tc>
          <w:tcPr>
            <w:tcW w:w="1572" w:type="dxa"/>
          </w:tcPr>
          <w:p w14:paraId="662DA1E0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Heute</w:t>
            </w:r>
          </w:p>
        </w:tc>
        <w:tc>
          <w:tcPr>
            <w:tcW w:w="1540" w:type="dxa"/>
          </w:tcPr>
          <w:p w14:paraId="7FA80EE0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Morgen</w:t>
            </w:r>
          </w:p>
        </w:tc>
        <w:tc>
          <w:tcPr>
            <w:tcW w:w="1568" w:type="dxa"/>
          </w:tcPr>
          <w:p w14:paraId="6D4F94EB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Montag</w:t>
            </w:r>
          </w:p>
        </w:tc>
        <w:tc>
          <w:tcPr>
            <w:tcW w:w="1529" w:type="dxa"/>
          </w:tcPr>
          <w:p w14:paraId="2110EACB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Dienstag</w:t>
            </w:r>
          </w:p>
        </w:tc>
      </w:tr>
      <w:tr w:rsidR="00D34384" w14:paraId="473A9D0E" w14:textId="77777777" w:rsidTr="00720724">
        <w:trPr>
          <w:trHeight w:val="1014"/>
        </w:trPr>
        <w:tc>
          <w:tcPr>
            <w:tcW w:w="1422" w:type="dxa"/>
          </w:tcPr>
          <w:p w14:paraId="69F8D2A7" w14:textId="77777777" w:rsidR="00D34384" w:rsidRDefault="00D34384" w:rsidP="00D34384">
            <w:pPr>
              <w:jc w:val="center"/>
              <w:rPr>
                <w:lang w:val="de-DE"/>
              </w:rPr>
            </w:pPr>
          </w:p>
          <w:p w14:paraId="09B639F2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83A5F87" wp14:editId="326F8800">
                  <wp:extent cx="814705" cy="752036"/>
                  <wp:effectExtent l="0" t="0" r="4445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49" cy="75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9B442" w14:textId="77777777" w:rsidR="00D34384" w:rsidRDefault="00D34384" w:rsidP="00D34384">
            <w:pPr>
              <w:jc w:val="center"/>
              <w:rPr>
                <w:lang w:val="de-DE"/>
              </w:rPr>
            </w:pPr>
          </w:p>
        </w:tc>
        <w:tc>
          <w:tcPr>
            <w:tcW w:w="1271" w:type="dxa"/>
            <w:vAlign w:val="center"/>
          </w:tcPr>
          <w:p w14:paraId="70E51C6B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BC12630" wp14:editId="3BE2F680">
                  <wp:extent cx="685800" cy="7640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56" cy="77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vAlign w:val="center"/>
          </w:tcPr>
          <w:p w14:paraId="208029E9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D17581B" wp14:editId="539BC1D9">
                  <wp:extent cx="795242" cy="704480"/>
                  <wp:effectExtent l="0" t="0" r="5080" b="635"/>
                  <wp:docPr id="6" name="Picture 6" descr="A picture containing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orcelai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033" cy="70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vAlign w:val="center"/>
          </w:tcPr>
          <w:p w14:paraId="6FD49EFE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9688AF6" wp14:editId="5AA7ACC6">
                  <wp:extent cx="849142" cy="657074"/>
                  <wp:effectExtent l="0" t="0" r="8255" b="0"/>
                  <wp:docPr id="5" name="Picture 5" descr="A picture containing ke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key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332" cy="66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Align w:val="center"/>
          </w:tcPr>
          <w:p w14:paraId="4AE45DD3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D9C049D" wp14:editId="1569EF54">
                  <wp:extent cx="898757" cy="885825"/>
                  <wp:effectExtent l="0" t="0" r="0" b="0"/>
                  <wp:docPr id="4" name="Picture 4" descr="A yellow smiley 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yellow smiley face&#10;&#10;Description automatically generated with low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73" cy="88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Align w:val="center"/>
          </w:tcPr>
          <w:p w14:paraId="35F042B1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C0F1966" wp14:editId="0A4E1428">
                  <wp:extent cx="971550" cy="581862"/>
                  <wp:effectExtent l="0" t="0" r="0" b="8890"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1" cy="58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</w:tcPr>
          <w:p w14:paraId="5D3B4E60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067FB8D" wp14:editId="602A32D4">
                  <wp:extent cx="898757" cy="885825"/>
                  <wp:effectExtent l="0" t="0" r="0" b="0"/>
                  <wp:docPr id="8" name="Picture 8" descr="A yellow smiley 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yellow smiley face&#10;&#10;Description automatically generated with low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73" cy="88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84" w14:paraId="7FA00059" w14:textId="77777777" w:rsidTr="00720724">
        <w:trPr>
          <w:trHeight w:val="161"/>
        </w:trPr>
        <w:tc>
          <w:tcPr>
            <w:tcW w:w="1422" w:type="dxa"/>
          </w:tcPr>
          <w:p w14:paraId="2EA7F64F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 Grad</w:t>
            </w:r>
          </w:p>
        </w:tc>
        <w:tc>
          <w:tcPr>
            <w:tcW w:w="1271" w:type="dxa"/>
          </w:tcPr>
          <w:p w14:paraId="7CA0EE77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 Grad</w:t>
            </w:r>
          </w:p>
        </w:tc>
        <w:tc>
          <w:tcPr>
            <w:tcW w:w="1545" w:type="dxa"/>
          </w:tcPr>
          <w:p w14:paraId="44E94D28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-2 Grad</w:t>
            </w:r>
          </w:p>
        </w:tc>
        <w:tc>
          <w:tcPr>
            <w:tcW w:w="1572" w:type="dxa"/>
          </w:tcPr>
          <w:p w14:paraId="4541D02C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 Grad</w:t>
            </w:r>
          </w:p>
        </w:tc>
        <w:tc>
          <w:tcPr>
            <w:tcW w:w="1540" w:type="dxa"/>
          </w:tcPr>
          <w:p w14:paraId="08DBFD42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 Grad</w:t>
            </w:r>
          </w:p>
        </w:tc>
        <w:tc>
          <w:tcPr>
            <w:tcW w:w="1568" w:type="dxa"/>
          </w:tcPr>
          <w:p w14:paraId="7A8F7536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 Grad</w:t>
            </w:r>
          </w:p>
        </w:tc>
        <w:tc>
          <w:tcPr>
            <w:tcW w:w="1529" w:type="dxa"/>
          </w:tcPr>
          <w:p w14:paraId="6C908735" w14:textId="77777777" w:rsidR="00D34384" w:rsidRDefault="00D34384" w:rsidP="00D343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 Grad</w:t>
            </w:r>
          </w:p>
        </w:tc>
      </w:tr>
    </w:tbl>
    <w:p w14:paraId="628C7B44" w14:textId="77777777" w:rsidR="00D34384" w:rsidRDefault="00D34384" w:rsidP="00D34384">
      <w:pPr>
        <w:pStyle w:val="ListParagraph"/>
        <w:ind w:left="1080"/>
      </w:pPr>
      <w:r w:rsidRPr="00525D46">
        <w:rPr>
          <w:noProof/>
        </w:rPr>
        <w:t xml:space="preserve">  </w:t>
      </w:r>
    </w:p>
    <w:p w14:paraId="4261CA7A" w14:textId="77777777" w:rsidR="00D34384" w:rsidRPr="00D34384" w:rsidRDefault="00D34384" w:rsidP="00D34384">
      <w:pPr>
        <w:pStyle w:val="ListParagraph"/>
        <w:ind w:left="1080"/>
        <w:rPr>
          <w:lang w:val="de-DE"/>
        </w:rPr>
      </w:pPr>
    </w:p>
    <w:p w14:paraId="3CA17DF1" w14:textId="77777777" w:rsidR="00D34384" w:rsidRPr="00D34384" w:rsidRDefault="00D34384" w:rsidP="00D34384">
      <w:pPr>
        <w:pStyle w:val="ListParagraph"/>
        <w:ind w:left="1080"/>
        <w:rPr>
          <w:lang w:val="de-DE"/>
        </w:rPr>
      </w:pPr>
      <w:r w:rsidRPr="00D34384">
        <w:rPr>
          <w:lang w:val="de-DE"/>
        </w:rPr>
        <w:t xml:space="preserve">Am Mittwoch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hat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es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gedonnert</w:t>
      </w:r>
      <w:r w:rsidRPr="00D34384">
        <w:rPr>
          <w:u w:val="single"/>
          <w:lang w:val="de-DE"/>
        </w:rPr>
        <w:tab/>
        <w:t xml:space="preserve">. </w:t>
      </w:r>
      <w:r w:rsidRPr="00D34384">
        <w:rPr>
          <w:lang w:val="de-DE"/>
        </w:rPr>
        <w:t>(PP of donnern)</w:t>
      </w:r>
    </w:p>
    <w:p w14:paraId="1A69554E" w14:textId="77777777" w:rsidR="00D34384" w:rsidRPr="00D34384" w:rsidRDefault="00D34384" w:rsidP="00D34384">
      <w:pPr>
        <w:pStyle w:val="ListParagraph"/>
        <w:ind w:left="1080"/>
        <w:rPr>
          <w:u w:val="single"/>
          <w:lang w:val="de-DE"/>
        </w:rPr>
      </w:pPr>
      <w:r w:rsidRPr="00D34384">
        <w:rPr>
          <w:lang w:val="de-DE"/>
        </w:rPr>
        <w:t>Vorgestern</w:t>
      </w:r>
      <w:r w:rsidRPr="00D34384">
        <w:rPr>
          <w:u w:val="single"/>
          <w:lang w:val="de-DE"/>
        </w:rPr>
        <w:t xml:space="preserve">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hat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es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geregnet</w:t>
      </w:r>
      <w:r w:rsidRPr="00D34384">
        <w:rPr>
          <w:u w:val="single"/>
          <w:lang w:val="de-DE"/>
        </w:rPr>
        <w:tab/>
        <w:t xml:space="preserve">. </w:t>
      </w:r>
      <w:r w:rsidRPr="00D34384">
        <w:rPr>
          <w:lang w:val="de-DE"/>
        </w:rPr>
        <w:t>(PP of regnen)</w:t>
      </w:r>
    </w:p>
    <w:p w14:paraId="55FA4124" w14:textId="77777777" w:rsidR="00D34384" w:rsidRPr="00D34384" w:rsidRDefault="00D34384" w:rsidP="00D34384">
      <w:pPr>
        <w:pStyle w:val="ListParagraph"/>
        <w:ind w:left="1080"/>
        <w:rPr>
          <w:u w:val="single"/>
          <w:lang w:val="de-DE"/>
        </w:rPr>
      </w:pPr>
      <w:r w:rsidRPr="00D34384">
        <w:rPr>
          <w:lang w:val="de-DE"/>
        </w:rPr>
        <w:t xml:space="preserve">Gestern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hat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es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geschneit</w:t>
      </w:r>
      <w:r w:rsidRPr="00D34384">
        <w:rPr>
          <w:u w:val="single"/>
          <w:lang w:val="de-DE"/>
        </w:rPr>
        <w:tab/>
        <w:t xml:space="preserve">. </w:t>
      </w:r>
      <w:r w:rsidRPr="00D34384">
        <w:rPr>
          <w:lang w:val="de-DE"/>
        </w:rPr>
        <w:t>(PP of schneien)</w:t>
      </w:r>
    </w:p>
    <w:p w14:paraId="7CA1D791" w14:textId="77777777" w:rsidR="00D34384" w:rsidRPr="002F3BE7" w:rsidRDefault="00D34384" w:rsidP="00D34384">
      <w:pPr>
        <w:pStyle w:val="ListParagraph"/>
        <w:ind w:left="1080"/>
      </w:pPr>
      <w:r w:rsidRPr="00D34384">
        <w:rPr>
          <w:lang w:val="de-DE"/>
        </w:rPr>
        <w:t xml:space="preserve">Morgen soll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es sonnig sein./ die Sonne scheinen</w:t>
      </w:r>
      <w:r w:rsidRPr="00D34384">
        <w:rPr>
          <w:u w:val="single"/>
          <w:lang w:val="de-DE"/>
        </w:rPr>
        <w:t>.</w:t>
      </w:r>
      <w:r w:rsidRPr="00D34384">
        <w:rPr>
          <w:u w:val="single"/>
          <w:lang w:val="de-DE"/>
        </w:rPr>
        <w:tab/>
        <w:t>.</w:t>
      </w:r>
      <w:r w:rsidRPr="00D34384">
        <w:rPr>
          <w:lang w:val="de-DE"/>
        </w:rPr>
        <w:t xml:space="preserve"> </w:t>
      </w:r>
      <w:r w:rsidRPr="002F3BE7">
        <w:t>(be sunny/the sun w</w:t>
      </w:r>
      <w:r>
        <w:t>ill shine)</w:t>
      </w:r>
    </w:p>
    <w:p w14:paraId="67D7DF8B" w14:textId="77777777" w:rsidR="00D34384" w:rsidRPr="00D34384" w:rsidRDefault="00D34384" w:rsidP="00D34384">
      <w:pPr>
        <w:pStyle w:val="ListParagraph"/>
        <w:ind w:left="1080"/>
        <w:rPr>
          <w:lang w:val="de-DE"/>
        </w:rPr>
      </w:pPr>
      <w:r w:rsidRPr="00D34384">
        <w:rPr>
          <w:rFonts w:cstheme="minorHAnsi"/>
          <w:lang w:val="de-DE"/>
        </w:rPr>
        <w:t>Ü</w:t>
      </w:r>
      <w:r w:rsidRPr="00D34384">
        <w:rPr>
          <w:lang w:val="de-DE"/>
        </w:rPr>
        <w:t>bermorgen soll</w:t>
      </w:r>
      <w:r w:rsidRPr="00D34384">
        <w:rPr>
          <w:u w:val="single"/>
          <w:lang w:val="de-DE"/>
        </w:rPr>
        <w:t xml:space="preserve">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es bew</w:t>
      </w:r>
      <w:r w:rsidRPr="00D34384">
        <w:rPr>
          <w:rFonts w:cstheme="minorHAnsi"/>
          <w:b/>
          <w:bCs/>
          <w:u w:val="single"/>
          <w:lang w:val="de-DE"/>
        </w:rPr>
        <w:t>ö</w:t>
      </w:r>
      <w:r w:rsidRPr="00D34384">
        <w:rPr>
          <w:b/>
          <w:bCs/>
          <w:u w:val="single"/>
          <w:lang w:val="de-DE"/>
        </w:rPr>
        <w:t>lkt sein.</w:t>
      </w:r>
      <w:r w:rsidRPr="00D34384">
        <w:rPr>
          <w:b/>
          <w:bCs/>
          <w:u w:val="single"/>
          <w:lang w:val="de-DE"/>
        </w:rPr>
        <w:tab/>
      </w:r>
      <w:r w:rsidRPr="00D34384">
        <w:rPr>
          <w:u w:val="single"/>
          <w:lang w:val="de-DE"/>
        </w:rPr>
        <w:tab/>
        <w:t xml:space="preserve">. </w:t>
      </w:r>
      <w:r w:rsidRPr="00D34384">
        <w:rPr>
          <w:lang w:val="de-DE"/>
        </w:rPr>
        <w:t>(it cloudy be)</w:t>
      </w:r>
    </w:p>
    <w:p w14:paraId="5FA7B9BA" w14:textId="04786B30" w:rsidR="00D34384" w:rsidRDefault="00D34384" w:rsidP="00D34384">
      <w:pPr>
        <w:pStyle w:val="ListParagraph"/>
        <w:ind w:left="1080"/>
      </w:pPr>
      <w:r w:rsidRPr="00D34384">
        <w:rPr>
          <w:lang w:val="de-DE"/>
        </w:rPr>
        <w:t>Am Dienstag</w:t>
      </w:r>
      <w:r w:rsidRPr="00D34384">
        <w:rPr>
          <w:u w:val="single"/>
          <w:lang w:val="de-DE"/>
        </w:rPr>
        <w:t xml:space="preserve">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steigen die Temperaturen</w:t>
      </w:r>
      <w:r w:rsidRPr="00D34384">
        <w:rPr>
          <w:u w:val="single"/>
          <w:lang w:val="de-DE"/>
        </w:rPr>
        <w:t xml:space="preserve">  </w:t>
      </w:r>
      <w:r w:rsidRPr="00D34384">
        <w:rPr>
          <w:lang w:val="de-DE"/>
        </w:rPr>
        <w:t xml:space="preserve"> auf 22 Grad. </w:t>
      </w:r>
      <w:r w:rsidRPr="004E5EDB">
        <w:t>(temperatures will climb to)</w:t>
      </w:r>
    </w:p>
    <w:p w14:paraId="24429461" w14:textId="77777777" w:rsidR="00720724" w:rsidRPr="00720724" w:rsidRDefault="00720724" w:rsidP="00720724">
      <w:pPr>
        <w:pStyle w:val="ListParagraph"/>
        <w:numPr>
          <w:ilvl w:val="0"/>
          <w:numId w:val="31"/>
        </w:numPr>
        <w:jc w:val="both"/>
      </w:pPr>
      <w:r w:rsidRPr="00720724">
        <w:t>we then added in the following sentence:</w:t>
      </w:r>
    </w:p>
    <w:p w14:paraId="2943171F" w14:textId="643C4280" w:rsidR="00720724" w:rsidRPr="005D0B73" w:rsidRDefault="00720724" w:rsidP="00720724">
      <w:pPr>
        <w:pStyle w:val="ListParagraph"/>
        <w:numPr>
          <w:ilvl w:val="1"/>
          <w:numId w:val="31"/>
        </w:numPr>
        <w:jc w:val="both"/>
      </w:pPr>
      <w:r w:rsidRPr="005D0B73">
        <w:t xml:space="preserve">Heute Abend </w:t>
      </w:r>
      <w:proofErr w:type="spellStart"/>
      <w:r w:rsidRPr="005D0B73">
        <w:t>soll</w:t>
      </w:r>
      <w:proofErr w:type="spellEnd"/>
      <w:r w:rsidRPr="005D0B73">
        <w:t xml:space="preserve"> es </w:t>
      </w:r>
      <w:proofErr w:type="spellStart"/>
      <w:r w:rsidRPr="005D0B73">
        <w:t>schneien</w:t>
      </w:r>
      <w:proofErr w:type="spellEnd"/>
      <w:r w:rsidRPr="005D0B73">
        <w:t>.</w:t>
      </w:r>
      <w:r w:rsidR="005D0B73" w:rsidRPr="005D0B73">
        <w:t xml:space="preserve"> – Tonight it is supposed to snow.</w:t>
      </w:r>
      <w:r w:rsidRPr="005D0B73">
        <w:t xml:space="preserve"> </w:t>
      </w:r>
    </w:p>
    <w:p w14:paraId="694CEDF6" w14:textId="77777777" w:rsidR="005D0B73" w:rsidRPr="005D0B73" w:rsidRDefault="005D0B73" w:rsidP="00D34384">
      <w:pPr>
        <w:pStyle w:val="ListParagraph"/>
        <w:ind w:left="1080"/>
        <w:rPr>
          <w:i/>
          <w:iCs/>
        </w:rPr>
      </w:pPr>
    </w:p>
    <w:p w14:paraId="7A639B26" w14:textId="472F39F5" w:rsidR="00D34384" w:rsidRDefault="00D34384" w:rsidP="00D34384">
      <w:pPr>
        <w:pStyle w:val="ListParagraph"/>
        <w:ind w:left="1080"/>
        <w:rPr>
          <w:i/>
          <w:iCs/>
        </w:rPr>
      </w:pPr>
      <w:r w:rsidRPr="00D34384">
        <w:rPr>
          <w:i/>
          <w:iCs/>
        </w:rPr>
        <w:t>Fill in the correct article. Watch the use of the accusative versus the nominative.</w:t>
      </w:r>
    </w:p>
    <w:p w14:paraId="79CF508E" w14:textId="77777777" w:rsidR="005D0B73" w:rsidRPr="00D34384" w:rsidRDefault="005D0B73" w:rsidP="00D34384">
      <w:pPr>
        <w:pStyle w:val="ListParagraph"/>
        <w:ind w:left="1080"/>
        <w:rPr>
          <w:i/>
          <w:iCs/>
        </w:rPr>
      </w:pPr>
    </w:p>
    <w:p w14:paraId="5A43F8FD" w14:textId="77777777" w:rsidR="00D34384" w:rsidRPr="00D34384" w:rsidRDefault="00D34384" w:rsidP="00D34384">
      <w:pPr>
        <w:pStyle w:val="ListParagraph"/>
        <w:ind w:left="1080"/>
        <w:rPr>
          <w:b/>
          <w:bCs/>
        </w:rPr>
      </w:pPr>
      <w:r w:rsidRPr="00D34384">
        <w:rPr>
          <w:lang w:val="de-DE"/>
        </w:rPr>
        <w:t xml:space="preserve">In der Schule. Hast du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den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Bleistift dabei? </w:t>
      </w:r>
      <w:r w:rsidRPr="005C4828">
        <w:t xml:space="preserve">(der </w:t>
      </w:r>
      <w:proofErr w:type="spellStart"/>
      <w:r w:rsidRPr="005C4828">
        <w:t>Bleistift</w:t>
      </w:r>
      <w:proofErr w:type="spellEnd"/>
      <w:r w:rsidRPr="005C4828">
        <w:t xml:space="preserve"> but </w:t>
      </w:r>
      <w:proofErr w:type="spellStart"/>
      <w:r w:rsidRPr="005C4828">
        <w:t>akkusativ</w:t>
      </w:r>
      <w:proofErr w:type="spellEnd"/>
      <w:r w:rsidRPr="005C4828">
        <w:t xml:space="preserve"> because of </w:t>
      </w:r>
      <w:proofErr w:type="spellStart"/>
      <w:r w:rsidRPr="005C4828">
        <w:t>haben</w:t>
      </w:r>
      <w:proofErr w:type="spellEnd"/>
      <w:r w:rsidRPr="005C4828">
        <w:t>, Direct Object</w:t>
      </w:r>
      <w:r>
        <w:t>)</w:t>
      </w:r>
    </w:p>
    <w:p w14:paraId="7CB3E93C" w14:textId="77777777" w:rsidR="00D34384" w:rsidRPr="00D34384" w:rsidRDefault="00D34384" w:rsidP="00D34384">
      <w:pPr>
        <w:pStyle w:val="ListParagraph"/>
        <w:ind w:left="1080"/>
        <w:rPr>
          <w:lang w:val="de-DE"/>
        </w:rPr>
      </w:pPr>
      <w:r w:rsidRPr="00D34384">
        <w:rPr>
          <w:lang w:val="de-DE"/>
        </w:rPr>
        <w:t xml:space="preserve">Ja, ich habe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den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Bleistift dabei.</w:t>
      </w:r>
    </w:p>
    <w:p w14:paraId="1D078F25" w14:textId="77777777" w:rsidR="00D34384" w:rsidRPr="00D34384" w:rsidRDefault="00D34384" w:rsidP="00D34384">
      <w:pPr>
        <w:pStyle w:val="ListParagraph"/>
        <w:ind w:left="1080"/>
        <w:rPr>
          <w:lang w:val="de-DE"/>
        </w:rPr>
      </w:pPr>
      <w:r w:rsidRPr="00D34384">
        <w:rPr>
          <w:lang w:val="de-DE"/>
        </w:rPr>
        <w:t xml:space="preserve">Wo ist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das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Papier? (das Papier, nominativ)</w:t>
      </w:r>
    </w:p>
    <w:p w14:paraId="460B4B18" w14:textId="77777777" w:rsidR="00D34384" w:rsidRPr="00D34384" w:rsidRDefault="00D34384" w:rsidP="00D34384">
      <w:pPr>
        <w:pStyle w:val="ListParagraph"/>
        <w:ind w:left="1080"/>
        <w:rPr>
          <w:lang w:val="de-DE"/>
        </w:rPr>
      </w:pPr>
      <w:r w:rsidRPr="00D34384">
        <w:rPr>
          <w:b/>
          <w:bCs/>
          <w:u w:val="single"/>
          <w:lang w:val="de-DE"/>
        </w:rPr>
        <w:t>Das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Papier ist hier. </w:t>
      </w:r>
    </w:p>
    <w:p w14:paraId="3A4CAA97" w14:textId="77777777" w:rsidR="00D34384" w:rsidRPr="00D34384" w:rsidRDefault="00D34384" w:rsidP="00D34384">
      <w:pPr>
        <w:pStyle w:val="ListParagraph"/>
        <w:ind w:left="1080"/>
        <w:rPr>
          <w:lang w:val="de-DE"/>
        </w:rPr>
      </w:pPr>
      <w:r w:rsidRPr="00D34384">
        <w:rPr>
          <w:lang w:val="de-DE"/>
        </w:rPr>
        <w:t xml:space="preserve">Und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die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Hausaufgaben? Hast du </w:t>
      </w:r>
      <w:r w:rsidRPr="00D34384">
        <w:rPr>
          <w:b/>
          <w:bCs/>
          <w:u w:val="single"/>
          <w:lang w:val="de-DE"/>
        </w:rPr>
        <w:t>die</w:t>
      </w:r>
      <w:r w:rsidRPr="00D34384">
        <w:rPr>
          <w:lang w:val="de-DE"/>
        </w:rPr>
        <w:t xml:space="preserve"> Hausaufgaben bereit? (die Hausaufgaben, akkusativ but doesnt change)</w:t>
      </w:r>
    </w:p>
    <w:p w14:paraId="2A3938A6" w14:textId="77777777" w:rsidR="00D34384" w:rsidRPr="00D34384" w:rsidRDefault="00D34384" w:rsidP="00D34384">
      <w:pPr>
        <w:pStyle w:val="ListParagraph"/>
        <w:ind w:left="1080"/>
        <w:jc w:val="both"/>
        <w:rPr>
          <w:lang w:val="de-DE"/>
        </w:rPr>
      </w:pPr>
      <w:r w:rsidRPr="00D34384">
        <w:rPr>
          <w:lang w:val="de-DE"/>
        </w:rPr>
        <w:t xml:space="preserve">Ja, hier sind </w:t>
      </w:r>
      <w:r w:rsidRPr="00D34384">
        <w:rPr>
          <w:u w:val="single"/>
          <w:lang w:val="de-DE"/>
        </w:rPr>
        <w:tab/>
      </w:r>
      <w:r w:rsidRPr="00D34384">
        <w:rPr>
          <w:b/>
          <w:bCs/>
          <w:u w:val="single"/>
          <w:lang w:val="de-DE"/>
        </w:rPr>
        <w:t>die</w:t>
      </w:r>
      <w:r w:rsidRPr="00D34384">
        <w:rPr>
          <w:u w:val="single"/>
          <w:lang w:val="de-DE"/>
        </w:rPr>
        <w:tab/>
      </w:r>
      <w:r w:rsidRPr="00D34384">
        <w:rPr>
          <w:lang w:val="de-DE"/>
        </w:rPr>
        <w:t xml:space="preserve"> Hausaufgaben.</w:t>
      </w:r>
    </w:p>
    <w:p w14:paraId="703F1151" w14:textId="77777777" w:rsidR="00D34384" w:rsidRPr="00D34384" w:rsidRDefault="00D34384" w:rsidP="00D34384">
      <w:pPr>
        <w:pStyle w:val="ListParagraph"/>
        <w:ind w:left="1080"/>
        <w:jc w:val="both"/>
        <w:rPr>
          <w:lang w:val="de-DE"/>
        </w:rPr>
      </w:pPr>
    </w:p>
    <w:p w14:paraId="3E884889" w14:textId="5E50A15E" w:rsidR="00D34384" w:rsidRPr="00D34384" w:rsidRDefault="00D34384" w:rsidP="00D34384">
      <w:pPr>
        <w:pStyle w:val="ListParagraph"/>
        <w:ind w:left="1080"/>
        <w:jc w:val="both"/>
        <w:rPr>
          <w:i/>
          <w:iCs/>
        </w:rPr>
      </w:pPr>
      <w:r w:rsidRPr="00D34384">
        <w:rPr>
          <w:b/>
          <w:bCs/>
          <w:u w:val="single"/>
        </w:rPr>
        <w:t>Im Restaurant:</w:t>
      </w:r>
      <w:r w:rsidRPr="003F1BD6">
        <w:t xml:space="preserve"> </w:t>
      </w:r>
      <w:r w:rsidRPr="00D34384">
        <w:rPr>
          <w:i/>
          <w:iCs/>
        </w:rPr>
        <w:t>Translate the following sentences using the correct articles.</w:t>
      </w:r>
    </w:p>
    <w:p w14:paraId="2BBE0F9F" w14:textId="77777777" w:rsidR="005D0B73" w:rsidRDefault="005D0B73" w:rsidP="00D34384">
      <w:pPr>
        <w:pStyle w:val="ListParagraph"/>
        <w:ind w:left="1080"/>
        <w:jc w:val="both"/>
      </w:pPr>
    </w:p>
    <w:p w14:paraId="0D539035" w14:textId="4751E4A9" w:rsidR="00D34384" w:rsidRDefault="00D34384" w:rsidP="00D34384">
      <w:pPr>
        <w:pStyle w:val="ListParagraph"/>
        <w:ind w:left="1080"/>
        <w:jc w:val="both"/>
      </w:pPr>
      <w:r w:rsidRPr="003F1BD6">
        <w:t xml:space="preserve">I would like </w:t>
      </w:r>
      <w:r>
        <w:t>a hamburger with fries and a Cola.</w:t>
      </w:r>
    </w:p>
    <w:p w14:paraId="59CFEBF6" w14:textId="04B3B535" w:rsidR="00D34384" w:rsidRPr="00D34384" w:rsidRDefault="00D34384" w:rsidP="00D34384">
      <w:pPr>
        <w:pStyle w:val="ListParagraph"/>
        <w:ind w:left="1080"/>
        <w:jc w:val="both"/>
        <w:rPr>
          <w:u w:val="single"/>
          <w:lang w:val="de-DE"/>
        </w:rPr>
      </w:pPr>
      <w:r w:rsidRPr="00D34384">
        <w:rPr>
          <w:b/>
          <w:bCs/>
          <w:u w:val="single"/>
          <w:lang w:val="de-DE"/>
        </w:rPr>
        <w:t>Ich m</w:t>
      </w:r>
      <w:r w:rsidRPr="00D34384">
        <w:rPr>
          <w:rFonts w:cstheme="minorHAnsi"/>
          <w:b/>
          <w:bCs/>
          <w:u w:val="single"/>
          <w:lang w:val="de-DE"/>
        </w:rPr>
        <w:t>ö</w:t>
      </w:r>
      <w:r w:rsidRPr="00D34384">
        <w:rPr>
          <w:b/>
          <w:bCs/>
          <w:u w:val="single"/>
          <w:lang w:val="de-DE"/>
        </w:rPr>
        <w:t>chte einen hamburger mit pommes und eine Cola</w:t>
      </w:r>
      <w:r w:rsidRPr="00D34384">
        <w:rPr>
          <w:u w:val="single"/>
          <w:lang w:val="de-DE"/>
        </w:rPr>
        <w:t>.</w:t>
      </w:r>
    </w:p>
    <w:p w14:paraId="189C2ABD" w14:textId="77777777" w:rsidR="00D34384" w:rsidRPr="003F1BD6" w:rsidRDefault="00D34384" w:rsidP="00D34384">
      <w:pPr>
        <w:pStyle w:val="ListParagraph"/>
        <w:ind w:left="1080"/>
        <w:jc w:val="both"/>
      </w:pPr>
      <w:r w:rsidRPr="003F1BD6">
        <w:t>I will take the salad with egg and a coffee.</w:t>
      </w:r>
    </w:p>
    <w:p w14:paraId="0F641233" w14:textId="77777777" w:rsidR="00720724" w:rsidRDefault="00D34384" w:rsidP="00720724">
      <w:pPr>
        <w:pStyle w:val="ListParagraph"/>
        <w:ind w:left="1080"/>
        <w:jc w:val="both"/>
        <w:rPr>
          <w:u w:val="single"/>
          <w:lang w:val="de-DE"/>
        </w:rPr>
      </w:pPr>
      <w:r w:rsidRPr="00D34384">
        <w:rPr>
          <w:b/>
          <w:bCs/>
          <w:u w:val="single"/>
          <w:lang w:val="de-DE"/>
        </w:rPr>
        <w:t>Ich nehme den Salat mit Ei und einen Kaffee</w:t>
      </w:r>
      <w:r w:rsidRPr="00D34384">
        <w:rPr>
          <w:u w:val="single"/>
          <w:lang w:val="de-DE"/>
        </w:rPr>
        <w:t>.</w:t>
      </w:r>
    </w:p>
    <w:p w14:paraId="5E98ECCA" w14:textId="77777777" w:rsidR="00720724" w:rsidRDefault="00720724" w:rsidP="00720724">
      <w:pPr>
        <w:pStyle w:val="ListParagraph"/>
        <w:ind w:left="1080"/>
        <w:jc w:val="both"/>
        <w:rPr>
          <w:b/>
          <w:bCs/>
          <w:u w:val="single"/>
        </w:rPr>
      </w:pPr>
    </w:p>
    <w:p w14:paraId="1C6276E8" w14:textId="0D1AF796" w:rsidR="00720724" w:rsidRPr="00720724" w:rsidRDefault="00720724" w:rsidP="00720724">
      <w:pPr>
        <w:pStyle w:val="ListParagraph"/>
        <w:ind w:left="1080"/>
        <w:jc w:val="both"/>
        <w:rPr>
          <w:u w:val="single"/>
          <w:lang w:val="de-DE"/>
        </w:rPr>
      </w:pPr>
      <w:proofErr w:type="spellStart"/>
      <w:r w:rsidRPr="00720724">
        <w:rPr>
          <w:b/>
          <w:bCs/>
          <w:u w:val="single"/>
        </w:rPr>
        <w:t>Meine</w:t>
      </w:r>
      <w:proofErr w:type="spellEnd"/>
      <w:r w:rsidRPr="00720724">
        <w:rPr>
          <w:b/>
          <w:bCs/>
          <w:u w:val="single"/>
        </w:rPr>
        <w:t xml:space="preserve"> </w:t>
      </w:r>
      <w:proofErr w:type="spellStart"/>
      <w:r w:rsidRPr="00720724">
        <w:rPr>
          <w:b/>
          <w:bCs/>
          <w:u w:val="single"/>
        </w:rPr>
        <w:t>Hobbys</w:t>
      </w:r>
      <w:proofErr w:type="spellEnd"/>
    </w:p>
    <w:p w14:paraId="08785157" w14:textId="77777777" w:rsidR="00720724" w:rsidRPr="00720724" w:rsidRDefault="00720724" w:rsidP="00720724">
      <w:pPr>
        <w:pStyle w:val="ListParagraph"/>
        <w:ind w:left="1080"/>
        <w:jc w:val="both"/>
        <w:rPr>
          <w:i/>
          <w:iCs/>
        </w:rPr>
      </w:pPr>
      <w:r w:rsidRPr="00720724">
        <w:rPr>
          <w:i/>
          <w:iCs/>
        </w:rPr>
        <w:t>Write a paragraph about your hobbies and the hobbies of your favorite person.</w:t>
      </w:r>
    </w:p>
    <w:p w14:paraId="56F99930" w14:textId="77777777" w:rsidR="001A163C" w:rsidRDefault="001A163C" w:rsidP="00181E19">
      <w:pPr>
        <w:pStyle w:val="ListParagraph"/>
        <w:spacing w:after="0" w:line="240" w:lineRule="auto"/>
        <w:ind w:left="1080"/>
        <w:jc w:val="both"/>
        <w:rPr>
          <w:lang w:val="de-DE"/>
        </w:rPr>
      </w:pPr>
    </w:p>
    <w:p w14:paraId="29FB504A" w14:textId="336F7C20" w:rsidR="00181E19" w:rsidRDefault="00181E19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  <w:r w:rsidRPr="001A163C">
        <w:rPr>
          <w:lang w:val="de-DE"/>
        </w:rPr>
        <w:t>Janice:</w:t>
      </w:r>
      <w:r>
        <w:rPr>
          <w:u w:val="single"/>
          <w:lang w:val="de-DE"/>
        </w:rPr>
        <w:t xml:space="preserve"> </w:t>
      </w:r>
      <w:r w:rsidR="00720724" w:rsidRPr="00720724">
        <w:rPr>
          <w:u w:val="single"/>
          <w:lang w:val="de-DE"/>
        </w:rPr>
        <w:t>Ich mag sehr gern s</w:t>
      </w:r>
      <w:r w:rsidR="00720724">
        <w:rPr>
          <w:u w:val="single"/>
          <w:lang w:val="de-DE"/>
        </w:rPr>
        <w:t xml:space="preserve">chwimmen. Ich schwimme mit Nancy. Ich mag Pilates. Ich liebe Scrapbooking und bastel Karten. Ich spiele Klavier. Mein Mann liebt rennen. Heute rennt er einen Halbmarthon. Wir </w:t>
      </w:r>
      <w:r>
        <w:rPr>
          <w:u w:val="single"/>
          <w:lang w:val="de-DE"/>
        </w:rPr>
        <w:t>reisen gern. Wir wollen nach Afrika reisen.</w:t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</w:p>
    <w:p w14:paraId="143D2865" w14:textId="77777777" w:rsidR="00181E19" w:rsidRDefault="00181E19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</w:p>
    <w:p w14:paraId="37297900" w14:textId="77777777" w:rsidR="001A163C" w:rsidRDefault="00181E19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  <w:r w:rsidRPr="001A163C">
        <w:rPr>
          <w:lang w:val="de-DE"/>
        </w:rPr>
        <w:t>Merna:</w:t>
      </w:r>
      <w:r>
        <w:rPr>
          <w:u w:val="single"/>
          <w:lang w:val="de-DE"/>
        </w:rPr>
        <w:t xml:space="preserve"> Ich schwimme gar nicht gern. Ich fahre gern Fahrrad. Ich kann nicht so gut Klavier spielen, aber ich habe es gelernt. Meine Kollegin Carmen kocht sehr gut.</w:t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</w:p>
    <w:p w14:paraId="0AF8CB08" w14:textId="77777777" w:rsidR="001A163C" w:rsidRDefault="001A163C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</w:p>
    <w:p w14:paraId="6F39A426" w14:textId="4D13C852" w:rsidR="00672E18" w:rsidRDefault="00181E19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  <w:r w:rsidRPr="001A163C">
        <w:rPr>
          <w:lang w:val="de-DE"/>
        </w:rPr>
        <w:t>Milo:</w:t>
      </w:r>
      <w:r>
        <w:rPr>
          <w:u w:val="single"/>
          <w:lang w:val="de-DE"/>
        </w:rPr>
        <w:t xml:space="preserve"> Ich h</w:t>
      </w:r>
      <w:r>
        <w:rPr>
          <w:rFonts w:cstheme="minorHAnsi"/>
          <w:u w:val="single"/>
          <w:lang w:val="de-DE"/>
        </w:rPr>
        <w:t>ö</w:t>
      </w:r>
      <w:r>
        <w:rPr>
          <w:u w:val="single"/>
          <w:lang w:val="de-DE"/>
        </w:rPr>
        <w:t>re gern Musik. Ich n</w:t>
      </w:r>
      <w:r>
        <w:rPr>
          <w:rFonts w:cstheme="minorHAnsi"/>
          <w:u w:val="single"/>
          <w:lang w:val="de-DE"/>
        </w:rPr>
        <w:t>ä</w:t>
      </w:r>
      <w:r>
        <w:rPr>
          <w:u w:val="single"/>
          <w:lang w:val="de-DE"/>
        </w:rPr>
        <w:t xml:space="preserve">he ein bisschen. Ich spaziere mit meinem Hund. Ich </w:t>
      </w:r>
      <w:r w:rsidR="00672E18">
        <w:rPr>
          <w:u w:val="single"/>
          <w:lang w:val="de-DE"/>
        </w:rPr>
        <w:t>m</w:t>
      </w:r>
      <w:r w:rsidR="00672E18">
        <w:rPr>
          <w:rFonts w:cstheme="minorHAnsi"/>
          <w:u w:val="single"/>
          <w:lang w:val="de-DE"/>
        </w:rPr>
        <w:t>ö</w:t>
      </w:r>
      <w:r w:rsidR="00672E18">
        <w:rPr>
          <w:u w:val="single"/>
          <w:lang w:val="de-DE"/>
        </w:rPr>
        <w:t>chte Musik komponieren lernen. Meine Freunde lesen und kaufen gern ein.</w:t>
      </w:r>
    </w:p>
    <w:p w14:paraId="416DFC29" w14:textId="77777777" w:rsidR="001A163C" w:rsidRDefault="001A163C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</w:p>
    <w:p w14:paraId="182D0B07" w14:textId="77777777" w:rsidR="001A163C" w:rsidRDefault="00672E18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  <w:r w:rsidRPr="001A163C">
        <w:rPr>
          <w:lang w:val="de-DE"/>
        </w:rPr>
        <w:t>Carmen:</w:t>
      </w:r>
      <w:r>
        <w:rPr>
          <w:u w:val="single"/>
          <w:lang w:val="de-DE"/>
        </w:rPr>
        <w:t xml:space="preserve"> Ich fotografiere gern. Ich backe gern f</w:t>
      </w:r>
      <w:r>
        <w:rPr>
          <w:rFonts w:cstheme="minorHAnsi"/>
          <w:u w:val="single"/>
          <w:lang w:val="de-DE"/>
        </w:rPr>
        <w:t>ü</w:t>
      </w:r>
      <w:r>
        <w:rPr>
          <w:u w:val="single"/>
          <w:lang w:val="de-DE"/>
        </w:rPr>
        <w:t>r Weihnachten/Ich backe gern Weihnachtspl</w:t>
      </w:r>
      <w:r>
        <w:rPr>
          <w:rFonts w:cstheme="minorHAnsi"/>
          <w:u w:val="single"/>
          <w:lang w:val="de-DE"/>
        </w:rPr>
        <w:t>ä</w:t>
      </w:r>
      <w:r>
        <w:rPr>
          <w:u w:val="single"/>
          <w:lang w:val="de-DE"/>
        </w:rPr>
        <w:t>tzchen. Vanillekipferl sind meine Lieblingspl</w:t>
      </w:r>
      <w:r>
        <w:rPr>
          <w:rFonts w:cstheme="minorHAnsi"/>
          <w:u w:val="single"/>
          <w:lang w:val="de-DE"/>
        </w:rPr>
        <w:t>ä</w:t>
      </w:r>
      <w:r>
        <w:rPr>
          <w:u w:val="single"/>
          <w:lang w:val="de-DE"/>
        </w:rPr>
        <w:t>tzchen. Meine Tochter</w:t>
      </w:r>
      <w:r w:rsidR="001A163C">
        <w:rPr>
          <w:u w:val="single"/>
          <w:lang w:val="de-DE"/>
        </w:rPr>
        <w:t xml:space="preserve"> reitet gern. Sie hat vier Pferde.</w:t>
      </w:r>
      <w:r>
        <w:rPr>
          <w:u w:val="single"/>
          <w:lang w:val="de-DE"/>
        </w:rPr>
        <w:t xml:space="preserve"> </w:t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  <w:r w:rsidR="00720724" w:rsidRPr="00720724">
        <w:rPr>
          <w:u w:val="single"/>
          <w:lang w:val="de-DE"/>
        </w:rPr>
        <w:tab/>
      </w:r>
    </w:p>
    <w:p w14:paraId="6B5F309B" w14:textId="77777777" w:rsidR="001A163C" w:rsidRDefault="001A163C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</w:p>
    <w:p w14:paraId="0AD52CC8" w14:textId="5D8BF297" w:rsidR="00720724" w:rsidRDefault="001A163C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  <w:r w:rsidRPr="001A163C">
        <w:rPr>
          <w:lang w:val="de-DE"/>
        </w:rPr>
        <w:t>Nancy:</w:t>
      </w:r>
      <w:r>
        <w:rPr>
          <w:u w:val="single"/>
          <w:lang w:val="de-DE"/>
        </w:rPr>
        <w:t xml:space="preserve"> Ich kann Scottisch-Country tanzen. Die Instrumenten sind Akkordion usw (und so weiter – and so forth). Meine Freundin Caroline reist nach England.</w:t>
      </w:r>
    </w:p>
    <w:p w14:paraId="5CE67E78" w14:textId="118EA5DA" w:rsidR="001A163C" w:rsidRDefault="001A163C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</w:p>
    <w:p w14:paraId="1DD784FF" w14:textId="408DCC3F" w:rsidR="001A163C" w:rsidRDefault="001A163C" w:rsidP="001A163C">
      <w:pPr>
        <w:pStyle w:val="ListParagraph"/>
        <w:numPr>
          <w:ilvl w:val="0"/>
          <w:numId w:val="31"/>
        </w:num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 then assigned the Future Tense and Past Tense sentences portion of the worksheet as homework.</w:t>
      </w:r>
    </w:p>
    <w:p w14:paraId="6DA001E8" w14:textId="77777777" w:rsidR="005D0B73" w:rsidRDefault="005D0B73" w:rsidP="001A163C">
      <w:pPr>
        <w:spacing w:line="480" w:lineRule="auto"/>
        <w:jc w:val="both"/>
        <w:rPr>
          <w:b/>
          <w:bCs/>
          <w:u w:val="single"/>
        </w:rPr>
      </w:pPr>
    </w:p>
    <w:p w14:paraId="2505A2E4" w14:textId="21524EA6" w:rsidR="001A163C" w:rsidRDefault="001A163C" w:rsidP="001A163C">
      <w:pPr>
        <w:spacing w:line="480" w:lineRule="auto"/>
        <w:jc w:val="both"/>
      </w:pPr>
      <w:r w:rsidRPr="00D42365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225D1" wp14:editId="71FE3DB3">
                <wp:simplePos x="0" y="0"/>
                <wp:positionH relativeFrom="column">
                  <wp:posOffset>4248150</wp:posOffset>
                </wp:positionH>
                <wp:positionV relativeFrom="paragraph">
                  <wp:posOffset>291846</wp:posOffset>
                </wp:positionV>
                <wp:extent cx="2743200" cy="2602992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02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188F4" w14:textId="77777777" w:rsidR="001A163C" w:rsidRPr="00431770" w:rsidRDefault="001A163C" w:rsidP="001A163C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480" w:lineRule="auto"/>
                              <w:jc w:val="both"/>
                            </w:pPr>
                            <w:proofErr w:type="spellStart"/>
                            <w:r>
                              <w:t>einkaufen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eingekauft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FFCD9B" w14:textId="77777777" w:rsidR="001A163C" w:rsidRPr="00431770" w:rsidRDefault="001A163C" w:rsidP="001A163C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480" w:lineRule="auto"/>
                              <w:jc w:val="both"/>
                            </w:pPr>
                            <w:proofErr w:type="spellStart"/>
                            <w:r>
                              <w:t>fliegen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geflogen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7FB2C2" w14:textId="77777777" w:rsidR="001A163C" w:rsidRPr="00431770" w:rsidRDefault="001A163C" w:rsidP="001A163C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480" w:lineRule="auto"/>
                              <w:jc w:val="both"/>
                            </w:pPr>
                            <w:proofErr w:type="spellStart"/>
                            <w:r>
                              <w:t>wandern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 w:rsidRPr="00D42365">
                              <w:rPr>
                                <w:b/>
                                <w:bCs/>
                                <w:u w:val="single"/>
                              </w:rPr>
                              <w:t>gewandert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F9BBA1" w14:textId="77777777" w:rsidR="001A163C" w:rsidRPr="00431770" w:rsidRDefault="001A163C" w:rsidP="001A163C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480" w:lineRule="auto"/>
                              <w:jc w:val="both"/>
                            </w:pPr>
                            <w:proofErr w:type="spellStart"/>
                            <w:r>
                              <w:t>singen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gesungen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9FF2C6" w14:textId="77777777" w:rsidR="001A163C" w:rsidRPr="00431770" w:rsidRDefault="001A163C" w:rsidP="001A163C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480" w:lineRule="auto"/>
                              <w:jc w:val="both"/>
                            </w:pPr>
                            <w:proofErr w:type="spellStart"/>
                            <w:r>
                              <w:t>lernen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gelernt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313CE4" w14:textId="77777777" w:rsidR="001A163C" w:rsidRPr="00431770" w:rsidRDefault="001A163C" w:rsidP="001A163C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480" w:lineRule="auto"/>
                              <w:jc w:val="both"/>
                            </w:pPr>
                            <w:proofErr w:type="spellStart"/>
                            <w:r>
                              <w:t>tanzen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 w:rsidRPr="00D42365">
                              <w:rPr>
                                <w:b/>
                                <w:bCs/>
                                <w:u w:val="single"/>
                              </w:rPr>
                              <w:t>getanzt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EF9E20D" w14:textId="77777777" w:rsidR="001A163C" w:rsidRPr="00431770" w:rsidRDefault="001A163C" w:rsidP="001A163C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480" w:lineRule="auto"/>
                              <w:jc w:val="both"/>
                            </w:pPr>
                            <w:proofErr w:type="spellStart"/>
                            <w:r>
                              <w:t>ausruhen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ausgeruht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61E3DD" w14:textId="77777777" w:rsidR="001A163C" w:rsidRDefault="001A163C" w:rsidP="001A163C">
                            <w:pPr>
                              <w:numPr>
                                <w:ilvl w:val="0"/>
                                <w:numId w:val="32"/>
                              </w:numPr>
                              <w:spacing w:after="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25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4.5pt;margin-top:23pt;width:3in;height:2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" filled="f" stroked="f" strokeweight=".5pt">
                <v:textbox>
                  <w:txbxContent>
                    <w:p w14:paraId="325188F4" w14:textId="77777777" w:rsidR="001A163C" w:rsidRPr="00431770" w:rsidRDefault="001A163C" w:rsidP="001A163C">
                      <w:pPr>
                        <w:numPr>
                          <w:ilvl w:val="0"/>
                          <w:numId w:val="35"/>
                        </w:numPr>
                        <w:spacing w:after="0" w:line="480" w:lineRule="auto"/>
                        <w:jc w:val="both"/>
                      </w:pPr>
                      <w:proofErr w:type="spellStart"/>
                      <w:r>
                        <w:t>einkaufen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eingekauft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</w:p>
                    <w:p w14:paraId="7CFFCD9B" w14:textId="77777777" w:rsidR="001A163C" w:rsidRPr="00431770" w:rsidRDefault="001A163C" w:rsidP="001A163C">
                      <w:pPr>
                        <w:numPr>
                          <w:ilvl w:val="0"/>
                          <w:numId w:val="35"/>
                        </w:numPr>
                        <w:spacing w:after="0" w:line="480" w:lineRule="auto"/>
                        <w:jc w:val="both"/>
                      </w:pPr>
                      <w:proofErr w:type="spellStart"/>
                      <w:r>
                        <w:t>fliegen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geflogen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</w:p>
                    <w:p w14:paraId="7C7FB2C2" w14:textId="77777777" w:rsidR="001A163C" w:rsidRPr="00431770" w:rsidRDefault="001A163C" w:rsidP="001A163C">
                      <w:pPr>
                        <w:numPr>
                          <w:ilvl w:val="0"/>
                          <w:numId w:val="35"/>
                        </w:numPr>
                        <w:spacing w:after="0" w:line="480" w:lineRule="auto"/>
                        <w:jc w:val="both"/>
                      </w:pPr>
                      <w:proofErr w:type="spellStart"/>
                      <w:r>
                        <w:t>wandern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 w:rsidRPr="00D42365">
                        <w:rPr>
                          <w:b/>
                          <w:bCs/>
                          <w:u w:val="single"/>
                        </w:rPr>
                        <w:t>gewandert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</w:p>
                    <w:p w14:paraId="49F9BBA1" w14:textId="77777777" w:rsidR="001A163C" w:rsidRPr="00431770" w:rsidRDefault="001A163C" w:rsidP="001A163C">
                      <w:pPr>
                        <w:numPr>
                          <w:ilvl w:val="0"/>
                          <w:numId w:val="35"/>
                        </w:numPr>
                        <w:spacing w:after="0" w:line="480" w:lineRule="auto"/>
                        <w:jc w:val="both"/>
                      </w:pPr>
                      <w:proofErr w:type="spellStart"/>
                      <w:r>
                        <w:t>singen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gesungen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</w:p>
                    <w:p w14:paraId="0C9FF2C6" w14:textId="77777777" w:rsidR="001A163C" w:rsidRPr="00431770" w:rsidRDefault="001A163C" w:rsidP="001A163C">
                      <w:pPr>
                        <w:numPr>
                          <w:ilvl w:val="0"/>
                          <w:numId w:val="35"/>
                        </w:numPr>
                        <w:spacing w:after="0" w:line="480" w:lineRule="auto"/>
                        <w:jc w:val="both"/>
                      </w:pPr>
                      <w:proofErr w:type="spellStart"/>
                      <w:r>
                        <w:t>lernen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gelernt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313CE4" w14:textId="77777777" w:rsidR="001A163C" w:rsidRPr="00431770" w:rsidRDefault="001A163C" w:rsidP="001A163C">
                      <w:pPr>
                        <w:numPr>
                          <w:ilvl w:val="0"/>
                          <w:numId w:val="35"/>
                        </w:numPr>
                        <w:spacing w:after="0" w:line="480" w:lineRule="auto"/>
                        <w:jc w:val="both"/>
                      </w:pPr>
                      <w:proofErr w:type="spellStart"/>
                      <w:r>
                        <w:t>tanzen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 w:rsidRPr="00D42365">
                        <w:rPr>
                          <w:b/>
                          <w:bCs/>
                          <w:u w:val="single"/>
                        </w:rPr>
                        <w:t>getanzt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EF9E20D" w14:textId="77777777" w:rsidR="001A163C" w:rsidRPr="00431770" w:rsidRDefault="001A163C" w:rsidP="001A163C">
                      <w:pPr>
                        <w:numPr>
                          <w:ilvl w:val="0"/>
                          <w:numId w:val="35"/>
                        </w:numPr>
                        <w:spacing w:after="160" w:line="480" w:lineRule="auto"/>
                        <w:jc w:val="both"/>
                      </w:pPr>
                      <w:proofErr w:type="spellStart"/>
                      <w:r>
                        <w:t>ausruhen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ausgeruht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361E3DD" w14:textId="77777777" w:rsidR="001A163C" w:rsidRDefault="001A163C" w:rsidP="001A163C">
                      <w:pPr>
                        <w:numPr>
                          <w:ilvl w:val="0"/>
                          <w:numId w:val="32"/>
                        </w:numPr>
                        <w:spacing w:after="160"/>
                      </w:pPr>
                    </w:p>
                  </w:txbxContent>
                </v:textbox>
              </v:shape>
            </w:pict>
          </mc:Fallback>
        </mc:AlternateContent>
      </w:r>
      <w:r w:rsidRPr="00D42365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44AB7" wp14:editId="50C3E703">
                <wp:simplePos x="0" y="0"/>
                <wp:positionH relativeFrom="column">
                  <wp:posOffset>2113280</wp:posOffset>
                </wp:positionH>
                <wp:positionV relativeFrom="paragraph">
                  <wp:posOffset>317119</wp:posOffset>
                </wp:positionV>
                <wp:extent cx="2743200" cy="2428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3FFDF" w14:textId="77777777" w:rsidR="001A163C" w:rsidRPr="00431770" w:rsidRDefault="001A163C" w:rsidP="001A16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480" w:lineRule="auto"/>
                              <w:jc w:val="both"/>
                            </w:pPr>
                            <w:proofErr w:type="spellStart"/>
                            <w:r>
                              <w:t>malen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 w:rsidRPr="00D42365">
                              <w:rPr>
                                <w:b/>
                                <w:bCs/>
                                <w:u w:val="single"/>
                              </w:rPr>
                              <w:t>gemalt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2BF51E" w14:textId="77777777" w:rsidR="001A163C" w:rsidRPr="00431770" w:rsidRDefault="001A163C" w:rsidP="001A16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480" w:lineRule="auto"/>
                              <w:jc w:val="both"/>
                            </w:pPr>
                            <w:proofErr w:type="spellStart"/>
                            <w:r>
                              <w:t>schlafen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geschlafen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6730FA" w14:textId="77777777" w:rsidR="001A163C" w:rsidRPr="00431770" w:rsidRDefault="001A163C" w:rsidP="001A16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480" w:lineRule="auto"/>
                              <w:jc w:val="both"/>
                            </w:pPr>
                            <w:proofErr w:type="spellStart"/>
                            <w:r>
                              <w:t>h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ren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CEBFAF" w14:textId="77777777" w:rsidR="001A163C" w:rsidRPr="00431770" w:rsidRDefault="001A163C" w:rsidP="001A16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480" w:lineRule="auto"/>
                              <w:jc w:val="both"/>
                            </w:pPr>
                            <w:proofErr w:type="spellStart"/>
                            <w:r>
                              <w:t>schreiben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geschrieben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59C86C0" w14:textId="77777777" w:rsidR="001A163C" w:rsidRPr="00431770" w:rsidRDefault="001A163C" w:rsidP="001A16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480" w:lineRule="auto"/>
                              <w:jc w:val="both"/>
                            </w:pPr>
                            <w:proofErr w:type="spellStart"/>
                            <w:r>
                              <w:t>kaufen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gekauft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EA35FE" w14:textId="77777777" w:rsidR="001A163C" w:rsidRPr="00431770" w:rsidRDefault="001A163C" w:rsidP="001A16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480" w:lineRule="auto"/>
                              <w:jc w:val="both"/>
                            </w:pPr>
                            <w:proofErr w:type="spellStart"/>
                            <w:r>
                              <w:t>treffen</w:t>
                            </w:r>
                            <w:proofErr w:type="spellEnd"/>
                            <w:r>
                              <w:t xml:space="preserve">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getroffen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425F444" w14:textId="77777777" w:rsidR="001A163C" w:rsidRPr="00431770" w:rsidRDefault="001A163C" w:rsidP="001A163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480" w:lineRule="auto"/>
                              <w:jc w:val="both"/>
                            </w:pPr>
                            <w:proofErr w:type="spellStart"/>
                            <w:r>
                              <w:t>schwimmen</w:t>
                            </w:r>
                            <w:proofErr w:type="spellEnd"/>
                            <w:r>
                              <w:t xml:space="preserve"> -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 w:rsidRPr="00D42365">
                              <w:rPr>
                                <w:b/>
                                <w:bCs/>
                                <w:u w:val="single"/>
                              </w:rPr>
                              <w:t>geschwommen</w:t>
                            </w:r>
                            <w:proofErr w:type="spellEnd"/>
                            <w:r w:rsidRPr="00D42365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18A7E0" w14:textId="77777777" w:rsidR="001A163C" w:rsidRDefault="001A163C" w:rsidP="001A163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44AB7" id="Text Box 10" o:spid="_x0000_s1027" type="#_x0000_t202" style="position:absolute;left:0;text-align:left;margin-left:166.4pt;margin-top:24.95pt;width:3in;height:19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" filled="f" stroked="f" strokeweight=".5pt">
                <v:textbox>
                  <w:txbxContent>
                    <w:p w14:paraId="7873FFDF" w14:textId="77777777" w:rsidR="001A163C" w:rsidRPr="00431770" w:rsidRDefault="001A163C" w:rsidP="001A16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60" w:line="480" w:lineRule="auto"/>
                        <w:jc w:val="both"/>
                      </w:pPr>
                      <w:proofErr w:type="spellStart"/>
                      <w:r>
                        <w:t>malen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 w:rsidRPr="00D42365">
                        <w:rPr>
                          <w:b/>
                          <w:bCs/>
                          <w:u w:val="single"/>
                        </w:rPr>
                        <w:t>gemalt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52BF51E" w14:textId="77777777" w:rsidR="001A163C" w:rsidRPr="00431770" w:rsidRDefault="001A163C" w:rsidP="001A16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60" w:line="480" w:lineRule="auto"/>
                        <w:jc w:val="both"/>
                      </w:pPr>
                      <w:proofErr w:type="spellStart"/>
                      <w:r>
                        <w:t>schlafen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geschlafen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</w:p>
                    <w:p w14:paraId="526730FA" w14:textId="77777777" w:rsidR="001A163C" w:rsidRPr="00431770" w:rsidRDefault="001A163C" w:rsidP="001A16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60" w:line="480" w:lineRule="auto"/>
                        <w:jc w:val="both"/>
                      </w:pPr>
                      <w:proofErr w:type="spellStart"/>
                      <w:r>
                        <w:t>h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ren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geh</w:t>
                      </w: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>ö</w:t>
                      </w:r>
                      <w:r>
                        <w:rPr>
                          <w:b/>
                          <w:bCs/>
                          <w:u w:val="single"/>
                        </w:rPr>
                        <w:t>rt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BCEBFAF" w14:textId="77777777" w:rsidR="001A163C" w:rsidRPr="00431770" w:rsidRDefault="001A163C" w:rsidP="001A16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60" w:line="480" w:lineRule="auto"/>
                        <w:jc w:val="both"/>
                      </w:pPr>
                      <w:proofErr w:type="spellStart"/>
                      <w:r>
                        <w:t>schreiben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geschrieben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</w:p>
                    <w:p w14:paraId="259C86C0" w14:textId="77777777" w:rsidR="001A163C" w:rsidRPr="00431770" w:rsidRDefault="001A163C" w:rsidP="001A16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60" w:line="480" w:lineRule="auto"/>
                        <w:jc w:val="both"/>
                      </w:pPr>
                      <w:proofErr w:type="spellStart"/>
                      <w:r>
                        <w:t>kaufen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gekauft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0EA35FE" w14:textId="77777777" w:rsidR="001A163C" w:rsidRPr="00431770" w:rsidRDefault="001A163C" w:rsidP="001A16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60" w:line="480" w:lineRule="auto"/>
                        <w:jc w:val="both"/>
                      </w:pPr>
                      <w:proofErr w:type="spellStart"/>
                      <w:r>
                        <w:t>treffen</w:t>
                      </w:r>
                      <w:proofErr w:type="spellEnd"/>
                      <w:r>
                        <w:t xml:space="preserve">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getroffen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</w:p>
                    <w:p w14:paraId="3425F444" w14:textId="77777777" w:rsidR="001A163C" w:rsidRPr="00431770" w:rsidRDefault="001A163C" w:rsidP="001A163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60" w:line="480" w:lineRule="auto"/>
                        <w:jc w:val="both"/>
                      </w:pPr>
                      <w:proofErr w:type="spellStart"/>
                      <w:r>
                        <w:t>schwimmen</w:t>
                      </w:r>
                      <w:proofErr w:type="spellEnd"/>
                      <w:r>
                        <w:t xml:space="preserve"> -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 w:rsidRPr="00D42365">
                        <w:rPr>
                          <w:b/>
                          <w:bCs/>
                          <w:u w:val="single"/>
                        </w:rPr>
                        <w:t>geschwommen</w:t>
                      </w:r>
                      <w:proofErr w:type="spellEnd"/>
                      <w:r w:rsidRPr="00D42365"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F18A7E0" w14:textId="77777777" w:rsidR="001A163C" w:rsidRDefault="001A163C" w:rsidP="001A163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60"/>
                      </w:pPr>
                    </w:p>
                  </w:txbxContent>
                </v:textbox>
              </v:shape>
            </w:pict>
          </mc:Fallback>
        </mc:AlternateContent>
      </w:r>
      <w:r w:rsidRPr="00D42365">
        <w:rPr>
          <w:b/>
          <w:bCs/>
          <w:u w:val="single"/>
        </w:rPr>
        <w:t>Past Participles</w:t>
      </w:r>
      <w:r>
        <w:t xml:space="preserve"> – write the past participle beside the verb in the infinitive</w:t>
      </w:r>
    </w:p>
    <w:p w14:paraId="6446D872" w14:textId="1E36728B" w:rsidR="001A163C" w:rsidRPr="00431770" w:rsidRDefault="001A163C" w:rsidP="001A163C">
      <w:pPr>
        <w:pStyle w:val="ListParagraph"/>
        <w:numPr>
          <w:ilvl w:val="0"/>
          <w:numId w:val="33"/>
        </w:numPr>
        <w:spacing w:after="160" w:line="480" w:lineRule="auto"/>
        <w:jc w:val="both"/>
      </w:pPr>
      <w:proofErr w:type="spellStart"/>
      <w:r>
        <w:t>arbeiten</w:t>
      </w:r>
      <w:proofErr w:type="spellEnd"/>
      <w:r>
        <w:t xml:space="preserve"> - </w:t>
      </w:r>
      <w:r>
        <w:rPr>
          <w:u w:val="single"/>
        </w:rPr>
        <w:tab/>
      </w:r>
      <w:proofErr w:type="spellStart"/>
      <w:r>
        <w:rPr>
          <w:b/>
          <w:bCs/>
          <w:u w:val="single"/>
        </w:rPr>
        <w:t>gearbeitet</w:t>
      </w:r>
      <w:proofErr w:type="spellEnd"/>
      <w:r>
        <w:rPr>
          <w:u w:val="single"/>
        </w:rPr>
        <w:tab/>
      </w:r>
    </w:p>
    <w:p w14:paraId="0CEA8288" w14:textId="77777777" w:rsidR="001A163C" w:rsidRPr="00431770" w:rsidRDefault="001A163C" w:rsidP="001A163C">
      <w:pPr>
        <w:pStyle w:val="ListParagraph"/>
        <w:numPr>
          <w:ilvl w:val="0"/>
          <w:numId w:val="33"/>
        </w:numPr>
        <w:spacing w:after="160" w:line="480" w:lineRule="auto"/>
        <w:jc w:val="both"/>
      </w:pPr>
      <w:proofErr w:type="spellStart"/>
      <w:r>
        <w:t>kochen</w:t>
      </w:r>
      <w:proofErr w:type="spellEnd"/>
      <w:r>
        <w:t xml:space="preserve"> - </w:t>
      </w:r>
      <w:r>
        <w:rPr>
          <w:u w:val="single"/>
        </w:rPr>
        <w:tab/>
      </w:r>
      <w:proofErr w:type="spellStart"/>
      <w:r>
        <w:rPr>
          <w:b/>
          <w:bCs/>
          <w:u w:val="single"/>
        </w:rPr>
        <w:t>gekocht</w:t>
      </w:r>
      <w:proofErr w:type="spellEnd"/>
      <w:r>
        <w:rPr>
          <w:u w:val="single"/>
        </w:rPr>
        <w:tab/>
      </w:r>
    </w:p>
    <w:p w14:paraId="1B9E4B37" w14:textId="77777777" w:rsidR="001A163C" w:rsidRPr="00431770" w:rsidRDefault="001A163C" w:rsidP="001A163C">
      <w:pPr>
        <w:pStyle w:val="ListParagraph"/>
        <w:numPr>
          <w:ilvl w:val="0"/>
          <w:numId w:val="33"/>
        </w:numPr>
        <w:spacing w:after="160" w:line="480" w:lineRule="auto"/>
        <w:jc w:val="both"/>
      </w:pPr>
      <w:proofErr w:type="spellStart"/>
      <w:r>
        <w:t>spielen</w:t>
      </w:r>
      <w:proofErr w:type="spellEnd"/>
      <w:r>
        <w:t xml:space="preserve"> - </w:t>
      </w:r>
      <w:r>
        <w:rPr>
          <w:u w:val="single"/>
        </w:rPr>
        <w:tab/>
      </w:r>
      <w:proofErr w:type="spellStart"/>
      <w:r>
        <w:rPr>
          <w:b/>
          <w:bCs/>
          <w:u w:val="single"/>
        </w:rPr>
        <w:t>gespielt</w:t>
      </w:r>
      <w:proofErr w:type="spellEnd"/>
      <w:r>
        <w:rPr>
          <w:b/>
          <w:bCs/>
          <w:u w:val="single"/>
        </w:rPr>
        <w:tab/>
      </w:r>
      <w:r>
        <w:rPr>
          <w:u w:val="single"/>
        </w:rPr>
        <w:tab/>
      </w:r>
    </w:p>
    <w:p w14:paraId="22B82C1D" w14:textId="77777777" w:rsidR="001A163C" w:rsidRPr="00431770" w:rsidRDefault="001A163C" w:rsidP="001A163C">
      <w:pPr>
        <w:pStyle w:val="ListParagraph"/>
        <w:numPr>
          <w:ilvl w:val="0"/>
          <w:numId w:val="33"/>
        </w:numPr>
        <w:spacing w:after="160" w:line="480" w:lineRule="auto"/>
        <w:jc w:val="both"/>
      </w:pPr>
      <w:proofErr w:type="spellStart"/>
      <w:r>
        <w:t>fahren</w:t>
      </w:r>
      <w:proofErr w:type="spellEnd"/>
      <w:r>
        <w:t xml:space="preserve"> - </w:t>
      </w:r>
      <w:r>
        <w:rPr>
          <w:u w:val="single"/>
        </w:rPr>
        <w:tab/>
      </w:r>
      <w:proofErr w:type="spellStart"/>
      <w:r>
        <w:rPr>
          <w:b/>
          <w:bCs/>
          <w:u w:val="single"/>
        </w:rPr>
        <w:t>gefahren</w:t>
      </w:r>
      <w:proofErr w:type="spellEnd"/>
      <w:r>
        <w:rPr>
          <w:u w:val="single"/>
        </w:rPr>
        <w:tab/>
      </w:r>
    </w:p>
    <w:p w14:paraId="0E8111AE" w14:textId="77777777" w:rsidR="001A163C" w:rsidRPr="00431770" w:rsidRDefault="001A163C" w:rsidP="001A163C">
      <w:pPr>
        <w:pStyle w:val="ListParagraph"/>
        <w:numPr>
          <w:ilvl w:val="0"/>
          <w:numId w:val="33"/>
        </w:numPr>
        <w:spacing w:after="160" w:line="480" w:lineRule="auto"/>
        <w:jc w:val="both"/>
      </w:pPr>
      <w:proofErr w:type="spellStart"/>
      <w:r>
        <w:t>gehen</w:t>
      </w:r>
      <w:proofErr w:type="spellEnd"/>
      <w:r>
        <w:t xml:space="preserve"> - </w:t>
      </w:r>
      <w:r>
        <w:rPr>
          <w:u w:val="single"/>
        </w:rPr>
        <w:tab/>
      </w:r>
      <w:proofErr w:type="spellStart"/>
      <w:r>
        <w:rPr>
          <w:b/>
          <w:bCs/>
          <w:u w:val="single"/>
        </w:rPr>
        <w:t>gegangen</w:t>
      </w:r>
      <w:proofErr w:type="spellEnd"/>
      <w:r>
        <w:rPr>
          <w:u w:val="single"/>
        </w:rPr>
        <w:tab/>
      </w:r>
    </w:p>
    <w:p w14:paraId="088FFC15" w14:textId="77777777" w:rsidR="001A163C" w:rsidRPr="00431770" w:rsidRDefault="001A163C" w:rsidP="001A163C">
      <w:pPr>
        <w:pStyle w:val="ListParagraph"/>
        <w:numPr>
          <w:ilvl w:val="0"/>
          <w:numId w:val="33"/>
        </w:numPr>
        <w:spacing w:after="160" w:line="480" w:lineRule="auto"/>
        <w:jc w:val="both"/>
      </w:pPr>
      <w:proofErr w:type="spellStart"/>
      <w:r>
        <w:t>haben</w:t>
      </w:r>
      <w:proofErr w:type="spellEnd"/>
      <w:r>
        <w:t xml:space="preserve"> - </w:t>
      </w:r>
      <w:r>
        <w:rPr>
          <w:u w:val="single"/>
        </w:rPr>
        <w:tab/>
      </w:r>
      <w:proofErr w:type="spellStart"/>
      <w:r>
        <w:rPr>
          <w:b/>
          <w:bCs/>
          <w:u w:val="single"/>
        </w:rPr>
        <w:t>gehabt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14:paraId="16C66A21" w14:textId="77777777" w:rsidR="001A163C" w:rsidRPr="00431770" w:rsidRDefault="001A163C" w:rsidP="001A163C">
      <w:pPr>
        <w:pStyle w:val="ListParagraph"/>
        <w:numPr>
          <w:ilvl w:val="0"/>
          <w:numId w:val="33"/>
        </w:numPr>
        <w:spacing w:after="160" w:line="480" w:lineRule="auto"/>
        <w:jc w:val="both"/>
      </w:pPr>
      <w:proofErr w:type="spellStart"/>
      <w:r>
        <w:t>aufstehen</w:t>
      </w:r>
      <w:proofErr w:type="spellEnd"/>
      <w:r>
        <w:t xml:space="preserve"> - </w:t>
      </w:r>
      <w:r>
        <w:rPr>
          <w:u w:val="single"/>
        </w:rPr>
        <w:tab/>
      </w:r>
      <w:proofErr w:type="spellStart"/>
      <w:r>
        <w:rPr>
          <w:b/>
          <w:bCs/>
          <w:u w:val="single"/>
        </w:rPr>
        <w:t>aufgestanden</w:t>
      </w:r>
      <w:proofErr w:type="spellEnd"/>
      <w:r>
        <w:rPr>
          <w:u w:val="single"/>
        </w:rPr>
        <w:tab/>
      </w:r>
    </w:p>
    <w:p w14:paraId="287D5106" w14:textId="77777777" w:rsidR="001A163C" w:rsidRPr="00720724" w:rsidRDefault="001A163C" w:rsidP="00181E19">
      <w:pPr>
        <w:pStyle w:val="ListParagraph"/>
        <w:spacing w:after="0" w:line="240" w:lineRule="auto"/>
        <w:ind w:left="1080"/>
        <w:jc w:val="both"/>
        <w:rPr>
          <w:u w:val="single"/>
          <w:lang w:val="de-DE"/>
        </w:rPr>
      </w:pPr>
    </w:p>
    <w:p w14:paraId="06AF7388" w14:textId="77777777" w:rsidR="00D34384" w:rsidRPr="00D34384" w:rsidRDefault="00D34384" w:rsidP="00D34384">
      <w:pPr>
        <w:pStyle w:val="ListParagraph"/>
        <w:ind w:left="1080"/>
        <w:jc w:val="both"/>
        <w:rPr>
          <w:u w:val="single"/>
          <w:lang w:val="de-DE"/>
        </w:rPr>
      </w:pPr>
    </w:p>
    <w:p w14:paraId="0C2CE230" w14:textId="77777777" w:rsidR="00D34384" w:rsidRPr="00D34384" w:rsidRDefault="00D34384" w:rsidP="00D34384">
      <w:pPr>
        <w:pStyle w:val="ListParagraph"/>
        <w:ind w:left="1080"/>
        <w:rPr>
          <w:bCs/>
          <w:lang w:val="de-DE"/>
        </w:rPr>
      </w:pPr>
    </w:p>
    <w:p w14:paraId="41B4AD33" w14:textId="2999D500" w:rsidR="00EB48D6" w:rsidRPr="002D133E" w:rsidRDefault="00EB48D6" w:rsidP="002D133E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NEXT CLASS:</w:t>
      </w:r>
    </w:p>
    <w:p w14:paraId="0FB71168" w14:textId="33610245" w:rsidR="000B17C1" w:rsidRPr="005D0B73" w:rsidRDefault="00567080" w:rsidP="005D0B73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will </w:t>
      </w:r>
      <w:r w:rsidR="00F60E2E">
        <w:t xml:space="preserve">be </w:t>
      </w:r>
      <w:r w:rsidR="005D0B73">
        <w:t>starting with reviewing our 6 sentences (3 Future Tense and 3 Past Tense)</w:t>
      </w:r>
    </w:p>
    <w:p w14:paraId="2BA0E86F" w14:textId="7D90DC37" w:rsidR="005D0B73" w:rsidRPr="00057473" w:rsidRDefault="005D0B73" w:rsidP="005D0B7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 then having our Christmas Party (bring a Potluck dish if possible)</w:t>
      </w:r>
    </w:p>
    <w:p w14:paraId="0A0D1882" w14:textId="77777777" w:rsidR="007B18A2" w:rsidRDefault="007B18A2" w:rsidP="007B18A2">
      <w:pPr>
        <w:pStyle w:val="ListParagraph"/>
        <w:rPr>
          <w:b/>
          <w:bCs/>
          <w:u w:val="single"/>
        </w:rPr>
      </w:pPr>
    </w:p>
    <w:p w14:paraId="6F1A02F5" w14:textId="7CB01470" w:rsidR="00057473" w:rsidRPr="007B18A2" w:rsidRDefault="00057473" w:rsidP="0005747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B18A2">
        <w:rPr>
          <w:b/>
          <w:bCs/>
          <w:u w:val="single"/>
        </w:rPr>
        <w:t>HOMEWORK:</w:t>
      </w:r>
    </w:p>
    <w:p w14:paraId="699B858B" w14:textId="6A12AD12" w:rsidR="000B17C1" w:rsidRPr="007B18A2" w:rsidRDefault="007B18A2" w:rsidP="005D0B73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complete the </w:t>
      </w:r>
      <w:r w:rsidR="005D0B73">
        <w:t>6 sentences (3 Future Tense and 3 Past Tense)</w:t>
      </w:r>
      <w:r w:rsidR="005D0B73">
        <w:t xml:space="preserve"> portion of the worksheet. Be prepared to share it next class.</w:t>
      </w:r>
    </w:p>
    <w:sectPr w:rsidR="000B17C1" w:rsidRPr="007B18A2" w:rsidSect="004053C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1D3A" w14:textId="77777777" w:rsidR="00A6751D" w:rsidRDefault="00A6751D" w:rsidP="00C564E6">
      <w:pPr>
        <w:spacing w:after="0" w:line="240" w:lineRule="auto"/>
      </w:pPr>
      <w:r>
        <w:separator/>
      </w:r>
    </w:p>
  </w:endnote>
  <w:endnote w:type="continuationSeparator" w:id="0">
    <w:p w14:paraId="38C7CCD0" w14:textId="77777777" w:rsidR="00A6751D" w:rsidRDefault="00A6751D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3A42CA0" w:rsidR="003C1FB5" w:rsidRDefault="003C1FB5">
    <w:pPr>
      <w:pStyle w:val="Footer"/>
    </w:pPr>
    <w:r>
      <w:t xml:space="preserve">Adult </w:t>
    </w:r>
    <w:r w:rsidR="00567080">
      <w:t>A1-2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2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0E707222" w:rsidR="003C1FB5" w:rsidRDefault="001314D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December </w:t>
                                </w:r>
                                <w:r w:rsidR="00AC710D">
                                  <w:rPr>
                                    <w:color w:val="7F7F7F" w:themeColor="text1" w:themeTint="80"/>
                                  </w:rPr>
                                  <w:t>11</w:t>
                                </w:r>
                                <w:r w:rsidR="003C1FB5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B748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567080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2-1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0E707222" w:rsidR="003C1FB5" w:rsidRDefault="001314D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December </w:t>
                          </w:r>
                          <w:r w:rsidR="00AC710D">
                            <w:rPr>
                              <w:color w:val="7F7F7F" w:themeColor="text1" w:themeTint="80"/>
                            </w:rPr>
                            <w:t>11</w:t>
                          </w:r>
                          <w:r w:rsidR="003C1FB5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B7486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567080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1245" w14:textId="77777777" w:rsidR="00A6751D" w:rsidRDefault="00A6751D" w:rsidP="00C564E6">
      <w:pPr>
        <w:spacing w:after="0" w:line="240" w:lineRule="auto"/>
      </w:pPr>
      <w:r>
        <w:separator/>
      </w:r>
    </w:p>
  </w:footnote>
  <w:footnote w:type="continuationSeparator" w:id="0">
    <w:p w14:paraId="2583FF7E" w14:textId="77777777" w:rsidR="00A6751D" w:rsidRDefault="00A6751D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E5"/>
    <w:multiLevelType w:val="hybridMultilevel"/>
    <w:tmpl w:val="7D8E3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07473"/>
    <w:multiLevelType w:val="hybridMultilevel"/>
    <w:tmpl w:val="B02E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9323C"/>
    <w:multiLevelType w:val="hybridMultilevel"/>
    <w:tmpl w:val="A5E8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55E65"/>
    <w:multiLevelType w:val="hybridMultilevel"/>
    <w:tmpl w:val="1E4C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87D"/>
    <w:multiLevelType w:val="hybridMultilevel"/>
    <w:tmpl w:val="4D8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31111"/>
    <w:multiLevelType w:val="hybridMultilevel"/>
    <w:tmpl w:val="FD74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5D519C"/>
    <w:multiLevelType w:val="hybridMultilevel"/>
    <w:tmpl w:val="394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4DD4"/>
    <w:multiLevelType w:val="hybridMultilevel"/>
    <w:tmpl w:val="21D0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719"/>
    <w:multiLevelType w:val="hybridMultilevel"/>
    <w:tmpl w:val="893C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E6118F8"/>
    <w:multiLevelType w:val="hybridMultilevel"/>
    <w:tmpl w:val="AC02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7202"/>
    <w:multiLevelType w:val="hybridMultilevel"/>
    <w:tmpl w:val="9B58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6"/>
  </w:num>
  <w:num w:numId="4">
    <w:abstractNumId w:val="30"/>
  </w:num>
  <w:num w:numId="5">
    <w:abstractNumId w:val="0"/>
  </w:num>
  <w:num w:numId="6">
    <w:abstractNumId w:val="32"/>
  </w:num>
  <w:num w:numId="7">
    <w:abstractNumId w:val="14"/>
  </w:num>
  <w:num w:numId="8">
    <w:abstractNumId w:val="5"/>
  </w:num>
  <w:num w:numId="9">
    <w:abstractNumId w:val="19"/>
  </w:num>
  <w:num w:numId="10">
    <w:abstractNumId w:val="26"/>
  </w:num>
  <w:num w:numId="11">
    <w:abstractNumId w:val="9"/>
  </w:num>
  <w:num w:numId="12">
    <w:abstractNumId w:val="11"/>
  </w:num>
  <w:num w:numId="13">
    <w:abstractNumId w:val="22"/>
  </w:num>
  <w:num w:numId="14">
    <w:abstractNumId w:val="18"/>
  </w:num>
  <w:num w:numId="15">
    <w:abstractNumId w:val="25"/>
  </w:num>
  <w:num w:numId="16">
    <w:abstractNumId w:val="23"/>
  </w:num>
  <w:num w:numId="17">
    <w:abstractNumId w:val="20"/>
  </w:num>
  <w:num w:numId="18">
    <w:abstractNumId w:val="28"/>
  </w:num>
  <w:num w:numId="19">
    <w:abstractNumId w:val="12"/>
  </w:num>
  <w:num w:numId="20">
    <w:abstractNumId w:val="4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7"/>
  </w:num>
  <w:num w:numId="26">
    <w:abstractNumId w:val="8"/>
  </w:num>
  <w:num w:numId="27">
    <w:abstractNumId w:val="27"/>
  </w:num>
  <w:num w:numId="28">
    <w:abstractNumId w:val="24"/>
  </w:num>
  <w:num w:numId="29">
    <w:abstractNumId w:val="1"/>
  </w:num>
  <w:num w:numId="30">
    <w:abstractNumId w:val="15"/>
  </w:num>
  <w:num w:numId="31">
    <w:abstractNumId w:val="34"/>
  </w:num>
  <w:num w:numId="32">
    <w:abstractNumId w:val="33"/>
  </w:num>
  <w:num w:numId="33">
    <w:abstractNumId w:val="10"/>
  </w:num>
  <w:num w:numId="34">
    <w:abstractNumId w:val="1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209F1"/>
    <w:rsid w:val="00030959"/>
    <w:rsid w:val="00031B9F"/>
    <w:rsid w:val="00032905"/>
    <w:rsid w:val="00035A60"/>
    <w:rsid w:val="000467B1"/>
    <w:rsid w:val="00057473"/>
    <w:rsid w:val="000641C8"/>
    <w:rsid w:val="00071B89"/>
    <w:rsid w:val="00096D7A"/>
    <w:rsid w:val="000B17C1"/>
    <w:rsid w:val="000D27D1"/>
    <w:rsid w:val="000D6FD1"/>
    <w:rsid w:val="000F2ACF"/>
    <w:rsid w:val="00126DA6"/>
    <w:rsid w:val="001314D2"/>
    <w:rsid w:val="00135BFD"/>
    <w:rsid w:val="001441E2"/>
    <w:rsid w:val="00165554"/>
    <w:rsid w:val="001675D6"/>
    <w:rsid w:val="001760B4"/>
    <w:rsid w:val="00176293"/>
    <w:rsid w:val="0017685D"/>
    <w:rsid w:val="00181E19"/>
    <w:rsid w:val="00183E29"/>
    <w:rsid w:val="001A163C"/>
    <w:rsid w:val="001B1695"/>
    <w:rsid w:val="001B33D5"/>
    <w:rsid w:val="001C22FB"/>
    <w:rsid w:val="001D7E5C"/>
    <w:rsid w:val="001F14A4"/>
    <w:rsid w:val="002366C9"/>
    <w:rsid w:val="0025001B"/>
    <w:rsid w:val="00250FF2"/>
    <w:rsid w:val="00271EA5"/>
    <w:rsid w:val="00274897"/>
    <w:rsid w:val="00281E8D"/>
    <w:rsid w:val="00297F9F"/>
    <w:rsid w:val="002A50B7"/>
    <w:rsid w:val="002B3328"/>
    <w:rsid w:val="002B539B"/>
    <w:rsid w:val="002D133E"/>
    <w:rsid w:val="002E4782"/>
    <w:rsid w:val="002E57FE"/>
    <w:rsid w:val="002E6E41"/>
    <w:rsid w:val="002F216A"/>
    <w:rsid w:val="002F22F1"/>
    <w:rsid w:val="00332458"/>
    <w:rsid w:val="0033457C"/>
    <w:rsid w:val="00353E9A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E5482"/>
    <w:rsid w:val="003F1624"/>
    <w:rsid w:val="003F602E"/>
    <w:rsid w:val="004053CC"/>
    <w:rsid w:val="00411A1D"/>
    <w:rsid w:val="00437CC0"/>
    <w:rsid w:val="00443FC5"/>
    <w:rsid w:val="00454EED"/>
    <w:rsid w:val="004556DE"/>
    <w:rsid w:val="00460C3E"/>
    <w:rsid w:val="00467B5F"/>
    <w:rsid w:val="00477D4E"/>
    <w:rsid w:val="004821B2"/>
    <w:rsid w:val="00483BE0"/>
    <w:rsid w:val="004873C2"/>
    <w:rsid w:val="004B0059"/>
    <w:rsid w:val="004B2645"/>
    <w:rsid w:val="004C7E04"/>
    <w:rsid w:val="004D0AB0"/>
    <w:rsid w:val="004D4E92"/>
    <w:rsid w:val="004E085F"/>
    <w:rsid w:val="004E70DE"/>
    <w:rsid w:val="005011E1"/>
    <w:rsid w:val="0051283E"/>
    <w:rsid w:val="00523DA8"/>
    <w:rsid w:val="00534AFD"/>
    <w:rsid w:val="00553828"/>
    <w:rsid w:val="00555744"/>
    <w:rsid w:val="0056244C"/>
    <w:rsid w:val="005628A4"/>
    <w:rsid w:val="00567080"/>
    <w:rsid w:val="00575F57"/>
    <w:rsid w:val="005819C2"/>
    <w:rsid w:val="00597839"/>
    <w:rsid w:val="005B0CC0"/>
    <w:rsid w:val="005D0B73"/>
    <w:rsid w:val="005D193B"/>
    <w:rsid w:val="005D271F"/>
    <w:rsid w:val="005D3461"/>
    <w:rsid w:val="005D6444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63F39"/>
    <w:rsid w:val="00672E18"/>
    <w:rsid w:val="00683D1D"/>
    <w:rsid w:val="006A0013"/>
    <w:rsid w:val="006A37B5"/>
    <w:rsid w:val="006B4FF1"/>
    <w:rsid w:val="006B5FE1"/>
    <w:rsid w:val="006D7D98"/>
    <w:rsid w:val="006E5612"/>
    <w:rsid w:val="006F41C5"/>
    <w:rsid w:val="006F784B"/>
    <w:rsid w:val="00703010"/>
    <w:rsid w:val="00712FC5"/>
    <w:rsid w:val="00720724"/>
    <w:rsid w:val="00722D49"/>
    <w:rsid w:val="00726CDE"/>
    <w:rsid w:val="00746B69"/>
    <w:rsid w:val="007500B8"/>
    <w:rsid w:val="007516E4"/>
    <w:rsid w:val="00754D54"/>
    <w:rsid w:val="00757C93"/>
    <w:rsid w:val="00760F59"/>
    <w:rsid w:val="007771D0"/>
    <w:rsid w:val="00792451"/>
    <w:rsid w:val="007B18A2"/>
    <w:rsid w:val="007B3209"/>
    <w:rsid w:val="007E501E"/>
    <w:rsid w:val="007F299C"/>
    <w:rsid w:val="00804128"/>
    <w:rsid w:val="0081202F"/>
    <w:rsid w:val="008130AE"/>
    <w:rsid w:val="00836F6B"/>
    <w:rsid w:val="008412BB"/>
    <w:rsid w:val="00861C95"/>
    <w:rsid w:val="00880530"/>
    <w:rsid w:val="00886F1A"/>
    <w:rsid w:val="00896D47"/>
    <w:rsid w:val="008B5180"/>
    <w:rsid w:val="008C0E3B"/>
    <w:rsid w:val="008C250C"/>
    <w:rsid w:val="008E69D9"/>
    <w:rsid w:val="00903FA4"/>
    <w:rsid w:val="009075AB"/>
    <w:rsid w:val="00920C1A"/>
    <w:rsid w:val="0092429B"/>
    <w:rsid w:val="009376FC"/>
    <w:rsid w:val="00957F99"/>
    <w:rsid w:val="009664EF"/>
    <w:rsid w:val="009723CB"/>
    <w:rsid w:val="00981DE1"/>
    <w:rsid w:val="009820AB"/>
    <w:rsid w:val="009844A3"/>
    <w:rsid w:val="00984657"/>
    <w:rsid w:val="0098756B"/>
    <w:rsid w:val="009A0D3C"/>
    <w:rsid w:val="009B6E22"/>
    <w:rsid w:val="009B7486"/>
    <w:rsid w:val="009D43A4"/>
    <w:rsid w:val="009E798A"/>
    <w:rsid w:val="00A042C8"/>
    <w:rsid w:val="00A27495"/>
    <w:rsid w:val="00A330C2"/>
    <w:rsid w:val="00A4396E"/>
    <w:rsid w:val="00A5160F"/>
    <w:rsid w:val="00A55171"/>
    <w:rsid w:val="00A6751D"/>
    <w:rsid w:val="00A7049B"/>
    <w:rsid w:val="00A74E44"/>
    <w:rsid w:val="00A77E16"/>
    <w:rsid w:val="00A82E07"/>
    <w:rsid w:val="00A837C8"/>
    <w:rsid w:val="00AA5B82"/>
    <w:rsid w:val="00AA5DD5"/>
    <w:rsid w:val="00AC710D"/>
    <w:rsid w:val="00AC72BB"/>
    <w:rsid w:val="00AD304C"/>
    <w:rsid w:val="00AD4590"/>
    <w:rsid w:val="00AE0355"/>
    <w:rsid w:val="00AE2BF0"/>
    <w:rsid w:val="00AE2DC4"/>
    <w:rsid w:val="00AE7161"/>
    <w:rsid w:val="00AF43E1"/>
    <w:rsid w:val="00AF4751"/>
    <w:rsid w:val="00AF7B5E"/>
    <w:rsid w:val="00B2311C"/>
    <w:rsid w:val="00B30E44"/>
    <w:rsid w:val="00B3110E"/>
    <w:rsid w:val="00B417A8"/>
    <w:rsid w:val="00B76080"/>
    <w:rsid w:val="00B838FD"/>
    <w:rsid w:val="00B84F5C"/>
    <w:rsid w:val="00BB1EBF"/>
    <w:rsid w:val="00BC692D"/>
    <w:rsid w:val="00BE24E1"/>
    <w:rsid w:val="00BE5B75"/>
    <w:rsid w:val="00BF46D2"/>
    <w:rsid w:val="00BF55A7"/>
    <w:rsid w:val="00BF6687"/>
    <w:rsid w:val="00C421B3"/>
    <w:rsid w:val="00C564E6"/>
    <w:rsid w:val="00C843D1"/>
    <w:rsid w:val="00C93399"/>
    <w:rsid w:val="00CA4027"/>
    <w:rsid w:val="00CB046C"/>
    <w:rsid w:val="00CB6BB6"/>
    <w:rsid w:val="00CB78DB"/>
    <w:rsid w:val="00CC7328"/>
    <w:rsid w:val="00CE75A4"/>
    <w:rsid w:val="00CE7ABC"/>
    <w:rsid w:val="00CF4109"/>
    <w:rsid w:val="00D173A7"/>
    <w:rsid w:val="00D325C1"/>
    <w:rsid w:val="00D34384"/>
    <w:rsid w:val="00D479EA"/>
    <w:rsid w:val="00D724B1"/>
    <w:rsid w:val="00D77E9C"/>
    <w:rsid w:val="00D85B8D"/>
    <w:rsid w:val="00D975F2"/>
    <w:rsid w:val="00D97A7E"/>
    <w:rsid w:val="00DB189B"/>
    <w:rsid w:val="00DB1F10"/>
    <w:rsid w:val="00DB2DBA"/>
    <w:rsid w:val="00DC10E5"/>
    <w:rsid w:val="00DC362E"/>
    <w:rsid w:val="00DC54C4"/>
    <w:rsid w:val="00DD1FA2"/>
    <w:rsid w:val="00DF59D4"/>
    <w:rsid w:val="00E05600"/>
    <w:rsid w:val="00E20868"/>
    <w:rsid w:val="00E4195F"/>
    <w:rsid w:val="00E50DE8"/>
    <w:rsid w:val="00E61E16"/>
    <w:rsid w:val="00E70F34"/>
    <w:rsid w:val="00E941F8"/>
    <w:rsid w:val="00E97A5D"/>
    <w:rsid w:val="00EA0532"/>
    <w:rsid w:val="00EA0E2D"/>
    <w:rsid w:val="00EB022E"/>
    <w:rsid w:val="00EB3532"/>
    <w:rsid w:val="00EB48D6"/>
    <w:rsid w:val="00EB67EB"/>
    <w:rsid w:val="00EC1782"/>
    <w:rsid w:val="00EC2F01"/>
    <w:rsid w:val="00EC34E4"/>
    <w:rsid w:val="00EE059E"/>
    <w:rsid w:val="00EE42D5"/>
    <w:rsid w:val="00EE730F"/>
    <w:rsid w:val="00F04B50"/>
    <w:rsid w:val="00F10FA7"/>
    <w:rsid w:val="00F30874"/>
    <w:rsid w:val="00F317EB"/>
    <w:rsid w:val="00F349F1"/>
    <w:rsid w:val="00F60214"/>
    <w:rsid w:val="00F60E2E"/>
    <w:rsid w:val="00F65920"/>
    <w:rsid w:val="00F7377A"/>
    <w:rsid w:val="00F75D2A"/>
    <w:rsid w:val="00F80EA9"/>
    <w:rsid w:val="00F8457E"/>
    <w:rsid w:val="00FC756D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35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3</cp:revision>
  <cp:lastPrinted>2019-03-02T18:54:00Z</cp:lastPrinted>
  <dcterms:created xsi:type="dcterms:W3CDTF">2021-12-12T00:11:00Z</dcterms:created>
  <dcterms:modified xsi:type="dcterms:W3CDTF">2021-12-12T00:44:00Z</dcterms:modified>
</cp:coreProperties>
</file>